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609" w:rsidRPr="003F01F3" w:rsidRDefault="002444F9" w:rsidP="003F01F3">
      <w:pPr>
        <w:rPr>
          <w:rFonts w:ascii="Franklin Gothic Medium" w:hAnsi="Franklin Gothic Medium"/>
          <w:color w:val="008080"/>
          <w:sz w:val="48"/>
          <w:szCs w:val="48"/>
        </w:rPr>
      </w:pPr>
      <w:r w:rsidRPr="003F01F3">
        <w:rPr>
          <w:rFonts w:ascii="Franklin Gothic Medium" w:hAnsi="Franklin Gothic Medium"/>
          <w:color w:val="008080"/>
          <w:sz w:val="48"/>
          <w:szCs w:val="48"/>
        </w:rPr>
        <w:t>Return to Work P</w:t>
      </w:r>
      <w:r w:rsidR="00CE7B53" w:rsidRPr="003F01F3">
        <w:rPr>
          <w:rFonts w:ascii="Franklin Gothic Medium" w:hAnsi="Franklin Gothic Medium"/>
          <w:color w:val="008080"/>
          <w:sz w:val="48"/>
          <w:szCs w:val="48"/>
        </w:rPr>
        <w:t>lan</w:t>
      </w:r>
      <w:r w:rsidRPr="003F01F3">
        <w:rPr>
          <w:rFonts w:ascii="Franklin Gothic Medium" w:hAnsi="Franklin Gothic Medium"/>
          <w:color w:val="008080"/>
          <w:sz w:val="48"/>
          <w:szCs w:val="48"/>
        </w:rPr>
        <w:t xml:space="preserve"> Offer and Outline</w:t>
      </w:r>
    </w:p>
    <w:p w:rsidR="0004412A" w:rsidRPr="00907909" w:rsidRDefault="00485CC1" w:rsidP="005977CA">
      <w:pPr>
        <w:spacing w:after="0" w:line="360" w:lineRule="auto"/>
        <w:rPr>
          <w:rFonts w:ascii="Bell MT" w:hAnsi="Bell MT"/>
          <w:color w:val="000000" w:themeColor="text1"/>
        </w:rPr>
      </w:pPr>
      <w:r>
        <w:rPr>
          <w:rFonts w:ascii="Bell MT" w:hAnsi="Bell MT"/>
          <w:color w:val="000000" w:themeColor="text1"/>
        </w:rPr>
        <w:t xml:space="preserve">Employee Name: </w:t>
      </w:r>
      <w:r w:rsidR="0004412A" w:rsidRPr="00907909">
        <w:rPr>
          <w:rFonts w:ascii="Bell MT" w:hAnsi="Bell MT"/>
          <w:color w:val="000000" w:themeColor="text1"/>
        </w:rPr>
        <w:t>__________</w:t>
      </w:r>
      <w:r w:rsidR="00907909">
        <w:rPr>
          <w:rFonts w:ascii="Bell MT" w:hAnsi="Bell MT"/>
          <w:color w:val="000000" w:themeColor="text1"/>
        </w:rPr>
        <w:t>_____________________</w:t>
      </w:r>
      <w:r w:rsidR="00272182">
        <w:rPr>
          <w:rFonts w:ascii="Bell MT" w:hAnsi="Bell MT"/>
          <w:color w:val="000000" w:themeColor="text1"/>
        </w:rPr>
        <w:t>_ Date</w:t>
      </w:r>
      <w:r w:rsidR="0004412A" w:rsidRPr="00907909">
        <w:rPr>
          <w:rFonts w:ascii="Bell MT" w:hAnsi="Bell MT"/>
          <w:color w:val="000000" w:themeColor="text1"/>
        </w:rPr>
        <w:t xml:space="preserve"> o</w:t>
      </w:r>
      <w:r w:rsidR="00907909">
        <w:rPr>
          <w:rFonts w:ascii="Bell MT" w:hAnsi="Bell MT"/>
          <w:color w:val="000000" w:themeColor="text1"/>
        </w:rPr>
        <w:t>f Meeting: __________________</w:t>
      </w:r>
      <w:r>
        <w:rPr>
          <w:rFonts w:ascii="Bell MT" w:hAnsi="Bell MT"/>
          <w:color w:val="000000" w:themeColor="text1"/>
        </w:rPr>
        <w:t>_____</w:t>
      </w:r>
    </w:p>
    <w:p w:rsidR="00485CC1" w:rsidRDefault="00485CC1" w:rsidP="005977CA">
      <w:pPr>
        <w:spacing w:after="0" w:line="360" w:lineRule="auto"/>
        <w:rPr>
          <w:rFonts w:ascii="Bell MT" w:hAnsi="Bell MT"/>
          <w:color w:val="000000" w:themeColor="text1"/>
        </w:rPr>
      </w:pPr>
      <w:r>
        <w:rPr>
          <w:rFonts w:ascii="Bell MT" w:hAnsi="Bell MT"/>
          <w:color w:val="000000" w:themeColor="text1"/>
        </w:rPr>
        <w:t xml:space="preserve">Department/Location: __________________________________________________________________ </w:t>
      </w:r>
    </w:p>
    <w:p w:rsidR="00383840" w:rsidRPr="00907909" w:rsidRDefault="00485CC1" w:rsidP="005977CA">
      <w:pPr>
        <w:spacing w:after="0" w:line="360" w:lineRule="auto"/>
        <w:rPr>
          <w:rFonts w:ascii="Bell MT" w:hAnsi="Bell MT"/>
          <w:color w:val="000000" w:themeColor="text1"/>
        </w:rPr>
      </w:pPr>
      <w:r>
        <w:rPr>
          <w:rFonts w:ascii="Bell MT" w:hAnsi="Bell MT"/>
          <w:color w:val="FF0000"/>
        </w:rPr>
        <w:t>S</w:t>
      </w:r>
      <w:r w:rsidR="00383840" w:rsidRPr="0041546E">
        <w:rPr>
          <w:rFonts w:ascii="Bell MT" w:hAnsi="Bell MT"/>
          <w:color w:val="FF0000"/>
        </w:rPr>
        <w:t>upervisor</w:t>
      </w:r>
      <w:r w:rsidR="00383840" w:rsidRPr="00907909">
        <w:rPr>
          <w:rFonts w:ascii="Bell MT" w:hAnsi="Bell MT"/>
          <w:color w:val="000000" w:themeColor="text1"/>
        </w:rPr>
        <w:t xml:space="preserve"> contact information:</w:t>
      </w:r>
      <w:r>
        <w:rPr>
          <w:rFonts w:ascii="Bell MT" w:hAnsi="Bell MT"/>
          <w:color w:val="000000" w:themeColor="text1"/>
        </w:rPr>
        <w:t xml:space="preserve"> __________________________________________________________</w:t>
      </w:r>
    </w:p>
    <w:p w:rsidR="00383840" w:rsidRPr="00907909" w:rsidRDefault="0020047C" w:rsidP="005977CA">
      <w:pPr>
        <w:spacing w:after="0" w:line="360" w:lineRule="auto"/>
        <w:rPr>
          <w:rFonts w:ascii="Bell MT" w:hAnsi="Bell MT"/>
          <w:color w:val="000000" w:themeColor="text1"/>
        </w:rPr>
      </w:pPr>
      <w:r w:rsidRPr="00907909">
        <w:rPr>
          <w:rFonts w:ascii="Bell MT" w:hAnsi="Bell MT"/>
          <w:color w:val="000000" w:themeColor="text1"/>
        </w:rPr>
        <w:t>You will be placed</w:t>
      </w:r>
      <w:r w:rsidR="00383840" w:rsidRPr="00907909">
        <w:rPr>
          <w:rFonts w:ascii="Bell MT" w:hAnsi="Bell MT"/>
          <w:color w:val="000000" w:themeColor="text1"/>
        </w:rPr>
        <w:t xml:space="preserve"> back on the payroll as of:  ______________________</w:t>
      </w:r>
    </w:p>
    <w:p w:rsidR="002444F9" w:rsidRPr="00907909" w:rsidRDefault="00F67972" w:rsidP="00AE6A78">
      <w:pPr>
        <w:spacing w:after="0" w:line="240" w:lineRule="auto"/>
        <w:rPr>
          <w:rFonts w:ascii="Bell MT" w:hAnsi="Bell MT"/>
          <w:color w:val="000000" w:themeColor="text1"/>
        </w:rPr>
      </w:pPr>
      <w:r w:rsidRPr="00907909">
        <w:rPr>
          <w:rFonts w:ascii="Bell MT" w:hAnsi="Bell MT"/>
          <w:color w:val="000000" w:themeColor="text1"/>
        </w:rPr>
        <w:t>The following</w:t>
      </w:r>
      <w:r w:rsidR="002444F9" w:rsidRPr="00907909">
        <w:rPr>
          <w:rFonts w:ascii="Bell MT" w:hAnsi="Bell MT"/>
          <w:color w:val="000000" w:themeColor="text1"/>
        </w:rPr>
        <w:t xml:space="preserve"> </w:t>
      </w:r>
      <w:r w:rsidRPr="00907909">
        <w:rPr>
          <w:rFonts w:ascii="Bell MT" w:hAnsi="Bell MT"/>
          <w:color w:val="000000" w:themeColor="text1"/>
        </w:rPr>
        <w:t xml:space="preserve">limitations </w:t>
      </w:r>
      <w:r w:rsidR="002444F9" w:rsidRPr="00907909">
        <w:rPr>
          <w:rFonts w:ascii="Bell MT" w:hAnsi="Bell MT"/>
          <w:color w:val="000000" w:themeColor="text1"/>
        </w:rPr>
        <w:t>will be in place during the accommodation:</w:t>
      </w:r>
    </w:p>
    <w:p w:rsidR="00AE6A78" w:rsidRPr="00907909" w:rsidRDefault="00AE6A78" w:rsidP="00AE6A78">
      <w:pPr>
        <w:spacing w:after="0" w:line="240" w:lineRule="auto"/>
        <w:rPr>
          <w:rFonts w:ascii="Bell MT" w:hAnsi="Bell MT"/>
          <w:color w:val="000000" w:themeColor="text1"/>
        </w:rPr>
      </w:pPr>
      <w:r w:rsidRPr="00907909">
        <w:rPr>
          <w:rFonts w:ascii="Bell MT" w:hAnsi="Bell MT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907909">
        <w:rPr>
          <w:rFonts w:ascii="Bell MT" w:hAnsi="Bell MT"/>
          <w:color w:val="000000" w:themeColor="text1"/>
        </w:rPr>
        <w:t>______________________________</w:t>
      </w:r>
    </w:p>
    <w:p w:rsidR="00AE6A78" w:rsidRPr="00907909" w:rsidRDefault="003F01F3" w:rsidP="003F01F3">
      <w:pPr>
        <w:tabs>
          <w:tab w:val="left" w:pos="2028"/>
        </w:tabs>
        <w:spacing w:after="0" w:line="240" w:lineRule="auto"/>
        <w:rPr>
          <w:rFonts w:ascii="Bell MT" w:hAnsi="Bell MT"/>
          <w:color w:val="000000" w:themeColor="text1"/>
        </w:rPr>
      </w:pPr>
      <w:r w:rsidRPr="00907909">
        <w:rPr>
          <w:rFonts w:ascii="Bell MT" w:hAnsi="Bell MT"/>
          <w:color w:val="000000" w:themeColor="text1"/>
        </w:rPr>
        <w:tab/>
      </w:r>
    </w:p>
    <w:p w:rsidR="00F67972" w:rsidRPr="00907909" w:rsidRDefault="00F67972" w:rsidP="00156C3B">
      <w:pPr>
        <w:spacing w:after="0" w:line="240" w:lineRule="auto"/>
        <w:rPr>
          <w:rFonts w:ascii="Bell MT" w:hAnsi="Bell MT"/>
          <w:color w:val="000000" w:themeColor="text1"/>
        </w:rPr>
      </w:pPr>
      <w:r w:rsidRPr="00907909">
        <w:rPr>
          <w:rFonts w:ascii="Bell MT" w:hAnsi="Bell MT"/>
          <w:color w:val="000000" w:themeColor="text1"/>
        </w:rPr>
        <w:t>The following work duties will be performed as part of your RTW plan:</w:t>
      </w:r>
    </w:p>
    <w:p w:rsidR="00AE6A78" w:rsidRPr="00907909" w:rsidRDefault="00AE6A78" w:rsidP="00AE6A78">
      <w:pPr>
        <w:spacing w:after="0" w:line="240" w:lineRule="auto"/>
        <w:rPr>
          <w:rFonts w:ascii="Bell MT" w:hAnsi="Bell MT"/>
          <w:color w:val="000000" w:themeColor="text1"/>
        </w:rPr>
      </w:pPr>
      <w:r w:rsidRPr="00907909">
        <w:rPr>
          <w:rFonts w:ascii="Bell MT" w:hAnsi="Bell MT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907909">
        <w:rPr>
          <w:rFonts w:ascii="Bell MT" w:hAnsi="Bell MT"/>
          <w:color w:val="000000" w:themeColor="text1"/>
        </w:rPr>
        <w:t>_______________________________</w:t>
      </w:r>
    </w:p>
    <w:p w:rsidR="00AE6A78" w:rsidRPr="00907909" w:rsidRDefault="00AE6A78" w:rsidP="00F67972">
      <w:pPr>
        <w:spacing w:after="120"/>
        <w:rPr>
          <w:rFonts w:ascii="Bell MT" w:hAnsi="Bell MT"/>
        </w:rPr>
      </w:pPr>
    </w:p>
    <w:p w:rsidR="002444F9" w:rsidRPr="00907909" w:rsidRDefault="0004412A" w:rsidP="00A34A1B">
      <w:pPr>
        <w:spacing w:after="0" w:line="240" w:lineRule="auto"/>
        <w:rPr>
          <w:rFonts w:ascii="Bell MT" w:hAnsi="Bell MT"/>
        </w:rPr>
      </w:pPr>
      <w:r w:rsidRPr="00907909">
        <w:rPr>
          <w:rFonts w:ascii="Bell MT" w:hAnsi="Bell MT"/>
        </w:rPr>
        <w:t>You</w:t>
      </w:r>
      <w:r w:rsidR="002444F9" w:rsidRPr="00907909">
        <w:rPr>
          <w:rFonts w:ascii="Bell MT" w:hAnsi="Bell MT"/>
        </w:rPr>
        <w:t xml:space="preserve"> will </w:t>
      </w:r>
      <w:r w:rsidR="00A30F53" w:rsidRPr="00907909">
        <w:rPr>
          <w:rFonts w:ascii="Bell MT" w:hAnsi="Bell MT"/>
        </w:rPr>
        <w:t xml:space="preserve">be </w:t>
      </w:r>
      <w:r w:rsidR="005239BB" w:rsidRPr="00907909">
        <w:rPr>
          <w:rFonts w:ascii="Bell MT" w:hAnsi="Bell MT"/>
        </w:rPr>
        <w:t>work</w:t>
      </w:r>
      <w:r w:rsidR="00A30F53" w:rsidRPr="00907909">
        <w:rPr>
          <w:rFonts w:ascii="Bell MT" w:hAnsi="Bell MT"/>
        </w:rPr>
        <w:t>ing</w:t>
      </w:r>
      <w:r w:rsidR="005239BB" w:rsidRPr="00907909">
        <w:rPr>
          <w:rFonts w:ascii="Bell MT" w:hAnsi="Bell MT"/>
        </w:rPr>
        <w:t xml:space="preserve"> </w:t>
      </w:r>
      <w:r w:rsidR="002444F9" w:rsidRPr="00907909">
        <w:rPr>
          <w:rFonts w:ascii="Bell MT" w:hAnsi="Bell MT"/>
        </w:rPr>
        <w:t>the following days and hours</w:t>
      </w:r>
      <w:r w:rsidR="00567B93">
        <w:rPr>
          <w:rFonts w:ascii="Bell MT" w:hAnsi="Bell MT"/>
        </w:rPr>
        <w:t>:</w:t>
      </w:r>
      <w:r w:rsidR="009142B6">
        <w:rPr>
          <w:rFonts w:ascii="Bell MT" w:hAnsi="Bell MT"/>
        </w:rPr>
        <w:t xml:space="preserve"> </w:t>
      </w:r>
    </w:p>
    <w:tbl>
      <w:tblPr>
        <w:tblStyle w:val="TableGrid"/>
        <w:tblpPr w:leftFromText="180" w:rightFromText="180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1284"/>
        <w:gridCol w:w="1162"/>
        <w:gridCol w:w="1171"/>
        <w:gridCol w:w="1174"/>
        <w:gridCol w:w="1266"/>
        <w:gridCol w:w="1186"/>
        <w:gridCol w:w="1155"/>
        <w:gridCol w:w="1178"/>
      </w:tblGrid>
      <w:tr w:rsidR="002444F9" w:rsidRPr="00907909" w:rsidTr="002444F9">
        <w:tc>
          <w:tcPr>
            <w:tcW w:w="1197" w:type="dxa"/>
          </w:tcPr>
          <w:p w:rsidR="002444F9" w:rsidRPr="00907909" w:rsidRDefault="002444F9" w:rsidP="00A34A1B">
            <w:pPr>
              <w:tabs>
                <w:tab w:val="left" w:pos="1704"/>
              </w:tabs>
              <w:rPr>
                <w:rFonts w:ascii="Bell MT" w:hAnsi="Bell MT"/>
              </w:rPr>
            </w:pPr>
            <w:r w:rsidRPr="00907909">
              <w:rPr>
                <w:rFonts w:ascii="Bell MT" w:hAnsi="Bell MT"/>
              </w:rPr>
              <w:t>Date/Week</w:t>
            </w:r>
          </w:p>
        </w:tc>
        <w:tc>
          <w:tcPr>
            <w:tcW w:w="1197" w:type="dxa"/>
          </w:tcPr>
          <w:p w:rsidR="002444F9" w:rsidRPr="00907909" w:rsidRDefault="002444F9" w:rsidP="00A34A1B">
            <w:pPr>
              <w:tabs>
                <w:tab w:val="left" w:pos="1704"/>
              </w:tabs>
              <w:rPr>
                <w:rFonts w:ascii="Bell MT" w:hAnsi="Bell MT"/>
              </w:rPr>
            </w:pPr>
            <w:r w:rsidRPr="00907909">
              <w:rPr>
                <w:rFonts w:ascii="Bell MT" w:hAnsi="Bell MT"/>
              </w:rPr>
              <w:t>Sunday</w:t>
            </w:r>
          </w:p>
        </w:tc>
        <w:tc>
          <w:tcPr>
            <w:tcW w:w="1197" w:type="dxa"/>
          </w:tcPr>
          <w:p w:rsidR="002444F9" w:rsidRPr="00907909" w:rsidRDefault="002444F9" w:rsidP="00A34A1B">
            <w:pPr>
              <w:tabs>
                <w:tab w:val="left" w:pos="1704"/>
              </w:tabs>
              <w:rPr>
                <w:rFonts w:ascii="Bell MT" w:hAnsi="Bell MT"/>
              </w:rPr>
            </w:pPr>
            <w:r w:rsidRPr="00907909">
              <w:rPr>
                <w:rFonts w:ascii="Bell MT" w:hAnsi="Bell MT"/>
              </w:rPr>
              <w:t>Monday</w:t>
            </w:r>
          </w:p>
        </w:tc>
        <w:tc>
          <w:tcPr>
            <w:tcW w:w="1197" w:type="dxa"/>
          </w:tcPr>
          <w:p w:rsidR="002444F9" w:rsidRPr="00907909" w:rsidRDefault="002444F9" w:rsidP="00A34A1B">
            <w:pPr>
              <w:tabs>
                <w:tab w:val="left" w:pos="1704"/>
              </w:tabs>
              <w:rPr>
                <w:rFonts w:ascii="Bell MT" w:hAnsi="Bell MT"/>
              </w:rPr>
            </w:pPr>
            <w:r w:rsidRPr="00907909">
              <w:rPr>
                <w:rFonts w:ascii="Bell MT" w:hAnsi="Bell MT"/>
              </w:rPr>
              <w:t xml:space="preserve">Tuesday </w:t>
            </w:r>
          </w:p>
        </w:tc>
        <w:tc>
          <w:tcPr>
            <w:tcW w:w="1197" w:type="dxa"/>
          </w:tcPr>
          <w:p w:rsidR="002444F9" w:rsidRPr="00907909" w:rsidRDefault="002444F9" w:rsidP="00A34A1B">
            <w:pPr>
              <w:tabs>
                <w:tab w:val="left" w:pos="1704"/>
              </w:tabs>
              <w:rPr>
                <w:rFonts w:ascii="Bell MT" w:hAnsi="Bell MT"/>
              </w:rPr>
            </w:pPr>
            <w:r w:rsidRPr="00907909">
              <w:rPr>
                <w:rFonts w:ascii="Bell MT" w:hAnsi="Bell MT"/>
              </w:rPr>
              <w:t>Wednesday</w:t>
            </w:r>
          </w:p>
        </w:tc>
        <w:tc>
          <w:tcPr>
            <w:tcW w:w="1197" w:type="dxa"/>
          </w:tcPr>
          <w:p w:rsidR="002444F9" w:rsidRPr="00907909" w:rsidRDefault="002444F9" w:rsidP="00A34A1B">
            <w:pPr>
              <w:tabs>
                <w:tab w:val="left" w:pos="1704"/>
              </w:tabs>
              <w:rPr>
                <w:rFonts w:ascii="Bell MT" w:hAnsi="Bell MT"/>
              </w:rPr>
            </w:pPr>
            <w:r w:rsidRPr="00907909">
              <w:rPr>
                <w:rFonts w:ascii="Bell MT" w:hAnsi="Bell MT"/>
              </w:rPr>
              <w:t>Thursday</w:t>
            </w:r>
          </w:p>
        </w:tc>
        <w:tc>
          <w:tcPr>
            <w:tcW w:w="1197" w:type="dxa"/>
          </w:tcPr>
          <w:p w:rsidR="002444F9" w:rsidRPr="00907909" w:rsidRDefault="002444F9" w:rsidP="00A34A1B">
            <w:pPr>
              <w:tabs>
                <w:tab w:val="left" w:pos="1704"/>
              </w:tabs>
              <w:rPr>
                <w:rFonts w:ascii="Bell MT" w:hAnsi="Bell MT"/>
              </w:rPr>
            </w:pPr>
            <w:r w:rsidRPr="00907909">
              <w:rPr>
                <w:rFonts w:ascii="Bell MT" w:hAnsi="Bell MT"/>
              </w:rPr>
              <w:t>Friday</w:t>
            </w:r>
          </w:p>
        </w:tc>
        <w:tc>
          <w:tcPr>
            <w:tcW w:w="1197" w:type="dxa"/>
          </w:tcPr>
          <w:p w:rsidR="002444F9" w:rsidRPr="00907909" w:rsidRDefault="002444F9" w:rsidP="00A34A1B">
            <w:pPr>
              <w:tabs>
                <w:tab w:val="left" w:pos="1704"/>
              </w:tabs>
              <w:rPr>
                <w:rFonts w:ascii="Bell MT" w:hAnsi="Bell MT"/>
              </w:rPr>
            </w:pPr>
            <w:r w:rsidRPr="00907909">
              <w:rPr>
                <w:rFonts w:ascii="Bell MT" w:hAnsi="Bell MT"/>
              </w:rPr>
              <w:t>Saturday</w:t>
            </w:r>
          </w:p>
        </w:tc>
      </w:tr>
      <w:tr w:rsidR="002444F9" w:rsidRPr="00907909" w:rsidTr="002444F9">
        <w:tc>
          <w:tcPr>
            <w:tcW w:w="1197" w:type="dxa"/>
          </w:tcPr>
          <w:p w:rsidR="002444F9" w:rsidRPr="00907909" w:rsidRDefault="002444F9" w:rsidP="002444F9">
            <w:pPr>
              <w:tabs>
                <w:tab w:val="left" w:pos="1704"/>
              </w:tabs>
              <w:rPr>
                <w:rFonts w:ascii="Bell MT" w:hAnsi="Bell MT"/>
              </w:rPr>
            </w:pPr>
            <w:r w:rsidRPr="00907909">
              <w:rPr>
                <w:rFonts w:ascii="Bell MT" w:hAnsi="Bell MT"/>
              </w:rPr>
              <w:t>Start Date</w:t>
            </w:r>
          </w:p>
        </w:tc>
        <w:tc>
          <w:tcPr>
            <w:tcW w:w="1197" w:type="dxa"/>
          </w:tcPr>
          <w:p w:rsidR="002444F9" w:rsidRPr="00907909" w:rsidRDefault="002444F9" w:rsidP="002444F9">
            <w:pPr>
              <w:tabs>
                <w:tab w:val="left" w:pos="1704"/>
              </w:tabs>
              <w:rPr>
                <w:rFonts w:ascii="Bell MT" w:hAnsi="Bell MT"/>
              </w:rPr>
            </w:pPr>
          </w:p>
        </w:tc>
        <w:tc>
          <w:tcPr>
            <w:tcW w:w="1197" w:type="dxa"/>
          </w:tcPr>
          <w:p w:rsidR="002444F9" w:rsidRPr="00907909" w:rsidRDefault="002444F9" w:rsidP="002444F9">
            <w:pPr>
              <w:tabs>
                <w:tab w:val="left" w:pos="1704"/>
              </w:tabs>
              <w:rPr>
                <w:rFonts w:ascii="Bell MT" w:hAnsi="Bell MT"/>
              </w:rPr>
            </w:pPr>
          </w:p>
        </w:tc>
        <w:tc>
          <w:tcPr>
            <w:tcW w:w="1197" w:type="dxa"/>
          </w:tcPr>
          <w:p w:rsidR="002444F9" w:rsidRPr="00907909" w:rsidRDefault="002444F9" w:rsidP="002444F9">
            <w:pPr>
              <w:tabs>
                <w:tab w:val="left" w:pos="1704"/>
              </w:tabs>
              <w:rPr>
                <w:rFonts w:ascii="Bell MT" w:hAnsi="Bell MT"/>
              </w:rPr>
            </w:pPr>
          </w:p>
        </w:tc>
        <w:tc>
          <w:tcPr>
            <w:tcW w:w="1197" w:type="dxa"/>
          </w:tcPr>
          <w:p w:rsidR="002444F9" w:rsidRPr="00907909" w:rsidRDefault="002444F9" w:rsidP="002444F9">
            <w:pPr>
              <w:tabs>
                <w:tab w:val="left" w:pos="1704"/>
              </w:tabs>
              <w:rPr>
                <w:rFonts w:ascii="Bell MT" w:hAnsi="Bell MT"/>
              </w:rPr>
            </w:pPr>
          </w:p>
        </w:tc>
        <w:tc>
          <w:tcPr>
            <w:tcW w:w="1197" w:type="dxa"/>
          </w:tcPr>
          <w:p w:rsidR="002444F9" w:rsidRPr="00907909" w:rsidRDefault="002444F9" w:rsidP="002444F9">
            <w:pPr>
              <w:tabs>
                <w:tab w:val="left" w:pos="1704"/>
              </w:tabs>
              <w:rPr>
                <w:rFonts w:ascii="Bell MT" w:hAnsi="Bell MT"/>
              </w:rPr>
            </w:pPr>
          </w:p>
        </w:tc>
        <w:tc>
          <w:tcPr>
            <w:tcW w:w="1197" w:type="dxa"/>
          </w:tcPr>
          <w:p w:rsidR="002444F9" w:rsidRPr="00907909" w:rsidRDefault="002444F9" w:rsidP="002444F9">
            <w:pPr>
              <w:tabs>
                <w:tab w:val="left" w:pos="1704"/>
              </w:tabs>
              <w:rPr>
                <w:rFonts w:ascii="Bell MT" w:hAnsi="Bell MT"/>
              </w:rPr>
            </w:pPr>
          </w:p>
        </w:tc>
        <w:tc>
          <w:tcPr>
            <w:tcW w:w="1197" w:type="dxa"/>
          </w:tcPr>
          <w:p w:rsidR="002444F9" w:rsidRPr="00907909" w:rsidRDefault="002444F9" w:rsidP="002444F9">
            <w:pPr>
              <w:tabs>
                <w:tab w:val="left" w:pos="1704"/>
              </w:tabs>
              <w:rPr>
                <w:rFonts w:ascii="Bell MT" w:hAnsi="Bell MT"/>
              </w:rPr>
            </w:pPr>
          </w:p>
        </w:tc>
      </w:tr>
      <w:tr w:rsidR="002444F9" w:rsidRPr="00907909" w:rsidTr="002444F9">
        <w:tc>
          <w:tcPr>
            <w:tcW w:w="1197" w:type="dxa"/>
          </w:tcPr>
          <w:p w:rsidR="002444F9" w:rsidRPr="00907909" w:rsidRDefault="002444F9" w:rsidP="002444F9">
            <w:pPr>
              <w:tabs>
                <w:tab w:val="left" w:pos="1704"/>
              </w:tabs>
              <w:rPr>
                <w:rFonts w:ascii="Bell MT" w:hAnsi="Bell MT"/>
              </w:rPr>
            </w:pPr>
            <w:r w:rsidRPr="00907909">
              <w:rPr>
                <w:rFonts w:ascii="Bell MT" w:hAnsi="Bell MT"/>
              </w:rPr>
              <w:t>Week 1</w:t>
            </w:r>
          </w:p>
        </w:tc>
        <w:tc>
          <w:tcPr>
            <w:tcW w:w="1197" w:type="dxa"/>
          </w:tcPr>
          <w:p w:rsidR="002444F9" w:rsidRPr="00907909" w:rsidRDefault="002444F9" w:rsidP="002444F9">
            <w:pPr>
              <w:tabs>
                <w:tab w:val="left" w:pos="1704"/>
              </w:tabs>
              <w:rPr>
                <w:rFonts w:ascii="Bell MT" w:hAnsi="Bell MT"/>
              </w:rPr>
            </w:pPr>
          </w:p>
        </w:tc>
        <w:tc>
          <w:tcPr>
            <w:tcW w:w="1197" w:type="dxa"/>
          </w:tcPr>
          <w:p w:rsidR="002444F9" w:rsidRPr="00907909" w:rsidRDefault="002444F9" w:rsidP="002444F9">
            <w:pPr>
              <w:tabs>
                <w:tab w:val="left" w:pos="1704"/>
              </w:tabs>
              <w:rPr>
                <w:rFonts w:ascii="Bell MT" w:hAnsi="Bell MT"/>
              </w:rPr>
            </w:pPr>
          </w:p>
        </w:tc>
        <w:tc>
          <w:tcPr>
            <w:tcW w:w="1197" w:type="dxa"/>
          </w:tcPr>
          <w:p w:rsidR="002444F9" w:rsidRPr="00907909" w:rsidRDefault="002444F9" w:rsidP="002444F9">
            <w:pPr>
              <w:tabs>
                <w:tab w:val="left" w:pos="1704"/>
              </w:tabs>
              <w:rPr>
                <w:rFonts w:ascii="Bell MT" w:hAnsi="Bell MT"/>
              </w:rPr>
            </w:pPr>
          </w:p>
        </w:tc>
        <w:tc>
          <w:tcPr>
            <w:tcW w:w="1197" w:type="dxa"/>
          </w:tcPr>
          <w:p w:rsidR="002444F9" w:rsidRPr="00907909" w:rsidRDefault="002444F9" w:rsidP="002444F9">
            <w:pPr>
              <w:tabs>
                <w:tab w:val="left" w:pos="1704"/>
              </w:tabs>
              <w:rPr>
                <w:rFonts w:ascii="Bell MT" w:hAnsi="Bell MT"/>
              </w:rPr>
            </w:pPr>
          </w:p>
        </w:tc>
        <w:tc>
          <w:tcPr>
            <w:tcW w:w="1197" w:type="dxa"/>
          </w:tcPr>
          <w:p w:rsidR="002444F9" w:rsidRPr="00907909" w:rsidRDefault="002444F9" w:rsidP="002444F9">
            <w:pPr>
              <w:tabs>
                <w:tab w:val="left" w:pos="1704"/>
              </w:tabs>
              <w:rPr>
                <w:rFonts w:ascii="Bell MT" w:hAnsi="Bell MT"/>
              </w:rPr>
            </w:pPr>
          </w:p>
        </w:tc>
        <w:tc>
          <w:tcPr>
            <w:tcW w:w="1197" w:type="dxa"/>
          </w:tcPr>
          <w:p w:rsidR="002444F9" w:rsidRPr="00907909" w:rsidRDefault="002444F9" w:rsidP="002444F9">
            <w:pPr>
              <w:tabs>
                <w:tab w:val="left" w:pos="1704"/>
              </w:tabs>
              <w:rPr>
                <w:rFonts w:ascii="Bell MT" w:hAnsi="Bell MT"/>
              </w:rPr>
            </w:pPr>
          </w:p>
        </w:tc>
        <w:tc>
          <w:tcPr>
            <w:tcW w:w="1197" w:type="dxa"/>
          </w:tcPr>
          <w:p w:rsidR="002444F9" w:rsidRPr="00907909" w:rsidRDefault="002444F9" w:rsidP="002444F9">
            <w:pPr>
              <w:tabs>
                <w:tab w:val="left" w:pos="1704"/>
              </w:tabs>
              <w:rPr>
                <w:rFonts w:ascii="Bell MT" w:hAnsi="Bell MT"/>
              </w:rPr>
            </w:pPr>
          </w:p>
        </w:tc>
      </w:tr>
      <w:tr w:rsidR="002444F9" w:rsidRPr="00907909" w:rsidTr="002444F9">
        <w:tc>
          <w:tcPr>
            <w:tcW w:w="1197" w:type="dxa"/>
          </w:tcPr>
          <w:p w:rsidR="002444F9" w:rsidRPr="00907909" w:rsidRDefault="002444F9" w:rsidP="002444F9">
            <w:pPr>
              <w:tabs>
                <w:tab w:val="left" w:pos="1704"/>
              </w:tabs>
              <w:rPr>
                <w:rFonts w:ascii="Bell MT" w:hAnsi="Bell MT"/>
              </w:rPr>
            </w:pPr>
            <w:r w:rsidRPr="00907909">
              <w:rPr>
                <w:rFonts w:ascii="Bell MT" w:hAnsi="Bell MT"/>
              </w:rPr>
              <w:t>Week 2</w:t>
            </w:r>
          </w:p>
        </w:tc>
        <w:tc>
          <w:tcPr>
            <w:tcW w:w="1197" w:type="dxa"/>
          </w:tcPr>
          <w:p w:rsidR="002444F9" w:rsidRPr="00907909" w:rsidRDefault="002444F9" w:rsidP="002444F9">
            <w:pPr>
              <w:tabs>
                <w:tab w:val="left" w:pos="1704"/>
              </w:tabs>
              <w:rPr>
                <w:rFonts w:ascii="Bell MT" w:hAnsi="Bell MT"/>
              </w:rPr>
            </w:pPr>
          </w:p>
        </w:tc>
        <w:tc>
          <w:tcPr>
            <w:tcW w:w="1197" w:type="dxa"/>
          </w:tcPr>
          <w:p w:rsidR="002444F9" w:rsidRPr="00907909" w:rsidRDefault="002444F9" w:rsidP="002444F9">
            <w:pPr>
              <w:tabs>
                <w:tab w:val="left" w:pos="1704"/>
              </w:tabs>
              <w:rPr>
                <w:rFonts w:ascii="Bell MT" w:hAnsi="Bell MT"/>
              </w:rPr>
            </w:pPr>
          </w:p>
        </w:tc>
        <w:tc>
          <w:tcPr>
            <w:tcW w:w="1197" w:type="dxa"/>
          </w:tcPr>
          <w:p w:rsidR="002444F9" w:rsidRPr="00907909" w:rsidRDefault="002444F9" w:rsidP="002444F9">
            <w:pPr>
              <w:tabs>
                <w:tab w:val="left" w:pos="1704"/>
              </w:tabs>
              <w:rPr>
                <w:rFonts w:ascii="Bell MT" w:hAnsi="Bell MT"/>
              </w:rPr>
            </w:pPr>
          </w:p>
        </w:tc>
        <w:tc>
          <w:tcPr>
            <w:tcW w:w="1197" w:type="dxa"/>
          </w:tcPr>
          <w:p w:rsidR="002444F9" w:rsidRPr="00907909" w:rsidRDefault="002444F9" w:rsidP="002444F9">
            <w:pPr>
              <w:tabs>
                <w:tab w:val="left" w:pos="1704"/>
              </w:tabs>
              <w:rPr>
                <w:rFonts w:ascii="Bell MT" w:hAnsi="Bell MT"/>
              </w:rPr>
            </w:pPr>
          </w:p>
        </w:tc>
        <w:tc>
          <w:tcPr>
            <w:tcW w:w="1197" w:type="dxa"/>
          </w:tcPr>
          <w:p w:rsidR="002444F9" w:rsidRPr="00907909" w:rsidRDefault="002444F9" w:rsidP="002444F9">
            <w:pPr>
              <w:tabs>
                <w:tab w:val="left" w:pos="1704"/>
              </w:tabs>
              <w:rPr>
                <w:rFonts w:ascii="Bell MT" w:hAnsi="Bell MT"/>
              </w:rPr>
            </w:pPr>
          </w:p>
        </w:tc>
        <w:tc>
          <w:tcPr>
            <w:tcW w:w="1197" w:type="dxa"/>
          </w:tcPr>
          <w:p w:rsidR="002444F9" w:rsidRPr="00907909" w:rsidRDefault="002444F9" w:rsidP="002444F9">
            <w:pPr>
              <w:tabs>
                <w:tab w:val="left" w:pos="1704"/>
              </w:tabs>
              <w:rPr>
                <w:rFonts w:ascii="Bell MT" w:hAnsi="Bell MT"/>
              </w:rPr>
            </w:pPr>
          </w:p>
        </w:tc>
        <w:tc>
          <w:tcPr>
            <w:tcW w:w="1197" w:type="dxa"/>
          </w:tcPr>
          <w:p w:rsidR="002444F9" w:rsidRPr="00907909" w:rsidRDefault="002444F9" w:rsidP="002444F9">
            <w:pPr>
              <w:tabs>
                <w:tab w:val="left" w:pos="1704"/>
              </w:tabs>
              <w:rPr>
                <w:rFonts w:ascii="Bell MT" w:hAnsi="Bell MT"/>
              </w:rPr>
            </w:pPr>
          </w:p>
        </w:tc>
      </w:tr>
      <w:tr w:rsidR="002444F9" w:rsidRPr="00907909" w:rsidTr="002444F9">
        <w:tc>
          <w:tcPr>
            <w:tcW w:w="1197" w:type="dxa"/>
          </w:tcPr>
          <w:p w:rsidR="002444F9" w:rsidRPr="00907909" w:rsidRDefault="002444F9" w:rsidP="002444F9">
            <w:pPr>
              <w:tabs>
                <w:tab w:val="left" w:pos="1704"/>
              </w:tabs>
              <w:rPr>
                <w:rFonts w:ascii="Bell MT" w:hAnsi="Bell MT"/>
              </w:rPr>
            </w:pPr>
            <w:r w:rsidRPr="00907909">
              <w:rPr>
                <w:rFonts w:ascii="Bell MT" w:hAnsi="Bell MT"/>
              </w:rPr>
              <w:t>Week 3</w:t>
            </w:r>
          </w:p>
        </w:tc>
        <w:tc>
          <w:tcPr>
            <w:tcW w:w="1197" w:type="dxa"/>
          </w:tcPr>
          <w:p w:rsidR="002444F9" w:rsidRPr="00907909" w:rsidRDefault="002444F9" w:rsidP="002444F9">
            <w:pPr>
              <w:tabs>
                <w:tab w:val="left" w:pos="1704"/>
              </w:tabs>
              <w:rPr>
                <w:rFonts w:ascii="Bell MT" w:hAnsi="Bell MT"/>
              </w:rPr>
            </w:pPr>
          </w:p>
        </w:tc>
        <w:tc>
          <w:tcPr>
            <w:tcW w:w="1197" w:type="dxa"/>
          </w:tcPr>
          <w:p w:rsidR="002444F9" w:rsidRPr="00907909" w:rsidRDefault="002444F9" w:rsidP="002444F9">
            <w:pPr>
              <w:tabs>
                <w:tab w:val="left" w:pos="1704"/>
              </w:tabs>
              <w:rPr>
                <w:rFonts w:ascii="Bell MT" w:hAnsi="Bell MT"/>
              </w:rPr>
            </w:pPr>
          </w:p>
        </w:tc>
        <w:tc>
          <w:tcPr>
            <w:tcW w:w="1197" w:type="dxa"/>
          </w:tcPr>
          <w:p w:rsidR="002444F9" w:rsidRPr="00907909" w:rsidRDefault="002444F9" w:rsidP="002444F9">
            <w:pPr>
              <w:tabs>
                <w:tab w:val="left" w:pos="1704"/>
              </w:tabs>
              <w:rPr>
                <w:rFonts w:ascii="Bell MT" w:hAnsi="Bell MT"/>
              </w:rPr>
            </w:pPr>
          </w:p>
        </w:tc>
        <w:tc>
          <w:tcPr>
            <w:tcW w:w="1197" w:type="dxa"/>
          </w:tcPr>
          <w:p w:rsidR="002444F9" w:rsidRPr="00907909" w:rsidRDefault="002444F9" w:rsidP="002444F9">
            <w:pPr>
              <w:tabs>
                <w:tab w:val="left" w:pos="1704"/>
              </w:tabs>
              <w:rPr>
                <w:rFonts w:ascii="Bell MT" w:hAnsi="Bell MT"/>
              </w:rPr>
            </w:pPr>
          </w:p>
        </w:tc>
        <w:tc>
          <w:tcPr>
            <w:tcW w:w="1197" w:type="dxa"/>
          </w:tcPr>
          <w:p w:rsidR="002444F9" w:rsidRPr="00907909" w:rsidRDefault="002444F9" w:rsidP="002444F9">
            <w:pPr>
              <w:tabs>
                <w:tab w:val="left" w:pos="1704"/>
              </w:tabs>
              <w:rPr>
                <w:rFonts w:ascii="Bell MT" w:hAnsi="Bell MT"/>
              </w:rPr>
            </w:pPr>
          </w:p>
        </w:tc>
        <w:tc>
          <w:tcPr>
            <w:tcW w:w="1197" w:type="dxa"/>
          </w:tcPr>
          <w:p w:rsidR="002444F9" w:rsidRPr="00907909" w:rsidRDefault="002444F9" w:rsidP="002444F9">
            <w:pPr>
              <w:tabs>
                <w:tab w:val="left" w:pos="1704"/>
              </w:tabs>
              <w:rPr>
                <w:rFonts w:ascii="Bell MT" w:hAnsi="Bell MT"/>
              </w:rPr>
            </w:pPr>
          </w:p>
        </w:tc>
        <w:tc>
          <w:tcPr>
            <w:tcW w:w="1197" w:type="dxa"/>
          </w:tcPr>
          <w:p w:rsidR="002444F9" w:rsidRPr="00907909" w:rsidRDefault="002444F9" w:rsidP="002444F9">
            <w:pPr>
              <w:tabs>
                <w:tab w:val="left" w:pos="1704"/>
              </w:tabs>
              <w:rPr>
                <w:rFonts w:ascii="Bell MT" w:hAnsi="Bell MT"/>
              </w:rPr>
            </w:pPr>
          </w:p>
        </w:tc>
      </w:tr>
      <w:tr w:rsidR="002444F9" w:rsidRPr="00907909" w:rsidTr="002444F9">
        <w:tc>
          <w:tcPr>
            <w:tcW w:w="1197" w:type="dxa"/>
          </w:tcPr>
          <w:p w:rsidR="002444F9" w:rsidRPr="00907909" w:rsidRDefault="002444F9" w:rsidP="002444F9">
            <w:pPr>
              <w:tabs>
                <w:tab w:val="left" w:pos="1704"/>
              </w:tabs>
              <w:rPr>
                <w:rFonts w:ascii="Bell MT" w:hAnsi="Bell MT"/>
              </w:rPr>
            </w:pPr>
            <w:r w:rsidRPr="00907909">
              <w:rPr>
                <w:rFonts w:ascii="Bell MT" w:hAnsi="Bell MT"/>
              </w:rPr>
              <w:t>Week 4</w:t>
            </w:r>
          </w:p>
        </w:tc>
        <w:tc>
          <w:tcPr>
            <w:tcW w:w="1197" w:type="dxa"/>
          </w:tcPr>
          <w:p w:rsidR="002444F9" w:rsidRPr="00907909" w:rsidRDefault="002444F9" w:rsidP="002444F9">
            <w:pPr>
              <w:tabs>
                <w:tab w:val="left" w:pos="1704"/>
              </w:tabs>
              <w:rPr>
                <w:rFonts w:ascii="Bell MT" w:hAnsi="Bell MT"/>
              </w:rPr>
            </w:pPr>
          </w:p>
        </w:tc>
        <w:tc>
          <w:tcPr>
            <w:tcW w:w="1197" w:type="dxa"/>
          </w:tcPr>
          <w:p w:rsidR="002444F9" w:rsidRPr="00907909" w:rsidRDefault="002444F9" w:rsidP="002444F9">
            <w:pPr>
              <w:tabs>
                <w:tab w:val="left" w:pos="1704"/>
              </w:tabs>
              <w:rPr>
                <w:rFonts w:ascii="Bell MT" w:hAnsi="Bell MT"/>
              </w:rPr>
            </w:pPr>
          </w:p>
        </w:tc>
        <w:tc>
          <w:tcPr>
            <w:tcW w:w="1197" w:type="dxa"/>
          </w:tcPr>
          <w:p w:rsidR="002444F9" w:rsidRPr="00907909" w:rsidRDefault="002444F9" w:rsidP="002444F9">
            <w:pPr>
              <w:tabs>
                <w:tab w:val="left" w:pos="1704"/>
              </w:tabs>
              <w:rPr>
                <w:rFonts w:ascii="Bell MT" w:hAnsi="Bell MT"/>
              </w:rPr>
            </w:pPr>
          </w:p>
        </w:tc>
        <w:tc>
          <w:tcPr>
            <w:tcW w:w="1197" w:type="dxa"/>
          </w:tcPr>
          <w:p w:rsidR="002444F9" w:rsidRPr="00907909" w:rsidRDefault="002444F9" w:rsidP="002444F9">
            <w:pPr>
              <w:tabs>
                <w:tab w:val="left" w:pos="1704"/>
              </w:tabs>
              <w:rPr>
                <w:rFonts w:ascii="Bell MT" w:hAnsi="Bell MT"/>
              </w:rPr>
            </w:pPr>
          </w:p>
        </w:tc>
        <w:tc>
          <w:tcPr>
            <w:tcW w:w="1197" w:type="dxa"/>
          </w:tcPr>
          <w:p w:rsidR="002444F9" w:rsidRPr="00907909" w:rsidRDefault="002444F9" w:rsidP="002444F9">
            <w:pPr>
              <w:tabs>
                <w:tab w:val="left" w:pos="1704"/>
              </w:tabs>
              <w:rPr>
                <w:rFonts w:ascii="Bell MT" w:hAnsi="Bell MT"/>
              </w:rPr>
            </w:pPr>
          </w:p>
        </w:tc>
        <w:tc>
          <w:tcPr>
            <w:tcW w:w="1197" w:type="dxa"/>
          </w:tcPr>
          <w:p w:rsidR="002444F9" w:rsidRPr="00907909" w:rsidRDefault="002444F9" w:rsidP="002444F9">
            <w:pPr>
              <w:tabs>
                <w:tab w:val="left" w:pos="1704"/>
              </w:tabs>
              <w:rPr>
                <w:rFonts w:ascii="Bell MT" w:hAnsi="Bell MT"/>
              </w:rPr>
            </w:pPr>
          </w:p>
        </w:tc>
        <w:tc>
          <w:tcPr>
            <w:tcW w:w="1197" w:type="dxa"/>
          </w:tcPr>
          <w:p w:rsidR="002444F9" w:rsidRPr="00907909" w:rsidRDefault="002444F9" w:rsidP="002444F9">
            <w:pPr>
              <w:tabs>
                <w:tab w:val="left" w:pos="1704"/>
              </w:tabs>
              <w:rPr>
                <w:rFonts w:ascii="Bell MT" w:hAnsi="Bell MT"/>
              </w:rPr>
            </w:pPr>
          </w:p>
        </w:tc>
      </w:tr>
      <w:tr w:rsidR="002444F9" w:rsidRPr="00907909" w:rsidTr="002444F9">
        <w:tc>
          <w:tcPr>
            <w:tcW w:w="1197" w:type="dxa"/>
          </w:tcPr>
          <w:p w:rsidR="002444F9" w:rsidRPr="00907909" w:rsidRDefault="002444F9" w:rsidP="002444F9">
            <w:pPr>
              <w:tabs>
                <w:tab w:val="left" w:pos="1704"/>
              </w:tabs>
              <w:rPr>
                <w:rFonts w:ascii="Bell MT" w:hAnsi="Bell MT"/>
              </w:rPr>
            </w:pPr>
            <w:r w:rsidRPr="00907909">
              <w:rPr>
                <w:rFonts w:ascii="Bell MT" w:hAnsi="Bell MT"/>
              </w:rPr>
              <w:t>Week 5</w:t>
            </w:r>
          </w:p>
        </w:tc>
        <w:tc>
          <w:tcPr>
            <w:tcW w:w="1197" w:type="dxa"/>
          </w:tcPr>
          <w:p w:rsidR="002444F9" w:rsidRPr="00907909" w:rsidRDefault="002444F9" w:rsidP="002444F9">
            <w:pPr>
              <w:tabs>
                <w:tab w:val="left" w:pos="1704"/>
              </w:tabs>
              <w:rPr>
                <w:rFonts w:ascii="Bell MT" w:hAnsi="Bell MT"/>
              </w:rPr>
            </w:pPr>
          </w:p>
        </w:tc>
        <w:tc>
          <w:tcPr>
            <w:tcW w:w="1197" w:type="dxa"/>
          </w:tcPr>
          <w:p w:rsidR="002444F9" w:rsidRPr="00907909" w:rsidRDefault="002444F9" w:rsidP="002444F9">
            <w:pPr>
              <w:tabs>
                <w:tab w:val="left" w:pos="1704"/>
              </w:tabs>
              <w:rPr>
                <w:rFonts w:ascii="Bell MT" w:hAnsi="Bell MT"/>
              </w:rPr>
            </w:pPr>
          </w:p>
        </w:tc>
        <w:tc>
          <w:tcPr>
            <w:tcW w:w="1197" w:type="dxa"/>
          </w:tcPr>
          <w:p w:rsidR="002444F9" w:rsidRPr="00907909" w:rsidRDefault="002444F9" w:rsidP="002444F9">
            <w:pPr>
              <w:tabs>
                <w:tab w:val="left" w:pos="1704"/>
              </w:tabs>
              <w:rPr>
                <w:rFonts w:ascii="Bell MT" w:hAnsi="Bell MT"/>
              </w:rPr>
            </w:pPr>
          </w:p>
        </w:tc>
        <w:tc>
          <w:tcPr>
            <w:tcW w:w="1197" w:type="dxa"/>
          </w:tcPr>
          <w:p w:rsidR="002444F9" w:rsidRPr="00907909" w:rsidRDefault="002444F9" w:rsidP="002444F9">
            <w:pPr>
              <w:tabs>
                <w:tab w:val="left" w:pos="1704"/>
              </w:tabs>
              <w:rPr>
                <w:rFonts w:ascii="Bell MT" w:hAnsi="Bell MT"/>
              </w:rPr>
            </w:pPr>
          </w:p>
        </w:tc>
        <w:tc>
          <w:tcPr>
            <w:tcW w:w="1197" w:type="dxa"/>
          </w:tcPr>
          <w:p w:rsidR="002444F9" w:rsidRPr="00907909" w:rsidRDefault="002444F9" w:rsidP="002444F9">
            <w:pPr>
              <w:tabs>
                <w:tab w:val="left" w:pos="1704"/>
              </w:tabs>
              <w:rPr>
                <w:rFonts w:ascii="Bell MT" w:hAnsi="Bell MT"/>
              </w:rPr>
            </w:pPr>
          </w:p>
        </w:tc>
        <w:tc>
          <w:tcPr>
            <w:tcW w:w="1197" w:type="dxa"/>
          </w:tcPr>
          <w:p w:rsidR="002444F9" w:rsidRPr="00907909" w:rsidRDefault="002444F9" w:rsidP="002444F9">
            <w:pPr>
              <w:tabs>
                <w:tab w:val="left" w:pos="1704"/>
              </w:tabs>
              <w:rPr>
                <w:rFonts w:ascii="Bell MT" w:hAnsi="Bell MT"/>
              </w:rPr>
            </w:pPr>
          </w:p>
        </w:tc>
        <w:tc>
          <w:tcPr>
            <w:tcW w:w="1197" w:type="dxa"/>
          </w:tcPr>
          <w:p w:rsidR="002444F9" w:rsidRPr="00907909" w:rsidRDefault="002444F9" w:rsidP="002444F9">
            <w:pPr>
              <w:tabs>
                <w:tab w:val="left" w:pos="1704"/>
              </w:tabs>
              <w:rPr>
                <w:rFonts w:ascii="Bell MT" w:hAnsi="Bell MT"/>
              </w:rPr>
            </w:pPr>
          </w:p>
        </w:tc>
      </w:tr>
    </w:tbl>
    <w:p w:rsidR="002444F9" w:rsidRDefault="002444F9" w:rsidP="00567B93">
      <w:pPr>
        <w:pStyle w:val="ListParagraph"/>
        <w:numPr>
          <w:ilvl w:val="0"/>
          <w:numId w:val="2"/>
        </w:numPr>
        <w:rPr>
          <w:rFonts w:ascii="Bell MT" w:hAnsi="Bell MT"/>
        </w:rPr>
      </w:pPr>
      <w:r w:rsidRPr="00567B93">
        <w:rPr>
          <w:rFonts w:ascii="Bell MT" w:hAnsi="Bell MT"/>
        </w:rPr>
        <w:t>Modifications may need to be made to the above - all changes will be communicated in advance*</w:t>
      </w:r>
    </w:p>
    <w:p w:rsidR="00B20166" w:rsidRDefault="00567B93" w:rsidP="002444F9">
      <w:pPr>
        <w:pStyle w:val="ListParagraph"/>
        <w:numPr>
          <w:ilvl w:val="0"/>
          <w:numId w:val="2"/>
        </w:numPr>
        <w:rPr>
          <w:rFonts w:ascii="Bell MT" w:hAnsi="Bell MT"/>
        </w:rPr>
      </w:pPr>
      <w:r>
        <w:rPr>
          <w:rFonts w:ascii="Bell MT" w:hAnsi="Bell MT"/>
        </w:rPr>
        <w:t xml:space="preserve">It is expected that you schedule all medical </w:t>
      </w:r>
      <w:r w:rsidR="00B20166">
        <w:rPr>
          <w:rFonts w:ascii="Bell MT" w:hAnsi="Bell MT"/>
        </w:rPr>
        <w:t>appointments</w:t>
      </w:r>
      <w:r>
        <w:rPr>
          <w:rFonts w:ascii="Bell MT" w:hAnsi="Bell MT"/>
        </w:rPr>
        <w:t xml:space="preserve"> related to your workplace injury around work hours whenever possible</w:t>
      </w:r>
    </w:p>
    <w:p w:rsidR="00FD6146" w:rsidRPr="00B20166" w:rsidRDefault="00FD6146" w:rsidP="002444F9">
      <w:pPr>
        <w:pStyle w:val="ListParagraph"/>
        <w:numPr>
          <w:ilvl w:val="0"/>
          <w:numId w:val="2"/>
        </w:numPr>
        <w:rPr>
          <w:rFonts w:ascii="Bell MT" w:hAnsi="Bell MT"/>
        </w:rPr>
      </w:pPr>
      <w:r w:rsidRPr="00B20166">
        <w:rPr>
          <w:rFonts w:ascii="Bell MT" w:hAnsi="Bell MT"/>
        </w:rPr>
        <w:t>In the event</w:t>
      </w:r>
      <w:r w:rsidR="00157A86">
        <w:rPr>
          <w:rFonts w:ascii="Bell MT" w:hAnsi="Bell MT"/>
        </w:rPr>
        <w:t xml:space="preserve"> you are unable to attend a</w:t>
      </w:r>
      <w:r w:rsidR="00265DA1">
        <w:rPr>
          <w:rFonts w:ascii="Bell MT" w:hAnsi="Bell MT"/>
        </w:rPr>
        <w:t xml:space="preserve"> shift</w:t>
      </w:r>
      <w:r w:rsidRPr="00B20166">
        <w:rPr>
          <w:rFonts w:ascii="Bell MT" w:hAnsi="Bell MT"/>
        </w:rPr>
        <w:t xml:space="preserve">, please contact both the </w:t>
      </w:r>
      <w:r w:rsidRPr="00B20166">
        <w:rPr>
          <w:rFonts w:ascii="Bell MT" w:hAnsi="Bell MT"/>
          <w:color w:val="FF0000"/>
        </w:rPr>
        <w:t>supervisor</w:t>
      </w:r>
      <w:r w:rsidRPr="00B20166">
        <w:rPr>
          <w:rFonts w:ascii="Bell MT" w:hAnsi="Bell MT"/>
        </w:rPr>
        <w:t xml:space="preserve"> and the WCB.  </w:t>
      </w:r>
      <w:r w:rsidR="00954167" w:rsidRPr="00B20166">
        <w:rPr>
          <w:rFonts w:ascii="Bell MT" w:hAnsi="Bell MT"/>
        </w:rPr>
        <w:t xml:space="preserve">If </w:t>
      </w:r>
      <w:r w:rsidR="00FB2581" w:rsidRPr="00B20166">
        <w:rPr>
          <w:rFonts w:ascii="Bell MT" w:hAnsi="Bell MT"/>
        </w:rPr>
        <w:t>the</w:t>
      </w:r>
      <w:r w:rsidR="00954167" w:rsidRPr="00B20166">
        <w:rPr>
          <w:rFonts w:ascii="Bell MT" w:hAnsi="Bell MT"/>
        </w:rPr>
        <w:t xml:space="preserve"> time loss is due to your injury, you must seek medical treatment </w:t>
      </w:r>
      <w:r w:rsidR="00FB2581" w:rsidRPr="00B20166">
        <w:rPr>
          <w:rFonts w:ascii="Bell MT" w:hAnsi="Bell MT"/>
        </w:rPr>
        <w:t>on the first day</w:t>
      </w:r>
      <w:r w:rsidR="00954167" w:rsidRPr="00B20166">
        <w:rPr>
          <w:rFonts w:ascii="Bell MT" w:hAnsi="Bell MT"/>
        </w:rPr>
        <w:t xml:space="preserve"> of</w:t>
      </w:r>
      <w:r w:rsidR="00DE5C90" w:rsidRPr="00B20166">
        <w:rPr>
          <w:rFonts w:ascii="Bell MT" w:hAnsi="Bell MT"/>
        </w:rPr>
        <w:t xml:space="preserve"> your</w:t>
      </w:r>
      <w:r w:rsidR="00B20166">
        <w:rPr>
          <w:rFonts w:ascii="Bell MT" w:hAnsi="Bell MT"/>
        </w:rPr>
        <w:t xml:space="preserve"> absence. </w:t>
      </w:r>
      <w:r w:rsidRPr="00B20166">
        <w:rPr>
          <w:rFonts w:ascii="Bell MT" w:hAnsi="Bell MT"/>
        </w:rPr>
        <w:t xml:space="preserve">Please note, your time loss is </w:t>
      </w:r>
      <w:r w:rsidRPr="00B20166">
        <w:rPr>
          <w:rFonts w:ascii="Bell MT" w:hAnsi="Bell MT"/>
          <w:b/>
        </w:rPr>
        <w:t xml:space="preserve">not </w:t>
      </w:r>
      <w:r w:rsidRPr="00B20166">
        <w:rPr>
          <w:rFonts w:ascii="Bell MT" w:hAnsi="Bell MT"/>
        </w:rPr>
        <w:t xml:space="preserve">automatically approved by the WCB - please </w:t>
      </w:r>
      <w:r w:rsidR="00265DA1">
        <w:rPr>
          <w:rFonts w:ascii="Bell MT" w:hAnsi="Bell MT"/>
        </w:rPr>
        <w:t xml:space="preserve">contact </w:t>
      </w:r>
      <w:r w:rsidR="005E11FC">
        <w:rPr>
          <w:rFonts w:ascii="Bell MT" w:hAnsi="Bell MT"/>
        </w:rPr>
        <w:t xml:space="preserve">your adjudicator or case manager </w:t>
      </w:r>
      <w:r w:rsidRPr="00B20166">
        <w:rPr>
          <w:rFonts w:ascii="Bell MT" w:hAnsi="Bell MT"/>
        </w:rPr>
        <w:t>for further details.</w:t>
      </w:r>
    </w:p>
    <w:p w:rsidR="00FD6146" w:rsidRPr="00907909" w:rsidRDefault="00FD6146" w:rsidP="002444F9">
      <w:pPr>
        <w:rPr>
          <w:rFonts w:ascii="Bell MT" w:hAnsi="Bell MT"/>
        </w:rPr>
      </w:pPr>
      <w:r w:rsidRPr="00907909">
        <w:rPr>
          <w:rFonts w:ascii="Bell MT" w:hAnsi="Bell MT"/>
        </w:rPr>
        <w:t xml:space="preserve">Should you have any questions or concerns, please contact your </w:t>
      </w:r>
      <w:r w:rsidRPr="0041546E">
        <w:rPr>
          <w:rFonts w:ascii="Bell MT" w:hAnsi="Bell MT"/>
          <w:color w:val="FF0000"/>
        </w:rPr>
        <w:t>Return to Work Coordinator</w:t>
      </w:r>
      <w:r w:rsidR="00B20166">
        <w:rPr>
          <w:rFonts w:ascii="Bell MT" w:hAnsi="Bell MT"/>
          <w:color w:val="FF0000"/>
        </w:rPr>
        <w:t xml:space="preserve"> in person or by telephone at ###-####</w:t>
      </w:r>
      <w:r w:rsidRPr="00907909">
        <w:rPr>
          <w:rFonts w:ascii="Bell MT" w:hAnsi="Bell MT"/>
        </w:rPr>
        <w:t>.</w:t>
      </w:r>
    </w:p>
    <w:p w:rsidR="00FD6146" w:rsidRPr="00907909" w:rsidRDefault="00FD6146" w:rsidP="002444F9">
      <w:pPr>
        <w:rPr>
          <w:rFonts w:ascii="Bell MT" w:hAnsi="Bell MT"/>
        </w:rPr>
      </w:pPr>
      <w:r w:rsidRPr="00907909">
        <w:rPr>
          <w:rFonts w:ascii="Bell MT" w:hAnsi="Bell MT"/>
        </w:rPr>
        <w:t>We are hap</w:t>
      </w:r>
      <w:r w:rsidR="00FC5840" w:rsidRPr="00907909">
        <w:rPr>
          <w:rFonts w:ascii="Bell MT" w:hAnsi="Bell MT"/>
        </w:rPr>
        <w:t>py to have you back in the work</w:t>
      </w:r>
      <w:r w:rsidRPr="00907909">
        <w:rPr>
          <w:rFonts w:ascii="Bell MT" w:hAnsi="Bell MT"/>
        </w:rPr>
        <w:t>force and are here to cooperat</w:t>
      </w:r>
      <w:r w:rsidR="00F67972" w:rsidRPr="00907909">
        <w:rPr>
          <w:rFonts w:ascii="Bell MT" w:hAnsi="Bell MT"/>
        </w:rPr>
        <w:t xml:space="preserve">e and work with you during your </w:t>
      </w:r>
      <w:r w:rsidR="000A191D" w:rsidRPr="00907909">
        <w:rPr>
          <w:rFonts w:ascii="Bell MT" w:hAnsi="Bell MT"/>
        </w:rPr>
        <w:t>r</w:t>
      </w:r>
      <w:r w:rsidRPr="00907909">
        <w:rPr>
          <w:rFonts w:ascii="Bell MT" w:hAnsi="Bell MT"/>
        </w:rPr>
        <w:t>ecovery.</w:t>
      </w:r>
    </w:p>
    <w:p w:rsidR="00156C3B" w:rsidRPr="00907909" w:rsidRDefault="00156C3B" w:rsidP="00156C3B">
      <w:pPr>
        <w:pStyle w:val="Footer"/>
        <w:rPr>
          <w:rFonts w:ascii="Bell MT" w:hAnsi="Bell MT"/>
        </w:rPr>
      </w:pPr>
      <w:r w:rsidRPr="00907909">
        <w:rPr>
          <w:rFonts w:ascii="Bell MT" w:hAnsi="Bell MT"/>
        </w:rPr>
        <w:t>Next Meeting Date: ___________________</w:t>
      </w:r>
      <w:r w:rsidR="005239BB" w:rsidRPr="00907909">
        <w:rPr>
          <w:rFonts w:ascii="Bell MT" w:hAnsi="Bell MT"/>
        </w:rPr>
        <w:t>____________</w:t>
      </w:r>
    </w:p>
    <w:p w:rsidR="00DC3CB7" w:rsidRPr="00907909" w:rsidRDefault="00DC3CB7" w:rsidP="00156C3B">
      <w:pPr>
        <w:pStyle w:val="Footer"/>
        <w:rPr>
          <w:rFonts w:ascii="Bell MT" w:hAnsi="Bell MT"/>
        </w:rPr>
      </w:pPr>
    </w:p>
    <w:p w:rsidR="00DC3CB7" w:rsidRPr="00907909" w:rsidRDefault="00DC3CB7" w:rsidP="00156C3B">
      <w:pPr>
        <w:pStyle w:val="Footer"/>
        <w:rPr>
          <w:rFonts w:ascii="Bell MT" w:hAnsi="Bell MT"/>
        </w:rPr>
      </w:pPr>
      <w:r w:rsidRPr="00907909">
        <w:rPr>
          <w:rFonts w:ascii="Bell MT" w:hAnsi="Bell MT"/>
        </w:rPr>
        <w:t>Employee Sign</w:t>
      </w:r>
      <w:r w:rsidR="00907909">
        <w:rPr>
          <w:rFonts w:ascii="Bell MT" w:hAnsi="Bell MT"/>
        </w:rPr>
        <w:t>ature: ________________________</w:t>
      </w:r>
      <w:r w:rsidR="00907909" w:rsidRPr="00907909">
        <w:rPr>
          <w:rFonts w:ascii="Bell MT" w:hAnsi="Bell MT"/>
        </w:rPr>
        <w:t xml:space="preserve"> </w:t>
      </w:r>
      <w:r w:rsidR="00907909" w:rsidRPr="0041546E">
        <w:rPr>
          <w:rFonts w:ascii="Bell MT" w:hAnsi="Bell MT"/>
          <w:color w:val="FF0000"/>
        </w:rPr>
        <w:t>Supervisor</w:t>
      </w:r>
      <w:r w:rsidRPr="00907909">
        <w:rPr>
          <w:rFonts w:ascii="Bell MT" w:hAnsi="Bell MT"/>
        </w:rPr>
        <w:t xml:space="preserve"> Signature: ________________________</w:t>
      </w:r>
    </w:p>
    <w:p w:rsidR="00DC3CB7" w:rsidRPr="00907909" w:rsidRDefault="00DC3CB7" w:rsidP="00156C3B">
      <w:pPr>
        <w:pStyle w:val="Footer"/>
        <w:rPr>
          <w:rFonts w:ascii="Bell MT" w:hAnsi="Bell MT"/>
        </w:rPr>
      </w:pPr>
    </w:p>
    <w:p w:rsidR="00156C3B" w:rsidRPr="00907909" w:rsidRDefault="00DC3CB7" w:rsidP="002444F9">
      <w:pPr>
        <w:rPr>
          <w:rFonts w:ascii="Bell MT" w:hAnsi="Bell MT"/>
        </w:rPr>
      </w:pPr>
      <w:r w:rsidRPr="0041546E">
        <w:rPr>
          <w:rFonts w:ascii="Bell MT" w:hAnsi="Bell MT"/>
          <w:color w:val="FF0000"/>
        </w:rPr>
        <w:t>RTW Coordinator</w:t>
      </w:r>
      <w:r w:rsidRPr="00907909">
        <w:rPr>
          <w:rFonts w:ascii="Bell MT" w:hAnsi="Bell MT"/>
        </w:rPr>
        <w:t xml:space="preserve"> Sign</w:t>
      </w:r>
      <w:r w:rsidR="00907909">
        <w:rPr>
          <w:rFonts w:ascii="Bell MT" w:hAnsi="Bell MT"/>
        </w:rPr>
        <w:t>ature: ______________________</w:t>
      </w:r>
      <w:r w:rsidRPr="0041546E">
        <w:rPr>
          <w:rFonts w:ascii="Bell MT" w:hAnsi="Bell MT"/>
          <w:color w:val="FF0000"/>
        </w:rPr>
        <w:t>Union</w:t>
      </w:r>
      <w:r w:rsidRPr="00907909">
        <w:rPr>
          <w:rFonts w:ascii="Bell MT" w:hAnsi="Bell MT"/>
        </w:rPr>
        <w:t xml:space="preserve"> Si</w:t>
      </w:r>
      <w:r w:rsidR="00907909">
        <w:rPr>
          <w:rFonts w:ascii="Bell MT" w:hAnsi="Bell MT"/>
        </w:rPr>
        <w:t>gnature: _______________________</w:t>
      </w:r>
    </w:p>
    <w:p w:rsidR="00F7387F" w:rsidRPr="00907909" w:rsidRDefault="00F7387F" w:rsidP="00F7387F">
      <w:pPr>
        <w:spacing w:after="0" w:line="240" w:lineRule="auto"/>
        <w:jc w:val="center"/>
        <w:rPr>
          <w:rFonts w:ascii="Bell MT" w:hAnsi="Bell MT"/>
          <w:i/>
        </w:rPr>
      </w:pPr>
    </w:p>
    <w:p w:rsidR="00723262" w:rsidRPr="00272182" w:rsidRDefault="005B5422" w:rsidP="00F7387F">
      <w:pPr>
        <w:spacing w:after="0" w:line="240" w:lineRule="auto"/>
        <w:jc w:val="center"/>
        <w:rPr>
          <w:rFonts w:ascii="Bell MT" w:hAnsi="Bell MT"/>
          <w:i/>
          <w:color w:val="008080"/>
        </w:rPr>
      </w:pPr>
      <w:r w:rsidRPr="00272182">
        <w:rPr>
          <w:rFonts w:ascii="Bell MT" w:hAnsi="Bell MT"/>
          <w:i/>
          <w:color w:val="008080"/>
        </w:rPr>
        <w:t xml:space="preserve">*Copies to be provided to the </w:t>
      </w:r>
      <w:bookmarkStart w:id="0" w:name="_GoBack"/>
      <w:bookmarkEnd w:id="0"/>
      <w:r w:rsidR="0020047C" w:rsidRPr="00272182">
        <w:rPr>
          <w:rFonts w:ascii="Bell MT" w:hAnsi="Bell MT"/>
          <w:i/>
          <w:color w:val="008080"/>
        </w:rPr>
        <w:t>Employee</w:t>
      </w:r>
      <w:r w:rsidRPr="00272182">
        <w:rPr>
          <w:rFonts w:ascii="Bell MT" w:hAnsi="Bell MT"/>
          <w:i/>
          <w:color w:val="008080"/>
        </w:rPr>
        <w:t xml:space="preserve">, </w:t>
      </w:r>
      <w:r w:rsidRPr="0041546E">
        <w:rPr>
          <w:rFonts w:ascii="Bell MT" w:hAnsi="Bell MT"/>
          <w:i/>
          <w:color w:val="FF0000"/>
        </w:rPr>
        <w:t>Supervisor, RTWC, Union representative</w:t>
      </w:r>
      <w:r w:rsidRPr="00272182">
        <w:rPr>
          <w:rFonts w:ascii="Bell MT" w:hAnsi="Bell MT"/>
          <w:i/>
          <w:color w:val="008080"/>
        </w:rPr>
        <w:t>*</w:t>
      </w:r>
    </w:p>
    <w:sectPr w:rsidR="00723262" w:rsidRPr="00272182" w:rsidSect="00907909">
      <w:headerReference w:type="default" r:id="rId7"/>
      <w:pgSz w:w="12240" w:h="15840"/>
      <w:pgMar w:top="720" w:right="144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7DC" w:rsidRDefault="008567DC" w:rsidP="00584678">
      <w:pPr>
        <w:spacing w:after="0" w:line="240" w:lineRule="auto"/>
      </w:pPr>
      <w:r>
        <w:separator/>
      </w:r>
    </w:p>
  </w:endnote>
  <w:endnote w:type="continuationSeparator" w:id="0">
    <w:p w:rsidR="008567DC" w:rsidRDefault="008567DC" w:rsidP="00584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7DC" w:rsidRDefault="008567DC" w:rsidP="00584678">
      <w:pPr>
        <w:spacing w:after="0" w:line="240" w:lineRule="auto"/>
      </w:pPr>
      <w:r>
        <w:separator/>
      </w:r>
    </w:p>
  </w:footnote>
  <w:footnote w:type="continuationSeparator" w:id="0">
    <w:p w:rsidR="008567DC" w:rsidRDefault="008567DC" w:rsidP="00584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A0E" w:rsidRDefault="0020047C" w:rsidP="009E4A0E">
    <w:pPr>
      <w:pStyle w:val="Header"/>
    </w:pPr>
    <w:r>
      <w:rPr>
        <w:rFonts w:asciiTheme="majorHAnsi" w:eastAsiaTheme="majorEastAsia" w:hAnsiTheme="majorHAnsi" w:cstheme="majorBidi"/>
        <w:color w:val="4F81BD" w:themeColor="accent1"/>
        <w:sz w:val="24"/>
        <w:szCs w:val="24"/>
      </w:rPr>
      <w:t xml:space="preserve">    </w:t>
    </w:r>
    <w:r w:rsidR="003F01F3">
      <w:rPr>
        <w:rFonts w:ascii="Tw Cen MT Condensed" w:eastAsia="Times New Roman" w:hAnsi="Tw Cen MT Condensed" w:cs="Times New Roman"/>
        <w:color w:val="FF0000"/>
        <w:sz w:val="56"/>
        <w:szCs w:val="56"/>
      </w:rPr>
      <w:t xml:space="preserve">(Logo)                                                                      </w:t>
    </w:r>
    <w:r w:rsidR="009E4A0E">
      <w:t>Meeting</w:t>
    </w:r>
  </w:p>
  <w:p w:rsidR="009E4A0E" w:rsidRDefault="009E4A0E" w:rsidP="009E4A0E">
    <w:pPr>
      <w:pStyle w:val="Header"/>
    </w:pPr>
    <w:r>
      <w:tab/>
      <w:t xml:space="preserve">                                                                                                                                                                    □ Initial</w:t>
    </w:r>
  </w:p>
  <w:p w:rsidR="00584678" w:rsidRDefault="009E4A0E" w:rsidP="009E4A0E">
    <w:pPr>
      <w:pStyle w:val="Header"/>
    </w:pPr>
    <w:r>
      <w:tab/>
    </w:r>
    <w:r>
      <w:tab/>
      <w:t>□ Progress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F1448"/>
    <w:multiLevelType w:val="hybridMultilevel"/>
    <w:tmpl w:val="65B43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44F1E"/>
    <w:multiLevelType w:val="hybridMultilevel"/>
    <w:tmpl w:val="D32277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4F9"/>
    <w:rsid w:val="0004412A"/>
    <w:rsid w:val="000A191D"/>
    <w:rsid w:val="00156C3B"/>
    <w:rsid w:val="00157A86"/>
    <w:rsid w:val="001C5754"/>
    <w:rsid w:val="0020047C"/>
    <w:rsid w:val="002444F9"/>
    <w:rsid w:val="00257D2C"/>
    <w:rsid w:val="00265DA1"/>
    <w:rsid w:val="00272182"/>
    <w:rsid w:val="00361D54"/>
    <w:rsid w:val="003679E1"/>
    <w:rsid w:val="00383840"/>
    <w:rsid w:val="003F01F3"/>
    <w:rsid w:val="0041546E"/>
    <w:rsid w:val="00485CC1"/>
    <w:rsid w:val="005239BB"/>
    <w:rsid w:val="00567B93"/>
    <w:rsid w:val="00584678"/>
    <w:rsid w:val="005977CA"/>
    <w:rsid w:val="005B5422"/>
    <w:rsid w:val="005E11FC"/>
    <w:rsid w:val="00647A79"/>
    <w:rsid w:val="006F088A"/>
    <w:rsid w:val="00723262"/>
    <w:rsid w:val="00737609"/>
    <w:rsid w:val="007E1CA1"/>
    <w:rsid w:val="008567DC"/>
    <w:rsid w:val="00907909"/>
    <w:rsid w:val="009142B6"/>
    <w:rsid w:val="00954167"/>
    <w:rsid w:val="009E4A0E"/>
    <w:rsid w:val="00A30F53"/>
    <w:rsid w:val="00A34A1B"/>
    <w:rsid w:val="00AE6A78"/>
    <w:rsid w:val="00B01709"/>
    <w:rsid w:val="00B20166"/>
    <w:rsid w:val="00C22AA3"/>
    <w:rsid w:val="00CE7B53"/>
    <w:rsid w:val="00D50FEB"/>
    <w:rsid w:val="00DC3CB7"/>
    <w:rsid w:val="00DE5C90"/>
    <w:rsid w:val="00F67972"/>
    <w:rsid w:val="00F7387F"/>
    <w:rsid w:val="00FB2581"/>
    <w:rsid w:val="00FC5840"/>
    <w:rsid w:val="00FD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0C47E7-34EF-4FA2-A262-3AFD6519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4F9"/>
    <w:pPr>
      <w:ind w:left="720"/>
      <w:contextualSpacing/>
    </w:pPr>
  </w:style>
  <w:style w:type="table" w:styleId="TableGrid">
    <w:name w:val="Table Grid"/>
    <w:basedOn w:val="TableNormal"/>
    <w:uiPriority w:val="59"/>
    <w:rsid w:val="00244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84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678"/>
  </w:style>
  <w:style w:type="paragraph" w:styleId="Footer">
    <w:name w:val="footer"/>
    <w:basedOn w:val="Normal"/>
    <w:link w:val="FooterChar"/>
    <w:uiPriority w:val="99"/>
    <w:unhideWhenUsed/>
    <w:rsid w:val="00584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678"/>
  </w:style>
  <w:style w:type="paragraph" w:styleId="BalloonText">
    <w:name w:val="Balloon Text"/>
    <w:basedOn w:val="Normal"/>
    <w:link w:val="BalloonTextChar"/>
    <w:uiPriority w:val="99"/>
    <w:semiHidden/>
    <w:unhideWhenUsed/>
    <w:rsid w:val="00D50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3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EDE437C</Template>
  <TotalTime>208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 Logo Here</vt:lpstr>
    </vt:vector>
  </TitlesOfParts>
  <Company>WCB of Manitoba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 Logo Here</dc:title>
  <dc:creator>mbrunett</dc:creator>
  <cp:lastModifiedBy>Alicia Martinez</cp:lastModifiedBy>
  <cp:revision>34</cp:revision>
  <cp:lastPrinted>2017-11-22T16:05:00Z</cp:lastPrinted>
  <dcterms:created xsi:type="dcterms:W3CDTF">2016-02-01T21:07:00Z</dcterms:created>
  <dcterms:modified xsi:type="dcterms:W3CDTF">2019-02-11T17:52:00Z</dcterms:modified>
</cp:coreProperties>
</file>