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3F9" w:rsidRPr="00DC43F9" w:rsidRDefault="00DC43F9" w:rsidP="00DC43F9">
      <w:pPr>
        <w:widowControl w:val="0"/>
        <w:autoSpaceDE w:val="0"/>
        <w:autoSpaceDN w:val="0"/>
        <w:spacing w:before="96" w:after="0" w:line="237" w:lineRule="auto"/>
        <w:ind w:left="1074" w:right="3202"/>
        <w:outlineLvl w:val="0"/>
        <w:rPr>
          <w:rFonts w:ascii="ITC Avant Garde Std Md" w:eastAsia="ITC Avant Garde Std Md" w:hAnsi="ITC Avant Garde Std Md" w:cs="ITC Avant Garde Std Md"/>
          <w:sz w:val="36"/>
          <w:szCs w:val="36"/>
        </w:rPr>
      </w:pPr>
      <w:r w:rsidRPr="00DC43F9">
        <w:rPr>
          <w:rFonts w:ascii="ITC Avant Garde Std Md" w:eastAsia="ITC Avant Garde Std Md" w:hAnsi="ITC Avant Garde Std Md" w:cs="ITC Avant Garde Std Md"/>
          <w:color w:val="004E7D"/>
          <w:sz w:val="36"/>
          <w:szCs w:val="36"/>
        </w:rPr>
        <w:t>Return to Work Plan Offer and Outline - Sample</w:t>
      </w:r>
    </w:p>
    <w:p w:rsidR="00DC43F9" w:rsidRPr="00DC43F9" w:rsidRDefault="00DC43F9" w:rsidP="00DC43F9">
      <w:pPr>
        <w:widowControl w:val="0"/>
        <w:autoSpaceDE w:val="0"/>
        <w:autoSpaceDN w:val="0"/>
        <w:spacing w:before="1" w:after="0" w:line="240" w:lineRule="auto"/>
        <w:rPr>
          <w:rFonts w:ascii="ITC Avant Garde Std Md" w:eastAsia="Rooney Light" w:hAnsi="Rooney Light" w:cs="Rooney Light"/>
          <w:sz w:val="23"/>
          <w:szCs w:val="20"/>
        </w:rPr>
      </w:pPr>
    </w:p>
    <w:p w:rsidR="00DC43F9" w:rsidRPr="00DC43F9" w:rsidRDefault="00DC43F9" w:rsidP="00DC43F9">
      <w:pPr>
        <w:widowControl w:val="0"/>
        <w:tabs>
          <w:tab w:val="left" w:pos="8547"/>
        </w:tabs>
        <w:autoSpaceDE w:val="0"/>
        <w:autoSpaceDN w:val="0"/>
        <w:spacing w:before="56" w:after="0" w:line="240" w:lineRule="auto"/>
        <w:ind w:left="1290"/>
        <w:rPr>
          <w:rFonts w:ascii="Calibri" w:eastAsia="Rooney Light" w:hAnsi="Rooney Light" w:cs="Rooney Light"/>
          <w:sz w:val="19"/>
        </w:rPr>
      </w:pPr>
      <w:r w:rsidRPr="00DC43F9">
        <w:rPr>
          <w:rFonts w:ascii="Calibri" w:eastAsia="Rooney Light" w:hAnsi="Rooney Light" w:cs="Rooney Light"/>
          <w:b/>
          <w:color w:val="FF0000"/>
          <w:sz w:val="24"/>
        </w:rPr>
        <w:t>(Organization's</w:t>
      </w:r>
      <w:r w:rsidRPr="00DC43F9">
        <w:rPr>
          <w:rFonts w:ascii="Calibri" w:eastAsia="Rooney Light" w:hAnsi="Rooney Light" w:cs="Rooney Light"/>
          <w:b/>
          <w:color w:val="FF0000"/>
          <w:spacing w:val="24"/>
          <w:sz w:val="24"/>
        </w:rPr>
        <w:t xml:space="preserve"> </w:t>
      </w:r>
      <w:r w:rsidRPr="00DC43F9">
        <w:rPr>
          <w:rFonts w:ascii="Calibri" w:eastAsia="Rooney Light" w:hAnsi="Rooney Light" w:cs="Rooney Light"/>
          <w:b/>
          <w:color w:val="FF0000"/>
          <w:spacing w:val="-4"/>
          <w:sz w:val="24"/>
        </w:rPr>
        <w:t>Logo)</w:t>
      </w:r>
      <w:r w:rsidRPr="00DC43F9">
        <w:rPr>
          <w:rFonts w:ascii="Calibri" w:eastAsia="Rooney Light" w:hAnsi="Rooney Light" w:cs="Rooney Light"/>
          <w:b/>
          <w:color w:val="FF0000"/>
          <w:sz w:val="24"/>
        </w:rPr>
        <w:tab/>
      </w:r>
      <w:r w:rsidRPr="00DC43F9">
        <w:rPr>
          <w:rFonts w:ascii="Calibri" w:eastAsia="Rooney Light" w:hAnsi="Rooney Light" w:cs="Rooney Light"/>
          <w:spacing w:val="-2"/>
          <w:sz w:val="19"/>
        </w:rPr>
        <w:t>Meeting</w:t>
      </w:r>
    </w:p>
    <w:p w:rsidR="00DC43F9" w:rsidRPr="00DC43F9" w:rsidRDefault="00DC43F9" w:rsidP="00DC43F9">
      <w:pPr>
        <w:widowControl w:val="0"/>
        <w:numPr>
          <w:ilvl w:val="0"/>
          <w:numId w:val="3"/>
        </w:numPr>
        <w:tabs>
          <w:tab w:val="left" w:pos="8684"/>
        </w:tabs>
        <w:autoSpaceDE w:val="0"/>
        <w:autoSpaceDN w:val="0"/>
        <w:spacing w:before="6" w:after="0" w:line="240" w:lineRule="auto"/>
        <w:rPr>
          <w:rFonts w:ascii="Calibri" w:eastAsia="Rooney Light" w:hAnsi="Calibri" w:cs="Rooney Light"/>
          <w:sz w:val="19"/>
        </w:rPr>
      </w:pPr>
      <w:r w:rsidRPr="00DC43F9">
        <w:rPr>
          <w:rFonts w:ascii="Calibri" w:eastAsia="Rooney Light" w:hAnsi="Calibri" w:cs="Rooney Light"/>
          <w:spacing w:val="-2"/>
          <w:sz w:val="19"/>
        </w:rPr>
        <w:t>Initial</w:t>
      </w:r>
    </w:p>
    <w:p w:rsidR="00DC43F9" w:rsidRPr="00DC43F9" w:rsidRDefault="00DC43F9" w:rsidP="00DC43F9">
      <w:pPr>
        <w:widowControl w:val="0"/>
        <w:numPr>
          <w:ilvl w:val="0"/>
          <w:numId w:val="3"/>
        </w:numPr>
        <w:tabs>
          <w:tab w:val="left" w:pos="8675"/>
        </w:tabs>
        <w:autoSpaceDE w:val="0"/>
        <w:autoSpaceDN w:val="0"/>
        <w:spacing w:before="6" w:after="0" w:line="240" w:lineRule="auto"/>
        <w:ind w:left="8674"/>
        <w:rPr>
          <w:rFonts w:ascii="Calibri" w:eastAsia="Rooney Light" w:hAnsi="Calibri" w:cs="Rooney Light"/>
          <w:sz w:val="19"/>
        </w:rPr>
      </w:pPr>
      <w:r w:rsidRPr="00DC43F9">
        <w:rPr>
          <w:rFonts w:ascii="Calibri" w:eastAsia="Rooney Light" w:hAnsi="Calibri" w:cs="Rooney Light"/>
          <w:spacing w:val="-2"/>
          <w:sz w:val="19"/>
        </w:rPr>
        <w:t>Progress</w:t>
      </w:r>
    </w:p>
    <w:p w:rsidR="00DC43F9" w:rsidRPr="00DC43F9" w:rsidRDefault="00DC43F9" w:rsidP="00DC43F9">
      <w:pPr>
        <w:widowControl w:val="0"/>
        <w:autoSpaceDE w:val="0"/>
        <w:autoSpaceDN w:val="0"/>
        <w:spacing w:before="3" w:after="0" w:line="240" w:lineRule="auto"/>
        <w:ind w:left="1100"/>
        <w:rPr>
          <w:rFonts w:ascii="Calibri" w:eastAsia="Rooney Light" w:hAnsi="Rooney Light" w:cs="Rooney Light"/>
          <w:b/>
          <w:sz w:val="42"/>
        </w:rPr>
      </w:pPr>
      <w:r w:rsidRPr="00DC43F9">
        <w:rPr>
          <w:rFonts w:ascii="Calibri" w:eastAsia="Rooney Light" w:hAnsi="Rooney Light" w:cs="Rooney Light"/>
          <w:b/>
          <w:color w:val="0070C0"/>
          <w:sz w:val="42"/>
        </w:rPr>
        <w:t>Return</w:t>
      </w:r>
      <w:r w:rsidRPr="00DC43F9">
        <w:rPr>
          <w:rFonts w:ascii="Calibri" w:eastAsia="Rooney Light" w:hAnsi="Rooney Light" w:cs="Rooney Light"/>
          <w:b/>
          <w:color w:val="0070C0"/>
          <w:spacing w:val="-3"/>
          <w:sz w:val="42"/>
        </w:rPr>
        <w:t xml:space="preserve"> </w:t>
      </w:r>
      <w:r w:rsidRPr="00DC43F9">
        <w:rPr>
          <w:rFonts w:ascii="Calibri" w:eastAsia="Rooney Light" w:hAnsi="Rooney Light" w:cs="Rooney Light"/>
          <w:b/>
          <w:color w:val="0070C0"/>
          <w:sz w:val="42"/>
        </w:rPr>
        <w:t>to</w:t>
      </w:r>
      <w:r w:rsidRPr="00DC43F9">
        <w:rPr>
          <w:rFonts w:ascii="Calibri" w:eastAsia="Rooney Light" w:hAnsi="Rooney Light" w:cs="Rooney Light"/>
          <w:b/>
          <w:color w:val="0070C0"/>
          <w:spacing w:val="-1"/>
          <w:sz w:val="42"/>
        </w:rPr>
        <w:t xml:space="preserve"> </w:t>
      </w:r>
      <w:r w:rsidRPr="00DC43F9">
        <w:rPr>
          <w:rFonts w:ascii="Calibri" w:eastAsia="Rooney Light" w:hAnsi="Rooney Light" w:cs="Rooney Light"/>
          <w:b/>
          <w:color w:val="0070C0"/>
          <w:sz w:val="42"/>
        </w:rPr>
        <w:t>Work</w:t>
      </w:r>
      <w:r w:rsidRPr="00DC43F9">
        <w:rPr>
          <w:rFonts w:ascii="Calibri" w:eastAsia="Rooney Light" w:hAnsi="Rooney Light" w:cs="Rooney Light"/>
          <w:b/>
          <w:color w:val="0070C0"/>
          <w:spacing w:val="-3"/>
          <w:sz w:val="42"/>
        </w:rPr>
        <w:t xml:space="preserve"> </w:t>
      </w:r>
      <w:r w:rsidRPr="00DC43F9">
        <w:rPr>
          <w:rFonts w:ascii="Calibri" w:eastAsia="Rooney Light" w:hAnsi="Rooney Light" w:cs="Rooney Light"/>
          <w:b/>
          <w:color w:val="0070C0"/>
          <w:sz w:val="42"/>
        </w:rPr>
        <w:t>Plan</w:t>
      </w:r>
      <w:r w:rsidRPr="00DC43F9">
        <w:rPr>
          <w:rFonts w:ascii="Calibri" w:eastAsia="Rooney Light" w:hAnsi="Rooney Light" w:cs="Rooney Light"/>
          <w:b/>
          <w:color w:val="0070C0"/>
          <w:spacing w:val="-1"/>
          <w:sz w:val="42"/>
        </w:rPr>
        <w:t xml:space="preserve"> </w:t>
      </w:r>
      <w:r w:rsidRPr="00DC43F9">
        <w:rPr>
          <w:rFonts w:ascii="Calibri" w:eastAsia="Rooney Light" w:hAnsi="Rooney Light" w:cs="Rooney Light"/>
          <w:b/>
          <w:color w:val="0070C0"/>
          <w:sz w:val="42"/>
        </w:rPr>
        <w:t>Offer</w:t>
      </w:r>
      <w:r w:rsidRPr="00DC43F9">
        <w:rPr>
          <w:rFonts w:ascii="Calibri" w:eastAsia="Rooney Light" w:hAnsi="Rooney Light" w:cs="Rooney Light"/>
          <w:b/>
          <w:color w:val="0070C0"/>
          <w:spacing w:val="-3"/>
          <w:sz w:val="42"/>
        </w:rPr>
        <w:t xml:space="preserve"> </w:t>
      </w:r>
      <w:r w:rsidRPr="00DC43F9">
        <w:rPr>
          <w:rFonts w:ascii="Calibri" w:eastAsia="Rooney Light" w:hAnsi="Rooney Light" w:cs="Rooney Light"/>
          <w:b/>
          <w:color w:val="0070C0"/>
          <w:sz w:val="42"/>
        </w:rPr>
        <w:t>and</w:t>
      </w:r>
      <w:r w:rsidRPr="00DC43F9">
        <w:rPr>
          <w:rFonts w:ascii="Calibri" w:eastAsia="Rooney Light" w:hAnsi="Rooney Light" w:cs="Rooney Light"/>
          <w:b/>
          <w:color w:val="0070C0"/>
          <w:spacing w:val="1"/>
          <w:sz w:val="42"/>
        </w:rPr>
        <w:t xml:space="preserve"> </w:t>
      </w:r>
      <w:r w:rsidRPr="00DC43F9">
        <w:rPr>
          <w:rFonts w:ascii="Calibri" w:eastAsia="Rooney Light" w:hAnsi="Rooney Light" w:cs="Rooney Light"/>
          <w:b/>
          <w:color w:val="0070C0"/>
          <w:spacing w:val="-2"/>
          <w:sz w:val="42"/>
        </w:rPr>
        <w:t>Outline</w:t>
      </w:r>
    </w:p>
    <w:p w:rsidR="00DC43F9" w:rsidRPr="00DC43F9" w:rsidRDefault="00DC43F9" w:rsidP="00DC43F9">
      <w:pPr>
        <w:widowControl w:val="0"/>
        <w:tabs>
          <w:tab w:val="left" w:pos="5590"/>
          <w:tab w:val="left" w:pos="9331"/>
        </w:tabs>
        <w:autoSpaceDE w:val="0"/>
        <w:autoSpaceDN w:val="0"/>
        <w:spacing w:before="261" w:after="0" w:line="240" w:lineRule="auto"/>
        <w:ind w:left="1100"/>
        <w:rPr>
          <w:rFonts w:ascii="Calibri" w:eastAsia="Rooney Light" w:hAnsi="Rooney Light" w:cs="Rooney Light"/>
          <w:sz w:val="19"/>
        </w:rPr>
      </w:pPr>
      <w:r w:rsidRPr="00DC43F9">
        <w:rPr>
          <w:rFonts w:ascii="Calibri" w:eastAsia="Rooney Light" w:hAnsi="Rooney Light" w:cs="Rooney Light"/>
          <w:sz w:val="19"/>
        </w:rPr>
        <w:t xml:space="preserve">Worker Name: </w:t>
      </w:r>
      <w:r w:rsidRPr="00DC43F9">
        <w:rPr>
          <w:rFonts w:ascii="Calibri" w:eastAsia="Rooney Light" w:hAnsi="Rooney Light" w:cs="Rooney Light"/>
          <w:sz w:val="19"/>
          <w:u w:val="single"/>
        </w:rPr>
        <w:tab/>
      </w:r>
      <w:r w:rsidRPr="00DC43F9">
        <w:rPr>
          <w:rFonts w:ascii="Calibri" w:eastAsia="Rooney Light" w:hAnsi="Rooney Light" w:cs="Rooney Light"/>
          <w:sz w:val="19"/>
        </w:rPr>
        <w:t xml:space="preserve"> Date of Meeting: </w:t>
      </w:r>
      <w:r w:rsidRPr="00DC43F9">
        <w:rPr>
          <w:rFonts w:ascii="Calibri" w:eastAsia="Rooney Light" w:hAnsi="Rooney Light" w:cs="Rooney Light"/>
          <w:sz w:val="19"/>
          <w:u w:val="single"/>
        </w:rPr>
        <w:tab/>
      </w:r>
    </w:p>
    <w:p w:rsidR="00DC43F9" w:rsidRPr="00DC43F9" w:rsidRDefault="00DC43F9" w:rsidP="00DC43F9">
      <w:pPr>
        <w:widowControl w:val="0"/>
        <w:autoSpaceDE w:val="0"/>
        <w:autoSpaceDN w:val="0"/>
        <w:spacing w:before="4" w:after="0" w:line="240" w:lineRule="auto"/>
        <w:rPr>
          <w:rFonts w:ascii="Calibri" w:eastAsia="Rooney Light" w:hAnsi="Rooney Light" w:cs="Rooney Light"/>
          <w:sz w:val="9"/>
          <w:szCs w:val="20"/>
        </w:rPr>
      </w:pPr>
    </w:p>
    <w:p w:rsidR="00DC43F9" w:rsidRPr="00DC43F9" w:rsidRDefault="00DC43F9" w:rsidP="00DC43F9">
      <w:pPr>
        <w:widowControl w:val="0"/>
        <w:autoSpaceDE w:val="0"/>
        <w:autoSpaceDN w:val="0"/>
        <w:spacing w:before="64" w:after="0" w:line="424" w:lineRule="auto"/>
        <w:ind w:left="1100" w:right="3407"/>
        <w:rPr>
          <w:rFonts w:ascii="Calibri" w:eastAsia="Rooney Light" w:hAnsi="Rooney Light" w:cs="Rooney Light"/>
          <w:sz w:val="19"/>
        </w:rPr>
      </w:pPr>
      <w:r w:rsidRPr="00DC43F9">
        <w:rPr>
          <w:rFonts w:ascii="Calibri" w:eastAsia="Rooney Light" w:hAnsi="Rooney Light" w:cs="Rooney Light"/>
          <w:sz w:val="19"/>
        </w:rPr>
        <w:t>In an effort to assist in your recovery, we are providing you with the following return to work plan: You will be returning to work in the following department/location:</w:t>
      </w:r>
    </w:p>
    <w:p w:rsidR="00DC43F9" w:rsidRPr="00DC43F9" w:rsidRDefault="00DC43F9" w:rsidP="00DC43F9">
      <w:pPr>
        <w:widowControl w:val="0"/>
        <w:autoSpaceDE w:val="0"/>
        <w:autoSpaceDN w:val="0"/>
        <w:spacing w:before="9" w:after="0" w:line="240" w:lineRule="auto"/>
        <w:rPr>
          <w:rFonts w:ascii="Calibri" w:eastAsia="Rooney Light" w:hAnsi="Rooney Light" w:cs="Rooney Light"/>
          <w:sz w:val="10"/>
          <w:szCs w:val="20"/>
        </w:rPr>
      </w:pPr>
      <w:r w:rsidRPr="00DC43F9">
        <w:rPr>
          <w:rFonts w:ascii="Rooney Light" w:eastAsia="Rooney Light" w:hAnsi="Rooney Light" w:cs="Rooney Light"/>
          <w:noProof/>
          <w:sz w:val="20"/>
          <w:szCs w:val="20"/>
        </w:rPr>
        <mc:AlternateContent>
          <mc:Choice Requires="wps">
            <w:drawing>
              <wp:anchor distT="0" distB="0" distL="0" distR="0" simplePos="0" relativeHeight="251661312" behindDoc="1" locked="0" layoutInCell="1" allowOverlap="1">
                <wp:simplePos x="0" y="0"/>
                <wp:positionH relativeFrom="page">
                  <wp:posOffset>699135</wp:posOffset>
                </wp:positionH>
                <wp:positionV relativeFrom="paragraph">
                  <wp:posOffset>99060</wp:posOffset>
                </wp:positionV>
                <wp:extent cx="5212080" cy="1270"/>
                <wp:effectExtent l="13335" t="6985" r="13335" b="10795"/>
                <wp:wrapTopAndBottom/>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2080" cy="1270"/>
                        </a:xfrm>
                        <a:custGeom>
                          <a:avLst/>
                          <a:gdLst>
                            <a:gd name="T0" fmla="+- 0 1101 1101"/>
                            <a:gd name="T1" fmla="*/ T0 w 8208"/>
                            <a:gd name="T2" fmla="+- 0 9308 1101"/>
                            <a:gd name="T3" fmla="*/ T2 w 8208"/>
                          </a:gdLst>
                          <a:ahLst/>
                          <a:cxnLst>
                            <a:cxn ang="0">
                              <a:pos x="T1" y="0"/>
                            </a:cxn>
                            <a:cxn ang="0">
                              <a:pos x="T3" y="0"/>
                            </a:cxn>
                          </a:cxnLst>
                          <a:rect l="0" t="0" r="r" b="b"/>
                          <a:pathLst>
                            <a:path w="8208">
                              <a:moveTo>
                                <a:pt x="0" y="0"/>
                              </a:moveTo>
                              <a:lnTo>
                                <a:pt x="8207" y="0"/>
                              </a:lnTo>
                            </a:path>
                          </a:pathLst>
                        </a:custGeom>
                        <a:noFill/>
                        <a:ln w="799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2D333" id="Freeform 24" o:spid="_x0000_s1026" style="position:absolute;margin-left:55.05pt;margin-top:7.8pt;width:410.4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" path="m,l8207,e" filled="f" strokeweight=".22197mm">
                <v:path arrowok="t" o:connecttype="custom" o:connectlocs="0,0;5211445,0" o:connectangles="0,0"/>
                <w10:wrap type="topAndBottom" anchorx="page"/>
              </v:shape>
            </w:pict>
          </mc:Fallback>
        </mc:AlternateContent>
      </w:r>
    </w:p>
    <w:p w:rsidR="00DC43F9" w:rsidRPr="00DC43F9" w:rsidRDefault="00DC43F9" w:rsidP="00DC43F9">
      <w:pPr>
        <w:widowControl w:val="0"/>
        <w:autoSpaceDE w:val="0"/>
        <w:autoSpaceDN w:val="0"/>
        <w:spacing w:before="11" w:after="0" w:line="240" w:lineRule="auto"/>
        <w:rPr>
          <w:rFonts w:ascii="Calibri" w:eastAsia="Rooney Light" w:hAnsi="Rooney Light" w:cs="Rooney Light"/>
          <w:sz w:val="5"/>
          <w:szCs w:val="20"/>
        </w:rPr>
      </w:pPr>
    </w:p>
    <w:p w:rsidR="00DC43F9" w:rsidRPr="00DC43F9" w:rsidRDefault="00DC43F9" w:rsidP="00DC43F9">
      <w:pPr>
        <w:widowControl w:val="0"/>
        <w:autoSpaceDE w:val="0"/>
        <w:autoSpaceDN w:val="0"/>
        <w:spacing w:before="65" w:after="0" w:line="240" w:lineRule="auto"/>
        <w:ind w:left="1100"/>
        <w:rPr>
          <w:rFonts w:ascii="Calibri" w:eastAsia="Rooney Light" w:hAnsi="Rooney Light" w:cs="Rooney Light"/>
          <w:sz w:val="19"/>
        </w:rPr>
      </w:pPr>
      <w:r w:rsidRPr="00DC43F9">
        <w:rPr>
          <w:rFonts w:ascii="Calibri" w:eastAsia="Rooney Light" w:hAnsi="Rooney Light" w:cs="Rooney Light"/>
          <w:sz w:val="19"/>
        </w:rPr>
        <w:t>While</w:t>
      </w:r>
      <w:r w:rsidRPr="00DC43F9">
        <w:rPr>
          <w:rFonts w:ascii="Calibri" w:eastAsia="Rooney Light" w:hAnsi="Rooney Light" w:cs="Rooney Light"/>
          <w:spacing w:val="8"/>
          <w:sz w:val="19"/>
        </w:rPr>
        <w:t xml:space="preserve"> </w:t>
      </w:r>
      <w:r w:rsidRPr="00DC43F9">
        <w:rPr>
          <w:rFonts w:ascii="Calibri" w:eastAsia="Rooney Light" w:hAnsi="Rooney Light" w:cs="Rooney Light"/>
          <w:sz w:val="19"/>
        </w:rPr>
        <w:t>participating</w:t>
      </w:r>
      <w:r w:rsidRPr="00DC43F9">
        <w:rPr>
          <w:rFonts w:ascii="Calibri" w:eastAsia="Rooney Light" w:hAnsi="Rooney Light" w:cs="Rooney Light"/>
          <w:spacing w:val="8"/>
          <w:sz w:val="19"/>
        </w:rPr>
        <w:t xml:space="preserve"> </w:t>
      </w:r>
      <w:r w:rsidRPr="00DC43F9">
        <w:rPr>
          <w:rFonts w:ascii="Calibri" w:eastAsia="Rooney Light" w:hAnsi="Rooney Light" w:cs="Rooney Light"/>
          <w:sz w:val="19"/>
        </w:rPr>
        <w:t>in</w:t>
      </w:r>
      <w:r w:rsidRPr="00DC43F9">
        <w:rPr>
          <w:rFonts w:ascii="Calibri" w:eastAsia="Rooney Light" w:hAnsi="Rooney Light" w:cs="Rooney Light"/>
          <w:spacing w:val="6"/>
          <w:sz w:val="19"/>
        </w:rPr>
        <w:t xml:space="preserve"> </w:t>
      </w:r>
      <w:r w:rsidRPr="00DC43F9">
        <w:rPr>
          <w:rFonts w:ascii="Calibri" w:eastAsia="Rooney Light" w:hAnsi="Rooney Light" w:cs="Rooney Light"/>
          <w:sz w:val="19"/>
        </w:rPr>
        <w:t>the</w:t>
      </w:r>
      <w:r w:rsidRPr="00DC43F9">
        <w:rPr>
          <w:rFonts w:ascii="Calibri" w:eastAsia="Rooney Light" w:hAnsi="Rooney Light" w:cs="Rooney Light"/>
          <w:spacing w:val="7"/>
          <w:sz w:val="19"/>
        </w:rPr>
        <w:t xml:space="preserve"> </w:t>
      </w:r>
      <w:r w:rsidRPr="00DC43F9">
        <w:rPr>
          <w:rFonts w:ascii="Calibri" w:eastAsia="Rooney Light" w:hAnsi="Rooney Light" w:cs="Rooney Light"/>
          <w:sz w:val="19"/>
        </w:rPr>
        <w:t>return</w:t>
      </w:r>
      <w:r w:rsidRPr="00DC43F9">
        <w:rPr>
          <w:rFonts w:ascii="Calibri" w:eastAsia="Rooney Light" w:hAnsi="Rooney Light" w:cs="Rooney Light"/>
          <w:spacing w:val="7"/>
          <w:sz w:val="19"/>
        </w:rPr>
        <w:t xml:space="preserve"> </w:t>
      </w:r>
      <w:r w:rsidRPr="00DC43F9">
        <w:rPr>
          <w:rFonts w:ascii="Calibri" w:eastAsia="Rooney Light" w:hAnsi="Rooney Light" w:cs="Rooney Light"/>
          <w:sz w:val="19"/>
        </w:rPr>
        <w:t>to</w:t>
      </w:r>
      <w:r w:rsidRPr="00DC43F9">
        <w:rPr>
          <w:rFonts w:ascii="Calibri" w:eastAsia="Rooney Light" w:hAnsi="Rooney Light" w:cs="Rooney Light"/>
          <w:spacing w:val="7"/>
          <w:sz w:val="19"/>
        </w:rPr>
        <w:t xml:space="preserve"> </w:t>
      </w:r>
      <w:r w:rsidRPr="00DC43F9">
        <w:rPr>
          <w:rFonts w:ascii="Calibri" w:eastAsia="Rooney Light" w:hAnsi="Rooney Light" w:cs="Rooney Light"/>
          <w:sz w:val="19"/>
        </w:rPr>
        <w:t>work</w:t>
      </w:r>
      <w:r w:rsidRPr="00DC43F9">
        <w:rPr>
          <w:rFonts w:ascii="Calibri" w:eastAsia="Rooney Light" w:hAnsi="Rooney Light" w:cs="Rooney Light"/>
          <w:spacing w:val="10"/>
          <w:sz w:val="19"/>
        </w:rPr>
        <w:t xml:space="preserve"> </w:t>
      </w:r>
      <w:r w:rsidRPr="00DC43F9">
        <w:rPr>
          <w:rFonts w:ascii="Calibri" w:eastAsia="Rooney Light" w:hAnsi="Rooney Light" w:cs="Rooney Light"/>
          <w:sz w:val="19"/>
        </w:rPr>
        <w:t>plan,</w:t>
      </w:r>
      <w:r w:rsidRPr="00DC43F9">
        <w:rPr>
          <w:rFonts w:ascii="Calibri" w:eastAsia="Rooney Light" w:hAnsi="Rooney Light" w:cs="Rooney Light"/>
          <w:spacing w:val="9"/>
          <w:sz w:val="19"/>
        </w:rPr>
        <w:t xml:space="preserve"> </w:t>
      </w:r>
      <w:r w:rsidRPr="00DC43F9">
        <w:rPr>
          <w:rFonts w:ascii="Calibri" w:eastAsia="Rooney Light" w:hAnsi="Rooney Light" w:cs="Rooney Light"/>
          <w:sz w:val="19"/>
        </w:rPr>
        <w:t>your</w:t>
      </w:r>
      <w:r w:rsidRPr="00DC43F9">
        <w:rPr>
          <w:rFonts w:ascii="Calibri" w:eastAsia="Rooney Light" w:hAnsi="Rooney Light" w:cs="Rooney Light"/>
          <w:spacing w:val="5"/>
          <w:sz w:val="19"/>
        </w:rPr>
        <w:t xml:space="preserve"> </w:t>
      </w:r>
      <w:r w:rsidRPr="00DC43F9">
        <w:rPr>
          <w:rFonts w:ascii="Calibri" w:eastAsia="Rooney Light" w:hAnsi="Rooney Light" w:cs="Rooney Light"/>
          <w:sz w:val="19"/>
        </w:rPr>
        <w:t>supervisor</w:t>
      </w:r>
      <w:r w:rsidRPr="00DC43F9">
        <w:rPr>
          <w:rFonts w:ascii="Calibri" w:eastAsia="Rooney Light" w:hAnsi="Rooney Light" w:cs="Rooney Light"/>
          <w:spacing w:val="7"/>
          <w:sz w:val="19"/>
        </w:rPr>
        <w:t xml:space="preserve"> </w:t>
      </w:r>
      <w:r w:rsidRPr="00DC43F9">
        <w:rPr>
          <w:rFonts w:ascii="Calibri" w:eastAsia="Rooney Light" w:hAnsi="Rooney Light" w:cs="Rooney Light"/>
          <w:sz w:val="19"/>
        </w:rPr>
        <w:t>will</w:t>
      </w:r>
      <w:r w:rsidRPr="00DC43F9">
        <w:rPr>
          <w:rFonts w:ascii="Calibri" w:eastAsia="Rooney Light" w:hAnsi="Rooney Light" w:cs="Rooney Light"/>
          <w:spacing w:val="7"/>
          <w:sz w:val="19"/>
        </w:rPr>
        <w:t xml:space="preserve"> </w:t>
      </w:r>
      <w:r w:rsidRPr="00DC43F9">
        <w:rPr>
          <w:rFonts w:ascii="Calibri" w:eastAsia="Rooney Light" w:hAnsi="Rooney Light" w:cs="Rooney Light"/>
          <w:spacing w:val="-5"/>
          <w:sz w:val="19"/>
        </w:rPr>
        <w:t>be:</w:t>
      </w:r>
    </w:p>
    <w:p w:rsidR="00DC43F9" w:rsidRPr="00DC43F9" w:rsidRDefault="00DC43F9" w:rsidP="00DC43F9">
      <w:pPr>
        <w:widowControl w:val="0"/>
        <w:autoSpaceDE w:val="0"/>
        <w:autoSpaceDN w:val="0"/>
        <w:spacing w:before="4" w:after="0" w:line="240" w:lineRule="auto"/>
        <w:rPr>
          <w:rFonts w:ascii="Calibri" w:eastAsia="Rooney Light" w:hAnsi="Rooney Light" w:cs="Rooney Light"/>
          <w:sz w:val="25"/>
          <w:szCs w:val="20"/>
        </w:rPr>
      </w:pPr>
      <w:r w:rsidRPr="00DC43F9">
        <w:rPr>
          <w:rFonts w:ascii="Rooney Light" w:eastAsia="Rooney Light" w:hAnsi="Rooney Light" w:cs="Rooney Light"/>
          <w:noProof/>
          <w:sz w:val="20"/>
          <w:szCs w:val="20"/>
        </w:rPr>
        <mc:AlternateContent>
          <mc:Choice Requires="wps">
            <w:drawing>
              <wp:anchor distT="0" distB="0" distL="0" distR="0" simplePos="0" relativeHeight="251662336" behindDoc="1" locked="0" layoutInCell="1" allowOverlap="1">
                <wp:simplePos x="0" y="0"/>
                <wp:positionH relativeFrom="page">
                  <wp:posOffset>698500</wp:posOffset>
                </wp:positionH>
                <wp:positionV relativeFrom="paragraph">
                  <wp:posOffset>212090</wp:posOffset>
                </wp:positionV>
                <wp:extent cx="5212080" cy="1270"/>
                <wp:effectExtent l="12700" t="6985" r="13970" b="10795"/>
                <wp:wrapTopAndBottom/>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2080" cy="1270"/>
                        </a:xfrm>
                        <a:custGeom>
                          <a:avLst/>
                          <a:gdLst>
                            <a:gd name="T0" fmla="+- 0 1100 1100"/>
                            <a:gd name="T1" fmla="*/ T0 w 8208"/>
                            <a:gd name="T2" fmla="+- 0 9308 1100"/>
                            <a:gd name="T3" fmla="*/ T2 w 8208"/>
                          </a:gdLst>
                          <a:ahLst/>
                          <a:cxnLst>
                            <a:cxn ang="0">
                              <a:pos x="T1" y="0"/>
                            </a:cxn>
                            <a:cxn ang="0">
                              <a:pos x="T3" y="0"/>
                            </a:cxn>
                          </a:cxnLst>
                          <a:rect l="0" t="0" r="r" b="b"/>
                          <a:pathLst>
                            <a:path w="8208">
                              <a:moveTo>
                                <a:pt x="0" y="0"/>
                              </a:moveTo>
                              <a:lnTo>
                                <a:pt x="8208" y="0"/>
                              </a:lnTo>
                            </a:path>
                          </a:pathLst>
                        </a:custGeom>
                        <a:noFill/>
                        <a:ln w="799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9AAC6" id="Freeform 23" o:spid="_x0000_s1026" style="position:absolute;margin-left:55pt;margin-top:16.7pt;width:410.4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" path="m,l8208,e" filled="f" strokeweight=".22197mm">
                <v:path arrowok="t" o:connecttype="custom" o:connectlocs="0,0;5212080,0" o:connectangles="0,0"/>
                <w10:wrap type="topAndBottom" anchorx="page"/>
              </v:shape>
            </w:pict>
          </mc:Fallback>
        </mc:AlternateContent>
      </w:r>
    </w:p>
    <w:p w:rsidR="00DC43F9" w:rsidRPr="00DC43F9" w:rsidRDefault="00DC43F9" w:rsidP="00DC43F9">
      <w:pPr>
        <w:widowControl w:val="0"/>
        <w:autoSpaceDE w:val="0"/>
        <w:autoSpaceDN w:val="0"/>
        <w:spacing w:before="11" w:after="0" w:line="240" w:lineRule="auto"/>
        <w:rPr>
          <w:rFonts w:ascii="Calibri" w:eastAsia="Rooney Light" w:hAnsi="Rooney Light" w:cs="Rooney Light"/>
          <w:sz w:val="5"/>
          <w:szCs w:val="20"/>
        </w:rPr>
      </w:pPr>
    </w:p>
    <w:p w:rsidR="00DC43F9" w:rsidRPr="00DC43F9" w:rsidRDefault="00DC43F9" w:rsidP="00DC43F9">
      <w:pPr>
        <w:widowControl w:val="0"/>
        <w:autoSpaceDE w:val="0"/>
        <w:autoSpaceDN w:val="0"/>
        <w:spacing w:before="65" w:after="0" w:line="240" w:lineRule="auto"/>
        <w:ind w:left="1100"/>
        <w:rPr>
          <w:rFonts w:ascii="Calibri" w:eastAsia="Rooney Light" w:hAnsi="Rooney Light" w:cs="Rooney Light"/>
          <w:sz w:val="19"/>
        </w:rPr>
      </w:pPr>
      <w:r w:rsidRPr="00DC43F9">
        <w:rPr>
          <w:rFonts w:ascii="Calibri" w:eastAsia="Rooney Light" w:hAnsi="Rooney Light" w:cs="Rooney Light"/>
          <w:sz w:val="19"/>
        </w:rPr>
        <w:t>The</w:t>
      </w:r>
      <w:r w:rsidRPr="00DC43F9">
        <w:rPr>
          <w:rFonts w:ascii="Calibri" w:eastAsia="Rooney Light" w:hAnsi="Rooney Light" w:cs="Rooney Light"/>
          <w:spacing w:val="6"/>
          <w:sz w:val="19"/>
        </w:rPr>
        <w:t xml:space="preserve"> </w:t>
      </w:r>
      <w:r w:rsidRPr="00DC43F9">
        <w:rPr>
          <w:rFonts w:ascii="Calibri" w:eastAsia="Rooney Light" w:hAnsi="Rooney Light" w:cs="Rooney Light"/>
          <w:sz w:val="19"/>
        </w:rPr>
        <w:t>following</w:t>
      </w:r>
      <w:r w:rsidRPr="00DC43F9">
        <w:rPr>
          <w:rFonts w:ascii="Calibri" w:eastAsia="Rooney Light" w:hAnsi="Rooney Light" w:cs="Rooney Light"/>
          <w:spacing w:val="8"/>
          <w:sz w:val="19"/>
        </w:rPr>
        <w:t xml:space="preserve"> </w:t>
      </w:r>
      <w:r w:rsidRPr="00DC43F9">
        <w:rPr>
          <w:rFonts w:ascii="Calibri" w:eastAsia="Rooney Light" w:hAnsi="Rooney Light" w:cs="Rooney Light"/>
          <w:sz w:val="19"/>
        </w:rPr>
        <w:t>abilities/limitations</w:t>
      </w:r>
      <w:r w:rsidRPr="00DC43F9">
        <w:rPr>
          <w:rFonts w:ascii="Calibri" w:eastAsia="Rooney Light" w:hAnsi="Rooney Light" w:cs="Rooney Light"/>
          <w:spacing w:val="6"/>
          <w:sz w:val="19"/>
        </w:rPr>
        <w:t xml:space="preserve"> </w:t>
      </w:r>
      <w:r w:rsidRPr="00DC43F9">
        <w:rPr>
          <w:rFonts w:ascii="Calibri" w:eastAsia="Rooney Light" w:hAnsi="Rooney Light" w:cs="Rooney Light"/>
          <w:sz w:val="19"/>
        </w:rPr>
        <w:t>will</w:t>
      </w:r>
      <w:r w:rsidRPr="00DC43F9">
        <w:rPr>
          <w:rFonts w:ascii="Calibri" w:eastAsia="Rooney Light" w:hAnsi="Rooney Light" w:cs="Rooney Light"/>
          <w:spacing w:val="11"/>
          <w:sz w:val="19"/>
        </w:rPr>
        <w:t xml:space="preserve"> </w:t>
      </w:r>
      <w:r w:rsidRPr="00DC43F9">
        <w:rPr>
          <w:rFonts w:ascii="Calibri" w:eastAsia="Rooney Light" w:hAnsi="Rooney Light" w:cs="Rooney Light"/>
          <w:sz w:val="19"/>
        </w:rPr>
        <w:t>be</w:t>
      </w:r>
      <w:r w:rsidRPr="00DC43F9">
        <w:rPr>
          <w:rFonts w:ascii="Calibri" w:eastAsia="Rooney Light" w:hAnsi="Rooney Light" w:cs="Rooney Light"/>
          <w:spacing w:val="6"/>
          <w:sz w:val="19"/>
        </w:rPr>
        <w:t xml:space="preserve"> </w:t>
      </w:r>
      <w:r w:rsidRPr="00DC43F9">
        <w:rPr>
          <w:rFonts w:ascii="Calibri" w:eastAsia="Rooney Light" w:hAnsi="Rooney Light" w:cs="Rooney Light"/>
          <w:sz w:val="19"/>
        </w:rPr>
        <w:t>in</w:t>
      </w:r>
      <w:r w:rsidRPr="00DC43F9">
        <w:rPr>
          <w:rFonts w:ascii="Calibri" w:eastAsia="Rooney Light" w:hAnsi="Rooney Light" w:cs="Rooney Light"/>
          <w:spacing w:val="6"/>
          <w:sz w:val="19"/>
        </w:rPr>
        <w:t xml:space="preserve"> </w:t>
      </w:r>
      <w:r w:rsidRPr="00DC43F9">
        <w:rPr>
          <w:rFonts w:ascii="Calibri" w:eastAsia="Rooney Light" w:hAnsi="Rooney Light" w:cs="Rooney Light"/>
          <w:sz w:val="19"/>
        </w:rPr>
        <w:t>place</w:t>
      </w:r>
      <w:r w:rsidRPr="00DC43F9">
        <w:rPr>
          <w:rFonts w:ascii="Calibri" w:eastAsia="Rooney Light" w:hAnsi="Rooney Light" w:cs="Rooney Light"/>
          <w:spacing w:val="8"/>
          <w:sz w:val="19"/>
        </w:rPr>
        <w:t xml:space="preserve"> </w:t>
      </w:r>
      <w:r w:rsidRPr="00DC43F9">
        <w:rPr>
          <w:rFonts w:ascii="Calibri" w:eastAsia="Rooney Light" w:hAnsi="Rooney Light" w:cs="Rooney Light"/>
          <w:sz w:val="19"/>
        </w:rPr>
        <w:t>during</w:t>
      </w:r>
      <w:r w:rsidRPr="00DC43F9">
        <w:rPr>
          <w:rFonts w:ascii="Calibri" w:eastAsia="Rooney Light" w:hAnsi="Rooney Light" w:cs="Rooney Light"/>
          <w:spacing w:val="14"/>
          <w:sz w:val="19"/>
        </w:rPr>
        <w:t xml:space="preserve"> </w:t>
      </w:r>
      <w:r w:rsidRPr="00DC43F9">
        <w:rPr>
          <w:rFonts w:ascii="Calibri" w:eastAsia="Rooney Light" w:hAnsi="Rooney Light" w:cs="Rooney Light"/>
          <w:sz w:val="19"/>
        </w:rPr>
        <w:t>your</w:t>
      </w:r>
      <w:r w:rsidRPr="00DC43F9">
        <w:rPr>
          <w:rFonts w:ascii="Calibri" w:eastAsia="Rooney Light" w:hAnsi="Rooney Light" w:cs="Rooney Light"/>
          <w:spacing w:val="5"/>
          <w:sz w:val="19"/>
        </w:rPr>
        <w:t xml:space="preserve"> </w:t>
      </w:r>
      <w:r w:rsidRPr="00DC43F9">
        <w:rPr>
          <w:rFonts w:ascii="Calibri" w:eastAsia="Rooney Light" w:hAnsi="Rooney Light" w:cs="Rooney Light"/>
          <w:sz w:val="19"/>
        </w:rPr>
        <w:t>return</w:t>
      </w:r>
      <w:r w:rsidRPr="00DC43F9">
        <w:rPr>
          <w:rFonts w:ascii="Calibri" w:eastAsia="Rooney Light" w:hAnsi="Rooney Light" w:cs="Rooney Light"/>
          <w:spacing w:val="6"/>
          <w:sz w:val="19"/>
        </w:rPr>
        <w:t xml:space="preserve"> </w:t>
      </w:r>
      <w:r w:rsidRPr="00DC43F9">
        <w:rPr>
          <w:rFonts w:ascii="Calibri" w:eastAsia="Rooney Light" w:hAnsi="Rooney Light" w:cs="Rooney Light"/>
          <w:sz w:val="19"/>
        </w:rPr>
        <w:t>to</w:t>
      </w:r>
      <w:r w:rsidRPr="00DC43F9">
        <w:rPr>
          <w:rFonts w:ascii="Calibri" w:eastAsia="Rooney Light" w:hAnsi="Rooney Light" w:cs="Rooney Light"/>
          <w:spacing w:val="6"/>
          <w:sz w:val="19"/>
        </w:rPr>
        <w:t xml:space="preserve"> </w:t>
      </w:r>
      <w:r w:rsidRPr="00DC43F9">
        <w:rPr>
          <w:rFonts w:ascii="Calibri" w:eastAsia="Rooney Light" w:hAnsi="Rooney Light" w:cs="Rooney Light"/>
          <w:sz w:val="19"/>
        </w:rPr>
        <w:t>work</w:t>
      </w:r>
      <w:r w:rsidRPr="00DC43F9">
        <w:rPr>
          <w:rFonts w:ascii="Calibri" w:eastAsia="Rooney Light" w:hAnsi="Rooney Light" w:cs="Rooney Light"/>
          <w:spacing w:val="7"/>
          <w:sz w:val="19"/>
        </w:rPr>
        <w:t xml:space="preserve"> </w:t>
      </w:r>
      <w:r w:rsidRPr="00DC43F9">
        <w:rPr>
          <w:rFonts w:ascii="Calibri" w:eastAsia="Rooney Light" w:hAnsi="Rooney Light" w:cs="Rooney Light"/>
          <w:spacing w:val="-2"/>
          <w:sz w:val="19"/>
        </w:rPr>
        <w:t>plan:</w:t>
      </w:r>
    </w:p>
    <w:p w:rsidR="00DC43F9" w:rsidRPr="00DC43F9" w:rsidRDefault="00DC43F9" w:rsidP="00DC43F9">
      <w:pPr>
        <w:widowControl w:val="0"/>
        <w:autoSpaceDE w:val="0"/>
        <w:autoSpaceDN w:val="0"/>
        <w:spacing w:before="8" w:after="0" w:line="240" w:lineRule="auto"/>
        <w:rPr>
          <w:rFonts w:ascii="Calibri" w:eastAsia="Rooney Light" w:hAnsi="Rooney Light" w:cs="Rooney Light"/>
          <w:sz w:val="15"/>
          <w:szCs w:val="20"/>
        </w:rPr>
      </w:pPr>
      <w:r w:rsidRPr="00DC43F9">
        <w:rPr>
          <w:rFonts w:ascii="Rooney Light" w:eastAsia="Rooney Light" w:hAnsi="Rooney Light" w:cs="Rooney Light"/>
          <w:noProof/>
          <w:sz w:val="20"/>
          <w:szCs w:val="20"/>
        </w:rPr>
        <mc:AlternateContent>
          <mc:Choice Requires="wps">
            <w:drawing>
              <wp:anchor distT="0" distB="0" distL="0" distR="0" simplePos="0" relativeHeight="251663360" behindDoc="1" locked="0" layoutInCell="1" allowOverlap="1">
                <wp:simplePos x="0" y="0"/>
                <wp:positionH relativeFrom="page">
                  <wp:posOffset>698500</wp:posOffset>
                </wp:positionH>
                <wp:positionV relativeFrom="paragraph">
                  <wp:posOffset>136525</wp:posOffset>
                </wp:positionV>
                <wp:extent cx="5213350" cy="1270"/>
                <wp:effectExtent l="12700" t="7620" r="12700" b="10160"/>
                <wp:wrapTopAndBottom/>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3350" cy="1270"/>
                        </a:xfrm>
                        <a:custGeom>
                          <a:avLst/>
                          <a:gdLst>
                            <a:gd name="T0" fmla="+- 0 1100 1100"/>
                            <a:gd name="T1" fmla="*/ T0 w 8210"/>
                            <a:gd name="T2" fmla="+- 0 9310 1100"/>
                            <a:gd name="T3" fmla="*/ T2 w 8210"/>
                          </a:gdLst>
                          <a:ahLst/>
                          <a:cxnLst>
                            <a:cxn ang="0">
                              <a:pos x="T1" y="0"/>
                            </a:cxn>
                            <a:cxn ang="0">
                              <a:pos x="T3" y="0"/>
                            </a:cxn>
                          </a:cxnLst>
                          <a:rect l="0" t="0" r="r" b="b"/>
                          <a:pathLst>
                            <a:path w="8210">
                              <a:moveTo>
                                <a:pt x="0" y="0"/>
                              </a:moveTo>
                              <a:lnTo>
                                <a:pt x="8210" y="0"/>
                              </a:lnTo>
                            </a:path>
                          </a:pathLst>
                        </a:custGeom>
                        <a:noFill/>
                        <a:ln w="799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3E266" id="Freeform 22" o:spid="_x0000_s1026" style="position:absolute;margin-left:55pt;margin-top:10.75pt;width:41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" path="m,l8210,e" filled="f" strokeweight=".22197mm">
                <v:path arrowok="t" o:connecttype="custom" o:connectlocs="0,0;5213350,0" o:connectangles="0,0"/>
                <w10:wrap type="topAndBottom" anchorx="page"/>
              </v:shape>
            </w:pict>
          </mc:Fallback>
        </mc:AlternateContent>
      </w:r>
      <w:r w:rsidRPr="00DC43F9">
        <w:rPr>
          <w:rFonts w:ascii="Rooney Light" w:eastAsia="Rooney Light" w:hAnsi="Rooney Light" w:cs="Rooney Light"/>
          <w:noProof/>
          <w:sz w:val="20"/>
          <w:szCs w:val="20"/>
        </w:rPr>
        <mc:AlternateContent>
          <mc:Choice Requires="wps">
            <w:drawing>
              <wp:anchor distT="0" distB="0" distL="0" distR="0" simplePos="0" relativeHeight="251664384" behindDoc="1" locked="0" layoutInCell="1" allowOverlap="1">
                <wp:simplePos x="0" y="0"/>
                <wp:positionH relativeFrom="page">
                  <wp:posOffset>698500</wp:posOffset>
                </wp:positionH>
                <wp:positionV relativeFrom="paragraph">
                  <wp:posOffset>287655</wp:posOffset>
                </wp:positionV>
                <wp:extent cx="5213350" cy="1270"/>
                <wp:effectExtent l="12700" t="6350" r="12700" b="11430"/>
                <wp:wrapTopAndBottom/>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3350" cy="1270"/>
                        </a:xfrm>
                        <a:custGeom>
                          <a:avLst/>
                          <a:gdLst>
                            <a:gd name="T0" fmla="+- 0 1100 1100"/>
                            <a:gd name="T1" fmla="*/ T0 w 8210"/>
                            <a:gd name="T2" fmla="+- 0 9310 1100"/>
                            <a:gd name="T3" fmla="*/ T2 w 8210"/>
                          </a:gdLst>
                          <a:ahLst/>
                          <a:cxnLst>
                            <a:cxn ang="0">
                              <a:pos x="T1" y="0"/>
                            </a:cxn>
                            <a:cxn ang="0">
                              <a:pos x="T3" y="0"/>
                            </a:cxn>
                          </a:cxnLst>
                          <a:rect l="0" t="0" r="r" b="b"/>
                          <a:pathLst>
                            <a:path w="8210">
                              <a:moveTo>
                                <a:pt x="0" y="0"/>
                              </a:moveTo>
                              <a:lnTo>
                                <a:pt x="8210" y="0"/>
                              </a:lnTo>
                            </a:path>
                          </a:pathLst>
                        </a:custGeom>
                        <a:noFill/>
                        <a:ln w="799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C3AF3" id="Freeform 21" o:spid="_x0000_s1026" style="position:absolute;margin-left:55pt;margin-top:22.65pt;width:410.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" path="m,l8210,e" filled="f" strokeweight=".22197mm">
                <v:path arrowok="t" o:connecttype="custom" o:connectlocs="0,0;5213350,0" o:connectangles="0,0"/>
                <w10:wrap type="topAndBottom" anchorx="page"/>
              </v:shape>
            </w:pict>
          </mc:Fallback>
        </mc:AlternateContent>
      </w:r>
      <w:r w:rsidRPr="00DC43F9">
        <w:rPr>
          <w:rFonts w:ascii="Rooney Light" w:eastAsia="Rooney Light" w:hAnsi="Rooney Light" w:cs="Rooney Light"/>
          <w:noProof/>
          <w:sz w:val="20"/>
          <w:szCs w:val="20"/>
        </w:rPr>
        <mc:AlternateContent>
          <mc:Choice Requires="wps">
            <w:drawing>
              <wp:anchor distT="0" distB="0" distL="0" distR="0" simplePos="0" relativeHeight="251665408" behindDoc="1" locked="0" layoutInCell="1" allowOverlap="1">
                <wp:simplePos x="0" y="0"/>
                <wp:positionH relativeFrom="page">
                  <wp:posOffset>698500</wp:posOffset>
                </wp:positionH>
                <wp:positionV relativeFrom="paragraph">
                  <wp:posOffset>436245</wp:posOffset>
                </wp:positionV>
                <wp:extent cx="5215255" cy="1270"/>
                <wp:effectExtent l="12700" t="12065" r="10795" b="5715"/>
                <wp:wrapTopAndBottom/>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5255" cy="1270"/>
                        </a:xfrm>
                        <a:custGeom>
                          <a:avLst/>
                          <a:gdLst>
                            <a:gd name="T0" fmla="+- 0 1100 1100"/>
                            <a:gd name="T1" fmla="*/ T0 w 8213"/>
                            <a:gd name="T2" fmla="+- 0 9312 1100"/>
                            <a:gd name="T3" fmla="*/ T2 w 8213"/>
                          </a:gdLst>
                          <a:ahLst/>
                          <a:cxnLst>
                            <a:cxn ang="0">
                              <a:pos x="T1" y="0"/>
                            </a:cxn>
                            <a:cxn ang="0">
                              <a:pos x="T3" y="0"/>
                            </a:cxn>
                          </a:cxnLst>
                          <a:rect l="0" t="0" r="r" b="b"/>
                          <a:pathLst>
                            <a:path w="8213">
                              <a:moveTo>
                                <a:pt x="0" y="0"/>
                              </a:moveTo>
                              <a:lnTo>
                                <a:pt x="8212" y="0"/>
                              </a:lnTo>
                            </a:path>
                          </a:pathLst>
                        </a:custGeom>
                        <a:noFill/>
                        <a:ln w="799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3D898" id="Freeform 20" o:spid="_x0000_s1026" style="position:absolute;margin-left:55pt;margin-top:34.35pt;width:410.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1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" path="m,l8212,e" filled="f" strokeweight=".22197mm">
                <v:path arrowok="t" o:connecttype="custom" o:connectlocs="0,0;5214620,0" o:connectangles="0,0"/>
                <w10:wrap type="topAndBottom" anchorx="page"/>
              </v:shape>
            </w:pict>
          </mc:Fallback>
        </mc:AlternateContent>
      </w:r>
    </w:p>
    <w:p w:rsidR="00DC43F9" w:rsidRPr="00DC43F9" w:rsidRDefault="00DC43F9" w:rsidP="00DC43F9">
      <w:pPr>
        <w:widowControl w:val="0"/>
        <w:autoSpaceDE w:val="0"/>
        <w:autoSpaceDN w:val="0"/>
        <w:spacing w:before="12" w:after="0" w:line="240" w:lineRule="auto"/>
        <w:rPr>
          <w:rFonts w:ascii="Calibri" w:eastAsia="Rooney Light" w:hAnsi="Rooney Light" w:cs="Rooney Light"/>
          <w:sz w:val="16"/>
          <w:szCs w:val="20"/>
        </w:rPr>
      </w:pPr>
    </w:p>
    <w:p w:rsidR="00DC43F9" w:rsidRPr="00DC43F9" w:rsidRDefault="00DC43F9" w:rsidP="00DC43F9">
      <w:pPr>
        <w:widowControl w:val="0"/>
        <w:autoSpaceDE w:val="0"/>
        <w:autoSpaceDN w:val="0"/>
        <w:spacing w:before="7" w:after="0" w:line="240" w:lineRule="auto"/>
        <w:rPr>
          <w:rFonts w:ascii="Calibri" w:eastAsia="Rooney Light" w:hAnsi="Rooney Light" w:cs="Rooney Light"/>
          <w:sz w:val="16"/>
          <w:szCs w:val="20"/>
        </w:rPr>
      </w:pPr>
      <w:r w:rsidRPr="00DC43F9">
        <w:rPr>
          <w:rFonts w:ascii="Rooney Light" w:eastAsia="Rooney Light" w:hAnsi="Rooney Light" w:cs="Rooney Light"/>
          <w:noProof/>
          <w:sz w:val="20"/>
          <w:szCs w:val="20"/>
        </w:rPr>
        <mc:AlternateContent>
          <mc:Choice Requires="wpg">
            <w:drawing>
              <wp:anchor distT="0" distB="0" distL="0" distR="0" simplePos="0" relativeHeight="251666432" behindDoc="1" locked="0" layoutInCell="1" allowOverlap="1">
                <wp:simplePos x="0" y="0"/>
                <wp:positionH relativeFrom="page">
                  <wp:posOffset>701040</wp:posOffset>
                </wp:positionH>
                <wp:positionV relativeFrom="paragraph">
                  <wp:posOffset>356235</wp:posOffset>
                </wp:positionV>
                <wp:extent cx="5215255" cy="1729740"/>
                <wp:effectExtent l="0" t="0" r="23495" b="3810"/>
                <wp:wrapTopAndBottom/>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5255" cy="1729740"/>
                          <a:chOff x="1099" y="988"/>
                          <a:chExt cx="8213" cy="2377"/>
                        </a:xfrm>
                      </wpg:grpSpPr>
                      <wps:wsp>
                        <wps:cNvPr id="16" name="docshape1127"/>
                        <wps:cNvSpPr>
                          <a:spLocks/>
                        </wps:cNvSpPr>
                        <wps:spPr bwMode="auto">
                          <a:xfrm>
                            <a:off x="1186" y="1034"/>
                            <a:ext cx="8028" cy="2299"/>
                          </a:xfrm>
                          <a:custGeom>
                            <a:avLst/>
                            <a:gdLst>
                              <a:gd name="T0" fmla="+- 0 1956 1186"/>
                              <a:gd name="T1" fmla="*/ T0 w 8028"/>
                              <a:gd name="T2" fmla="+- 0 2177 1035"/>
                              <a:gd name="T3" fmla="*/ 2177 h 2299"/>
                              <a:gd name="T4" fmla="+- 0 1525 1186"/>
                              <a:gd name="T5" fmla="*/ T4 w 8028"/>
                              <a:gd name="T6" fmla="+- 0 1844 1035"/>
                              <a:gd name="T7" fmla="*/ 1844 h 2299"/>
                              <a:gd name="T8" fmla="+- 0 1462 1186"/>
                              <a:gd name="T9" fmla="*/ T8 w 8028"/>
                              <a:gd name="T10" fmla="+- 0 1444 1035"/>
                              <a:gd name="T11" fmla="*/ 1444 h 2299"/>
                              <a:gd name="T12" fmla="+- 0 1729 1186"/>
                              <a:gd name="T13" fmla="*/ T12 w 8028"/>
                              <a:gd name="T14" fmla="+- 0 1283 1035"/>
                              <a:gd name="T15" fmla="*/ 1283 h 2299"/>
                              <a:gd name="T16" fmla="+- 0 2031 1186"/>
                              <a:gd name="T17" fmla="*/ T16 w 8028"/>
                              <a:gd name="T18" fmla="+- 0 1440 1035"/>
                              <a:gd name="T19" fmla="*/ 1440 h 2299"/>
                              <a:gd name="T20" fmla="+- 0 2062 1186"/>
                              <a:gd name="T21" fmla="*/ T20 w 8028"/>
                              <a:gd name="T22" fmla="+- 0 1259 1035"/>
                              <a:gd name="T23" fmla="*/ 1259 h 2299"/>
                              <a:gd name="T24" fmla="+- 0 1929 1186"/>
                              <a:gd name="T25" fmla="*/ T24 w 8028"/>
                              <a:gd name="T26" fmla="+- 0 1093 1035"/>
                              <a:gd name="T27" fmla="*/ 1093 h 2299"/>
                              <a:gd name="T28" fmla="+- 0 1557 1186"/>
                              <a:gd name="T29" fmla="*/ T28 w 8028"/>
                              <a:gd name="T30" fmla="+- 0 1055 1035"/>
                              <a:gd name="T31" fmla="*/ 1055 h 2299"/>
                              <a:gd name="T32" fmla="+- 0 1228 1186"/>
                              <a:gd name="T33" fmla="*/ T32 w 8028"/>
                              <a:gd name="T34" fmla="+- 0 1552 1035"/>
                              <a:gd name="T35" fmla="*/ 1552 h 2299"/>
                              <a:gd name="T36" fmla="+- 0 1419 1186"/>
                              <a:gd name="T37" fmla="*/ T36 w 8028"/>
                              <a:gd name="T38" fmla="+- 0 2121 1035"/>
                              <a:gd name="T39" fmla="*/ 2121 h 2299"/>
                              <a:gd name="T40" fmla="+- 0 1868 1186"/>
                              <a:gd name="T41" fmla="*/ T40 w 8028"/>
                              <a:gd name="T42" fmla="+- 0 2481 1035"/>
                              <a:gd name="T43" fmla="*/ 2481 h 2299"/>
                              <a:gd name="T44" fmla="+- 0 1885 1186"/>
                              <a:gd name="T45" fmla="*/ T44 w 8028"/>
                              <a:gd name="T46" fmla="+- 0 2927 1035"/>
                              <a:gd name="T47" fmla="*/ 2927 h 2299"/>
                              <a:gd name="T48" fmla="+- 0 1544 1186"/>
                              <a:gd name="T49" fmla="*/ T48 w 8028"/>
                              <a:gd name="T50" fmla="+- 0 3071 1035"/>
                              <a:gd name="T51" fmla="*/ 3071 h 2299"/>
                              <a:gd name="T52" fmla="+- 0 1246 1186"/>
                              <a:gd name="T53" fmla="*/ T52 w 8028"/>
                              <a:gd name="T54" fmla="+- 0 2899 1035"/>
                              <a:gd name="T55" fmla="*/ 2899 h 2299"/>
                              <a:gd name="T56" fmla="+- 0 1189 1186"/>
                              <a:gd name="T57" fmla="*/ T56 w 8028"/>
                              <a:gd name="T58" fmla="+- 0 2958 1035"/>
                              <a:gd name="T59" fmla="*/ 2958 h 2299"/>
                              <a:gd name="T60" fmla="+- 0 1233 1186"/>
                              <a:gd name="T61" fmla="*/ T60 w 8028"/>
                              <a:gd name="T62" fmla="+- 0 3183 1035"/>
                              <a:gd name="T63" fmla="*/ 3183 h 2299"/>
                              <a:gd name="T64" fmla="+- 0 1543 1186"/>
                              <a:gd name="T65" fmla="*/ T64 w 8028"/>
                              <a:gd name="T66" fmla="+- 0 3328 1035"/>
                              <a:gd name="T67" fmla="*/ 3328 h 2299"/>
                              <a:gd name="T68" fmla="+- 0 2063 1186"/>
                              <a:gd name="T69" fmla="*/ T68 w 8028"/>
                              <a:gd name="T70" fmla="+- 0 3066 1035"/>
                              <a:gd name="T71" fmla="*/ 3066 h 2299"/>
                              <a:gd name="T72" fmla="+- 0 3607 1186"/>
                              <a:gd name="T73" fmla="*/ T72 w 8028"/>
                              <a:gd name="T74" fmla="+- 0 3118 1035"/>
                              <a:gd name="T75" fmla="*/ 3118 h 2299"/>
                              <a:gd name="T76" fmla="+- 0 3224 1186"/>
                              <a:gd name="T77" fmla="*/ T76 w 8028"/>
                              <a:gd name="T78" fmla="+- 0 2477 1035"/>
                              <a:gd name="T79" fmla="*/ 2477 h 2299"/>
                              <a:gd name="T80" fmla="+- 0 2949 1186"/>
                              <a:gd name="T81" fmla="*/ T80 w 8028"/>
                              <a:gd name="T82" fmla="+- 0 1364 1035"/>
                              <a:gd name="T83" fmla="*/ 1364 h 2299"/>
                              <a:gd name="T84" fmla="+- 0 3224 1186"/>
                              <a:gd name="T85" fmla="*/ T84 w 8028"/>
                              <a:gd name="T86" fmla="+- 0 2477 1035"/>
                              <a:gd name="T87" fmla="*/ 2477 h 2299"/>
                              <a:gd name="T88" fmla="+- 0 3073 1186"/>
                              <a:gd name="T89" fmla="*/ T88 w 8028"/>
                              <a:gd name="T90" fmla="+- 0 1074 1035"/>
                              <a:gd name="T91" fmla="*/ 1074 h 2299"/>
                              <a:gd name="T92" fmla="+- 0 2909 1186"/>
                              <a:gd name="T93" fmla="*/ T92 w 8028"/>
                              <a:gd name="T94" fmla="+- 0 1058 1035"/>
                              <a:gd name="T95" fmla="*/ 1058 h 2299"/>
                              <a:gd name="T96" fmla="+- 0 2802 1186"/>
                              <a:gd name="T97" fmla="*/ T96 w 8028"/>
                              <a:gd name="T98" fmla="+- 0 1196 1035"/>
                              <a:gd name="T99" fmla="*/ 1196 h 2299"/>
                              <a:gd name="T100" fmla="+- 0 2334 1186"/>
                              <a:gd name="T101" fmla="*/ T100 w 8028"/>
                              <a:gd name="T102" fmla="+- 0 3039 1035"/>
                              <a:gd name="T103" fmla="*/ 3039 h 2299"/>
                              <a:gd name="T104" fmla="+- 0 2337 1186"/>
                              <a:gd name="T105" fmla="*/ T104 w 8028"/>
                              <a:gd name="T106" fmla="+- 0 3308 1035"/>
                              <a:gd name="T107" fmla="*/ 3308 h 2299"/>
                              <a:gd name="T108" fmla="+- 0 2485 1186"/>
                              <a:gd name="T109" fmla="*/ T108 w 8028"/>
                              <a:gd name="T110" fmla="+- 0 3284 1035"/>
                              <a:gd name="T111" fmla="*/ 3284 h 2299"/>
                              <a:gd name="T112" fmla="+- 0 3317 1186"/>
                              <a:gd name="T113" fmla="*/ T112 w 8028"/>
                              <a:gd name="T114" fmla="+- 0 2869 1035"/>
                              <a:gd name="T115" fmla="*/ 2869 h 2299"/>
                              <a:gd name="T116" fmla="+- 0 3476 1186"/>
                              <a:gd name="T117" fmla="*/ T116 w 8028"/>
                              <a:gd name="T118" fmla="+- 0 3309 1035"/>
                              <a:gd name="T119" fmla="*/ 3309 h 2299"/>
                              <a:gd name="T120" fmla="+- 0 3633 1186"/>
                              <a:gd name="T121" fmla="*/ T120 w 8028"/>
                              <a:gd name="T122" fmla="+- 0 3283 1035"/>
                              <a:gd name="T123" fmla="*/ 3283 h 2299"/>
                              <a:gd name="T124" fmla="+- 0 5560 1186"/>
                              <a:gd name="T125" fmla="*/ T124 w 8028"/>
                              <a:gd name="T126" fmla="+- 0 1088 1035"/>
                              <a:gd name="T127" fmla="*/ 1088 h 2299"/>
                              <a:gd name="T128" fmla="+- 0 5273 1186"/>
                              <a:gd name="T129" fmla="*/ T128 w 8028"/>
                              <a:gd name="T130" fmla="+- 0 1107 1035"/>
                              <a:gd name="T131" fmla="*/ 1107 h 2299"/>
                              <a:gd name="T132" fmla="+- 0 4736 1186"/>
                              <a:gd name="T133" fmla="*/ T132 w 8028"/>
                              <a:gd name="T134" fmla="+- 0 2865 1035"/>
                              <a:gd name="T135" fmla="*/ 2865 h 2299"/>
                              <a:gd name="T136" fmla="+- 0 4199 1186"/>
                              <a:gd name="T137" fmla="*/ T136 w 8028"/>
                              <a:gd name="T138" fmla="+- 0 1091 1035"/>
                              <a:gd name="T139" fmla="*/ 1091 h 2299"/>
                              <a:gd name="T140" fmla="+- 0 3903 1186"/>
                              <a:gd name="T141" fmla="*/ T140 w 8028"/>
                              <a:gd name="T142" fmla="+- 0 1117 1035"/>
                              <a:gd name="T143" fmla="*/ 1117 h 2299"/>
                              <a:gd name="T144" fmla="+- 0 3940 1186"/>
                              <a:gd name="T145" fmla="*/ T144 w 8028"/>
                              <a:gd name="T146" fmla="+- 0 3307 1035"/>
                              <a:gd name="T147" fmla="*/ 3307 h 2299"/>
                              <a:gd name="T148" fmla="+- 0 4095 1186"/>
                              <a:gd name="T149" fmla="*/ T148 w 8028"/>
                              <a:gd name="T150" fmla="+- 0 3272 1035"/>
                              <a:gd name="T151" fmla="*/ 3272 h 2299"/>
                              <a:gd name="T152" fmla="+- 0 4655 1186"/>
                              <a:gd name="T153" fmla="*/ T152 w 8028"/>
                              <a:gd name="T154" fmla="+- 0 3296 1035"/>
                              <a:gd name="T155" fmla="*/ 3296 h 2299"/>
                              <a:gd name="T156" fmla="+- 0 4816 1186"/>
                              <a:gd name="T157" fmla="*/ T156 w 8028"/>
                              <a:gd name="T158" fmla="+- 0 3290 1035"/>
                              <a:gd name="T159" fmla="*/ 3290 h 2299"/>
                              <a:gd name="T160" fmla="+- 0 5408 1186"/>
                              <a:gd name="T161" fmla="*/ T160 w 8028"/>
                              <a:gd name="T162" fmla="+- 0 3295 1035"/>
                              <a:gd name="T163" fmla="*/ 3295 h 2299"/>
                              <a:gd name="T164" fmla="+- 0 5572 1186"/>
                              <a:gd name="T165" fmla="*/ T164 w 8028"/>
                              <a:gd name="T166" fmla="+- 0 3295 1035"/>
                              <a:gd name="T167" fmla="*/ 3295 h 2299"/>
                              <a:gd name="T168" fmla="+- 0 6938 1186"/>
                              <a:gd name="T169" fmla="*/ T168 w 8028"/>
                              <a:gd name="T170" fmla="+- 0 1440 1035"/>
                              <a:gd name="T171" fmla="*/ 1440 h 2299"/>
                              <a:gd name="T172" fmla="+- 0 6751 1186"/>
                              <a:gd name="T173" fmla="*/ T172 w 8028"/>
                              <a:gd name="T174" fmla="+- 0 1842 1035"/>
                              <a:gd name="T175" fmla="*/ 1842 h 2299"/>
                              <a:gd name="T176" fmla="+- 0 6495 1186"/>
                              <a:gd name="T177" fmla="*/ T176 w 8028"/>
                              <a:gd name="T178" fmla="+- 0 2199 1035"/>
                              <a:gd name="T179" fmla="*/ 2199 h 2299"/>
                              <a:gd name="T180" fmla="+- 0 6607 1186"/>
                              <a:gd name="T181" fmla="*/ T180 w 8028"/>
                              <a:gd name="T182" fmla="+- 0 1361 1035"/>
                              <a:gd name="T183" fmla="*/ 1361 h 2299"/>
                              <a:gd name="T184" fmla="+- 0 6703 1186"/>
                              <a:gd name="T185" fmla="*/ T184 w 8028"/>
                              <a:gd name="T186" fmla="+- 0 1127 1035"/>
                              <a:gd name="T187" fmla="*/ 1127 h 2299"/>
                              <a:gd name="T188" fmla="+- 0 6079 1186"/>
                              <a:gd name="T189" fmla="*/ T188 w 8028"/>
                              <a:gd name="T190" fmla="+- 0 1069 1035"/>
                              <a:gd name="T191" fmla="*/ 1069 h 2299"/>
                              <a:gd name="T192" fmla="+- 0 6026 1186"/>
                              <a:gd name="T193" fmla="*/ T192 w 8028"/>
                              <a:gd name="T194" fmla="+- 0 3291 1035"/>
                              <a:gd name="T195" fmla="*/ 3291 h 2299"/>
                              <a:gd name="T196" fmla="+- 0 6167 1186"/>
                              <a:gd name="T197" fmla="*/ T196 w 8028"/>
                              <a:gd name="T198" fmla="+- 0 3307 1035"/>
                              <a:gd name="T199" fmla="*/ 3307 h 2299"/>
                              <a:gd name="T200" fmla="+- 0 6535 1186"/>
                              <a:gd name="T201" fmla="*/ T200 w 8028"/>
                              <a:gd name="T202" fmla="+- 0 2438 1035"/>
                              <a:gd name="T203" fmla="*/ 2438 h 2299"/>
                              <a:gd name="T204" fmla="+- 0 6954 1186"/>
                              <a:gd name="T205" fmla="*/ T204 w 8028"/>
                              <a:gd name="T206" fmla="+- 0 1954 1035"/>
                              <a:gd name="T207" fmla="*/ 1954 h 2299"/>
                              <a:gd name="T208" fmla="+- 0 8092 1186"/>
                              <a:gd name="T209" fmla="*/ T208 w 8028"/>
                              <a:gd name="T210" fmla="+- 0 3055 1035"/>
                              <a:gd name="T211" fmla="*/ 3055 h 2299"/>
                              <a:gd name="T212" fmla="+- 0 7451 1186"/>
                              <a:gd name="T213" fmla="*/ T212 w 8028"/>
                              <a:gd name="T214" fmla="+- 0 1061 1035"/>
                              <a:gd name="T215" fmla="*/ 1061 h 2299"/>
                              <a:gd name="T216" fmla="+- 0 7297 1186"/>
                              <a:gd name="T217" fmla="*/ T216 w 8028"/>
                              <a:gd name="T218" fmla="+- 0 1095 1035"/>
                              <a:gd name="T219" fmla="*/ 1095 h 2299"/>
                              <a:gd name="T220" fmla="+- 0 8081 1186"/>
                              <a:gd name="T221" fmla="*/ T220 w 8028"/>
                              <a:gd name="T222" fmla="+- 0 3297 1035"/>
                              <a:gd name="T223" fmla="*/ 3297 h 2299"/>
                              <a:gd name="T224" fmla="+- 0 9210 1186"/>
                              <a:gd name="T225" fmla="*/ T224 w 8028"/>
                              <a:gd name="T226" fmla="+- 0 3103 1035"/>
                              <a:gd name="T227" fmla="*/ 3103 h 2299"/>
                              <a:gd name="T228" fmla="+- 0 9093 1186"/>
                              <a:gd name="T229" fmla="*/ T228 w 8028"/>
                              <a:gd name="T230" fmla="+- 0 2247 1035"/>
                              <a:gd name="T231" fmla="*/ 2247 h 2299"/>
                              <a:gd name="T232" fmla="+- 0 9093 1186"/>
                              <a:gd name="T233" fmla="*/ T232 w 8028"/>
                              <a:gd name="T234" fmla="+- 0 2021 1035"/>
                              <a:gd name="T235" fmla="*/ 2021 h 2299"/>
                              <a:gd name="T236" fmla="+- 0 9199 1186"/>
                              <a:gd name="T237" fmla="*/ T236 w 8028"/>
                              <a:gd name="T238" fmla="+- 0 1262 1035"/>
                              <a:gd name="T239" fmla="*/ 1262 h 2299"/>
                              <a:gd name="T240" fmla="+- 0 9169 1186"/>
                              <a:gd name="T241" fmla="*/ T240 w 8028"/>
                              <a:gd name="T242" fmla="+- 0 1067 1035"/>
                              <a:gd name="T243" fmla="*/ 1067 h 2299"/>
                              <a:gd name="T244" fmla="+- 0 8347 1186"/>
                              <a:gd name="T245" fmla="*/ T244 w 8028"/>
                              <a:gd name="T246" fmla="+- 0 3236 1035"/>
                              <a:gd name="T247" fmla="*/ 3236 h 2299"/>
                              <a:gd name="T248" fmla="+- 0 9205 1186"/>
                              <a:gd name="T249" fmla="*/ T248 w 8028"/>
                              <a:gd name="T250" fmla="+- 0 3262 1035"/>
                              <a:gd name="T251" fmla="*/ 3262 h 22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8028" h="2299">
                                <a:moveTo>
                                  <a:pt x="966" y="1639"/>
                                </a:moveTo>
                                <a:lnTo>
                                  <a:pt x="964" y="1575"/>
                                </a:lnTo>
                                <a:lnTo>
                                  <a:pt x="958" y="1515"/>
                                </a:lnTo>
                                <a:lnTo>
                                  <a:pt x="949" y="1459"/>
                                </a:lnTo>
                                <a:lnTo>
                                  <a:pt x="936" y="1407"/>
                                </a:lnTo>
                                <a:lnTo>
                                  <a:pt x="919" y="1361"/>
                                </a:lnTo>
                                <a:lnTo>
                                  <a:pt x="899" y="1317"/>
                                </a:lnTo>
                                <a:lnTo>
                                  <a:pt x="878" y="1276"/>
                                </a:lnTo>
                                <a:lnTo>
                                  <a:pt x="854" y="1238"/>
                                </a:lnTo>
                                <a:lnTo>
                                  <a:pt x="828" y="1204"/>
                                </a:lnTo>
                                <a:lnTo>
                                  <a:pt x="800" y="1172"/>
                                </a:lnTo>
                                <a:lnTo>
                                  <a:pt x="770" y="1142"/>
                                </a:lnTo>
                                <a:lnTo>
                                  <a:pt x="739" y="1114"/>
                                </a:lnTo>
                                <a:lnTo>
                                  <a:pt x="707" y="1089"/>
                                </a:lnTo>
                                <a:lnTo>
                                  <a:pt x="675" y="1064"/>
                                </a:lnTo>
                                <a:lnTo>
                                  <a:pt x="641" y="1040"/>
                                </a:lnTo>
                                <a:lnTo>
                                  <a:pt x="608" y="1018"/>
                                </a:lnTo>
                                <a:lnTo>
                                  <a:pt x="509" y="953"/>
                                </a:lnTo>
                                <a:lnTo>
                                  <a:pt x="477" y="931"/>
                                </a:lnTo>
                                <a:lnTo>
                                  <a:pt x="446" y="909"/>
                                </a:lnTo>
                                <a:lnTo>
                                  <a:pt x="416" y="886"/>
                                </a:lnTo>
                                <a:lnTo>
                                  <a:pt x="389" y="862"/>
                                </a:lnTo>
                                <a:lnTo>
                                  <a:pt x="363" y="836"/>
                                </a:lnTo>
                                <a:lnTo>
                                  <a:pt x="339" y="809"/>
                                </a:lnTo>
                                <a:lnTo>
                                  <a:pt x="317" y="781"/>
                                </a:lnTo>
                                <a:lnTo>
                                  <a:pt x="298" y="750"/>
                                </a:lnTo>
                                <a:lnTo>
                                  <a:pt x="282" y="717"/>
                                </a:lnTo>
                                <a:lnTo>
                                  <a:pt x="268" y="682"/>
                                </a:lnTo>
                                <a:lnTo>
                                  <a:pt x="259" y="644"/>
                                </a:lnTo>
                                <a:lnTo>
                                  <a:pt x="253" y="602"/>
                                </a:lnTo>
                                <a:lnTo>
                                  <a:pt x="251" y="557"/>
                                </a:lnTo>
                                <a:lnTo>
                                  <a:pt x="252" y="525"/>
                                </a:lnTo>
                                <a:lnTo>
                                  <a:pt x="255" y="495"/>
                                </a:lnTo>
                                <a:lnTo>
                                  <a:pt x="260" y="465"/>
                                </a:lnTo>
                                <a:lnTo>
                                  <a:pt x="267" y="436"/>
                                </a:lnTo>
                                <a:lnTo>
                                  <a:pt x="276" y="409"/>
                                </a:lnTo>
                                <a:lnTo>
                                  <a:pt x="287" y="383"/>
                                </a:lnTo>
                                <a:lnTo>
                                  <a:pt x="300" y="360"/>
                                </a:lnTo>
                                <a:lnTo>
                                  <a:pt x="315" y="338"/>
                                </a:lnTo>
                                <a:lnTo>
                                  <a:pt x="331" y="318"/>
                                </a:lnTo>
                                <a:lnTo>
                                  <a:pt x="350" y="300"/>
                                </a:lnTo>
                                <a:lnTo>
                                  <a:pt x="371" y="285"/>
                                </a:lnTo>
                                <a:lnTo>
                                  <a:pt x="395" y="271"/>
                                </a:lnTo>
                                <a:lnTo>
                                  <a:pt x="420" y="260"/>
                                </a:lnTo>
                                <a:lnTo>
                                  <a:pt x="448" y="253"/>
                                </a:lnTo>
                                <a:lnTo>
                                  <a:pt x="477" y="248"/>
                                </a:lnTo>
                                <a:lnTo>
                                  <a:pt x="509" y="246"/>
                                </a:lnTo>
                                <a:lnTo>
                                  <a:pt x="543" y="248"/>
                                </a:lnTo>
                                <a:lnTo>
                                  <a:pt x="576" y="253"/>
                                </a:lnTo>
                                <a:lnTo>
                                  <a:pt x="607" y="260"/>
                                </a:lnTo>
                                <a:lnTo>
                                  <a:pt x="636" y="271"/>
                                </a:lnTo>
                                <a:lnTo>
                                  <a:pt x="663" y="284"/>
                                </a:lnTo>
                                <a:lnTo>
                                  <a:pt x="688" y="297"/>
                                </a:lnTo>
                                <a:lnTo>
                                  <a:pt x="712" y="311"/>
                                </a:lnTo>
                                <a:lnTo>
                                  <a:pt x="733" y="326"/>
                                </a:lnTo>
                                <a:lnTo>
                                  <a:pt x="771" y="355"/>
                                </a:lnTo>
                                <a:lnTo>
                                  <a:pt x="816" y="391"/>
                                </a:lnTo>
                                <a:lnTo>
                                  <a:pt x="828" y="399"/>
                                </a:lnTo>
                                <a:lnTo>
                                  <a:pt x="837" y="403"/>
                                </a:lnTo>
                                <a:lnTo>
                                  <a:pt x="845" y="405"/>
                                </a:lnTo>
                                <a:lnTo>
                                  <a:pt x="851" y="405"/>
                                </a:lnTo>
                                <a:lnTo>
                                  <a:pt x="856" y="402"/>
                                </a:lnTo>
                                <a:lnTo>
                                  <a:pt x="860" y="397"/>
                                </a:lnTo>
                                <a:lnTo>
                                  <a:pt x="864" y="391"/>
                                </a:lnTo>
                                <a:lnTo>
                                  <a:pt x="868" y="384"/>
                                </a:lnTo>
                                <a:lnTo>
                                  <a:pt x="872" y="364"/>
                                </a:lnTo>
                                <a:lnTo>
                                  <a:pt x="875" y="344"/>
                                </a:lnTo>
                                <a:lnTo>
                                  <a:pt x="876" y="333"/>
                                </a:lnTo>
                                <a:lnTo>
                                  <a:pt x="877" y="320"/>
                                </a:lnTo>
                                <a:lnTo>
                                  <a:pt x="877" y="293"/>
                                </a:lnTo>
                                <a:lnTo>
                                  <a:pt x="877" y="235"/>
                                </a:lnTo>
                                <a:lnTo>
                                  <a:pt x="876" y="224"/>
                                </a:lnTo>
                                <a:lnTo>
                                  <a:pt x="873" y="188"/>
                                </a:lnTo>
                                <a:lnTo>
                                  <a:pt x="871" y="179"/>
                                </a:lnTo>
                                <a:lnTo>
                                  <a:pt x="867" y="163"/>
                                </a:lnTo>
                                <a:lnTo>
                                  <a:pt x="864" y="158"/>
                                </a:lnTo>
                                <a:lnTo>
                                  <a:pt x="852" y="138"/>
                                </a:lnTo>
                                <a:lnTo>
                                  <a:pt x="844" y="129"/>
                                </a:lnTo>
                                <a:lnTo>
                                  <a:pt x="834" y="119"/>
                                </a:lnTo>
                                <a:lnTo>
                                  <a:pt x="820" y="108"/>
                                </a:lnTo>
                                <a:lnTo>
                                  <a:pt x="803" y="95"/>
                                </a:lnTo>
                                <a:lnTo>
                                  <a:pt x="785" y="82"/>
                                </a:lnTo>
                                <a:lnTo>
                                  <a:pt x="764" y="70"/>
                                </a:lnTo>
                                <a:lnTo>
                                  <a:pt x="743" y="58"/>
                                </a:lnTo>
                                <a:lnTo>
                                  <a:pt x="721" y="46"/>
                                </a:lnTo>
                                <a:lnTo>
                                  <a:pt x="697" y="36"/>
                                </a:lnTo>
                                <a:lnTo>
                                  <a:pt x="673" y="27"/>
                                </a:lnTo>
                                <a:lnTo>
                                  <a:pt x="647" y="19"/>
                                </a:lnTo>
                                <a:lnTo>
                                  <a:pt x="621" y="12"/>
                                </a:lnTo>
                                <a:lnTo>
                                  <a:pt x="595" y="6"/>
                                </a:lnTo>
                                <a:lnTo>
                                  <a:pt x="569" y="2"/>
                                </a:lnTo>
                                <a:lnTo>
                                  <a:pt x="542" y="0"/>
                                </a:lnTo>
                                <a:lnTo>
                                  <a:pt x="516" y="0"/>
                                </a:lnTo>
                                <a:lnTo>
                                  <a:pt x="466" y="2"/>
                                </a:lnTo>
                                <a:lnTo>
                                  <a:pt x="418" y="9"/>
                                </a:lnTo>
                                <a:lnTo>
                                  <a:pt x="371" y="20"/>
                                </a:lnTo>
                                <a:lnTo>
                                  <a:pt x="327" y="37"/>
                                </a:lnTo>
                                <a:lnTo>
                                  <a:pt x="284" y="59"/>
                                </a:lnTo>
                                <a:lnTo>
                                  <a:pt x="244" y="85"/>
                                </a:lnTo>
                                <a:lnTo>
                                  <a:pt x="208" y="116"/>
                                </a:lnTo>
                                <a:lnTo>
                                  <a:pt x="175" y="151"/>
                                </a:lnTo>
                                <a:lnTo>
                                  <a:pt x="145" y="191"/>
                                </a:lnTo>
                                <a:lnTo>
                                  <a:pt x="118" y="235"/>
                                </a:lnTo>
                                <a:lnTo>
                                  <a:pt x="95" y="282"/>
                                </a:lnTo>
                                <a:lnTo>
                                  <a:pt x="76" y="334"/>
                                </a:lnTo>
                                <a:lnTo>
                                  <a:pt x="60" y="392"/>
                                </a:lnTo>
                                <a:lnTo>
                                  <a:pt x="48" y="452"/>
                                </a:lnTo>
                                <a:lnTo>
                                  <a:pt x="42" y="517"/>
                                </a:lnTo>
                                <a:lnTo>
                                  <a:pt x="39" y="585"/>
                                </a:lnTo>
                                <a:lnTo>
                                  <a:pt x="41" y="650"/>
                                </a:lnTo>
                                <a:lnTo>
                                  <a:pt x="47" y="711"/>
                                </a:lnTo>
                                <a:lnTo>
                                  <a:pt x="57" y="767"/>
                                </a:lnTo>
                                <a:lnTo>
                                  <a:pt x="71" y="817"/>
                                </a:lnTo>
                                <a:lnTo>
                                  <a:pt x="87" y="865"/>
                                </a:lnTo>
                                <a:lnTo>
                                  <a:pt x="106" y="909"/>
                                </a:lnTo>
                                <a:lnTo>
                                  <a:pt x="127" y="950"/>
                                </a:lnTo>
                                <a:lnTo>
                                  <a:pt x="151" y="988"/>
                                </a:lnTo>
                                <a:lnTo>
                                  <a:pt x="176" y="1023"/>
                                </a:lnTo>
                                <a:lnTo>
                                  <a:pt x="204" y="1056"/>
                                </a:lnTo>
                                <a:lnTo>
                                  <a:pt x="233" y="1086"/>
                                </a:lnTo>
                                <a:lnTo>
                                  <a:pt x="264" y="1114"/>
                                </a:lnTo>
                                <a:lnTo>
                                  <a:pt x="295" y="1141"/>
                                </a:lnTo>
                                <a:lnTo>
                                  <a:pt x="328" y="1165"/>
                                </a:lnTo>
                                <a:lnTo>
                                  <a:pt x="360" y="1188"/>
                                </a:lnTo>
                                <a:lnTo>
                                  <a:pt x="393" y="1211"/>
                                </a:lnTo>
                                <a:lnTo>
                                  <a:pt x="524" y="1297"/>
                                </a:lnTo>
                                <a:lnTo>
                                  <a:pt x="555" y="1319"/>
                                </a:lnTo>
                                <a:lnTo>
                                  <a:pt x="584" y="1342"/>
                                </a:lnTo>
                                <a:lnTo>
                                  <a:pt x="612" y="1366"/>
                                </a:lnTo>
                                <a:lnTo>
                                  <a:pt x="637" y="1390"/>
                                </a:lnTo>
                                <a:lnTo>
                                  <a:pt x="661" y="1417"/>
                                </a:lnTo>
                                <a:lnTo>
                                  <a:pt x="682" y="1446"/>
                                </a:lnTo>
                                <a:lnTo>
                                  <a:pt x="701" y="1477"/>
                                </a:lnTo>
                                <a:lnTo>
                                  <a:pt x="717" y="1509"/>
                                </a:lnTo>
                                <a:lnTo>
                                  <a:pt x="731" y="1545"/>
                                </a:lnTo>
                                <a:lnTo>
                                  <a:pt x="740" y="1583"/>
                                </a:lnTo>
                                <a:lnTo>
                                  <a:pt x="746" y="1625"/>
                                </a:lnTo>
                                <a:lnTo>
                                  <a:pt x="748" y="1671"/>
                                </a:lnTo>
                                <a:lnTo>
                                  <a:pt x="746" y="1714"/>
                                </a:lnTo>
                                <a:lnTo>
                                  <a:pt x="742" y="1754"/>
                                </a:lnTo>
                                <a:lnTo>
                                  <a:pt x="735" y="1792"/>
                                </a:lnTo>
                                <a:lnTo>
                                  <a:pt x="726" y="1828"/>
                                </a:lnTo>
                                <a:lnTo>
                                  <a:pt x="714" y="1862"/>
                                </a:lnTo>
                                <a:lnTo>
                                  <a:pt x="699" y="1892"/>
                                </a:lnTo>
                                <a:lnTo>
                                  <a:pt x="683" y="1919"/>
                                </a:lnTo>
                                <a:lnTo>
                                  <a:pt x="664" y="1944"/>
                                </a:lnTo>
                                <a:lnTo>
                                  <a:pt x="642" y="1967"/>
                                </a:lnTo>
                                <a:lnTo>
                                  <a:pt x="619" y="1987"/>
                                </a:lnTo>
                                <a:lnTo>
                                  <a:pt x="594" y="2004"/>
                                </a:lnTo>
                                <a:lnTo>
                                  <a:pt x="567" y="2018"/>
                                </a:lnTo>
                                <a:lnTo>
                                  <a:pt x="538" y="2030"/>
                                </a:lnTo>
                                <a:lnTo>
                                  <a:pt x="507" y="2038"/>
                                </a:lnTo>
                                <a:lnTo>
                                  <a:pt x="475" y="2042"/>
                                </a:lnTo>
                                <a:lnTo>
                                  <a:pt x="442" y="2044"/>
                                </a:lnTo>
                                <a:lnTo>
                                  <a:pt x="399" y="2042"/>
                                </a:lnTo>
                                <a:lnTo>
                                  <a:pt x="358" y="2036"/>
                                </a:lnTo>
                                <a:lnTo>
                                  <a:pt x="319" y="2027"/>
                                </a:lnTo>
                                <a:lnTo>
                                  <a:pt x="284" y="2013"/>
                                </a:lnTo>
                                <a:lnTo>
                                  <a:pt x="251" y="1998"/>
                                </a:lnTo>
                                <a:lnTo>
                                  <a:pt x="220" y="1982"/>
                                </a:lnTo>
                                <a:lnTo>
                                  <a:pt x="192" y="1966"/>
                                </a:lnTo>
                                <a:lnTo>
                                  <a:pt x="167" y="1949"/>
                                </a:lnTo>
                                <a:lnTo>
                                  <a:pt x="143" y="1932"/>
                                </a:lnTo>
                                <a:lnTo>
                                  <a:pt x="123" y="1916"/>
                                </a:lnTo>
                                <a:lnTo>
                                  <a:pt x="104" y="1900"/>
                                </a:lnTo>
                                <a:lnTo>
                                  <a:pt x="88" y="1885"/>
                                </a:lnTo>
                                <a:lnTo>
                                  <a:pt x="73" y="1873"/>
                                </a:lnTo>
                                <a:lnTo>
                                  <a:pt x="60" y="1864"/>
                                </a:lnTo>
                                <a:lnTo>
                                  <a:pt x="49" y="1858"/>
                                </a:lnTo>
                                <a:lnTo>
                                  <a:pt x="39" y="1856"/>
                                </a:lnTo>
                                <a:lnTo>
                                  <a:pt x="33" y="1856"/>
                                </a:lnTo>
                                <a:lnTo>
                                  <a:pt x="27" y="1858"/>
                                </a:lnTo>
                                <a:lnTo>
                                  <a:pt x="22" y="1861"/>
                                </a:lnTo>
                                <a:lnTo>
                                  <a:pt x="17" y="1866"/>
                                </a:lnTo>
                                <a:lnTo>
                                  <a:pt x="14" y="1873"/>
                                </a:lnTo>
                                <a:lnTo>
                                  <a:pt x="10" y="1884"/>
                                </a:lnTo>
                                <a:lnTo>
                                  <a:pt x="8" y="1892"/>
                                </a:lnTo>
                                <a:lnTo>
                                  <a:pt x="6" y="1902"/>
                                </a:lnTo>
                                <a:lnTo>
                                  <a:pt x="4" y="1912"/>
                                </a:lnTo>
                                <a:lnTo>
                                  <a:pt x="3" y="1923"/>
                                </a:lnTo>
                                <a:lnTo>
                                  <a:pt x="1" y="1952"/>
                                </a:lnTo>
                                <a:lnTo>
                                  <a:pt x="0" y="1987"/>
                                </a:lnTo>
                                <a:lnTo>
                                  <a:pt x="1" y="2013"/>
                                </a:lnTo>
                                <a:lnTo>
                                  <a:pt x="2" y="2035"/>
                                </a:lnTo>
                                <a:lnTo>
                                  <a:pt x="4" y="2055"/>
                                </a:lnTo>
                                <a:lnTo>
                                  <a:pt x="8" y="2072"/>
                                </a:lnTo>
                                <a:lnTo>
                                  <a:pt x="11" y="2088"/>
                                </a:lnTo>
                                <a:lnTo>
                                  <a:pt x="16" y="2102"/>
                                </a:lnTo>
                                <a:lnTo>
                                  <a:pt x="21" y="2114"/>
                                </a:lnTo>
                                <a:lnTo>
                                  <a:pt x="28" y="2125"/>
                                </a:lnTo>
                                <a:lnTo>
                                  <a:pt x="36" y="2136"/>
                                </a:lnTo>
                                <a:lnTo>
                                  <a:pt x="47" y="2148"/>
                                </a:lnTo>
                                <a:lnTo>
                                  <a:pt x="61" y="2161"/>
                                </a:lnTo>
                                <a:lnTo>
                                  <a:pt x="78" y="2175"/>
                                </a:lnTo>
                                <a:lnTo>
                                  <a:pt x="97" y="2189"/>
                                </a:lnTo>
                                <a:lnTo>
                                  <a:pt x="118" y="2204"/>
                                </a:lnTo>
                                <a:lnTo>
                                  <a:pt x="141" y="2218"/>
                                </a:lnTo>
                                <a:lnTo>
                                  <a:pt x="167" y="2232"/>
                                </a:lnTo>
                                <a:lnTo>
                                  <a:pt x="194" y="2246"/>
                                </a:lnTo>
                                <a:lnTo>
                                  <a:pt x="223" y="2258"/>
                                </a:lnTo>
                                <a:lnTo>
                                  <a:pt x="254" y="2269"/>
                                </a:lnTo>
                                <a:lnTo>
                                  <a:pt x="287" y="2279"/>
                                </a:lnTo>
                                <a:lnTo>
                                  <a:pt x="321" y="2287"/>
                                </a:lnTo>
                                <a:lnTo>
                                  <a:pt x="357" y="2293"/>
                                </a:lnTo>
                                <a:lnTo>
                                  <a:pt x="394" y="2296"/>
                                </a:lnTo>
                                <a:lnTo>
                                  <a:pt x="432" y="2298"/>
                                </a:lnTo>
                                <a:lnTo>
                                  <a:pt x="488" y="2295"/>
                                </a:lnTo>
                                <a:lnTo>
                                  <a:pt x="541" y="2287"/>
                                </a:lnTo>
                                <a:lnTo>
                                  <a:pt x="593" y="2274"/>
                                </a:lnTo>
                                <a:lnTo>
                                  <a:pt x="643" y="2255"/>
                                </a:lnTo>
                                <a:lnTo>
                                  <a:pt x="690" y="2230"/>
                                </a:lnTo>
                                <a:lnTo>
                                  <a:pt x="734" y="2200"/>
                                </a:lnTo>
                                <a:lnTo>
                                  <a:pt x="775" y="2165"/>
                                </a:lnTo>
                                <a:lnTo>
                                  <a:pt x="813" y="2125"/>
                                </a:lnTo>
                                <a:lnTo>
                                  <a:pt x="847" y="2080"/>
                                </a:lnTo>
                                <a:lnTo>
                                  <a:pt x="877" y="2031"/>
                                </a:lnTo>
                                <a:lnTo>
                                  <a:pt x="903" y="1977"/>
                                </a:lnTo>
                                <a:lnTo>
                                  <a:pt x="926" y="1918"/>
                                </a:lnTo>
                                <a:lnTo>
                                  <a:pt x="943" y="1855"/>
                                </a:lnTo>
                                <a:lnTo>
                                  <a:pt x="956" y="1787"/>
                                </a:lnTo>
                                <a:lnTo>
                                  <a:pt x="963" y="1715"/>
                                </a:lnTo>
                                <a:lnTo>
                                  <a:pt x="966" y="1639"/>
                                </a:lnTo>
                                <a:close/>
                                <a:moveTo>
                                  <a:pt x="2451" y="2220"/>
                                </a:moveTo>
                                <a:lnTo>
                                  <a:pt x="2450" y="2208"/>
                                </a:lnTo>
                                <a:lnTo>
                                  <a:pt x="2447" y="2194"/>
                                </a:lnTo>
                                <a:lnTo>
                                  <a:pt x="2444" y="2178"/>
                                </a:lnTo>
                                <a:lnTo>
                                  <a:pt x="2440" y="2160"/>
                                </a:lnTo>
                                <a:lnTo>
                                  <a:pt x="2421" y="2083"/>
                                </a:lnTo>
                                <a:lnTo>
                                  <a:pt x="2402" y="2006"/>
                                </a:lnTo>
                                <a:lnTo>
                                  <a:pt x="2382" y="1929"/>
                                </a:lnTo>
                                <a:lnTo>
                                  <a:pt x="2363" y="1852"/>
                                </a:lnTo>
                                <a:lnTo>
                                  <a:pt x="2343" y="1775"/>
                                </a:lnTo>
                                <a:lnTo>
                                  <a:pt x="2319" y="1678"/>
                                </a:lnTo>
                                <a:lnTo>
                                  <a:pt x="2285" y="1545"/>
                                </a:lnTo>
                                <a:lnTo>
                                  <a:pt x="2258" y="1442"/>
                                </a:lnTo>
                                <a:lnTo>
                                  <a:pt x="2246" y="1391"/>
                                </a:lnTo>
                                <a:lnTo>
                                  <a:pt x="2088" y="777"/>
                                </a:lnTo>
                                <a:lnTo>
                                  <a:pt x="2049" y="624"/>
                                </a:lnTo>
                                <a:lnTo>
                                  <a:pt x="2038" y="582"/>
                                </a:lnTo>
                                <a:lnTo>
                                  <a:pt x="2038" y="1442"/>
                                </a:lnTo>
                                <a:lnTo>
                                  <a:pt x="1493" y="1442"/>
                                </a:lnTo>
                                <a:lnTo>
                                  <a:pt x="1512" y="1362"/>
                                </a:lnTo>
                                <a:lnTo>
                                  <a:pt x="1531" y="1283"/>
                                </a:lnTo>
                                <a:lnTo>
                                  <a:pt x="1550" y="1203"/>
                                </a:lnTo>
                                <a:lnTo>
                                  <a:pt x="1569" y="1124"/>
                                </a:lnTo>
                                <a:lnTo>
                                  <a:pt x="1589" y="1044"/>
                                </a:lnTo>
                                <a:lnTo>
                                  <a:pt x="1667" y="727"/>
                                </a:lnTo>
                                <a:lnTo>
                                  <a:pt x="1686" y="647"/>
                                </a:lnTo>
                                <a:lnTo>
                                  <a:pt x="1705" y="568"/>
                                </a:lnTo>
                                <a:lnTo>
                                  <a:pt x="1725" y="488"/>
                                </a:lnTo>
                                <a:lnTo>
                                  <a:pt x="1744" y="409"/>
                                </a:lnTo>
                                <a:lnTo>
                                  <a:pt x="1763" y="329"/>
                                </a:lnTo>
                                <a:lnTo>
                                  <a:pt x="1764" y="329"/>
                                </a:lnTo>
                                <a:lnTo>
                                  <a:pt x="1784" y="409"/>
                                </a:lnTo>
                                <a:lnTo>
                                  <a:pt x="1803" y="488"/>
                                </a:lnTo>
                                <a:lnTo>
                                  <a:pt x="1823" y="568"/>
                                </a:lnTo>
                                <a:lnTo>
                                  <a:pt x="1842" y="647"/>
                                </a:lnTo>
                                <a:lnTo>
                                  <a:pt x="1862" y="727"/>
                                </a:lnTo>
                                <a:lnTo>
                                  <a:pt x="1941" y="1044"/>
                                </a:lnTo>
                                <a:lnTo>
                                  <a:pt x="1960" y="1124"/>
                                </a:lnTo>
                                <a:lnTo>
                                  <a:pt x="1980" y="1203"/>
                                </a:lnTo>
                                <a:lnTo>
                                  <a:pt x="2000" y="1283"/>
                                </a:lnTo>
                                <a:lnTo>
                                  <a:pt x="2019" y="1362"/>
                                </a:lnTo>
                                <a:lnTo>
                                  <a:pt x="2038" y="1442"/>
                                </a:lnTo>
                                <a:lnTo>
                                  <a:pt x="2038" y="582"/>
                                </a:lnTo>
                                <a:lnTo>
                                  <a:pt x="2010" y="470"/>
                                </a:lnTo>
                                <a:lnTo>
                                  <a:pt x="1991" y="393"/>
                                </a:lnTo>
                                <a:lnTo>
                                  <a:pt x="1974" y="329"/>
                                </a:lnTo>
                                <a:lnTo>
                                  <a:pt x="1952" y="240"/>
                                </a:lnTo>
                                <a:lnTo>
                                  <a:pt x="1933" y="163"/>
                                </a:lnTo>
                                <a:lnTo>
                                  <a:pt x="1913" y="86"/>
                                </a:lnTo>
                                <a:lnTo>
                                  <a:pt x="1910" y="74"/>
                                </a:lnTo>
                                <a:lnTo>
                                  <a:pt x="1906" y="62"/>
                                </a:lnTo>
                                <a:lnTo>
                                  <a:pt x="1900" y="53"/>
                                </a:lnTo>
                                <a:lnTo>
                                  <a:pt x="1894" y="45"/>
                                </a:lnTo>
                                <a:lnTo>
                                  <a:pt x="1887" y="39"/>
                                </a:lnTo>
                                <a:lnTo>
                                  <a:pt x="1876" y="34"/>
                                </a:lnTo>
                                <a:lnTo>
                                  <a:pt x="1867" y="31"/>
                                </a:lnTo>
                                <a:lnTo>
                                  <a:pt x="1858" y="28"/>
                                </a:lnTo>
                                <a:lnTo>
                                  <a:pt x="1847" y="26"/>
                                </a:lnTo>
                                <a:lnTo>
                                  <a:pt x="1835" y="24"/>
                                </a:lnTo>
                                <a:lnTo>
                                  <a:pt x="1821" y="23"/>
                                </a:lnTo>
                                <a:lnTo>
                                  <a:pt x="1806" y="22"/>
                                </a:lnTo>
                                <a:lnTo>
                                  <a:pt x="1789" y="22"/>
                                </a:lnTo>
                                <a:lnTo>
                                  <a:pt x="1770" y="22"/>
                                </a:lnTo>
                                <a:lnTo>
                                  <a:pt x="1753" y="22"/>
                                </a:lnTo>
                                <a:lnTo>
                                  <a:pt x="1737" y="22"/>
                                </a:lnTo>
                                <a:lnTo>
                                  <a:pt x="1723" y="23"/>
                                </a:lnTo>
                                <a:lnTo>
                                  <a:pt x="1711" y="24"/>
                                </a:lnTo>
                                <a:lnTo>
                                  <a:pt x="1699" y="26"/>
                                </a:lnTo>
                                <a:lnTo>
                                  <a:pt x="1689" y="28"/>
                                </a:lnTo>
                                <a:lnTo>
                                  <a:pt x="1680" y="31"/>
                                </a:lnTo>
                                <a:lnTo>
                                  <a:pt x="1672" y="34"/>
                                </a:lnTo>
                                <a:lnTo>
                                  <a:pt x="1661" y="39"/>
                                </a:lnTo>
                                <a:lnTo>
                                  <a:pt x="1654" y="45"/>
                                </a:lnTo>
                                <a:lnTo>
                                  <a:pt x="1649" y="53"/>
                                </a:lnTo>
                                <a:lnTo>
                                  <a:pt x="1643" y="62"/>
                                </a:lnTo>
                                <a:lnTo>
                                  <a:pt x="1639" y="72"/>
                                </a:lnTo>
                                <a:lnTo>
                                  <a:pt x="1636" y="84"/>
                                </a:lnTo>
                                <a:lnTo>
                                  <a:pt x="1616" y="161"/>
                                </a:lnTo>
                                <a:lnTo>
                                  <a:pt x="1597" y="238"/>
                                </a:lnTo>
                                <a:lnTo>
                                  <a:pt x="1578" y="315"/>
                                </a:lnTo>
                                <a:lnTo>
                                  <a:pt x="1558" y="392"/>
                                </a:lnTo>
                                <a:lnTo>
                                  <a:pt x="1539" y="468"/>
                                </a:lnTo>
                                <a:lnTo>
                                  <a:pt x="1520" y="545"/>
                                </a:lnTo>
                                <a:lnTo>
                                  <a:pt x="1480" y="699"/>
                                </a:lnTo>
                                <a:lnTo>
                                  <a:pt x="1284" y="1467"/>
                                </a:lnTo>
                                <a:lnTo>
                                  <a:pt x="1245" y="1620"/>
                                </a:lnTo>
                                <a:lnTo>
                                  <a:pt x="1206" y="1774"/>
                                </a:lnTo>
                                <a:lnTo>
                                  <a:pt x="1186" y="1850"/>
                                </a:lnTo>
                                <a:lnTo>
                                  <a:pt x="1167" y="1927"/>
                                </a:lnTo>
                                <a:lnTo>
                                  <a:pt x="1148" y="2004"/>
                                </a:lnTo>
                                <a:lnTo>
                                  <a:pt x="1128" y="2081"/>
                                </a:lnTo>
                                <a:lnTo>
                                  <a:pt x="1109" y="2158"/>
                                </a:lnTo>
                                <a:lnTo>
                                  <a:pt x="1105" y="2176"/>
                                </a:lnTo>
                                <a:lnTo>
                                  <a:pt x="1102" y="2192"/>
                                </a:lnTo>
                                <a:lnTo>
                                  <a:pt x="1100" y="2206"/>
                                </a:lnTo>
                                <a:lnTo>
                                  <a:pt x="1099" y="2218"/>
                                </a:lnTo>
                                <a:lnTo>
                                  <a:pt x="1098" y="2234"/>
                                </a:lnTo>
                                <a:lnTo>
                                  <a:pt x="1102" y="2246"/>
                                </a:lnTo>
                                <a:lnTo>
                                  <a:pt x="1114" y="2263"/>
                                </a:lnTo>
                                <a:lnTo>
                                  <a:pt x="1124" y="2268"/>
                                </a:lnTo>
                                <a:lnTo>
                                  <a:pt x="1139" y="2272"/>
                                </a:lnTo>
                                <a:lnTo>
                                  <a:pt x="1151" y="2273"/>
                                </a:lnTo>
                                <a:lnTo>
                                  <a:pt x="1165" y="2274"/>
                                </a:lnTo>
                                <a:lnTo>
                                  <a:pt x="1180" y="2275"/>
                                </a:lnTo>
                                <a:lnTo>
                                  <a:pt x="1196" y="2275"/>
                                </a:lnTo>
                                <a:lnTo>
                                  <a:pt x="1213" y="2275"/>
                                </a:lnTo>
                                <a:lnTo>
                                  <a:pt x="1228" y="2274"/>
                                </a:lnTo>
                                <a:lnTo>
                                  <a:pt x="1241" y="2273"/>
                                </a:lnTo>
                                <a:lnTo>
                                  <a:pt x="1252" y="2272"/>
                                </a:lnTo>
                                <a:lnTo>
                                  <a:pt x="1266" y="2270"/>
                                </a:lnTo>
                                <a:lnTo>
                                  <a:pt x="1277" y="2267"/>
                                </a:lnTo>
                                <a:lnTo>
                                  <a:pt x="1285" y="2260"/>
                                </a:lnTo>
                                <a:lnTo>
                                  <a:pt x="1292" y="2255"/>
                                </a:lnTo>
                                <a:lnTo>
                                  <a:pt x="1299" y="2249"/>
                                </a:lnTo>
                                <a:lnTo>
                                  <a:pt x="1302" y="2241"/>
                                </a:lnTo>
                                <a:lnTo>
                                  <a:pt x="1306" y="2234"/>
                                </a:lnTo>
                                <a:lnTo>
                                  <a:pt x="1309" y="2225"/>
                                </a:lnTo>
                                <a:lnTo>
                                  <a:pt x="1312" y="2215"/>
                                </a:lnTo>
                                <a:lnTo>
                                  <a:pt x="1330" y="2138"/>
                                </a:lnTo>
                                <a:lnTo>
                                  <a:pt x="1348" y="2062"/>
                                </a:lnTo>
                                <a:lnTo>
                                  <a:pt x="1404" y="1832"/>
                                </a:lnTo>
                                <a:lnTo>
                                  <a:pt x="1422" y="1755"/>
                                </a:lnTo>
                                <a:lnTo>
                                  <a:pt x="1440" y="1678"/>
                                </a:lnTo>
                                <a:lnTo>
                                  <a:pt x="2093" y="1678"/>
                                </a:lnTo>
                                <a:lnTo>
                                  <a:pt x="2112" y="1756"/>
                                </a:lnTo>
                                <a:lnTo>
                                  <a:pt x="2131" y="1834"/>
                                </a:lnTo>
                                <a:lnTo>
                                  <a:pt x="2189" y="2066"/>
                                </a:lnTo>
                                <a:lnTo>
                                  <a:pt x="2209" y="2144"/>
                                </a:lnTo>
                                <a:lnTo>
                                  <a:pt x="2228" y="2222"/>
                                </a:lnTo>
                                <a:lnTo>
                                  <a:pt x="2231" y="2232"/>
                                </a:lnTo>
                                <a:lnTo>
                                  <a:pt x="2235" y="2241"/>
                                </a:lnTo>
                                <a:lnTo>
                                  <a:pt x="2239" y="2248"/>
                                </a:lnTo>
                                <a:lnTo>
                                  <a:pt x="2242" y="2255"/>
                                </a:lnTo>
                                <a:lnTo>
                                  <a:pt x="2247" y="2260"/>
                                </a:lnTo>
                                <a:lnTo>
                                  <a:pt x="2256" y="2263"/>
                                </a:lnTo>
                                <a:lnTo>
                                  <a:pt x="2263" y="2268"/>
                                </a:lnTo>
                                <a:lnTo>
                                  <a:pt x="2274" y="2272"/>
                                </a:lnTo>
                                <a:lnTo>
                                  <a:pt x="2290" y="2274"/>
                                </a:lnTo>
                                <a:lnTo>
                                  <a:pt x="2301" y="2275"/>
                                </a:lnTo>
                                <a:lnTo>
                                  <a:pt x="2315" y="2275"/>
                                </a:lnTo>
                                <a:lnTo>
                                  <a:pt x="2331" y="2275"/>
                                </a:lnTo>
                                <a:lnTo>
                                  <a:pt x="2349" y="2275"/>
                                </a:lnTo>
                                <a:lnTo>
                                  <a:pt x="2367" y="2275"/>
                                </a:lnTo>
                                <a:lnTo>
                                  <a:pt x="2383" y="2274"/>
                                </a:lnTo>
                                <a:lnTo>
                                  <a:pt x="2397" y="2273"/>
                                </a:lnTo>
                                <a:lnTo>
                                  <a:pt x="2410" y="2272"/>
                                </a:lnTo>
                                <a:lnTo>
                                  <a:pt x="2424" y="2270"/>
                                </a:lnTo>
                                <a:lnTo>
                                  <a:pt x="2435" y="2265"/>
                                </a:lnTo>
                                <a:lnTo>
                                  <a:pt x="2441" y="2256"/>
                                </a:lnTo>
                                <a:lnTo>
                                  <a:pt x="2447" y="2248"/>
                                </a:lnTo>
                                <a:lnTo>
                                  <a:pt x="2451" y="2236"/>
                                </a:lnTo>
                                <a:lnTo>
                                  <a:pt x="2451" y="2220"/>
                                </a:lnTo>
                                <a:close/>
                                <a:moveTo>
                                  <a:pt x="4409" y="167"/>
                                </a:moveTo>
                                <a:lnTo>
                                  <a:pt x="4408" y="150"/>
                                </a:lnTo>
                                <a:lnTo>
                                  <a:pt x="4407" y="133"/>
                                </a:lnTo>
                                <a:lnTo>
                                  <a:pt x="4405" y="118"/>
                                </a:lnTo>
                                <a:lnTo>
                                  <a:pt x="4402" y="105"/>
                                </a:lnTo>
                                <a:lnTo>
                                  <a:pt x="4397" y="94"/>
                                </a:lnTo>
                                <a:lnTo>
                                  <a:pt x="4392" y="83"/>
                                </a:lnTo>
                                <a:lnTo>
                                  <a:pt x="4387" y="73"/>
                                </a:lnTo>
                                <a:lnTo>
                                  <a:pt x="4382" y="64"/>
                                </a:lnTo>
                                <a:lnTo>
                                  <a:pt x="4374" y="53"/>
                                </a:lnTo>
                                <a:lnTo>
                                  <a:pt x="4365" y="45"/>
                                </a:lnTo>
                                <a:lnTo>
                                  <a:pt x="4343" y="34"/>
                                </a:lnTo>
                                <a:lnTo>
                                  <a:pt x="4331" y="32"/>
                                </a:lnTo>
                                <a:lnTo>
                                  <a:pt x="4184" y="32"/>
                                </a:lnTo>
                                <a:lnTo>
                                  <a:pt x="4169" y="33"/>
                                </a:lnTo>
                                <a:lnTo>
                                  <a:pt x="4155" y="35"/>
                                </a:lnTo>
                                <a:lnTo>
                                  <a:pt x="4142" y="37"/>
                                </a:lnTo>
                                <a:lnTo>
                                  <a:pt x="4130" y="41"/>
                                </a:lnTo>
                                <a:lnTo>
                                  <a:pt x="4118" y="47"/>
                                </a:lnTo>
                                <a:lnTo>
                                  <a:pt x="4108" y="54"/>
                                </a:lnTo>
                                <a:lnTo>
                                  <a:pt x="4097" y="62"/>
                                </a:lnTo>
                                <a:lnTo>
                                  <a:pt x="4087" y="72"/>
                                </a:lnTo>
                                <a:lnTo>
                                  <a:pt x="4078" y="84"/>
                                </a:lnTo>
                                <a:lnTo>
                                  <a:pt x="4069" y="98"/>
                                </a:lnTo>
                                <a:lnTo>
                                  <a:pt x="4060" y="114"/>
                                </a:lnTo>
                                <a:lnTo>
                                  <a:pt x="4052" y="131"/>
                                </a:lnTo>
                                <a:lnTo>
                                  <a:pt x="4044" y="150"/>
                                </a:lnTo>
                                <a:lnTo>
                                  <a:pt x="4037" y="171"/>
                                </a:lnTo>
                                <a:lnTo>
                                  <a:pt x="4030" y="194"/>
                                </a:lnTo>
                                <a:lnTo>
                                  <a:pt x="4023" y="219"/>
                                </a:lnTo>
                                <a:lnTo>
                                  <a:pt x="3957" y="449"/>
                                </a:lnTo>
                                <a:lnTo>
                                  <a:pt x="3666" y="1446"/>
                                </a:lnTo>
                                <a:lnTo>
                                  <a:pt x="3556" y="1830"/>
                                </a:lnTo>
                                <a:lnTo>
                                  <a:pt x="3550" y="1830"/>
                                </a:lnTo>
                                <a:lnTo>
                                  <a:pt x="3487" y="1599"/>
                                </a:lnTo>
                                <a:lnTo>
                                  <a:pt x="3272" y="830"/>
                                </a:lnTo>
                                <a:lnTo>
                                  <a:pt x="3095" y="191"/>
                                </a:lnTo>
                                <a:lnTo>
                                  <a:pt x="3088" y="170"/>
                                </a:lnTo>
                                <a:lnTo>
                                  <a:pt x="3081" y="150"/>
                                </a:lnTo>
                                <a:lnTo>
                                  <a:pt x="3074" y="133"/>
                                </a:lnTo>
                                <a:lnTo>
                                  <a:pt x="3067" y="116"/>
                                </a:lnTo>
                                <a:lnTo>
                                  <a:pt x="3058" y="102"/>
                                </a:lnTo>
                                <a:lnTo>
                                  <a:pt x="3048" y="88"/>
                                </a:lnTo>
                                <a:lnTo>
                                  <a:pt x="3038" y="76"/>
                                </a:lnTo>
                                <a:lnTo>
                                  <a:pt x="3026" y="65"/>
                                </a:lnTo>
                                <a:lnTo>
                                  <a:pt x="3013" y="56"/>
                                </a:lnTo>
                                <a:lnTo>
                                  <a:pt x="3000" y="49"/>
                                </a:lnTo>
                                <a:lnTo>
                                  <a:pt x="2986" y="43"/>
                                </a:lnTo>
                                <a:lnTo>
                                  <a:pt x="2971" y="38"/>
                                </a:lnTo>
                                <a:lnTo>
                                  <a:pt x="2954" y="35"/>
                                </a:lnTo>
                                <a:lnTo>
                                  <a:pt x="2936" y="33"/>
                                </a:lnTo>
                                <a:lnTo>
                                  <a:pt x="2917" y="32"/>
                                </a:lnTo>
                                <a:lnTo>
                                  <a:pt x="2789" y="32"/>
                                </a:lnTo>
                                <a:lnTo>
                                  <a:pt x="2773" y="34"/>
                                </a:lnTo>
                                <a:lnTo>
                                  <a:pt x="2757" y="40"/>
                                </a:lnTo>
                                <a:lnTo>
                                  <a:pt x="2743" y="50"/>
                                </a:lnTo>
                                <a:lnTo>
                                  <a:pt x="2729" y="64"/>
                                </a:lnTo>
                                <a:lnTo>
                                  <a:pt x="2717" y="82"/>
                                </a:lnTo>
                                <a:lnTo>
                                  <a:pt x="2709" y="105"/>
                                </a:lnTo>
                                <a:lnTo>
                                  <a:pt x="2704" y="133"/>
                                </a:lnTo>
                                <a:lnTo>
                                  <a:pt x="2702" y="167"/>
                                </a:lnTo>
                                <a:lnTo>
                                  <a:pt x="2702" y="2229"/>
                                </a:lnTo>
                                <a:lnTo>
                                  <a:pt x="2703" y="2237"/>
                                </a:lnTo>
                                <a:lnTo>
                                  <a:pt x="2707" y="2244"/>
                                </a:lnTo>
                                <a:lnTo>
                                  <a:pt x="2709" y="2251"/>
                                </a:lnTo>
                                <a:lnTo>
                                  <a:pt x="2714" y="2256"/>
                                </a:lnTo>
                                <a:lnTo>
                                  <a:pt x="2723" y="2260"/>
                                </a:lnTo>
                                <a:lnTo>
                                  <a:pt x="2730" y="2265"/>
                                </a:lnTo>
                                <a:lnTo>
                                  <a:pt x="2741" y="2268"/>
                                </a:lnTo>
                                <a:lnTo>
                                  <a:pt x="2754" y="2272"/>
                                </a:lnTo>
                                <a:lnTo>
                                  <a:pt x="2776" y="2274"/>
                                </a:lnTo>
                                <a:lnTo>
                                  <a:pt x="2789" y="2275"/>
                                </a:lnTo>
                                <a:lnTo>
                                  <a:pt x="2804" y="2275"/>
                                </a:lnTo>
                                <a:lnTo>
                                  <a:pt x="2819" y="2275"/>
                                </a:lnTo>
                                <a:lnTo>
                                  <a:pt x="2833" y="2274"/>
                                </a:lnTo>
                                <a:lnTo>
                                  <a:pt x="2856" y="2272"/>
                                </a:lnTo>
                                <a:lnTo>
                                  <a:pt x="2869" y="2268"/>
                                </a:lnTo>
                                <a:lnTo>
                                  <a:pt x="2879" y="2265"/>
                                </a:lnTo>
                                <a:lnTo>
                                  <a:pt x="2888" y="2260"/>
                                </a:lnTo>
                                <a:lnTo>
                                  <a:pt x="2896" y="2256"/>
                                </a:lnTo>
                                <a:lnTo>
                                  <a:pt x="2902" y="2251"/>
                                </a:lnTo>
                                <a:lnTo>
                                  <a:pt x="2909" y="2237"/>
                                </a:lnTo>
                                <a:lnTo>
                                  <a:pt x="2911" y="2229"/>
                                </a:lnTo>
                                <a:lnTo>
                                  <a:pt x="2911" y="276"/>
                                </a:lnTo>
                                <a:lnTo>
                                  <a:pt x="2912" y="276"/>
                                </a:lnTo>
                                <a:lnTo>
                                  <a:pt x="2996" y="588"/>
                                </a:lnTo>
                                <a:lnTo>
                                  <a:pt x="3294" y="1682"/>
                                </a:lnTo>
                                <a:lnTo>
                                  <a:pt x="3441" y="2229"/>
                                </a:lnTo>
                                <a:lnTo>
                                  <a:pt x="3442" y="2236"/>
                                </a:lnTo>
                                <a:lnTo>
                                  <a:pt x="3446" y="2242"/>
                                </a:lnTo>
                                <a:lnTo>
                                  <a:pt x="3451" y="2248"/>
                                </a:lnTo>
                                <a:lnTo>
                                  <a:pt x="3454" y="2253"/>
                                </a:lnTo>
                                <a:lnTo>
                                  <a:pt x="3460" y="2258"/>
                                </a:lnTo>
                                <a:lnTo>
                                  <a:pt x="3469" y="2261"/>
                                </a:lnTo>
                                <a:lnTo>
                                  <a:pt x="3477" y="2267"/>
                                </a:lnTo>
                                <a:lnTo>
                                  <a:pt x="3487" y="2270"/>
                                </a:lnTo>
                                <a:lnTo>
                                  <a:pt x="3519" y="2274"/>
                                </a:lnTo>
                                <a:lnTo>
                                  <a:pt x="3530" y="2275"/>
                                </a:lnTo>
                                <a:lnTo>
                                  <a:pt x="3554" y="2275"/>
                                </a:lnTo>
                                <a:lnTo>
                                  <a:pt x="3576" y="2275"/>
                                </a:lnTo>
                                <a:lnTo>
                                  <a:pt x="3585" y="2274"/>
                                </a:lnTo>
                                <a:lnTo>
                                  <a:pt x="3596" y="2272"/>
                                </a:lnTo>
                                <a:lnTo>
                                  <a:pt x="3607" y="2268"/>
                                </a:lnTo>
                                <a:lnTo>
                                  <a:pt x="3616" y="2263"/>
                                </a:lnTo>
                                <a:lnTo>
                                  <a:pt x="3624" y="2260"/>
                                </a:lnTo>
                                <a:lnTo>
                                  <a:pt x="3630" y="2255"/>
                                </a:lnTo>
                                <a:lnTo>
                                  <a:pt x="3635" y="2249"/>
                                </a:lnTo>
                                <a:lnTo>
                                  <a:pt x="3638" y="2244"/>
                                </a:lnTo>
                                <a:lnTo>
                                  <a:pt x="3642" y="2237"/>
                                </a:lnTo>
                                <a:lnTo>
                                  <a:pt x="3732" y="1916"/>
                                </a:lnTo>
                                <a:lnTo>
                                  <a:pt x="4044" y="823"/>
                                </a:lnTo>
                                <a:lnTo>
                                  <a:pt x="4198" y="276"/>
                                </a:lnTo>
                                <a:lnTo>
                                  <a:pt x="4200" y="276"/>
                                </a:lnTo>
                                <a:lnTo>
                                  <a:pt x="4200" y="2229"/>
                                </a:lnTo>
                                <a:lnTo>
                                  <a:pt x="4201" y="2237"/>
                                </a:lnTo>
                                <a:lnTo>
                                  <a:pt x="4209" y="2251"/>
                                </a:lnTo>
                                <a:lnTo>
                                  <a:pt x="4214" y="2256"/>
                                </a:lnTo>
                                <a:lnTo>
                                  <a:pt x="4222" y="2260"/>
                                </a:lnTo>
                                <a:lnTo>
                                  <a:pt x="4229" y="2265"/>
                                </a:lnTo>
                                <a:lnTo>
                                  <a:pt x="4240" y="2268"/>
                                </a:lnTo>
                                <a:lnTo>
                                  <a:pt x="4254" y="2272"/>
                                </a:lnTo>
                                <a:lnTo>
                                  <a:pt x="4276" y="2274"/>
                                </a:lnTo>
                                <a:lnTo>
                                  <a:pt x="4289" y="2275"/>
                                </a:lnTo>
                                <a:lnTo>
                                  <a:pt x="4303" y="2275"/>
                                </a:lnTo>
                                <a:lnTo>
                                  <a:pt x="4318" y="2275"/>
                                </a:lnTo>
                                <a:lnTo>
                                  <a:pt x="4331" y="2274"/>
                                </a:lnTo>
                                <a:lnTo>
                                  <a:pt x="4354" y="2272"/>
                                </a:lnTo>
                                <a:lnTo>
                                  <a:pt x="4368" y="2268"/>
                                </a:lnTo>
                                <a:lnTo>
                                  <a:pt x="4377" y="2265"/>
                                </a:lnTo>
                                <a:lnTo>
                                  <a:pt x="4386" y="2260"/>
                                </a:lnTo>
                                <a:lnTo>
                                  <a:pt x="4394" y="2256"/>
                                </a:lnTo>
                                <a:lnTo>
                                  <a:pt x="4400" y="2251"/>
                                </a:lnTo>
                                <a:lnTo>
                                  <a:pt x="4408" y="2237"/>
                                </a:lnTo>
                                <a:lnTo>
                                  <a:pt x="4409" y="2229"/>
                                </a:lnTo>
                                <a:lnTo>
                                  <a:pt x="4409" y="2220"/>
                                </a:lnTo>
                                <a:lnTo>
                                  <a:pt x="4409" y="167"/>
                                </a:lnTo>
                                <a:close/>
                                <a:moveTo>
                                  <a:pt x="5791" y="686"/>
                                </a:moveTo>
                                <a:lnTo>
                                  <a:pt x="5789" y="625"/>
                                </a:lnTo>
                                <a:lnTo>
                                  <a:pt x="5784" y="566"/>
                                </a:lnTo>
                                <a:lnTo>
                                  <a:pt x="5777" y="509"/>
                                </a:lnTo>
                                <a:lnTo>
                                  <a:pt x="5766" y="455"/>
                                </a:lnTo>
                                <a:lnTo>
                                  <a:pt x="5752" y="405"/>
                                </a:lnTo>
                                <a:lnTo>
                                  <a:pt x="5735" y="358"/>
                                </a:lnTo>
                                <a:lnTo>
                                  <a:pt x="5716" y="314"/>
                                </a:lnTo>
                                <a:lnTo>
                                  <a:pt x="5698" y="277"/>
                                </a:lnTo>
                                <a:lnTo>
                                  <a:pt x="5695" y="272"/>
                                </a:lnTo>
                                <a:lnTo>
                                  <a:pt x="5671" y="234"/>
                                </a:lnTo>
                                <a:lnTo>
                                  <a:pt x="5644" y="199"/>
                                </a:lnTo>
                                <a:lnTo>
                                  <a:pt x="5615" y="167"/>
                                </a:lnTo>
                                <a:lnTo>
                                  <a:pt x="5583" y="138"/>
                                </a:lnTo>
                                <a:lnTo>
                                  <a:pt x="5571" y="128"/>
                                </a:lnTo>
                                <a:lnTo>
                                  <a:pt x="5571" y="711"/>
                                </a:lnTo>
                                <a:lnTo>
                                  <a:pt x="5570" y="760"/>
                                </a:lnTo>
                                <a:lnTo>
                                  <a:pt x="5565" y="807"/>
                                </a:lnTo>
                                <a:lnTo>
                                  <a:pt x="5559" y="852"/>
                                </a:lnTo>
                                <a:lnTo>
                                  <a:pt x="5549" y="895"/>
                                </a:lnTo>
                                <a:lnTo>
                                  <a:pt x="5537" y="936"/>
                                </a:lnTo>
                                <a:lnTo>
                                  <a:pt x="5522" y="975"/>
                                </a:lnTo>
                                <a:lnTo>
                                  <a:pt x="5505" y="1010"/>
                                </a:lnTo>
                                <a:lnTo>
                                  <a:pt x="5485" y="1042"/>
                                </a:lnTo>
                                <a:lnTo>
                                  <a:pt x="5463" y="1071"/>
                                </a:lnTo>
                                <a:lnTo>
                                  <a:pt x="5438" y="1097"/>
                                </a:lnTo>
                                <a:lnTo>
                                  <a:pt x="5410" y="1119"/>
                                </a:lnTo>
                                <a:lnTo>
                                  <a:pt x="5380" y="1138"/>
                                </a:lnTo>
                                <a:lnTo>
                                  <a:pt x="5347" y="1153"/>
                                </a:lnTo>
                                <a:lnTo>
                                  <a:pt x="5309" y="1164"/>
                                </a:lnTo>
                                <a:lnTo>
                                  <a:pt x="5268" y="1171"/>
                                </a:lnTo>
                                <a:lnTo>
                                  <a:pt x="5223" y="1173"/>
                                </a:lnTo>
                                <a:lnTo>
                                  <a:pt x="5035" y="1173"/>
                                </a:lnTo>
                                <a:lnTo>
                                  <a:pt x="5035" y="277"/>
                                </a:lnTo>
                                <a:lnTo>
                                  <a:pt x="5228" y="277"/>
                                </a:lnTo>
                                <a:lnTo>
                                  <a:pt x="5255" y="278"/>
                                </a:lnTo>
                                <a:lnTo>
                                  <a:pt x="5282" y="280"/>
                                </a:lnTo>
                                <a:lnTo>
                                  <a:pt x="5310" y="284"/>
                                </a:lnTo>
                                <a:lnTo>
                                  <a:pt x="5338" y="290"/>
                                </a:lnTo>
                                <a:lnTo>
                                  <a:pt x="5366" y="298"/>
                                </a:lnTo>
                                <a:lnTo>
                                  <a:pt x="5394" y="310"/>
                                </a:lnTo>
                                <a:lnTo>
                                  <a:pt x="5421" y="326"/>
                                </a:lnTo>
                                <a:lnTo>
                                  <a:pt x="5447" y="346"/>
                                </a:lnTo>
                                <a:lnTo>
                                  <a:pt x="5472" y="372"/>
                                </a:lnTo>
                                <a:lnTo>
                                  <a:pt x="5496" y="403"/>
                                </a:lnTo>
                                <a:lnTo>
                                  <a:pt x="5517" y="440"/>
                                </a:lnTo>
                                <a:lnTo>
                                  <a:pt x="5536" y="483"/>
                                </a:lnTo>
                                <a:lnTo>
                                  <a:pt x="5551" y="531"/>
                                </a:lnTo>
                                <a:lnTo>
                                  <a:pt x="5562" y="585"/>
                                </a:lnTo>
                                <a:lnTo>
                                  <a:pt x="5569" y="645"/>
                                </a:lnTo>
                                <a:lnTo>
                                  <a:pt x="5571" y="711"/>
                                </a:lnTo>
                                <a:lnTo>
                                  <a:pt x="5571" y="128"/>
                                </a:lnTo>
                                <a:lnTo>
                                  <a:pt x="5550" y="113"/>
                                </a:lnTo>
                                <a:lnTo>
                                  <a:pt x="5517" y="92"/>
                                </a:lnTo>
                                <a:lnTo>
                                  <a:pt x="5485" y="76"/>
                                </a:lnTo>
                                <a:lnTo>
                                  <a:pt x="5453" y="64"/>
                                </a:lnTo>
                                <a:lnTo>
                                  <a:pt x="5423" y="55"/>
                                </a:lnTo>
                                <a:lnTo>
                                  <a:pt x="5394" y="48"/>
                                </a:lnTo>
                                <a:lnTo>
                                  <a:pt x="5367" y="42"/>
                                </a:lnTo>
                                <a:lnTo>
                                  <a:pt x="5343" y="37"/>
                                </a:lnTo>
                                <a:lnTo>
                                  <a:pt x="5319" y="35"/>
                                </a:lnTo>
                                <a:lnTo>
                                  <a:pt x="5295" y="34"/>
                                </a:lnTo>
                                <a:lnTo>
                                  <a:pt x="5270" y="33"/>
                                </a:lnTo>
                                <a:lnTo>
                                  <a:pt x="5245" y="32"/>
                                </a:lnTo>
                                <a:lnTo>
                                  <a:pt x="4909" y="32"/>
                                </a:lnTo>
                                <a:lnTo>
                                  <a:pt x="4893" y="34"/>
                                </a:lnTo>
                                <a:lnTo>
                                  <a:pt x="4879" y="40"/>
                                </a:lnTo>
                                <a:lnTo>
                                  <a:pt x="4865" y="49"/>
                                </a:lnTo>
                                <a:lnTo>
                                  <a:pt x="4852" y="62"/>
                                </a:lnTo>
                                <a:lnTo>
                                  <a:pt x="4841" y="79"/>
                                </a:lnTo>
                                <a:lnTo>
                                  <a:pt x="4833" y="101"/>
                                </a:lnTo>
                                <a:lnTo>
                                  <a:pt x="4828" y="128"/>
                                </a:lnTo>
                                <a:lnTo>
                                  <a:pt x="4826" y="160"/>
                                </a:lnTo>
                                <a:lnTo>
                                  <a:pt x="4826" y="2229"/>
                                </a:lnTo>
                                <a:lnTo>
                                  <a:pt x="4827" y="2237"/>
                                </a:lnTo>
                                <a:lnTo>
                                  <a:pt x="4831" y="2244"/>
                                </a:lnTo>
                                <a:lnTo>
                                  <a:pt x="4834" y="2251"/>
                                </a:lnTo>
                                <a:lnTo>
                                  <a:pt x="4840" y="2256"/>
                                </a:lnTo>
                                <a:lnTo>
                                  <a:pt x="4848" y="2260"/>
                                </a:lnTo>
                                <a:lnTo>
                                  <a:pt x="4857" y="2265"/>
                                </a:lnTo>
                                <a:lnTo>
                                  <a:pt x="4867" y="2268"/>
                                </a:lnTo>
                                <a:lnTo>
                                  <a:pt x="4881" y="2272"/>
                                </a:lnTo>
                                <a:lnTo>
                                  <a:pt x="4891" y="2273"/>
                                </a:lnTo>
                                <a:lnTo>
                                  <a:pt x="4903" y="2274"/>
                                </a:lnTo>
                                <a:lnTo>
                                  <a:pt x="4916" y="2275"/>
                                </a:lnTo>
                                <a:lnTo>
                                  <a:pt x="4931" y="2275"/>
                                </a:lnTo>
                                <a:lnTo>
                                  <a:pt x="4945" y="2275"/>
                                </a:lnTo>
                                <a:lnTo>
                                  <a:pt x="4959" y="2274"/>
                                </a:lnTo>
                                <a:lnTo>
                                  <a:pt x="4971" y="2273"/>
                                </a:lnTo>
                                <a:lnTo>
                                  <a:pt x="4981" y="2272"/>
                                </a:lnTo>
                                <a:lnTo>
                                  <a:pt x="4995" y="2268"/>
                                </a:lnTo>
                                <a:lnTo>
                                  <a:pt x="5005" y="2265"/>
                                </a:lnTo>
                                <a:lnTo>
                                  <a:pt x="5013" y="2260"/>
                                </a:lnTo>
                                <a:lnTo>
                                  <a:pt x="5020" y="2256"/>
                                </a:lnTo>
                                <a:lnTo>
                                  <a:pt x="5026" y="2251"/>
                                </a:lnTo>
                                <a:lnTo>
                                  <a:pt x="5030" y="2244"/>
                                </a:lnTo>
                                <a:lnTo>
                                  <a:pt x="5034" y="2237"/>
                                </a:lnTo>
                                <a:lnTo>
                                  <a:pt x="5035" y="2229"/>
                                </a:lnTo>
                                <a:lnTo>
                                  <a:pt x="5035" y="1416"/>
                                </a:lnTo>
                                <a:lnTo>
                                  <a:pt x="5213" y="1416"/>
                                </a:lnTo>
                                <a:lnTo>
                                  <a:pt x="5284" y="1413"/>
                                </a:lnTo>
                                <a:lnTo>
                                  <a:pt x="5349" y="1403"/>
                                </a:lnTo>
                                <a:lnTo>
                                  <a:pt x="5409" y="1387"/>
                                </a:lnTo>
                                <a:lnTo>
                                  <a:pt x="5464" y="1364"/>
                                </a:lnTo>
                                <a:lnTo>
                                  <a:pt x="5514" y="1336"/>
                                </a:lnTo>
                                <a:lnTo>
                                  <a:pt x="5561" y="1302"/>
                                </a:lnTo>
                                <a:lnTo>
                                  <a:pt x="5603" y="1263"/>
                                </a:lnTo>
                                <a:lnTo>
                                  <a:pt x="5641" y="1218"/>
                                </a:lnTo>
                                <a:lnTo>
                                  <a:pt x="5671" y="1173"/>
                                </a:lnTo>
                                <a:lnTo>
                                  <a:pt x="5675" y="1167"/>
                                </a:lnTo>
                                <a:lnTo>
                                  <a:pt x="5705" y="1113"/>
                                </a:lnTo>
                                <a:lnTo>
                                  <a:pt x="5730" y="1053"/>
                                </a:lnTo>
                                <a:lnTo>
                                  <a:pt x="5752" y="988"/>
                                </a:lnTo>
                                <a:lnTo>
                                  <a:pt x="5768" y="919"/>
                                </a:lnTo>
                                <a:lnTo>
                                  <a:pt x="5781" y="846"/>
                                </a:lnTo>
                                <a:lnTo>
                                  <a:pt x="5788" y="768"/>
                                </a:lnTo>
                                <a:lnTo>
                                  <a:pt x="5791" y="686"/>
                                </a:lnTo>
                                <a:close/>
                                <a:moveTo>
                                  <a:pt x="6924" y="2135"/>
                                </a:moveTo>
                                <a:lnTo>
                                  <a:pt x="6923" y="2119"/>
                                </a:lnTo>
                                <a:lnTo>
                                  <a:pt x="6922" y="2089"/>
                                </a:lnTo>
                                <a:lnTo>
                                  <a:pt x="6920" y="2066"/>
                                </a:lnTo>
                                <a:lnTo>
                                  <a:pt x="6919" y="2055"/>
                                </a:lnTo>
                                <a:lnTo>
                                  <a:pt x="6916" y="2046"/>
                                </a:lnTo>
                                <a:lnTo>
                                  <a:pt x="6914" y="2037"/>
                                </a:lnTo>
                                <a:lnTo>
                                  <a:pt x="6910" y="2029"/>
                                </a:lnTo>
                                <a:lnTo>
                                  <a:pt x="6906" y="2020"/>
                                </a:lnTo>
                                <a:lnTo>
                                  <a:pt x="6901" y="2015"/>
                                </a:lnTo>
                                <a:lnTo>
                                  <a:pt x="6895" y="2009"/>
                                </a:lnTo>
                                <a:lnTo>
                                  <a:pt x="6888" y="2008"/>
                                </a:lnTo>
                                <a:lnTo>
                                  <a:pt x="6318" y="2008"/>
                                </a:lnTo>
                                <a:lnTo>
                                  <a:pt x="6318" y="69"/>
                                </a:lnTo>
                                <a:lnTo>
                                  <a:pt x="6317" y="60"/>
                                </a:lnTo>
                                <a:lnTo>
                                  <a:pt x="6310" y="46"/>
                                </a:lnTo>
                                <a:lnTo>
                                  <a:pt x="6305" y="41"/>
                                </a:lnTo>
                                <a:lnTo>
                                  <a:pt x="6296" y="36"/>
                                </a:lnTo>
                                <a:lnTo>
                                  <a:pt x="6288" y="32"/>
                                </a:lnTo>
                                <a:lnTo>
                                  <a:pt x="6278" y="29"/>
                                </a:lnTo>
                                <a:lnTo>
                                  <a:pt x="6265" y="26"/>
                                </a:lnTo>
                                <a:lnTo>
                                  <a:pt x="6242" y="23"/>
                                </a:lnTo>
                                <a:lnTo>
                                  <a:pt x="6229" y="22"/>
                                </a:lnTo>
                                <a:lnTo>
                                  <a:pt x="6214" y="22"/>
                                </a:lnTo>
                                <a:lnTo>
                                  <a:pt x="6200" y="22"/>
                                </a:lnTo>
                                <a:lnTo>
                                  <a:pt x="6187" y="23"/>
                                </a:lnTo>
                                <a:lnTo>
                                  <a:pt x="6164" y="26"/>
                                </a:lnTo>
                                <a:lnTo>
                                  <a:pt x="6151" y="29"/>
                                </a:lnTo>
                                <a:lnTo>
                                  <a:pt x="6140" y="32"/>
                                </a:lnTo>
                                <a:lnTo>
                                  <a:pt x="6132" y="36"/>
                                </a:lnTo>
                                <a:lnTo>
                                  <a:pt x="6123" y="41"/>
                                </a:lnTo>
                                <a:lnTo>
                                  <a:pt x="6118" y="46"/>
                                </a:lnTo>
                                <a:lnTo>
                                  <a:pt x="6111" y="60"/>
                                </a:lnTo>
                                <a:lnTo>
                                  <a:pt x="6110" y="69"/>
                                </a:lnTo>
                                <a:lnTo>
                                  <a:pt x="6110" y="2144"/>
                                </a:lnTo>
                                <a:lnTo>
                                  <a:pt x="6111" y="2175"/>
                                </a:lnTo>
                                <a:lnTo>
                                  <a:pt x="6116" y="2201"/>
                                </a:lnTo>
                                <a:lnTo>
                                  <a:pt x="6124" y="2222"/>
                                </a:lnTo>
                                <a:lnTo>
                                  <a:pt x="6135" y="2237"/>
                                </a:lnTo>
                                <a:lnTo>
                                  <a:pt x="6147" y="2250"/>
                                </a:lnTo>
                                <a:lnTo>
                                  <a:pt x="6160" y="2258"/>
                                </a:lnTo>
                                <a:lnTo>
                                  <a:pt x="6174" y="2263"/>
                                </a:lnTo>
                                <a:lnTo>
                                  <a:pt x="6187" y="2265"/>
                                </a:lnTo>
                                <a:lnTo>
                                  <a:pt x="6888" y="2265"/>
                                </a:lnTo>
                                <a:lnTo>
                                  <a:pt x="6895" y="2262"/>
                                </a:lnTo>
                                <a:lnTo>
                                  <a:pt x="6901" y="2256"/>
                                </a:lnTo>
                                <a:lnTo>
                                  <a:pt x="6906" y="2251"/>
                                </a:lnTo>
                                <a:lnTo>
                                  <a:pt x="6910" y="2244"/>
                                </a:lnTo>
                                <a:lnTo>
                                  <a:pt x="6916" y="2224"/>
                                </a:lnTo>
                                <a:lnTo>
                                  <a:pt x="6919" y="2214"/>
                                </a:lnTo>
                                <a:lnTo>
                                  <a:pt x="6920" y="2204"/>
                                </a:lnTo>
                                <a:lnTo>
                                  <a:pt x="6921" y="2192"/>
                                </a:lnTo>
                                <a:lnTo>
                                  <a:pt x="6923" y="2166"/>
                                </a:lnTo>
                                <a:lnTo>
                                  <a:pt x="6924" y="2135"/>
                                </a:lnTo>
                                <a:close/>
                                <a:moveTo>
                                  <a:pt x="8028" y="2143"/>
                                </a:moveTo>
                                <a:lnTo>
                                  <a:pt x="8027" y="2111"/>
                                </a:lnTo>
                                <a:lnTo>
                                  <a:pt x="8024" y="2068"/>
                                </a:lnTo>
                                <a:lnTo>
                                  <a:pt x="8020" y="2056"/>
                                </a:lnTo>
                                <a:lnTo>
                                  <a:pt x="8017" y="2046"/>
                                </a:lnTo>
                                <a:lnTo>
                                  <a:pt x="8013" y="2037"/>
                                </a:lnTo>
                                <a:lnTo>
                                  <a:pt x="8008" y="2030"/>
                                </a:lnTo>
                                <a:lnTo>
                                  <a:pt x="8003" y="2025"/>
                                </a:lnTo>
                                <a:lnTo>
                                  <a:pt x="7997" y="2020"/>
                                </a:lnTo>
                                <a:lnTo>
                                  <a:pt x="7991" y="2018"/>
                                </a:lnTo>
                                <a:lnTo>
                                  <a:pt x="7363" y="2018"/>
                                </a:lnTo>
                                <a:lnTo>
                                  <a:pt x="7363" y="1219"/>
                                </a:lnTo>
                                <a:lnTo>
                                  <a:pt x="7895" y="1219"/>
                                </a:lnTo>
                                <a:lnTo>
                                  <a:pt x="7902" y="1218"/>
                                </a:lnTo>
                                <a:lnTo>
                                  <a:pt x="7907" y="1212"/>
                                </a:lnTo>
                                <a:lnTo>
                                  <a:pt x="7912" y="1209"/>
                                </a:lnTo>
                                <a:lnTo>
                                  <a:pt x="7917" y="1202"/>
                                </a:lnTo>
                                <a:lnTo>
                                  <a:pt x="7924" y="1185"/>
                                </a:lnTo>
                                <a:lnTo>
                                  <a:pt x="7927" y="1173"/>
                                </a:lnTo>
                                <a:lnTo>
                                  <a:pt x="7930" y="1132"/>
                                </a:lnTo>
                                <a:lnTo>
                                  <a:pt x="7931" y="1104"/>
                                </a:lnTo>
                                <a:lnTo>
                                  <a:pt x="7930" y="1073"/>
                                </a:lnTo>
                                <a:lnTo>
                                  <a:pt x="7927" y="1031"/>
                                </a:lnTo>
                                <a:lnTo>
                                  <a:pt x="7924" y="1018"/>
                                </a:lnTo>
                                <a:lnTo>
                                  <a:pt x="7917" y="1000"/>
                                </a:lnTo>
                                <a:lnTo>
                                  <a:pt x="7912" y="992"/>
                                </a:lnTo>
                                <a:lnTo>
                                  <a:pt x="7907" y="986"/>
                                </a:lnTo>
                                <a:lnTo>
                                  <a:pt x="7902" y="981"/>
                                </a:lnTo>
                                <a:lnTo>
                                  <a:pt x="7895" y="980"/>
                                </a:lnTo>
                                <a:lnTo>
                                  <a:pt x="7363" y="980"/>
                                </a:lnTo>
                                <a:lnTo>
                                  <a:pt x="7363" y="279"/>
                                </a:lnTo>
                                <a:lnTo>
                                  <a:pt x="7983" y="279"/>
                                </a:lnTo>
                                <a:lnTo>
                                  <a:pt x="7989" y="277"/>
                                </a:lnTo>
                                <a:lnTo>
                                  <a:pt x="7995" y="272"/>
                                </a:lnTo>
                                <a:lnTo>
                                  <a:pt x="8000" y="267"/>
                                </a:lnTo>
                                <a:lnTo>
                                  <a:pt x="8003" y="260"/>
                                </a:lnTo>
                                <a:lnTo>
                                  <a:pt x="8007" y="250"/>
                                </a:lnTo>
                                <a:lnTo>
                                  <a:pt x="8011" y="241"/>
                                </a:lnTo>
                                <a:lnTo>
                                  <a:pt x="8013" y="227"/>
                                </a:lnTo>
                                <a:lnTo>
                                  <a:pt x="8015" y="212"/>
                                </a:lnTo>
                                <a:lnTo>
                                  <a:pt x="8017" y="187"/>
                                </a:lnTo>
                                <a:lnTo>
                                  <a:pt x="8018" y="158"/>
                                </a:lnTo>
                                <a:lnTo>
                                  <a:pt x="8017" y="126"/>
                                </a:lnTo>
                                <a:lnTo>
                                  <a:pt x="8015" y="100"/>
                                </a:lnTo>
                                <a:lnTo>
                                  <a:pt x="8013" y="84"/>
                                </a:lnTo>
                                <a:lnTo>
                                  <a:pt x="8011" y="72"/>
                                </a:lnTo>
                                <a:lnTo>
                                  <a:pt x="8003" y="51"/>
                                </a:lnTo>
                                <a:lnTo>
                                  <a:pt x="8000" y="45"/>
                                </a:lnTo>
                                <a:lnTo>
                                  <a:pt x="7995" y="39"/>
                                </a:lnTo>
                                <a:lnTo>
                                  <a:pt x="7989" y="34"/>
                                </a:lnTo>
                                <a:lnTo>
                                  <a:pt x="7983" y="32"/>
                                </a:lnTo>
                                <a:lnTo>
                                  <a:pt x="7232" y="32"/>
                                </a:lnTo>
                                <a:lnTo>
                                  <a:pt x="7218" y="34"/>
                                </a:lnTo>
                                <a:lnTo>
                                  <a:pt x="7205" y="39"/>
                                </a:lnTo>
                                <a:lnTo>
                                  <a:pt x="7192" y="47"/>
                                </a:lnTo>
                                <a:lnTo>
                                  <a:pt x="7180" y="58"/>
                                </a:lnTo>
                                <a:lnTo>
                                  <a:pt x="7169" y="75"/>
                                </a:lnTo>
                                <a:lnTo>
                                  <a:pt x="7161" y="96"/>
                                </a:lnTo>
                                <a:lnTo>
                                  <a:pt x="7156" y="122"/>
                                </a:lnTo>
                                <a:lnTo>
                                  <a:pt x="7154" y="153"/>
                                </a:lnTo>
                                <a:lnTo>
                                  <a:pt x="7154" y="2144"/>
                                </a:lnTo>
                                <a:lnTo>
                                  <a:pt x="7156" y="2175"/>
                                </a:lnTo>
                                <a:lnTo>
                                  <a:pt x="7161" y="2201"/>
                                </a:lnTo>
                                <a:lnTo>
                                  <a:pt x="7169" y="2222"/>
                                </a:lnTo>
                                <a:lnTo>
                                  <a:pt x="7180" y="2237"/>
                                </a:lnTo>
                                <a:lnTo>
                                  <a:pt x="7192" y="2250"/>
                                </a:lnTo>
                                <a:lnTo>
                                  <a:pt x="7205" y="2258"/>
                                </a:lnTo>
                                <a:lnTo>
                                  <a:pt x="7218" y="2263"/>
                                </a:lnTo>
                                <a:lnTo>
                                  <a:pt x="7232" y="2265"/>
                                </a:lnTo>
                                <a:lnTo>
                                  <a:pt x="7991" y="2265"/>
                                </a:lnTo>
                                <a:lnTo>
                                  <a:pt x="7997" y="2263"/>
                                </a:lnTo>
                                <a:lnTo>
                                  <a:pt x="8003" y="2258"/>
                                </a:lnTo>
                                <a:lnTo>
                                  <a:pt x="8008" y="2253"/>
                                </a:lnTo>
                                <a:lnTo>
                                  <a:pt x="8013" y="2246"/>
                                </a:lnTo>
                                <a:lnTo>
                                  <a:pt x="8019" y="2227"/>
                                </a:lnTo>
                                <a:lnTo>
                                  <a:pt x="8022" y="2218"/>
                                </a:lnTo>
                                <a:lnTo>
                                  <a:pt x="8024" y="2207"/>
                                </a:lnTo>
                                <a:lnTo>
                                  <a:pt x="8025" y="2196"/>
                                </a:lnTo>
                                <a:lnTo>
                                  <a:pt x="8027" y="2171"/>
                                </a:lnTo>
                                <a:lnTo>
                                  <a:pt x="8028" y="2143"/>
                                </a:lnTo>
                                <a:close/>
                              </a:path>
                            </a:pathLst>
                          </a:custGeom>
                          <a:solidFill>
                            <a:srgbClr val="C7C9CB">
                              <a:alpha val="5019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docshape1128"/>
                        <wps:cNvSpPr>
                          <a:spLocks/>
                        </wps:cNvSpPr>
                        <wps:spPr bwMode="auto">
                          <a:xfrm>
                            <a:off x="1099" y="1399"/>
                            <a:ext cx="8213" cy="472"/>
                          </a:xfrm>
                          <a:custGeom>
                            <a:avLst/>
                            <a:gdLst>
                              <a:gd name="T0" fmla="+- 0 1100 1100"/>
                              <a:gd name="T1" fmla="*/ T0 w 8213"/>
                              <a:gd name="T2" fmla="+- 0 1400 1400"/>
                              <a:gd name="T3" fmla="*/ 1400 h 472"/>
                              <a:gd name="T4" fmla="+- 0 9310 1100"/>
                              <a:gd name="T5" fmla="*/ T4 w 8213"/>
                              <a:gd name="T6" fmla="+- 0 1400 1400"/>
                              <a:gd name="T7" fmla="*/ 1400 h 472"/>
                              <a:gd name="T8" fmla="+- 0 1100 1100"/>
                              <a:gd name="T9" fmla="*/ T8 w 8213"/>
                              <a:gd name="T10" fmla="+- 0 1634 1400"/>
                              <a:gd name="T11" fmla="*/ 1634 h 472"/>
                              <a:gd name="T12" fmla="+- 0 9310 1100"/>
                              <a:gd name="T13" fmla="*/ T12 w 8213"/>
                              <a:gd name="T14" fmla="+- 0 1634 1400"/>
                              <a:gd name="T15" fmla="*/ 1634 h 472"/>
                              <a:gd name="T16" fmla="+- 0 1100 1100"/>
                              <a:gd name="T17" fmla="*/ T16 w 8213"/>
                              <a:gd name="T18" fmla="+- 0 1871 1400"/>
                              <a:gd name="T19" fmla="*/ 1871 h 472"/>
                              <a:gd name="T20" fmla="+- 0 9312 1100"/>
                              <a:gd name="T21" fmla="*/ T20 w 8213"/>
                              <a:gd name="T22" fmla="+- 0 1871 1400"/>
                              <a:gd name="T23" fmla="*/ 1871 h 472"/>
                            </a:gdLst>
                            <a:ahLst/>
                            <a:cxnLst>
                              <a:cxn ang="0">
                                <a:pos x="T1" y="T3"/>
                              </a:cxn>
                              <a:cxn ang="0">
                                <a:pos x="T5" y="T7"/>
                              </a:cxn>
                              <a:cxn ang="0">
                                <a:pos x="T9" y="T11"/>
                              </a:cxn>
                              <a:cxn ang="0">
                                <a:pos x="T13" y="T15"/>
                              </a:cxn>
                              <a:cxn ang="0">
                                <a:pos x="T17" y="T19"/>
                              </a:cxn>
                              <a:cxn ang="0">
                                <a:pos x="T21" y="T23"/>
                              </a:cxn>
                            </a:cxnLst>
                            <a:rect l="0" t="0" r="r" b="b"/>
                            <a:pathLst>
                              <a:path w="8213" h="472">
                                <a:moveTo>
                                  <a:pt x="0" y="0"/>
                                </a:moveTo>
                                <a:lnTo>
                                  <a:pt x="8210" y="0"/>
                                </a:lnTo>
                                <a:moveTo>
                                  <a:pt x="0" y="234"/>
                                </a:moveTo>
                                <a:lnTo>
                                  <a:pt x="8210" y="234"/>
                                </a:lnTo>
                                <a:moveTo>
                                  <a:pt x="0" y="471"/>
                                </a:moveTo>
                                <a:lnTo>
                                  <a:pt x="8212" y="471"/>
                                </a:lnTo>
                              </a:path>
                            </a:pathLst>
                          </a:custGeom>
                          <a:noFill/>
                          <a:ln w="799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docshape1129"/>
                        <wps:cNvSpPr txBox="1">
                          <a:spLocks noChangeArrowheads="1"/>
                        </wps:cNvSpPr>
                        <wps:spPr bwMode="auto">
                          <a:xfrm>
                            <a:off x="1100" y="988"/>
                            <a:ext cx="6153"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F9" w:rsidRDefault="00DC43F9" w:rsidP="00DC43F9">
                              <w:pPr>
                                <w:spacing w:line="194" w:lineRule="exact"/>
                                <w:rPr>
                                  <w:rFonts w:ascii="Calibri"/>
                                  <w:sz w:val="19"/>
                                </w:rPr>
                              </w:pPr>
                              <w:r>
                                <w:rPr>
                                  <w:rFonts w:ascii="Calibri"/>
                                  <w:sz w:val="19"/>
                                </w:rPr>
                                <w:t>The</w:t>
                              </w:r>
                              <w:r>
                                <w:rPr>
                                  <w:rFonts w:ascii="Calibri"/>
                                  <w:spacing w:val="5"/>
                                  <w:sz w:val="19"/>
                                </w:rPr>
                                <w:t xml:space="preserve"> </w:t>
                              </w:r>
                              <w:r>
                                <w:rPr>
                                  <w:rFonts w:ascii="Calibri"/>
                                  <w:sz w:val="19"/>
                                </w:rPr>
                                <w:t>following</w:t>
                              </w:r>
                              <w:r>
                                <w:rPr>
                                  <w:rFonts w:ascii="Calibri"/>
                                  <w:spacing w:val="6"/>
                                  <w:sz w:val="19"/>
                                </w:rPr>
                                <w:t xml:space="preserve"> </w:t>
                              </w:r>
                              <w:r>
                                <w:rPr>
                                  <w:rFonts w:ascii="Calibri"/>
                                  <w:sz w:val="19"/>
                                </w:rPr>
                                <w:t>work</w:t>
                              </w:r>
                              <w:r>
                                <w:rPr>
                                  <w:rFonts w:ascii="Calibri"/>
                                  <w:spacing w:val="6"/>
                                  <w:sz w:val="19"/>
                                </w:rPr>
                                <w:t xml:space="preserve"> </w:t>
                              </w:r>
                              <w:r>
                                <w:rPr>
                                  <w:rFonts w:ascii="Calibri"/>
                                  <w:sz w:val="19"/>
                                </w:rPr>
                                <w:t>duties</w:t>
                              </w:r>
                              <w:r>
                                <w:rPr>
                                  <w:rFonts w:ascii="Calibri"/>
                                  <w:spacing w:val="4"/>
                                  <w:sz w:val="19"/>
                                </w:rPr>
                                <w:t xml:space="preserve"> </w:t>
                              </w:r>
                              <w:r>
                                <w:rPr>
                                  <w:rFonts w:ascii="Calibri"/>
                                  <w:sz w:val="19"/>
                                </w:rPr>
                                <w:t>will</w:t>
                              </w:r>
                              <w:r>
                                <w:rPr>
                                  <w:rFonts w:ascii="Calibri"/>
                                  <w:spacing w:val="5"/>
                                  <w:sz w:val="19"/>
                                </w:rPr>
                                <w:t xml:space="preserve"> </w:t>
                              </w:r>
                              <w:r>
                                <w:rPr>
                                  <w:rFonts w:ascii="Calibri"/>
                                  <w:sz w:val="19"/>
                                </w:rPr>
                                <w:t>be</w:t>
                              </w:r>
                              <w:r>
                                <w:rPr>
                                  <w:rFonts w:ascii="Calibri"/>
                                  <w:spacing w:val="10"/>
                                  <w:sz w:val="19"/>
                                </w:rPr>
                                <w:t xml:space="preserve"> </w:t>
                              </w:r>
                              <w:r>
                                <w:rPr>
                                  <w:rFonts w:ascii="Calibri"/>
                                  <w:sz w:val="19"/>
                                </w:rPr>
                                <w:t>included</w:t>
                              </w:r>
                              <w:r>
                                <w:rPr>
                                  <w:rFonts w:ascii="Calibri"/>
                                  <w:spacing w:val="5"/>
                                  <w:sz w:val="19"/>
                                </w:rPr>
                                <w:t xml:space="preserve"> </w:t>
                              </w:r>
                              <w:r>
                                <w:rPr>
                                  <w:rFonts w:ascii="Calibri"/>
                                  <w:sz w:val="19"/>
                                </w:rPr>
                                <w:t>as</w:t>
                              </w:r>
                              <w:r>
                                <w:rPr>
                                  <w:rFonts w:ascii="Calibri"/>
                                  <w:spacing w:val="4"/>
                                  <w:sz w:val="19"/>
                                </w:rPr>
                                <w:t xml:space="preserve"> </w:t>
                              </w:r>
                              <w:r>
                                <w:rPr>
                                  <w:rFonts w:ascii="Calibri"/>
                                  <w:sz w:val="19"/>
                                </w:rPr>
                                <w:t>part</w:t>
                              </w:r>
                              <w:r>
                                <w:rPr>
                                  <w:rFonts w:ascii="Calibri"/>
                                  <w:spacing w:val="6"/>
                                  <w:sz w:val="19"/>
                                </w:rPr>
                                <w:t xml:space="preserve"> </w:t>
                              </w:r>
                              <w:r>
                                <w:rPr>
                                  <w:rFonts w:ascii="Calibri"/>
                                  <w:sz w:val="19"/>
                                </w:rPr>
                                <w:t>of</w:t>
                              </w:r>
                              <w:r>
                                <w:rPr>
                                  <w:rFonts w:ascii="Calibri"/>
                                  <w:spacing w:val="3"/>
                                  <w:sz w:val="19"/>
                                </w:rPr>
                                <w:t xml:space="preserve"> </w:t>
                              </w:r>
                              <w:r>
                                <w:rPr>
                                  <w:rFonts w:ascii="Calibri"/>
                                  <w:sz w:val="19"/>
                                </w:rPr>
                                <w:t>your</w:t>
                              </w:r>
                              <w:r>
                                <w:rPr>
                                  <w:rFonts w:ascii="Calibri"/>
                                  <w:spacing w:val="11"/>
                                  <w:sz w:val="19"/>
                                </w:rPr>
                                <w:t xml:space="preserve"> </w:t>
                              </w:r>
                              <w:r>
                                <w:rPr>
                                  <w:rFonts w:ascii="Calibri"/>
                                  <w:sz w:val="19"/>
                                </w:rPr>
                                <w:t>return</w:t>
                              </w:r>
                              <w:r>
                                <w:rPr>
                                  <w:rFonts w:ascii="Calibri"/>
                                  <w:spacing w:val="5"/>
                                  <w:sz w:val="19"/>
                                </w:rPr>
                                <w:t xml:space="preserve"> </w:t>
                              </w:r>
                              <w:r>
                                <w:rPr>
                                  <w:rFonts w:ascii="Calibri"/>
                                  <w:sz w:val="19"/>
                                </w:rPr>
                                <w:t>to</w:t>
                              </w:r>
                              <w:r>
                                <w:rPr>
                                  <w:rFonts w:ascii="Calibri"/>
                                  <w:spacing w:val="5"/>
                                  <w:sz w:val="19"/>
                                </w:rPr>
                                <w:t xml:space="preserve"> </w:t>
                              </w:r>
                              <w:r>
                                <w:rPr>
                                  <w:rFonts w:ascii="Calibri"/>
                                  <w:sz w:val="19"/>
                                </w:rPr>
                                <w:t>work</w:t>
                              </w:r>
                              <w:r>
                                <w:rPr>
                                  <w:rFonts w:ascii="Calibri"/>
                                  <w:spacing w:val="6"/>
                                  <w:sz w:val="19"/>
                                </w:rPr>
                                <w:t xml:space="preserve"> </w:t>
                              </w:r>
                              <w:r>
                                <w:rPr>
                                  <w:rFonts w:ascii="Calibri"/>
                                  <w:spacing w:val="-2"/>
                                  <w:sz w:val="19"/>
                                </w:rPr>
                                <w:t>plan:</w:t>
                              </w:r>
                            </w:p>
                          </w:txbxContent>
                        </wps:txbx>
                        <wps:bodyPr rot="0" vert="horz" wrap="square" lIns="0" tIns="0" rIns="0" bIns="0" anchor="t" anchorCtr="0" upright="1">
                          <a:noAutofit/>
                        </wps:bodyPr>
                      </wps:wsp>
                      <wps:wsp>
                        <wps:cNvPr id="19" name="docshape1130"/>
                        <wps:cNvSpPr txBox="1">
                          <a:spLocks noChangeArrowheads="1"/>
                        </wps:cNvSpPr>
                        <wps:spPr bwMode="auto">
                          <a:xfrm>
                            <a:off x="1099" y="2173"/>
                            <a:ext cx="8204"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F9" w:rsidRDefault="00DC43F9" w:rsidP="00DC43F9">
                              <w:pPr>
                                <w:tabs>
                                  <w:tab w:val="left" w:pos="5979"/>
                                  <w:tab w:val="left" w:pos="7484"/>
                                </w:tabs>
                                <w:spacing w:line="196" w:lineRule="exact"/>
                                <w:rPr>
                                  <w:rFonts w:ascii="Calibri"/>
                                  <w:sz w:val="19"/>
                                </w:rPr>
                              </w:pPr>
                              <w:r>
                                <w:rPr>
                                  <w:rFonts w:ascii="Calibri"/>
                                  <w:sz w:val="19"/>
                                </w:rPr>
                                <w:t>The</w:t>
                              </w:r>
                              <w:r>
                                <w:rPr>
                                  <w:rFonts w:ascii="Calibri"/>
                                  <w:spacing w:val="7"/>
                                  <w:sz w:val="19"/>
                                </w:rPr>
                                <w:t xml:space="preserve"> </w:t>
                              </w:r>
                              <w:r>
                                <w:rPr>
                                  <w:rFonts w:ascii="Calibri"/>
                                  <w:sz w:val="19"/>
                                </w:rPr>
                                <w:t>initial</w:t>
                              </w:r>
                              <w:r>
                                <w:rPr>
                                  <w:rFonts w:ascii="Calibri"/>
                                  <w:spacing w:val="7"/>
                                  <w:sz w:val="19"/>
                                </w:rPr>
                                <w:t xml:space="preserve"> </w:t>
                              </w:r>
                              <w:r>
                                <w:rPr>
                                  <w:rFonts w:ascii="Calibri"/>
                                  <w:sz w:val="19"/>
                                </w:rPr>
                                <w:t>modified/alternate</w:t>
                              </w:r>
                              <w:r>
                                <w:rPr>
                                  <w:rFonts w:ascii="Calibri"/>
                                  <w:spacing w:val="8"/>
                                  <w:sz w:val="19"/>
                                </w:rPr>
                                <w:t xml:space="preserve"> </w:t>
                              </w:r>
                              <w:r>
                                <w:rPr>
                                  <w:rFonts w:ascii="Calibri"/>
                                  <w:sz w:val="19"/>
                                </w:rPr>
                                <w:t>work</w:t>
                              </w:r>
                              <w:r>
                                <w:rPr>
                                  <w:rFonts w:ascii="Calibri"/>
                                  <w:spacing w:val="8"/>
                                  <w:sz w:val="19"/>
                                </w:rPr>
                                <w:t xml:space="preserve"> </w:t>
                              </w:r>
                              <w:r>
                                <w:rPr>
                                  <w:rFonts w:ascii="Calibri"/>
                                  <w:sz w:val="19"/>
                                </w:rPr>
                                <w:t>placement</w:t>
                              </w:r>
                              <w:r>
                                <w:rPr>
                                  <w:rFonts w:ascii="Calibri"/>
                                  <w:spacing w:val="8"/>
                                  <w:sz w:val="19"/>
                                </w:rPr>
                                <w:t xml:space="preserve"> </w:t>
                              </w:r>
                              <w:r>
                                <w:rPr>
                                  <w:rFonts w:ascii="Calibri"/>
                                  <w:sz w:val="19"/>
                                </w:rPr>
                                <w:t>will</w:t>
                              </w:r>
                              <w:r>
                                <w:rPr>
                                  <w:rFonts w:ascii="Calibri"/>
                                  <w:spacing w:val="7"/>
                                  <w:sz w:val="19"/>
                                </w:rPr>
                                <w:t xml:space="preserve"> </w:t>
                              </w:r>
                              <w:r>
                                <w:rPr>
                                  <w:rFonts w:ascii="Calibri"/>
                                  <w:sz w:val="19"/>
                                </w:rPr>
                                <w:t>be</w:t>
                              </w:r>
                              <w:r>
                                <w:rPr>
                                  <w:rFonts w:ascii="Calibri"/>
                                  <w:spacing w:val="8"/>
                                  <w:sz w:val="19"/>
                                </w:rPr>
                                <w:t xml:space="preserve"> </w:t>
                              </w:r>
                              <w:r>
                                <w:rPr>
                                  <w:rFonts w:ascii="Calibri"/>
                                  <w:sz w:val="19"/>
                                </w:rPr>
                                <w:t>from:</w:t>
                              </w:r>
                              <w:r>
                                <w:rPr>
                                  <w:rFonts w:ascii="Calibri"/>
                                  <w:spacing w:val="8"/>
                                  <w:sz w:val="19"/>
                                </w:rPr>
                                <w:t xml:space="preserve"> </w:t>
                              </w:r>
                              <w:r>
                                <w:rPr>
                                  <w:rFonts w:ascii="Calibri"/>
                                  <w:sz w:val="19"/>
                                  <w:u w:val="single"/>
                                </w:rPr>
                                <w:tab/>
                              </w:r>
                              <w:r>
                                <w:rPr>
                                  <w:rFonts w:ascii="Calibri"/>
                                  <w:sz w:val="19"/>
                                </w:rPr>
                                <w:t xml:space="preserve"> to </w:t>
                              </w:r>
                              <w:r>
                                <w:rPr>
                                  <w:rFonts w:ascii="Calibri"/>
                                  <w:sz w:val="19"/>
                                  <w:u w:val="single"/>
                                </w:rPr>
                                <w:tab/>
                              </w:r>
                              <w:r>
                                <w:rPr>
                                  <w:rFonts w:ascii="Calibri"/>
                                  <w:sz w:val="19"/>
                                </w:rPr>
                                <w:t xml:space="preserve"> with a</w:t>
                              </w:r>
                            </w:p>
                            <w:p w:rsidR="00DC43F9" w:rsidRDefault="00DC43F9" w:rsidP="00DC43F9">
                              <w:pPr>
                                <w:tabs>
                                  <w:tab w:val="left" w:pos="2200"/>
                                </w:tabs>
                                <w:spacing w:before="10" w:line="256" w:lineRule="auto"/>
                                <w:ind w:right="18"/>
                                <w:rPr>
                                  <w:rFonts w:ascii="Calibri"/>
                                  <w:b/>
                                  <w:sz w:val="19"/>
                                </w:rPr>
                              </w:pPr>
                              <w:r>
                                <w:rPr>
                                  <w:rFonts w:ascii="Calibri"/>
                                  <w:sz w:val="19"/>
                                </w:rPr>
                                <w:t xml:space="preserve">meeting on </w:t>
                              </w:r>
                              <w:r>
                                <w:rPr>
                                  <w:rFonts w:ascii="Calibri"/>
                                  <w:sz w:val="19"/>
                                  <w:u w:val="single"/>
                                </w:rPr>
                                <w:tab/>
                              </w:r>
                              <w:r>
                                <w:rPr>
                                  <w:rFonts w:ascii="Calibri"/>
                                  <w:sz w:val="19"/>
                                </w:rPr>
                                <w:t xml:space="preserve"> to review/update the return to work plan. We are requesting that you provide an updated FAF at that meeting. </w:t>
                              </w:r>
                              <w:r>
                                <w:rPr>
                                  <w:rFonts w:ascii="Calibri"/>
                                  <w:b/>
                                  <w:sz w:val="19"/>
                                </w:rPr>
                                <w:t>Please arrange a medical appointment in advance that allows time for your updated abilities to be provided to the Return to Work Coordinator.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55.2pt;margin-top:28.05pt;width:410.65pt;height:136.2pt;z-index:-251650048;mso-wrap-distance-left:0;mso-wrap-distance-right:0;mso-position-horizontal-relative:page" coordorigin="1099,988" coordsize="8213,2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">
                <v:shape id="docshape1127" o:spid="_x0000_s1027" style="position:absolute;left:1186;top:1034;width:8028;height:2299;visibility:visible;mso-wrap-style:square;v-text-anchor:top" coordsize="8028,2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x7Fr4A&#10;AADbAAAADwAAAGRycy9kb3ducmV2LnhtbERP24rCMBB9F/yHMMK+adoVRKpRRBCElYVVP2BoxqbY&#10;TEqSavx7s7Cwb3M411lvk+3Eg3xoHSsoZwUI4trplhsF18thugQRIrLGzjEpeFGA7WY8WmOl3ZN/&#10;6HGOjcghHCpUYGLsKylDbchimLmeOHM35y3GDH0jtcdnDred/CyKhbTYcm4w2NPeUH0/D1bBkPxX&#10;mUzjQ4HDa/59Ou25DEp9TNJuBSJSiv/iP/dR5/kL+P0lHy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Xcexa+AAAA2wAAAA8AAAAAAAAAAAAAAAAAmAIAAGRycy9kb3ducmV2&#10;LnhtbFBLBQYAAAAABAAEAPUAAACDAwAAAAA=&#10;" path="m966,1639r-2,-64l958,1515r-9,-56l936,1407r-17,-46l899,1317r-21,-41l854,1238r-26,-34l800,1172r-30,-30l739,1114r-32,-25l675,1064r-34,-24l608,1018,509,953,477,931,446,909,416,886,389,862,363,836,339,809,317,781,298,750,282,717,268,682r-9,-38l253,602r-2,-45l252,525r3,-30l260,465r7,-29l276,409r11,-26l300,360r15,-22l331,318r19,-18l371,285r24,-14l420,260r28,-7l477,248r32,-2l543,248r33,5l607,260r29,11l663,284r25,13l712,311r21,15l771,355r45,36l828,399r9,4l845,405r6,l856,402r4,-5l864,391r4,-7l872,364r3,-20l876,333r1,-13l877,293r,-58l876,224r-3,-36l871,179r-4,-16l864,158,852,138r-8,-9l834,119,820,108,803,95,785,82,764,70,743,58,721,46,697,36,673,27,647,19,621,12,595,6,569,2,542,,516,,466,2,418,9,371,20,327,37,284,59,244,85r-36,31l175,151r-30,40l118,235,95,282,76,334,60,392,48,452r-6,65l39,585r2,65l47,711r10,56l71,817r16,48l106,909r21,41l151,988r25,35l204,1056r29,30l264,1114r31,27l328,1165r32,23l393,1211r131,86l555,1319r29,23l612,1366r25,24l661,1417r21,29l701,1477r16,32l731,1545r9,38l746,1625r2,46l746,1714r-4,40l735,1792r-9,36l714,1862r-15,30l683,1919r-19,25l642,1967r-23,20l594,2004r-27,14l538,2030r-31,8l475,2042r-33,2l399,2042r-41,-6l319,2027r-35,-14l251,1998r-31,-16l192,1966r-25,-17l143,1932r-20,-16l104,1900,88,1885,73,1873r-13,-9l49,1858r-10,-2l33,1856r-6,2l22,1861r-5,5l14,1873r-4,11l8,1892r-2,10l4,1912r-1,11l1,1952,,1987r1,26l2,2035r2,20l8,2072r3,16l16,2102r5,12l28,2125r8,11l47,2148r14,13l78,2175r19,14l118,2204r23,14l167,2232r27,14l223,2258r31,11l287,2279r34,8l357,2293r37,3l432,2298r56,-3l541,2287r52,-13l643,2255r47,-25l734,2200r41,-35l813,2125r34,-45l877,2031r26,-54l926,1918r17,-63l956,1787r7,-72l966,1639xm2451,2220r-1,-12l2447,2194r-3,-16l2440,2160r-19,-77l2402,2006r-20,-77l2363,1852r-20,-77l2319,1678r-34,-133l2258,1442r-12,-51l2088,777,2049,624r-11,-42l2038,1442r-545,l1512,1362r19,-79l1550,1203r19,-79l1589,1044r78,-317l1686,647r19,-79l1725,488r19,-79l1763,329r1,l1784,409r19,79l1823,568r19,79l1862,727r79,317l1960,1124r20,79l2000,1283r19,79l2038,1442r,-860l2010,470r-19,-77l1974,329r-22,-89l1933,163,1913,86r-3,-12l1906,62r-6,-9l1894,45r-7,-6l1876,34r-9,-3l1858,28r-11,-2l1835,24r-14,-1l1806,22r-17,l1770,22r-17,l1737,22r-14,1l1711,24r-12,2l1689,28r-9,3l1672,34r-11,5l1654,45r-5,8l1643,62r-4,10l1636,84r-20,77l1597,238r-19,77l1558,392r-19,76l1520,545r-40,154l1284,1467r-39,153l1206,1774r-20,76l1167,1927r-19,77l1128,2081r-19,77l1105,2176r-3,16l1100,2206r-1,12l1098,2234r4,12l1114,2263r10,5l1139,2272r12,1l1165,2274r15,1l1196,2275r17,l1228,2274r13,-1l1252,2272r14,-2l1277,2267r8,-7l1292,2255r7,-6l1302,2241r4,-7l1309,2225r3,-10l1330,2138r18,-76l1404,1832r18,-77l1440,1678r653,l2112,1756r19,78l2189,2066r20,78l2228,2222r3,10l2235,2241r4,7l2242,2255r5,5l2256,2263r7,5l2274,2272r16,2l2301,2275r14,l2331,2275r18,l2367,2275r16,-1l2397,2273r13,-1l2424,2270r11,-5l2441,2256r6,-8l2451,2236r,-16xm4409,167r-1,-17l4407,133r-2,-15l4402,105r-5,-11l4392,83r-5,-10l4382,64r-8,-11l4365,45,4343,34r-12,-2l4184,32r-15,1l4155,35r-13,2l4130,41r-12,6l4108,54r-11,8l4087,72r-9,12l4069,98r-9,16l4052,131r-8,19l4037,171r-7,23l4023,219r-66,230l3666,1446r-110,384l3550,1830r-63,-231l3272,830,3095,191r-7,-21l3081,150r-7,-17l3067,116r-9,-14l3048,88,3038,76,3026,65r-13,-9l3000,49r-14,-6l2971,38r-17,-3l2936,33r-19,-1l2789,32r-16,2l2757,40r-14,10l2729,64r-12,18l2709,105r-5,28l2702,167r,2062l2703,2237r4,7l2709,2251r5,5l2723,2260r7,5l2741,2268r13,4l2776,2274r13,1l2804,2275r15,l2833,2274r23,-2l2869,2268r10,-3l2888,2260r8,-4l2902,2251r7,-14l2911,2229r,-1953l2912,276r84,312l3294,1682r147,547l3442,2236r4,6l3451,2248r3,5l3460,2258r9,3l3477,2267r10,3l3519,2274r11,1l3554,2275r22,l3585,2274r11,-2l3607,2268r9,-5l3624,2260r6,-5l3635,2249r3,-5l3642,2237r90,-321l4044,823,4198,276r2,l4200,2229r1,8l4209,2251r5,5l4222,2260r7,5l4240,2268r14,4l4276,2274r13,1l4303,2275r15,l4331,2274r23,-2l4368,2268r9,-3l4386,2260r8,-4l4400,2251r8,-14l4409,2229r,-9l4409,167xm5791,686r-2,-61l5784,566r-7,-57l5766,455r-14,-50l5735,358r-19,-44l5698,277r-3,-5l5671,234r-27,-35l5615,167r-32,-29l5571,128r,583l5570,760r-5,47l5559,852r-10,43l5537,936r-15,39l5505,1010r-20,32l5463,1071r-25,26l5410,1119r-30,19l5347,1153r-38,11l5268,1171r-45,2l5035,1173r,-896l5228,277r27,1l5282,280r28,4l5338,290r28,8l5394,310r27,16l5447,346r25,26l5496,403r21,37l5536,483r15,48l5562,585r7,60l5571,711r,-583l5550,113,5517,92,5485,76,5453,64r-30,-9l5394,48r-27,-6l5343,37r-24,-2l5295,34r-25,-1l5245,32r-336,l4893,34r-14,6l4865,49r-13,13l4841,79r-8,22l4828,128r-2,32l4826,2229r1,8l4831,2244r3,7l4840,2256r8,4l4857,2265r10,3l4881,2272r10,1l4903,2274r13,1l4931,2275r14,l4959,2274r12,-1l4981,2272r14,-4l5005,2265r8,-5l5020,2256r6,-5l5030,2244r4,-7l5035,2229r,-813l5213,1416r71,-3l5349,1403r60,-16l5464,1364r50,-28l5561,1302r42,-39l5641,1218r30,-45l5675,1167r30,-54l5730,1053r22,-65l5768,919r13,-73l5788,768r3,-82xm6924,2135r-1,-16l6922,2089r-2,-23l6919,2055r-3,-9l6914,2037r-4,-8l6906,2020r-5,-5l6895,2009r-7,-1l6318,2008r,-1939l6317,60r-7,-14l6305,41r-9,-5l6288,32r-10,-3l6265,26r-23,-3l6229,22r-15,l6200,22r-13,1l6164,26r-13,3l6140,32r-8,4l6123,41r-5,5l6111,60r-1,9l6110,2144r1,31l6116,2201r8,21l6135,2237r12,13l6160,2258r14,5l6187,2265r701,l6895,2262r6,-6l6906,2251r4,-7l6916,2224r3,-10l6920,2204r1,-12l6923,2166r1,-31xm8028,2143r-1,-32l8024,2068r-4,-12l8017,2046r-4,-9l8008,2030r-5,-5l7997,2020r-6,-2l7363,2018r,-799l7895,1219r7,-1l7907,1212r5,-3l7917,1202r7,-17l7927,1173r3,-41l7931,1104r-1,-31l7927,1031r-3,-13l7917,1000r-5,-8l7907,986r-5,-5l7895,980r-532,l7363,279r620,l7989,277r6,-5l8000,267r3,-7l8007,250r4,-9l8013,227r2,-15l8017,187r1,-29l8017,126r-2,-26l8013,84r-2,-12l8003,51r-3,-6l7995,39r-6,-5l7983,32r-751,l7218,34r-13,5l7192,47r-12,11l7169,75r-8,21l7156,122r-2,31l7154,2144r2,31l7161,2201r8,21l7180,2237r12,13l7205,2258r13,5l7232,2265r759,l7997,2263r6,-5l8008,2253r5,-7l8019,2227r3,-9l8024,2207r1,-11l8027,2171r1,-28xe" fillcolor="#c7c9cb" stroked="f">
                  <v:fill opacity="32896f"/>
                  <v:path arrowok="t" o:connecttype="custom" o:connectlocs="770,2177;339,1844;276,1444;543,1283;845,1440;876,1259;743,1093;371,1055;42,1552;233,2121;682,2481;699,2927;358,3071;60,2899;3,2958;47,3183;357,3328;877,3066;2421,3118;2038,2477;1763,1364;2038,2477;1887,1074;1723,1058;1616,1196;1148,3039;1151,3308;1299,3284;2131,2869;2290,3309;2447,3283;4374,1088;4087,1107;3550,2865;3013,1091;2717,1117;2754,3307;2909,3272;3469,3296;3630,3290;4222,3295;4386,3295;5752,1440;5565,1842;5309,2199;5421,1361;5517,1127;4893,1069;4840,3291;4981,3307;5349,2438;5768,1954;6906,3055;6265,1061;6111,1095;6895,3297;8024,3103;7907,2247;7907,2021;8013,1262;7983,1067;7161,3236;8019,3262" o:connectangles="0,0,0,0,0,0,0,0,0,0,0,0,0,0,0,0,0,0,0,0,0,0,0,0,0,0,0,0,0,0,0,0,0,0,0,0,0,0,0,0,0,0,0,0,0,0,0,0,0,0,0,0,0,0,0,0,0,0,0,0,0,0,0"/>
                </v:shape>
                <v:shape id="docshape1128" o:spid="_x0000_s1028" style="position:absolute;left:1099;top:1399;width:8213;height:472;visibility:visible;mso-wrap-style:square;v-text-anchor:top" coordsize="821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Hn5sAA&#10;AADbAAAADwAAAGRycy9kb3ducmV2LnhtbERPS2sCMRC+C/0PYQreNFsPKlujlELBx0WtvU83083a&#10;zWRJorv6640geJuP7zmzRWdrcSYfKscK3oYZCOLC6YpLBYfvr8EURIjIGmvHpOBCARbzl94Mc+1a&#10;3tF5H0uRQjjkqMDE2ORShsKQxTB0DXHi/py3GBP0pdQe2xRuaznKsrG0WHFqMNjQp6Hif3+yCjbX&#10;Df9KIw/Ho28m2/Zn7eNqrVT/tft4BxGpi0/xw73Uaf4E7r+kA+T8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jHn5sAAAADbAAAADwAAAAAAAAAAAAAAAACYAgAAZHJzL2Rvd25y&#10;ZXYueG1sUEsFBgAAAAAEAAQA9QAAAIUDAAAAAA==&#10;" path="m,l8210,m,234r8210,m,471r8212,e" filled="f" strokeweight=".22197mm">
                  <v:path arrowok="t" o:connecttype="custom" o:connectlocs="0,1400;8210,1400;0,1634;8210,1634;0,1871;8212,1871" o:connectangles="0,0,0,0,0,0"/>
                </v:shape>
                <v:shapetype id="_x0000_t202" coordsize="21600,21600" o:spt="202" path="m,l,21600r21600,l21600,xe">
                  <v:stroke joinstyle="miter"/>
                  <v:path gradientshapeok="t" o:connecttype="rect"/>
                </v:shapetype>
                <v:shape id="docshape1129" o:spid="_x0000_s1029" type="#_x0000_t202" style="position:absolute;left:1100;top:988;width:6153;height: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DC43F9" w:rsidRDefault="00DC43F9" w:rsidP="00DC43F9">
                        <w:pPr>
                          <w:spacing w:line="194" w:lineRule="exact"/>
                          <w:rPr>
                            <w:rFonts w:ascii="Calibri"/>
                            <w:sz w:val="19"/>
                          </w:rPr>
                        </w:pPr>
                        <w:r>
                          <w:rPr>
                            <w:rFonts w:ascii="Calibri"/>
                            <w:sz w:val="19"/>
                          </w:rPr>
                          <w:t>The</w:t>
                        </w:r>
                        <w:r>
                          <w:rPr>
                            <w:rFonts w:ascii="Calibri"/>
                            <w:spacing w:val="5"/>
                            <w:sz w:val="19"/>
                          </w:rPr>
                          <w:t xml:space="preserve"> </w:t>
                        </w:r>
                        <w:r>
                          <w:rPr>
                            <w:rFonts w:ascii="Calibri"/>
                            <w:sz w:val="19"/>
                          </w:rPr>
                          <w:t>following</w:t>
                        </w:r>
                        <w:r>
                          <w:rPr>
                            <w:rFonts w:ascii="Calibri"/>
                            <w:spacing w:val="6"/>
                            <w:sz w:val="19"/>
                          </w:rPr>
                          <w:t xml:space="preserve"> </w:t>
                        </w:r>
                        <w:r>
                          <w:rPr>
                            <w:rFonts w:ascii="Calibri"/>
                            <w:sz w:val="19"/>
                          </w:rPr>
                          <w:t>work</w:t>
                        </w:r>
                        <w:r>
                          <w:rPr>
                            <w:rFonts w:ascii="Calibri"/>
                            <w:spacing w:val="6"/>
                            <w:sz w:val="19"/>
                          </w:rPr>
                          <w:t xml:space="preserve"> </w:t>
                        </w:r>
                        <w:r>
                          <w:rPr>
                            <w:rFonts w:ascii="Calibri"/>
                            <w:sz w:val="19"/>
                          </w:rPr>
                          <w:t>duties</w:t>
                        </w:r>
                        <w:r>
                          <w:rPr>
                            <w:rFonts w:ascii="Calibri"/>
                            <w:spacing w:val="4"/>
                            <w:sz w:val="19"/>
                          </w:rPr>
                          <w:t xml:space="preserve"> </w:t>
                        </w:r>
                        <w:r>
                          <w:rPr>
                            <w:rFonts w:ascii="Calibri"/>
                            <w:sz w:val="19"/>
                          </w:rPr>
                          <w:t>will</w:t>
                        </w:r>
                        <w:r>
                          <w:rPr>
                            <w:rFonts w:ascii="Calibri"/>
                            <w:spacing w:val="5"/>
                            <w:sz w:val="19"/>
                          </w:rPr>
                          <w:t xml:space="preserve"> </w:t>
                        </w:r>
                        <w:r>
                          <w:rPr>
                            <w:rFonts w:ascii="Calibri"/>
                            <w:sz w:val="19"/>
                          </w:rPr>
                          <w:t>be</w:t>
                        </w:r>
                        <w:r>
                          <w:rPr>
                            <w:rFonts w:ascii="Calibri"/>
                            <w:spacing w:val="10"/>
                            <w:sz w:val="19"/>
                          </w:rPr>
                          <w:t xml:space="preserve"> </w:t>
                        </w:r>
                        <w:r>
                          <w:rPr>
                            <w:rFonts w:ascii="Calibri"/>
                            <w:sz w:val="19"/>
                          </w:rPr>
                          <w:t>included</w:t>
                        </w:r>
                        <w:r>
                          <w:rPr>
                            <w:rFonts w:ascii="Calibri"/>
                            <w:spacing w:val="5"/>
                            <w:sz w:val="19"/>
                          </w:rPr>
                          <w:t xml:space="preserve"> </w:t>
                        </w:r>
                        <w:r>
                          <w:rPr>
                            <w:rFonts w:ascii="Calibri"/>
                            <w:sz w:val="19"/>
                          </w:rPr>
                          <w:t>as</w:t>
                        </w:r>
                        <w:r>
                          <w:rPr>
                            <w:rFonts w:ascii="Calibri"/>
                            <w:spacing w:val="4"/>
                            <w:sz w:val="19"/>
                          </w:rPr>
                          <w:t xml:space="preserve"> </w:t>
                        </w:r>
                        <w:r>
                          <w:rPr>
                            <w:rFonts w:ascii="Calibri"/>
                            <w:sz w:val="19"/>
                          </w:rPr>
                          <w:t>part</w:t>
                        </w:r>
                        <w:r>
                          <w:rPr>
                            <w:rFonts w:ascii="Calibri"/>
                            <w:spacing w:val="6"/>
                            <w:sz w:val="19"/>
                          </w:rPr>
                          <w:t xml:space="preserve"> </w:t>
                        </w:r>
                        <w:r>
                          <w:rPr>
                            <w:rFonts w:ascii="Calibri"/>
                            <w:sz w:val="19"/>
                          </w:rPr>
                          <w:t>of</w:t>
                        </w:r>
                        <w:r>
                          <w:rPr>
                            <w:rFonts w:ascii="Calibri"/>
                            <w:spacing w:val="3"/>
                            <w:sz w:val="19"/>
                          </w:rPr>
                          <w:t xml:space="preserve"> </w:t>
                        </w:r>
                        <w:r>
                          <w:rPr>
                            <w:rFonts w:ascii="Calibri"/>
                            <w:sz w:val="19"/>
                          </w:rPr>
                          <w:t>your</w:t>
                        </w:r>
                        <w:r>
                          <w:rPr>
                            <w:rFonts w:ascii="Calibri"/>
                            <w:spacing w:val="11"/>
                            <w:sz w:val="19"/>
                          </w:rPr>
                          <w:t xml:space="preserve"> </w:t>
                        </w:r>
                        <w:r>
                          <w:rPr>
                            <w:rFonts w:ascii="Calibri"/>
                            <w:sz w:val="19"/>
                          </w:rPr>
                          <w:t>return</w:t>
                        </w:r>
                        <w:r>
                          <w:rPr>
                            <w:rFonts w:ascii="Calibri"/>
                            <w:spacing w:val="5"/>
                            <w:sz w:val="19"/>
                          </w:rPr>
                          <w:t xml:space="preserve"> </w:t>
                        </w:r>
                        <w:r>
                          <w:rPr>
                            <w:rFonts w:ascii="Calibri"/>
                            <w:sz w:val="19"/>
                          </w:rPr>
                          <w:t>to</w:t>
                        </w:r>
                        <w:r>
                          <w:rPr>
                            <w:rFonts w:ascii="Calibri"/>
                            <w:spacing w:val="5"/>
                            <w:sz w:val="19"/>
                          </w:rPr>
                          <w:t xml:space="preserve"> </w:t>
                        </w:r>
                        <w:r>
                          <w:rPr>
                            <w:rFonts w:ascii="Calibri"/>
                            <w:sz w:val="19"/>
                          </w:rPr>
                          <w:t>work</w:t>
                        </w:r>
                        <w:r>
                          <w:rPr>
                            <w:rFonts w:ascii="Calibri"/>
                            <w:spacing w:val="6"/>
                            <w:sz w:val="19"/>
                          </w:rPr>
                          <w:t xml:space="preserve"> </w:t>
                        </w:r>
                        <w:r>
                          <w:rPr>
                            <w:rFonts w:ascii="Calibri"/>
                            <w:spacing w:val="-2"/>
                            <w:sz w:val="19"/>
                          </w:rPr>
                          <w:t>plan:</w:t>
                        </w:r>
                      </w:p>
                    </w:txbxContent>
                  </v:textbox>
                </v:shape>
                <v:shape id="docshape1130" o:spid="_x0000_s1030" type="#_x0000_t202" style="position:absolute;left:1099;top:2173;width:8204;height:1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DC43F9" w:rsidRDefault="00DC43F9" w:rsidP="00DC43F9">
                        <w:pPr>
                          <w:tabs>
                            <w:tab w:val="left" w:pos="5979"/>
                            <w:tab w:val="left" w:pos="7484"/>
                          </w:tabs>
                          <w:spacing w:line="196" w:lineRule="exact"/>
                          <w:rPr>
                            <w:rFonts w:ascii="Calibri"/>
                            <w:sz w:val="19"/>
                          </w:rPr>
                        </w:pPr>
                        <w:r>
                          <w:rPr>
                            <w:rFonts w:ascii="Calibri"/>
                            <w:sz w:val="19"/>
                          </w:rPr>
                          <w:t>The</w:t>
                        </w:r>
                        <w:r>
                          <w:rPr>
                            <w:rFonts w:ascii="Calibri"/>
                            <w:spacing w:val="7"/>
                            <w:sz w:val="19"/>
                          </w:rPr>
                          <w:t xml:space="preserve"> </w:t>
                        </w:r>
                        <w:r>
                          <w:rPr>
                            <w:rFonts w:ascii="Calibri"/>
                            <w:sz w:val="19"/>
                          </w:rPr>
                          <w:t>initial</w:t>
                        </w:r>
                        <w:r>
                          <w:rPr>
                            <w:rFonts w:ascii="Calibri"/>
                            <w:spacing w:val="7"/>
                            <w:sz w:val="19"/>
                          </w:rPr>
                          <w:t xml:space="preserve"> </w:t>
                        </w:r>
                        <w:r>
                          <w:rPr>
                            <w:rFonts w:ascii="Calibri"/>
                            <w:sz w:val="19"/>
                          </w:rPr>
                          <w:t>modified/alternate</w:t>
                        </w:r>
                        <w:r>
                          <w:rPr>
                            <w:rFonts w:ascii="Calibri"/>
                            <w:spacing w:val="8"/>
                            <w:sz w:val="19"/>
                          </w:rPr>
                          <w:t xml:space="preserve"> </w:t>
                        </w:r>
                        <w:r>
                          <w:rPr>
                            <w:rFonts w:ascii="Calibri"/>
                            <w:sz w:val="19"/>
                          </w:rPr>
                          <w:t>work</w:t>
                        </w:r>
                        <w:r>
                          <w:rPr>
                            <w:rFonts w:ascii="Calibri"/>
                            <w:spacing w:val="8"/>
                            <w:sz w:val="19"/>
                          </w:rPr>
                          <w:t xml:space="preserve"> </w:t>
                        </w:r>
                        <w:r>
                          <w:rPr>
                            <w:rFonts w:ascii="Calibri"/>
                            <w:sz w:val="19"/>
                          </w:rPr>
                          <w:t>placement</w:t>
                        </w:r>
                        <w:r>
                          <w:rPr>
                            <w:rFonts w:ascii="Calibri"/>
                            <w:spacing w:val="8"/>
                            <w:sz w:val="19"/>
                          </w:rPr>
                          <w:t xml:space="preserve"> </w:t>
                        </w:r>
                        <w:r>
                          <w:rPr>
                            <w:rFonts w:ascii="Calibri"/>
                            <w:sz w:val="19"/>
                          </w:rPr>
                          <w:t>will</w:t>
                        </w:r>
                        <w:r>
                          <w:rPr>
                            <w:rFonts w:ascii="Calibri"/>
                            <w:spacing w:val="7"/>
                            <w:sz w:val="19"/>
                          </w:rPr>
                          <w:t xml:space="preserve"> </w:t>
                        </w:r>
                        <w:r>
                          <w:rPr>
                            <w:rFonts w:ascii="Calibri"/>
                            <w:sz w:val="19"/>
                          </w:rPr>
                          <w:t>be</w:t>
                        </w:r>
                        <w:r>
                          <w:rPr>
                            <w:rFonts w:ascii="Calibri"/>
                            <w:spacing w:val="8"/>
                            <w:sz w:val="19"/>
                          </w:rPr>
                          <w:t xml:space="preserve"> </w:t>
                        </w:r>
                        <w:r>
                          <w:rPr>
                            <w:rFonts w:ascii="Calibri"/>
                            <w:sz w:val="19"/>
                          </w:rPr>
                          <w:t>from:</w:t>
                        </w:r>
                        <w:r>
                          <w:rPr>
                            <w:rFonts w:ascii="Calibri"/>
                            <w:spacing w:val="8"/>
                            <w:sz w:val="19"/>
                          </w:rPr>
                          <w:t xml:space="preserve"> </w:t>
                        </w:r>
                        <w:r>
                          <w:rPr>
                            <w:rFonts w:ascii="Calibri"/>
                            <w:sz w:val="19"/>
                            <w:u w:val="single"/>
                          </w:rPr>
                          <w:tab/>
                        </w:r>
                        <w:r>
                          <w:rPr>
                            <w:rFonts w:ascii="Calibri"/>
                            <w:sz w:val="19"/>
                          </w:rPr>
                          <w:t xml:space="preserve"> to </w:t>
                        </w:r>
                        <w:r>
                          <w:rPr>
                            <w:rFonts w:ascii="Calibri"/>
                            <w:sz w:val="19"/>
                            <w:u w:val="single"/>
                          </w:rPr>
                          <w:tab/>
                        </w:r>
                        <w:r>
                          <w:rPr>
                            <w:rFonts w:ascii="Calibri"/>
                            <w:sz w:val="19"/>
                          </w:rPr>
                          <w:t xml:space="preserve"> with a</w:t>
                        </w:r>
                      </w:p>
                      <w:p w:rsidR="00DC43F9" w:rsidRDefault="00DC43F9" w:rsidP="00DC43F9">
                        <w:pPr>
                          <w:tabs>
                            <w:tab w:val="left" w:pos="2200"/>
                          </w:tabs>
                          <w:spacing w:before="10" w:line="256" w:lineRule="auto"/>
                          <w:ind w:right="18"/>
                          <w:rPr>
                            <w:rFonts w:ascii="Calibri"/>
                            <w:b/>
                            <w:sz w:val="19"/>
                          </w:rPr>
                        </w:pPr>
                        <w:r>
                          <w:rPr>
                            <w:rFonts w:ascii="Calibri"/>
                            <w:sz w:val="19"/>
                          </w:rPr>
                          <w:t xml:space="preserve">meeting on </w:t>
                        </w:r>
                        <w:r>
                          <w:rPr>
                            <w:rFonts w:ascii="Calibri"/>
                            <w:sz w:val="19"/>
                            <w:u w:val="single"/>
                          </w:rPr>
                          <w:tab/>
                        </w:r>
                        <w:r>
                          <w:rPr>
                            <w:rFonts w:ascii="Calibri"/>
                            <w:sz w:val="19"/>
                          </w:rPr>
                          <w:t xml:space="preserve"> to review/update the return to work plan. We are requesting that you provide an updated FAF at that meeting. </w:t>
                        </w:r>
                        <w:r>
                          <w:rPr>
                            <w:rFonts w:ascii="Calibri"/>
                            <w:b/>
                            <w:sz w:val="19"/>
                          </w:rPr>
                          <w:t>Please arrange a medical appointment in advance that allows time for your updated abilities to be provided to the Return to Work Coordinator.</w:t>
                        </w:r>
                      </w:p>
                    </w:txbxContent>
                  </v:textbox>
                </v:shape>
                <w10:wrap type="topAndBottom" anchorx="page"/>
              </v:group>
            </w:pict>
          </mc:Fallback>
        </mc:AlternateContent>
      </w:r>
    </w:p>
    <w:p w:rsidR="00DC43F9" w:rsidRPr="00DC43F9" w:rsidRDefault="00DC43F9" w:rsidP="00DC43F9">
      <w:pPr>
        <w:widowControl w:val="0"/>
        <w:autoSpaceDE w:val="0"/>
        <w:autoSpaceDN w:val="0"/>
        <w:spacing w:before="3" w:after="0" w:line="240" w:lineRule="auto"/>
        <w:rPr>
          <w:rFonts w:ascii="Calibri" w:eastAsia="Rooney Light" w:hAnsi="Rooney Light" w:cs="Rooney Light"/>
          <w:szCs w:val="20"/>
        </w:rPr>
      </w:pPr>
    </w:p>
    <w:p w:rsidR="00DC43F9" w:rsidRPr="00DC43F9" w:rsidRDefault="00DC43F9" w:rsidP="00DC43F9">
      <w:pPr>
        <w:widowControl w:val="0"/>
        <w:autoSpaceDE w:val="0"/>
        <w:autoSpaceDN w:val="0"/>
        <w:spacing w:before="34" w:after="0" w:line="240" w:lineRule="auto"/>
        <w:ind w:left="1099"/>
        <w:rPr>
          <w:rFonts w:ascii="Calibri" w:eastAsia="Rooney Light" w:hAnsi="Rooney Light" w:cs="Rooney Light"/>
          <w:sz w:val="19"/>
        </w:rPr>
      </w:pPr>
      <w:r w:rsidRPr="00DC43F9">
        <w:rPr>
          <w:rFonts w:ascii="Calibri" w:eastAsia="Rooney Light" w:hAnsi="Rooney Light" w:cs="Rooney Light"/>
          <w:sz w:val="19"/>
        </w:rPr>
        <w:t>You</w:t>
      </w:r>
      <w:r w:rsidRPr="00DC43F9">
        <w:rPr>
          <w:rFonts w:ascii="Calibri" w:eastAsia="Rooney Light" w:hAnsi="Rooney Light" w:cs="Rooney Light"/>
          <w:spacing w:val="4"/>
          <w:sz w:val="19"/>
        </w:rPr>
        <w:t xml:space="preserve"> </w:t>
      </w:r>
      <w:r w:rsidRPr="00DC43F9">
        <w:rPr>
          <w:rFonts w:ascii="Calibri" w:eastAsia="Rooney Light" w:hAnsi="Rooney Light" w:cs="Rooney Light"/>
          <w:sz w:val="19"/>
        </w:rPr>
        <w:t>will</w:t>
      </w:r>
      <w:r w:rsidRPr="00DC43F9">
        <w:rPr>
          <w:rFonts w:ascii="Calibri" w:eastAsia="Rooney Light" w:hAnsi="Rooney Light" w:cs="Rooney Light"/>
          <w:spacing w:val="10"/>
          <w:sz w:val="19"/>
        </w:rPr>
        <w:t xml:space="preserve"> </w:t>
      </w:r>
      <w:r w:rsidRPr="00DC43F9">
        <w:rPr>
          <w:rFonts w:ascii="Calibri" w:eastAsia="Rooney Light" w:hAnsi="Rooney Light" w:cs="Rooney Light"/>
          <w:sz w:val="19"/>
        </w:rPr>
        <w:t>be</w:t>
      </w:r>
      <w:r w:rsidRPr="00DC43F9">
        <w:rPr>
          <w:rFonts w:ascii="Calibri" w:eastAsia="Rooney Light" w:hAnsi="Rooney Light" w:cs="Rooney Light"/>
          <w:spacing w:val="6"/>
          <w:sz w:val="19"/>
        </w:rPr>
        <w:t xml:space="preserve"> </w:t>
      </w:r>
      <w:r w:rsidRPr="00DC43F9">
        <w:rPr>
          <w:rFonts w:ascii="Calibri" w:eastAsia="Rooney Light" w:hAnsi="Rooney Light" w:cs="Rooney Light"/>
          <w:sz w:val="19"/>
        </w:rPr>
        <w:t>working</w:t>
      </w:r>
      <w:r w:rsidRPr="00DC43F9">
        <w:rPr>
          <w:rFonts w:ascii="Calibri" w:eastAsia="Rooney Light" w:hAnsi="Rooney Light" w:cs="Rooney Light"/>
          <w:spacing w:val="7"/>
          <w:sz w:val="19"/>
        </w:rPr>
        <w:t xml:space="preserve"> </w:t>
      </w:r>
      <w:r w:rsidRPr="00DC43F9">
        <w:rPr>
          <w:rFonts w:ascii="Calibri" w:eastAsia="Rooney Light" w:hAnsi="Rooney Light" w:cs="Rooney Light"/>
          <w:sz w:val="19"/>
        </w:rPr>
        <w:t>the</w:t>
      </w:r>
      <w:r w:rsidRPr="00DC43F9">
        <w:rPr>
          <w:rFonts w:ascii="Calibri" w:eastAsia="Rooney Light" w:hAnsi="Rooney Light" w:cs="Rooney Light"/>
          <w:spacing w:val="5"/>
          <w:sz w:val="19"/>
        </w:rPr>
        <w:t xml:space="preserve"> </w:t>
      </w:r>
      <w:r w:rsidRPr="00DC43F9">
        <w:rPr>
          <w:rFonts w:ascii="Calibri" w:eastAsia="Rooney Light" w:hAnsi="Rooney Light" w:cs="Rooney Light"/>
          <w:sz w:val="19"/>
        </w:rPr>
        <w:t>following</w:t>
      </w:r>
      <w:r w:rsidRPr="00DC43F9">
        <w:rPr>
          <w:rFonts w:ascii="Calibri" w:eastAsia="Rooney Light" w:hAnsi="Rooney Light" w:cs="Rooney Light"/>
          <w:spacing w:val="6"/>
          <w:sz w:val="19"/>
        </w:rPr>
        <w:t xml:space="preserve"> </w:t>
      </w:r>
      <w:r w:rsidRPr="00DC43F9">
        <w:rPr>
          <w:rFonts w:ascii="Calibri" w:eastAsia="Rooney Light" w:hAnsi="Rooney Light" w:cs="Rooney Light"/>
          <w:sz w:val="19"/>
        </w:rPr>
        <w:t>days</w:t>
      </w:r>
      <w:r w:rsidRPr="00DC43F9">
        <w:rPr>
          <w:rFonts w:ascii="Calibri" w:eastAsia="Rooney Light" w:hAnsi="Rooney Light" w:cs="Rooney Light"/>
          <w:spacing w:val="4"/>
          <w:sz w:val="19"/>
        </w:rPr>
        <w:t xml:space="preserve"> </w:t>
      </w:r>
      <w:r w:rsidRPr="00DC43F9">
        <w:rPr>
          <w:rFonts w:ascii="Calibri" w:eastAsia="Rooney Light" w:hAnsi="Rooney Light" w:cs="Rooney Light"/>
          <w:sz w:val="19"/>
        </w:rPr>
        <w:t>and</w:t>
      </w:r>
      <w:r w:rsidRPr="00DC43F9">
        <w:rPr>
          <w:rFonts w:ascii="Calibri" w:eastAsia="Rooney Light" w:hAnsi="Rooney Light" w:cs="Rooney Light"/>
          <w:spacing w:val="3"/>
          <w:sz w:val="19"/>
        </w:rPr>
        <w:t xml:space="preserve"> </w:t>
      </w:r>
      <w:r w:rsidRPr="00DC43F9">
        <w:rPr>
          <w:rFonts w:ascii="Calibri" w:eastAsia="Rooney Light" w:hAnsi="Rooney Light" w:cs="Rooney Light"/>
          <w:spacing w:val="-2"/>
          <w:sz w:val="19"/>
        </w:rPr>
        <w:t>hours:</w:t>
      </w:r>
    </w:p>
    <w:p w:rsidR="00DC43F9" w:rsidRPr="00DC43F9" w:rsidRDefault="00DC43F9" w:rsidP="00DC43F9">
      <w:pPr>
        <w:widowControl w:val="0"/>
        <w:autoSpaceDE w:val="0"/>
        <w:autoSpaceDN w:val="0"/>
        <w:spacing w:before="7" w:after="0" w:line="240" w:lineRule="auto"/>
        <w:rPr>
          <w:rFonts w:ascii="Calibri" w:eastAsia="Rooney Light" w:hAnsi="Rooney Light" w:cs="Rooney Light"/>
          <w:sz w:val="9"/>
          <w:szCs w:val="20"/>
        </w:rPr>
      </w:pPr>
    </w:p>
    <w:tbl>
      <w:tblPr>
        <w:tblW w:w="0" w:type="auto"/>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6"/>
        <w:gridCol w:w="1137"/>
        <w:gridCol w:w="1132"/>
        <w:gridCol w:w="1132"/>
        <w:gridCol w:w="1137"/>
        <w:gridCol w:w="1132"/>
        <w:gridCol w:w="1137"/>
        <w:gridCol w:w="1132"/>
      </w:tblGrid>
      <w:tr w:rsidR="00DC43F9" w:rsidRPr="00DC43F9" w:rsidTr="00D95F7D">
        <w:trPr>
          <w:trHeight w:val="474"/>
        </w:trPr>
        <w:tc>
          <w:tcPr>
            <w:tcW w:w="1146" w:type="dxa"/>
          </w:tcPr>
          <w:p w:rsidR="00DC43F9" w:rsidRPr="00DC43F9" w:rsidRDefault="00DC43F9" w:rsidP="00DC43F9">
            <w:pPr>
              <w:widowControl w:val="0"/>
              <w:autoSpaceDE w:val="0"/>
              <w:autoSpaceDN w:val="0"/>
              <w:spacing w:before="3" w:after="0" w:line="240" w:lineRule="auto"/>
              <w:ind w:left="96"/>
              <w:rPr>
                <w:rFonts w:ascii="Calibri" w:eastAsia="Garamond" w:hAnsi="Garamond" w:cs="Garamond"/>
                <w:sz w:val="19"/>
              </w:rPr>
            </w:pPr>
            <w:r w:rsidRPr="00DC43F9">
              <w:rPr>
                <w:rFonts w:ascii="Calibri" w:eastAsia="Garamond" w:hAnsi="Garamond" w:cs="Garamond"/>
                <w:spacing w:val="-2"/>
                <w:sz w:val="19"/>
              </w:rPr>
              <w:t>Date/Week</w:t>
            </w:r>
          </w:p>
        </w:tc>
        <w:tc>
          <w:tcPr>
            <w:tcW w:w="1137" w:type="dxa"/>
          </w:tcPr>
          <w:p w:rsidR="00DC43F9" w:rsidRPr="00DC43F9" w:rsidRDefault="00DC43F9" w:rsidP="00DC43F9">
            <w:pPr>
              <w:widowControl w:val="0"/>
              <w:autoSpaceDE w:val="0"/>
              <w:autoSpaceDN w:val="0"/>
              <w:spacing w:before="3" w:after="0" w:line="240" w:lineRule="auto"/>
              <w:ind w:left="277"/>
              <w:rPr>
                <w:rFonts w:ascii="Calibri" w:eastAsia="Garamond" w:hAnsi="Garamond" w:cs="Garamond"/>
                <w:sz w:val="19"/>
              </w:rPr>
            </w:pPr>
            <w:r w:rsidRPr="00DC43F9">
              <w:rPr>
                <w:rFonts w:ascii="Calibri" w:eastAsia="Garamond" w:hAnsi="Garamond" w:cs="Garamond"/>
                <w:spacing w:val="-2"/>
                <w:sz w:val="19"/>
              </w:rPr>
              <w:t>Sunday</w:t>
            </w:r>
          </w:p>
        </w:tc>
        <w:tc>
          <w:tcPr>
            <w:tcW w:w="1132" w:type="dxa"/>
          </w:tcPr>
          <w:p w:rsidR="00DC43F9" w:rsidRPr="00DC43F9" w:rsidRDefault="00DC43F9" w:rsidP="00DC43F9">
            <w:pPr>
              <w:widowControl w:val="0"/>
              <w:autoSpaceDE w:val="0"/>
              <w:autoSpaceDN w:val="0"/>
              <w:spacing w:before="3" w:after="0" w:line="240" w:lineRule="auto"/>
              <w:ind w:left="237"/>
              <w:rPr>
                <w:rFonts w:ascii="Calibri" w:eastAsia="Garamond" w:hAnsi="Garamond" w:cs="Garamond"/>
                <w:sz w:val="19"/>
              </w:rPr>
            </w:pPr>
            <w:r w:rsidRPr="00DC43F9">
              <w:rPr>
                <w:rFonts w:ascii="Calibri" w:eastAsia="Garamond" w:hAnsi="Garamond" w:cs="Garamond"/>
                <w:spacing w:val="-2"/>
                <w:sz w:val="19"/>
              </w:rPr>
              <w:t>Monday</w:t>
            </w:r>
          </w:p>
        </w:tc>
        <w:tc>
          <w:tcPr>
            <w:tcW w:w="1132" w:type="dxa"/>
          </w:tcPr>
          <w:p w:rsidR="00DC43F9" w:rsidRPr="00DC43F9" w:rsidRDefault="00DC43F9" w:rsidP="00DC43F9">
            <w:pPr>
              <w:widowControl w:val="0"/>
              <w:autoSpaceDE w:val="0"/>
              <w:autoSpaceDN w:val="0"/>
              <w:spacing w:before="3" w:after="0" w:line="240" w:lineRule="auto"/>
              <w:ind w:left="242"/>
              <w:rPr>
                <w:rFonts w:ascii="Calibri" w:eastAsia="Garamond" w:hAnsi="Garamond" w:cs="Garamond"/>
                <w:sz w:val="19"/>
              </w:rPr>
            </w:pPr>
            <w:r w:rsidRPr="00DC43F9">
              <w:rPr>
                <w:rFonts w:ascii="Calibri" w:eastAsia="Garamond" w:hAnsi="Garamond" w:cs="Garamond"/>
                <w:spacing w:val="-2"/>
                <w:sz w:val="19"/>
              </w:rPr>
              <w:t>Tuesday</w:t>
            </w:r>
          </w:p>
        </w:tc>
        <w:tc>
          <w:tcPr>
            <w:tcW w:w="1137" w:type="dxa"/>
          </w:tcPr>
          <w:p w:rsidR="00DC43F9" w:rsidRPr="00DC43F9" w:rsidRDefault="00DC43F9" w:rsidP="00DC43F9">
            <w:pPr>
              <w:widowControl w:val="0"/>
              <w:autoSpaceDE w:val="0"/>
              <w:autoSpaceDN w:val="0"/>
              <w:spacing w:before="3" w:after="0" w:line="240" w:lineRule="auto"/>
              <w:ind w:left="105"/>
              <w:rPr>
                <w:rFonts w:ascii="Calibri" w:eastAsia="Garamond" w:hAnsi="Garamond" w:cs="Garamond"/>
                <w:sz w:val="19"/>
              </w:rPr>
            </w:pPr>
            <w:r w:rsidRPr="00DC43F9">
              <w:rPr>
                <w:rFonts w:ascii="Calibri" w:eastAsia="Garamond" w:hAnsi="Garamond" w:cs="Garamond"/>
                <w:spacing w:val="-2"/>
                <w:sz w:val="19"/>
              </w:rPr>
              <w:t>Wednesday</w:t>
            </w:r>
          </w:p>
        </w:tc>
        <w:tc>
          <w:tcPr>
            <w:tcW w:w="1132" w:type="dxa"/>
          </w:tcPr>
          <w:p w:rsidR="00DC43F9" w:rsidRPr="00DC43F9" w:rsidRDefault="00DC43F9" w:rsidP="00DC43F9">
            <w:pPr>
              <w:widowControl w:val="0"/>
              <w:autoSpaceDE w:val="0"/>
              <w:autoSpaceDN w:val="0"/>
              <w:spacing w:before="3" w:after="0" w:line="240" w:lineRule="auto"/>
              <w:ind w:left="202"/>
              <w:rPr>
                <w:rFonts w:ascii="Calibri" w:eastAsia="Garamond" w:hAnsi="Garamond" w:cs="Garamond"/>
                <w:sz w:val="19"/>
              </w:rPr>
            </w:pPr>
            <w:r w:rsidRPr="00DC43F9">
              <w:rPr>
                <w:rFonts w:ascii="Calibri" w:eastAsia="Garamond" w:hAnsi="Garamond" w:cs="Garamond"/>
                <w:spacing w:val="-2"/>
                <w:sz w:val="19"/>
              </w:rPr>
              <w:t>Thursday</w:t>
            </w:r>
          </w:p>
        </w:tc>
        <w:tc>
          <w:tcPr>
            <w:tcW w:w="1137" w:type="dxa"/>
          </w:tcPr>
          <w:p w:rsidR="00DC43F9" w:rsidRPr="00DC43F9" w:rsidRDefault="00DC43F9" w:rsidP="00DC43F9">
            <w:pPr>
              <w:widowControl w:val="0"/>
              <w:autoSpaceDE w:val="0"/>
              <w:autoSpaceDN w:val="0"/>
              <w:spacing w:before="3" w:after="0" w:line="240" w:lineRule="auto"/>
              <w:ind w:left="326"/>
              <w:rPr>
                <w:rFonts w:ascii="Calibri" w:eastAsia="Garamond" w:hAnsi="Garamond" w:cs="Garamond"/>
                <w:sz w:val="19"/>
              </w:rPr>
            </w:pPr>
            <w:r w:rsidRPr="00DC43F9">
              <w:rPr>
                <w:rFonts w:ascii="Calibri" w:eastAsia="Garamond" w:hAnsi="Garamond" w:cs="Garamond"/>
                <w:spacing w:val="-2"/>
                <w:sz w:val="19"/>
              </w:rPr>
              <w:t>Friday</w:t>
            </w:r>
          </w:p>
        </w:tc>
        <w:tc>
          <w:tcPr>
            <w:tcW w:w="1132" w:type="dxa"/>
          </w:tcPr>
          <w:p w:rsidR="00DC43F9" w:rsidRPr="00DC43F9" w:rsidRDefault="00DC43F9" w:rsidP="00DC43F9">
            <w:pPr>
              <w:widowControl w:val="0"/>
              <w:autoSpaceDE w:val="0"/>
              <w:autoSpaceDN w:val="0"/>
              <w:spacing w:before="3" w:after="0" w:line="240" w:lineRule="auto"/>
              <w:ind w:left="211"/>
              <w:rPr>
                <w:rFonts w:ascii="Calibri" w:eastAsia="Garamond" w:hAnsi="Garamond" w:cs="Garamond"/>
                <w:sz w:val="19"/>
              </w:rPr>
            </w:pPr>
            <w:r w:rsidRPr="00DC43F9">
              <w:rPr>
                <w:rFonts w:ascii="Calibri" w:eastAsia="Garamond" w:hAnsi="Garamond" w:cs="Garamond"/>
                <w:spacing w:val="-2"/>
                <w:sz w:val="19"/>
              </w:rPr>
              <w:t>Saturday</w:t>
            </w:r>
          </w:p>
        </w:tc>
      </w:tr>
      <w:tr w:rsidR="00DC43F9" w:rsidRPr="00DC43F9" w:rsidTr="00D95F7D">
        <w:trPr>
          <w:trHeight w:val="232"/>
        </w:trPr>
        <w:tc>
          <w:tcPr>
            <w:tcW w:w="1146" w:type="dxa"/>
          </w:tcPr>
          <w:p w:rsidR="00DC43F9" w:rsidRPr="00DC43F9" w:rsidRDefault="00DC43F9" w:rsidP="00DC43F9">
            <w:pPr>
              <w:widowControl w:val="0"/>
              <w:autoSpaceDE w:val="0"/>
              <w:autoSpaceDN w:val="0"/>
              <w:spacing w:after="0" w:line="212" w:lineRule="exact"/>
              <w:ind w:left="96"/>
              <w:rPr>
                <w:rFonts w:ascii="Calibri" w:eastAsia="Garamond" w:hAnsi="Garamond" w:cs="Garamond"/>
                <w:sz w:val="19"/>
              </w:rPr>
            </w:pPr>
            <w:r w:rsidRPr="00DC43F9">
              <w:rPr>
                <w:rFonts w:ascii="Calibri" w:eastAsia="Garamond" w:hAnsi="Garamond" w:cs="Garamond"/>
                <w:sz w:val="19"/>
              </w:rPr>
              <w:t>Week</w:t>
            </w:r>
            <w:r w:rsidRPr="00DC43F9">
              <w:rPr>
                <w:rFonts w:ascii="Calibri" w:eastAsia="Garamond" w:hAnsi="Garamond" w:cs="Garamond"/>
                <w:spacing w:val="8"/>
                <w:sz w:val="19"/>
              </w:rPr>
              <w:t xml:space="preserve"> </w:t>
            </w:r>
            <w:r w:rsidRPr="00DC43F9">
              <w:rPr>
                <w:rFonts w:ascii="Calibri" w:eastAsia="Garamond" w:hAnsi="Garamond" w:cs="Garamond"/>
                <w:spacing w:val="-10"/>
                <w:sz w:val="19"/>
              </w:rPr>
              <w:t>1</w:t>
            </w:r>
          </w:p>
        </w:tc>
        <w:tc>
          <w:tcPr>
            <w:tcW w:w="1137" w:type="dxa"/>
          </w:tcPr>
          <w:p w:rsidR="00DC43F9" w:rsidRPr="00DC43F9" w:rsidRDefault="00DC43F9" w:rsidP="00DC43F9">
            <w:pPr>
              <w:widowControl w:val="0"/>
              <w:autoSpaceDE w:val="0"/>
              <w:autoSpaceDN w:val="0"/>
              <w:spacing w:after="0" w:line="240" w:lineRule="auto"/>
              <w:rPr>
                <w:rFonts w:ascii="Times New Roman" w:eastAsia="Garamond" w:hAnsi="Garamond" w:cs="Garamond"/>
                <w:sz w:val="16"/>
              </w:rPr>
            </w:pPr>
          </w:p>
        </w:tc>
        <w:tc>
          <w:tcPr>
            <w:tcW w:w="1132" w:type="dxa"/>
          </w:tcPr>
          <w:p w:rsidR="00DC43F9" w:rsidRPr="00DC43F9" w:rsidRDefault="00DC43F9" w:rsidP="00DC43F9">
            <w:pPr>
              <w:widowControl w:val="0"/>
              <w:autoSpaceDE w:val="0"/>
              <w:autoSpaceDN w:val="0"/>
              <w:spacing w:after="0" w:line="240" w:lineRule="auto"/>
              <w:rPr>
                <w:rFonts w:ascii="Times New Roman" w:eastAsia="Garamond" w:hAnsi="Garamond" w:cs="Garamond"/>
                <w:sz w:val="16"/>
              </w:rPr>
            </w:pPr>
          </w:p>
        </w:tc>
        <w:tc>
          <w:tcPr>
            <w:tcW w:w="1132" w:type="dxa"/>
          </w:tcPr>
          <w:p w:rsidR="00DC43F9" w:rsidRPr="00DC43F9" w:rsidRDefault="00DC43F9" w:rsidP="00DC43F9">
            <w:pPr>
              <w:widowControl w:val="0"/>
              <w:autoSpaceDE w:val="0"/>
              <w:autoSpaceDN w:val="0"/>
              <w:spacing w:after="0" w:line="240" w:lineRule="auto"/>
              <w:rPr>
                <w:rFonts w:ascii="Times New Roman" w:eastAsia="Garamond" w:hAnsi="Garamond" w:cs="Garamond"/>
                <w:sz w:val="16"/>
              </w:rPr>
            </w:pPr>
          </w:p>
        </w:tc>
        <w:tc>
          <w:tcPr>
            <w:tcW w:w="1137" w:type="dxa"/>
          </w:tcPr>
          <w:p w:rsidR="00DC43F9" w:rsidRPr="00DC43F9" w:rsidRDefault="00DC43F9" w:rsidP="00DC43F9">
            <w:pPr>
              <w:widowControl w:val="0"/>
              <w:autoSpaceDE w:val="0"/>
              <w:autoSpaceDN w:val="0"/>
              <w:spacing w:after="0" w:line="240" w:lineRule="auto"/>
              <w:rPr>
                <w:rFonts w:ascii="Times New Roman" w:eastAsia="Garamond" w:hAnsi="Garamond" w:cs="Garamond"/>
                <w:sz w:val="16"/>
              </w:rPr>
            </w:pPr>
          </w:p>
        </w:tc>
        <w:tc>
          <w:tcPr>
            <w:tcW w:w="1132" w:type="dxa"/>
          </w:tcPr>
          <w:p w:rsidR="00DC43F9" w:rsidRPr="00DC43F9" w:rsidRDefault="00DC43F9" w:rsidP="00DC43F9">
            <w:pPr>
              <w:widowControl w:val="0"/>
              <w:autoSpaceDE w:val="0"/>
              <w:autoSpaceDN w:val="0"/>
              <w:spacing w:after="0" w:line="240" w:lineRule="auto"/>
              <w:rPr>
                <w:rFonts w:ascii="Times New Roman" w:eastAsia="Garamond" w:hAnsi="Garamond" w:cs="Garamond"/>
                <w:sz w:val="16"/>
              </w:rPr>
            </w:pPr>
          </w:p>
        </w:tc>
        <w:tc>
          <w:tcPr>
            <w:tcW w:w="1137" w:type="dxa"/>
          </w:tcPr>
          <w:p w:rsidR="00DC43F9" w:rsidRPr="00DC43F9" w:rsidRDefault="00DC43F9" w:rsidP="00DC43F9">
            <w:pPr>
              <w:widowControl w:val="0"/>
              <w:autoSpaceDE w:val="0"/>
              <w:autoSpaceDN w:val="0"/>
              <w:spacing w:after="0" w:line="240" w:lineRule="auto"/>
              <w:rPr>
                <w:rFonts w:ascii="Times New Roman" w:eastAsia="Garamond" w:hAnsi="Garamond" w:cs="Garamond"/>
                <w:sz w:val="16"/>
              </w:rPr>
            </w:pPr>
          </w:p>
        </w:tc>
        <w:tc>
          <w:tcPr>
            <w:tcW w:w="1132" w:type="dxa"/>
          </w:tcPr>
          <w:p w:rsidR="00DC43F9" w:rsidRPr="00DC43F9" w:rsidRDefault="00DC43F9" w:rsidP="00DC43F9">
            <w:pPr>
              <w:widowControl w:val="0"/>
              <w:autoSpaceDE w:val="0"/>
              <w:autoSpaceDN w:val="0"/>
              <w:spacing w:after="0" w:line="240" w:lineRule="auto"/>
              <w:rPr>
                <w:rFonts w:ascii="Times New Roman" w:eastAsia="Garamond" w:hAnsi="Garamond" w:cs="Garamond"/>
                <w:sz w:val="16"/>
              </w:rPr>
            </w:pPr>
          </w:p>
        </w:tc>
      </w:tr>
      <w:tr w:rsidR="00DC43F9" w:rsidRPr="00DC43F9" w:rsidTr="00D95F7D">
        <w:trPr>
          <w:trHeight w:val="236"/>
        </w:trPr>
        <w:tc>
          <w:tcPr>
            <w:tcW w:w="1146" w:type="dxa"/>
          </w:tcPr>
          <w:p w:rsidR="00DC43F9" w:rsidRPr="00DC43F9" w:rsidRDefault="00DC43F9" w:rsidP="00DC43F9">
            <w:pPr>
              <w:widowControl w:val="0"/>
              <w:autoSpaceDE w:val="0"/>
              <w:autoSpaceDN w:val="0"/>
              <w:spacing w:before="3" w:after="0" w:line="213" w:lineRule="exact"/>
              <w:ind w:left="96"/>
              <w:rPr>
                <w:rFonts w:ascii="Calibri" w:eastAsia="Garamond" w:hAnsi="Garamond" w:cs="Garamond"/>
                <w:sz w:val="19"/>
              </w:rPr>
            </w:pPr>
            <w:r w:rsidRPr="00DC43F9">
              <w:rPr>
                <w:rFonts w:ascii="Calibri" w:eastAsia="Garamond" w:hAnsi="Garamond" w:cs="Garamond"/>
                <w:sz w:val="19"/>
              </w:rPr>
              <w:t>Week</w:t>
            </w:r>
            <w:r w:rsidRPr="00DC43F9">
              <w:rPr>
                <w:rFonts w:ascii="Calibri" w:eastAsia="Garamond" w:hAnsi="Garamond" w:cs="Garamond"/>
                <w:spacing w:val="8"/>
                <w:sz w:val="19"/>
              </w:rPr>
              <w:t xml:space="preserve"> </w:t>
            </w:r>
            <w:r w:rsidRPr="00DC43F9">
              <w:rPr>
                <w:rFonts w:ascii="Calibri" w:eastAsia="Garamond" w:hAnsi="Garamond" w:cs="Garamond"/>
                <w:spacing w:val="-10"/>
                <w:sz w:val="19"/>
              </w:rPr>
              <w:t>2</w:t>
            </w:r>
          </w:p>
        </w:tc>
        <w:tc>
          <w:tcPr>
            <w:tcW w:w="1137" w:type="dxa"/>
          </w:tcPr>
          <w:p w:rsidR="00DC43F9" w:rsidRPr="00DC43F9" w:rsidRDefault="00DC43F9" w:rsidP="00DC43F9">
            <w:pPr>
              <w:widowControl w:val="0"/>
              <w:autoSpaceDE w:val="0"/>
              <w:autoSpaceDN w:val="0"/>
              <w:spacing w:after="0" w:line="240" w:lineRule="auto"/>
              <w:rPr>
                <w:rFonts w:ascii="Times New Roman" w:eastAsia="Garamond" w:hAnsi="Garamond" w:cs="Garamond"/>
                <w:sz w:val="16"/>
              </w:rPr>
            </w:pPr>
          </w:p>
        </w:tc>
        <w:tc>
          <w:tcPr>
            <w:tcW w:w="1132" w:type="dxa"/>
          </w:tcPr>
          <w:p w:rsidR="00DC43F9" w:rsidRPr="00DC43F9" w:rsidRDefault="00DC43F9" w:rsidP="00DC43F9">
            <w:pPr>
              <w:widowControl w:val="0"/>
              <w:autoSpaceDE w:val="0"/>
              <w:autoSpaceDN w:val="0"/>
              <w:spacing w:after="0" w:line="240" w:lineRule="auto"/>
              <w:rPr>
                <w:rFonts w:ascii="Times New Roman" w:eastAsia="Garamond" w:hAnsi="Garamond" w:cs="Garamond"/>
                <w:sz w:val="16"/>
              </w:rPr>
            </w:pPr>
          </w:p>
        </w:tc>
        <w:tc>
          <w:tcPr>
            <w:tcW w:w="1132" w:type="dxa"/>
          </w:tcPr>
          <w:p w:rsidR="00DC43F9" w:rsidRPr="00DC43F9" w:rsidRDefault="00DC43F9" w:rsidP="00DC43F9">
            <w:pPr>
              <w:widowControl w:val="0"/>
              <w:autoSpaceDE w:val="0"/>
              <w:autoSpaceDN w:val="0"/>
              <w:spacing w:after="0" w:line="240" w:lineRule="auto"/>
              <w:rPr>
                <w:rFonts w:ascii="Times New Roman" w:eastAsia="Garamond" w:hAnsi="Garamond" w:cs="Garamond"/>
                <w:sz w:val="16"/>
              </w:rPr>
            </w:pPr>
          </w:p>
        </w:tc>
        <w:tc>
          <w:tcPr>
            <w:tcW w:w="1137" w:type="dxa"/>
          </w:tcPr>
          <w:p w:rsidR="00DC43F9" w:rsidRPr="00DC43F9" w:rsidRDefault="00DC43F9" w:rsidP="00DC43F9">
            <w:pPr>
              <w:widowControl w:val="0"/>
              <w:autoSpaceDE w:val="0"/>
              <w:autoSpaceDN w:val="0"/>
              <w:spacing w:after="0" w:line="240" w:lineRule="auto"/>
              <w:rPr>
                <w:rFonts w:ascii="Times New Roman" w:eastAsia="Garamond" w:hAnsi="Garamond" w:cs="Garamond"/>
                <w:sz w:val="16"/>
              </w:rPr>
            </w:pPr>
          </w:p>
        </w:tc>
        <w:tc>
          <w:tcPr>
            <w:tcW w:w="1132" w:type="dxa"/>
          </w:tcPr>
          <w:p w:rsidR="00DC43F9" w:rsidRPr="00DC43F9" w:rsidRDefault="00DC43F9" w:rsidP="00DC43F9">
            <w:pPr>
              <w:widowControl w:val="0"/>
              <w:autoSpaceDE w:val="0"/>
              <w:autoSpaceDN w:val="0"/>
              <w:spacing w:after="0" w:line="240" w:lineRule="auto"/>
              <w:rPr>
                <w:rFonts w:ascii="Times New Roman" w:eastAsia="Garamond" w:hAnsi="Garamond" w:cs="Garamond"/>
                <w:sz w:val="16"/>
              </w:rPr>
            </w:pPr>
          </w:p>
        </w:tc>
        <w:tc>
          <w:tcPr>
            <w:tcW w:w="1137" w:type="dxa"/>
          </w:tcPr>
          <w:p w:rsidR="00DC43F9" w:rsidRPr="00DC43F9" w:rsidRDefault="00DC43F9" w:rsidP="00DC43F9">
            <w:pPr>
              <w:widowControl w:val="0"/>
              <w:autoSpaceDE w:val="0"/>
              <w:autoSpaceDN w:val="0"/>
              <w:spacing w:after="0" w:line="240" w:lineRule="auto"/>
              <w:rPr>
                <w:rFonts w:ascii="Times New Roman" w:eastAsia="Garamond" w:hAnsi="Garamond" w:cs="Garamond"/>
                <w:sz w:val="16"/>
              </w:rPr>
            </w:pPr>
          </w:p>
        </w:tc>
        <w:tc>
          <w:tcPr>
            <w:tcW w:w="1132" w:type="dxa"/>
          </w:tcPr>
          <w:p w:rsidR="00DC43F9" w:rsidRPr="00DC43F9" w:rsidRDefault="00DC43F9" w:rsidP="00DC43F9">
            <w:pPr>
              <w:widowControl w:val="0"/>
              <w:autoSpaceDE w:val="0"/>
              <w:autoSpaceDN w:val="0"/>
              <w:spacing w:after="0" w:line="240" w:lineRule="auto"/>
              <w:rPr>
                <w:rFonts w:ascii="Times New Roman" w:eastAsia="Garamond" w:hAnsi="Garamond" w:cs="Garamond"/>
                <w:sz w:val="16"/>
              </w:rPr>
            </w:pPr>
          </w:p>
        </w:tc>
      </w:tr>
    </w:tbl>
    <w:p w:rsidR="00DC43F9" w:rsidRPr="00DC43F9" w:rsidRDefault="00DC43F9" w:rsidP="00DC43F9">
      <w:pPr>
        <w:widowControl w:val="0"/>
        <w:numPr>
          <w:ilvl w:val="0"/>
          <w:numId w:val="2"/>
        </w:numPr>
        <w:tabs>
          <w:tab w:val="left" w:pos="1417"/>
          <w:tab w:val="left" w:pos="1418"/>
        </w:tabs>
        <w:autoSpaceDE w:val="0"/>
        <w:autoSpaceDN w:val="0"/>
        <w:spacing w:before="118" w:after="0" w:line="240" w:lineRule="auto"/>
        <w:ind w:left="1417" w:hanging="319"/>
        <w:rPr>
          <w:rFonts w:ascii="Calibri" w:eastAsia="Rooney Light" w:hAnsi="Calibri" w:cs="Rooney Light"/>
          <w:sz w:val="19"/>
        </w:rPr>
      </w:pPr>
      <w:r w:rsidRPr="00DC43F9">
        <w:rPr>
          <w:rFonts w:ascii="Calibri" w:eastAsia="Rooney Light" w:hAnsi="Calibri" w:cs="Rooney Light"/>
          <w:sz w:val="19"/>
        </w:rPr>
        <w:t>You</w:t>
      </w:r>
      <w:r w:rsidRPr="00DC43F9">
        <w:rPr>
          <w:rFonts w:ascii="Calibri" w:eastAsia="Rooney Light" w:hAnsi="Calibri" w:cs="Rooney Light"/>
          <w:spacing w:val="5"/>
          <w:sz w:val="19"/>
        </w:rPr>
        <w:t xml:space="preserve"> </w:t>
      </w:r>
      <w:r w:rsidRPr="00DC43F9">
        <w:rPr>
          <w:rFonts w:ascii="Calibri" w:eastAsia="Rooney Light" w:hAnsi="Calibri" w:cs="Rooney Light"/>
          <w:sz w:val="19"/>
        </w:rPr>
        <w:t>will</w:t>
      </w:r>
      <w:r w:rsidRPr="00DC43F9">
        <w:rPr>
          <w:rFonts w:ascii="Calibri" w:eastAsia="Rooney Light" w:hAnsi="Calibri" w:cs="Rooney Light"/>
          <w:spacing w:val="10"/>
          <w:sz w:val="19"/>
        </w:rPr>
        <w:t xml:space="preserve"> </w:t>
      </w:r>
      <w:r w:rsidRPr="00DC43F9">
        <w:rPr>
          <w:rFonts w:ascii="Calibri" w:eastAsia="Rooney Light" w:hAnsi="Calibri" w:cs="Rooney Light"/>
          <w:sz w:val="19"/>
        </w:rPr>
        <w:t>be</w:t>
      </w:r>
      <w:r w:rsidRPr="00DC43F9">
        <w:rPr>
          <w:rFonts w:ascii="Calibri" w:eastAsia="Rooney Light" w:hAnsi="Calibri" w:cs="Rooney Light"/>
          <w:spacing w:val="5"/>
          <w:sz w:val="19"/>
        </w:rPr>
        <w:t xml:space="preserve"> </w:t>
      </w:r>
      <w:r w:rsidRPr="00DC43F9">
        <w:rPr>
          <w:rFonts w:ascii="Calibri" w:eastAsia="Rooney Light" w:hAnsi="Calibri" w:cs="Rooney Light"/>
          <w:sz w:val="19"/>
        </w:rPr>
        <w:t>paid</w:t>
      </w:r>
      <w:r w:rsidRPr="00DC43F9">
        <w:rPr>
          <w:rFonts w:ascii="Calibri" w:eastAsia="Rooney Light" w:hAnsi="Calibri" w:cs="Rooney Light"/>
          <w:spacing w:val="7"/>
          <w:sz w:val="19"/>
        </w:rPr>
        <w:t xml:space="preserve"> </w:t>
      </w:r>
      <w:r w:rsidRPr="00DC43F9">
        <w:rPr>
          <w:rFonts w:ascii="Calibri" w:eastAsia="Rooney Light" w:hAnsi="Calibri" w:cs="Rooney Light"/>
          <w:color w:val="FF0000"/>
          <w:sz w:val="19"/>
        </w:rPr>
        <w:t>(enter</w:t>
      </w:r>
      <w:r w:rsidRPr="00DC43F9">
        <w:rPr>
          <w:rFonts w:ascii="Calibri" w:eastAsia="Rooney Light" w:hAnsi="Calibri" w:cs="Rooney Light"/>
          <w:color w:val="FF0000"/>
          <w:spacing w:val="4"/>
          <w:sz w:val="19"/>
        </w:rPr>
        <w:t xml:space="preserve"> </w:t>
      </w:r>
      <w:r w:rsidRPr="00DC43F9">
        <w:rPr>
          <w:rFonts w:ascii="Calibri" w:eastAsia="Rooney Light" w:hAnsi="Calibri" w:cs="Rooney Light"/>
          <w:color w:val="FF0000"/>
          <w:sz w:val="19"/>
        </w:rPr>
        <w:t>e.g.</w:t>
      </w:r>
      <w:r w:rsidRPr="00DC43F9">
        <w:rPr>
          <w:rFonts w:ascii="Calibri" w:eastAsia="Rooney Light" w:hAnsi="Calibri" w:cs="Rooney Light"/>
          <w:color w:val="FF0000"/>
          <w:spacing w:val="6"/>
          <w:sz w:val="19"/>
        </w:rPr>
        <w:t xml:space="preserve"> </w:t>
      </w:r>
      <w:r w:rsidRPr="00DC43F9">
        <w:rPr>
          <w:rFonts w:ascii="Calibri" w:eastAsia="Rooney Light" w:hAnsi="Calibri" w:cs="Rooney Light"/>
          <w:color w:val="FF0000"/>
          <w:sz w:val="19"/>
        </w:rPr>
        <w:t>your</w:t>
      </w:r>
      <w:r w:rsidRPr="00DC43F9">
        <w:rPr>
          <w:rFonts w:ascii="Calibri" w:eastAsia="Rooney Light" w:hAnsi="Calibri" w:cs="Rooney Light"/>
          <w:color w:val="FF0000"/>
          <w:spacing w:val="5"/>
          <w:sz w:val="19"/>
        </w:rPr>
        <w:t xml:space="preserve"> </w:t>
      </w:r>
      <w:r w:rsidRPr="00DC43F9">
        <w:rPr>
          <w:rFonts w:ascii="Calibri" w:eastAsia="Rooney Light" w:hAnsi="Calibri" w:cs="Rooney Light"/>
          <w:color w:val="FF0000"/>
          <w:sz w:val="19"/>
        </w:rPr>
        <w:t>pre-injury</w:t>
      </w:r>
      <w:r w:rsidRPr="00DC43F9">
        <w:rPr>
          <w:rFonts w:ascii="Calibri" w:eastAsia="Rooney Light" w:hAnsi="Calibri" w:cs="Rooney Light"/>
          <w:color w:val="FF0000"/>
          <w:spacing w:val="5"/>
          <w:sz w:val="19"/>
        </w:rPr>
        <w:t xml:space="preserve"> </w:t>
      </w:r>
      <w:r w:rsidRPr="00DC43F9">
        <w:rPr>
          <w:rFonts w:ascii="Calibri" w:eastAsia="Rooney Light" w:hAnsi="Calibri" w:cs="Rooney Light"/>
          <w:color w:val="FF0000"/>
          <w:sz w:val="19"/>
        </w:rPr>
        <w:t>rate)</w:t>
      </w:r>
      <w:r w:rsidRPr="00DC43F9">
        <w:rPr>
          <w:rFonts w:ascii="Calibri" w:eastAsia="Rooney Light" w:hAnsi="Calibri" w:cs="Rooney Light"/>
          <w:color w:val="FF0000"/>
          <w:spacing w:val="4"/>
          <w:sz w:val="19"/>
        </w:rPr>
        <w:t xml:space="preserve"> </w:t>
      </w:r>
      <w:r w:rsidRPr="00DC43F9">
        <w:rPr>
          <w:rFonts w:ascii="Calibri" w:eastAsia="Rooney Light" w:hAnsi="Calibri" w:cs="Rooney Light"/>
          <w:sz w:val="19"/>
        </w:rPr>
        <w:t>for</w:t>
      </w:r>
      <w:r w:rsidRPr="00DC43F9">
        <w:rPr>
          <w:rFonts w:ascii="Calibri" w:eastAsia="Rooney Light" w:hAnsi="Calibri" w:cs="Rooney Light"/>
          <w:spacing w:val="4"/>
          <w:sz w:val="19"/>
        </w:rPr>
        <w:t xml:space="preserve"> </w:t>
      </w:r>
      <w:r w:rsidRPr="00DC43F9">
        <w:rPr>
          <w:rFonts w:ascii="Calibri" w:eastAsia="Rooney Light" w:hAnsi="Calibri" w:cs="Rooney Light"/>
          <w:sz w:val="19"/>
        </w:rPr>
        <w:t>the</w:t>
      </w:r>
      <w:r w:rsidRPr="00DC43F9">
        <w:rPr>
          <w:rFonts w:ascii="Calibri" w:eastAsia="Rooney Light" w:hAnsi="Calibri" w:cs="Rooney Light"/>
          <w:spacing w:val="6"/>
          <w:sz w:val="19"/>
        </w:rPr>
        <w:t xml:space="preserve"> </w:t>
      </w:r>
      <w:r w:rsidRPr="00DC43F9">
        <w:rPr>
          <w:rFonts w:ascii="Calibri" w:eastAsia="Rooney Light" w:hAnsi="Calibri" w:cs="Rooney Light"/>
          <w:sz w:val="19"/>
        </w:rPr>
        <w:t>hours</w:t>
      </w:r>
      <w:r w:rsidRPr="00DC43F9">
        <w:rPr>
          <w:rFonts w:ascii="Calibri" w:eastAsia="Rooney Light" w:hAnsi="Calibri" w:cs="Rooney Light"/>
          <w:spacing w:val="4"/>
          <w:sz w:val="19"/>
        </w:rPr>
        <w:t xml:space="preserve"> </w:t>
      </w:r>
      <w:r w:rsidRPr="00DC43F9">
        <w:rPr>
          <w:rFonts w:ascii="Calibri" w:eastAsia="Rooney Light" w:hAnsi="Calibri" w:cs="Rooney Light"/>
          <w:sz w:val="19"/>
        </w:rPr>
        <w:t>you</w:t>
      </w:r>
      <w:r w:rsidRPr="00DC43F9">
        <w:rPr>
          <w:rFonts w:ascii="Calibri" w:eastAsia="Rooney Light" w:hAnsi="Calibri" w:cs="Rooney Light"/>
          <w:spacing w:val="5"/>
          <w:sz w:val="19"/>
        </w:rPr>
        <w:t xml:space="preserve"> </w:t>
      </w:r>
      <w:r w:rsidRPr="00DC43F9">
        <w:rPr>
          <w:rFonts w:ascii="Calibri" w:eastAsia="Rooney Light" w:hAnsi="Calibri" w:cs="Rooney Light"/>
          <w:spacing w:val="-2"/>
          <w:sz w:val="19"/>
        </w:rPr>
        <w:t>work.</w:t>
      </w:r>
    </w:p>
    <w:p w:rsidR="00DC43F9" w:rsidRPr="00DC43F9" w:rsidRDefault="00DC43F9" w:rsidP="00DC43F9">
      <w:pPr>
        <w:widowControl w:val="0"/>
        <w:numPr>
          <w:ilvl w:val="0"/>
          <w:numId w:val="2"/>
        </w:numPr>
        <w:tabs>
          <w:tab w:val="left" w:pos="1416"/>
          <w:tab w:val="left" w:pos="1417"/>
        </w:tabs>
        <w:autoSpaceDE w:val="0"/>
        <w:autoSpaceDN w:val="0"/>
        <w:spacing w:before="15" w:after="0" w:line="247" w:lineRule="auto"/>
        <w:ind w:right="3061"/>
        <w:rPr>
          <w:rFonts w:ascii="Calibri" w:eastAsia="Rooney Light" w:hAnsi="Calibri" w:cs="Rooney Light"/>
          <w:sz w:val="19"/>
        </w:rPr>
      </w:pPr>
      <w:r w:rsidRPr="00DC43F9">
        <w:rPr>
          <w:rFonts w:ascii="Calibri" w:eastAsia="Rooney Light" w:hAnsi="Calibri" w:cs="Rooney Light"/>
          <w:sz w:val="19"/>
        </w:rPr>
        <w:t>Please work only within your abilities. If modifications are needed to the above schedule or duties, these changes will be comm</w:t>
      </w:r>
      <w:bookmarkStart w:id="0" w:name="_GoBack"/>
      <w:bookmarkEnd w:id="0"/>
      <w:r w:rsidRPr="00DC43F9">
        <w:rPr>
          <w:rFonts w:ascii="Calibri" w:eastAsia="Rooney Light" w:hAnsi="Calibri" w:cs="Rooney Light"/>
          <w:sz w:val="19"/>
        </w:rPr>
        <w:t>unicated in advance.</w:t>
      </w:r>
    </w:p>
    <w:p w:rsidR="00DC43F9" w:rsidRPr="00DC43F9" w:rsidRDefault="00DC43F9" w:rsidP="00DC43F9">
      <w:pPr>
        <w:widowControl w:val="0"/>
        <w:numPr>
          <w:ilvl w:val="0"/>
          <w:numId w:val="2"/>
        </w:numPr>
        <w:tabs>
          <w:tab w:val="left" w:pos="1416"/>
          <w:tab w:val="left" w:pos="1417"/>
        </w:tabs>
        <w:autoSpaceDE w:val="0"/>
        <w:autoSpaceDN w:val="0"/>
        <w:spacing w:before="7" w:after="0" w:line="247" w:lineRule="auto"/>
        <w:ind w:right="3111"/>
        <w:rPr>
          <w:rFonts w:ascii="Calibri" w:eastAsia="Rooney Light" w:hAnsi="Calibri" w:cs="Rooney Light"/>
          <w:sz w:val="19"/>
        </w:rPr>
      </w:pPr>
      <w:r w:rsidRPr="00DC43F9">
        <w:rPr>
          <w:rFonts w:ascii="Calibri" w:eastAsia="Rooney Light" w:hAnsi="Calibri" w:cs="Rooney Light"/>
          <w:sz w:val="19"/>
        </w:rPr>
        <w:t>It is expected that you schedule all medical appointments related to your workplace injury around your work hours whenever possible.</w:t>
      </w:r>
    </w:p>
    <w:p w:rsidR="00DC43F9" w:rsidRPr="00DC43F9" w:rsidRDefault="00DC43F9" w:rsidP="00DC43F9">
      <w:pPr>
        <w:widowControl w:val="0"/>
        <w:numPr>
          <w:ilvl w:val="0"/>
          <w:numId w:val="2"/>
        </w:numPr>
        <w:tabs>
          <w:tab w:val="left" w:pos="1416"/>
          <w:tab w:val="left" w:pos="1417"/>
        </w:tabs>
        <w:autoSpaceDE w:val="0"/>
        <w:autoSpaceDN w:val="0"/>
        <w:spacing w:before="7" w:after="0" w:line="244" w:lineRule="auto"/>
        <w:ind w:right="3178" w:hanging="317"/>
        <w:rPr>
          <w:rFonts w:ascii="Calibri" w:eastAsia="Rooney Light" w:hAnsi="Calibri" w:cs="Rooney Light"/>
          <w:sz w:val="19"/>
        </w:rPr>
      </w:pPr>
      <w:r w:rsidRPr="00DC43F9">
        <w:rPr>
          <w:rFonts w:ascii="Calibri" w:eastAsia="Rooney Light" w:hAnsi="Calibri" w:cs="Rooney Light"/>
          <w:sz w:val="19"/>
        </w:rPr>
        <w:t xml:space="preserve">In the event you are unable to attend a shift, please speak to both the supervisor and the WCB. If the time loss is due to your injury, you must seek medical treatment on the first day of your absence. Please note, your time loss is </w:t>
      </w:r>
      <w:r w:rsidRPr="00DC43F9">
        <w:rPr>
          <w:rFonts w:ascii="Calibri" w:eastAsia="Rooney Light" w:hAnsi="Calibri" w:cs="Rooney Light"/>
          <w:b/>
          <w:sz w:val="19"/>
        </w:rPr>
        <w:t xml:space="preserve">not </w:t>
      </w:r>
      <w:r w:rsidRPr="00DC43F9">
        <w:rPr>
          <w:rFonts w:ascii="Calibri" w:eastAsia="Rooney Light" w:hAnsi="Calibri" w:cs="Rooney Light"/>
          <w:sz w:val="19"/>
        </w:rPr>
        <w:t>automatically approved by the WCB -- please contact your adjudicator or case manager.</w:t>
      </w:r>
    </w:p>
    <w:p w:rsidR="00DC43F9" w:rsidRPr="00DC43F9" w:rsidRDefault="00DC43F9" w:rsidP="00DC43F9">
      <w:pPr>
        <w:widowControl w:val="0"/>
        <w:numPr>
          <w:ilvl w:val="0"/>
          <w:numId w:val="2"/>
        </w:numPr>
        <w:tabs>
          <w:tab w:val="left" w:pos="1416"/>
          <w:tab w:val="left" w:pos="1417"/>
        </w:tabs>
        <w:autoSpaceDE w:val="0"/>
        <w:autoSpaceDN w:val="0"/>
        <w:spacing w:before="10" w:after="0" w:line="240" w:lineRule="auto"/>
        <w:ind w:hanging="319"/>
        <w:rPr>
          <w:rFonts w:ascii="Calibri" w:eastAsia="Rooney Light" w:hAnsi="Calibri" w:cs="Rooney Light"/>
          <w:sz w:val="19"/>
        </w:rPr>
      </w:pPr>
      <w:r w:rsidRPr="00DC43F9">
        <w:rPr>
          <w:rFonts w:ascii="Calibri" w:eastAsia="Rooney Light" w:hAnsi="Calibri" w:cs="Rooney Light"/>
          <w:sz w:val="19"/>
        </w:rPr>
        <w:t>As</w:t>
      </w:r>
      <w:r w:rsidRPr="00DC43F9">
        <w:rPr>
          <w:rFonts w:ascii="Calibri" w:eastAsia="Rooney Light" w:hAnsi="Calibri" w:cs="Rooney Light"/>
          <w:spacing w:val="4"/>
          <w:sz w:val="19"/>
        </w:rPr>
        <w:t xml:space="preserve"> </w:t>
      </w:r>
      <w:r w:rsidRPr="00DC43F9">
        <w:rPr>
          <w:rFonts w:ascii="Calibri" w:eastAsia="Rooney Light" w:hAnsi="Calibri" w:cs="Rooney Light"/>
          <w:sz w:val="19"/>
        </w:rPr>
        <w:t>part</w:t>
      </w:r>
      <w:r w:rsidRPr="00DC43F9">
        <w:rPr>
          <w:rFonts w:ascii="Calibri" w:eastAsia="Rooney Light" w:hAnsi="Calibri" w:cs="Rooney Light"/>
          <w:spacing w:val="7"/>
          <w:sz w:val="19"/>
        </w:rPr>
        <w:t xml:space="preserve"> </w:t>
      </w:r>
      <w:r w:rsidRPr="00DC43F9">
        <w:rPr>
          <w:rFonts w:ascii="Calibri" w:eastAsia="Rooney Light" w:hAnsi="Calibri" w:cs="Rooney Light"/>
          <w:sz w:val="19"/>
        </w:rPr>
        <w:t>of</w:t>
      </w:r>
      <w:r w:rsidRPr="00DC43F9">
        <w:rPr>
          <w:rFonts w:ascii="Calibri" w:eastAsia="Rooney Light" w:hAnsi="Calibri" w:cs="Rooney Light"/>
          <w:spacing w:val="3"/>
          <w:sz w:val="19"/>
        </w:rPr>
        <w:t xml:space="preserve"> </w:t>
      </w:r>
      <w:r w:rsidRPr="00DC43F9">
        <w:rPr>
          <w:rFonts w:ascii="Calibri" w:eastAsia="Rooney Light" w:hAnsi="Calibri" w:cs="Rooney Light"/>
          <w:sz w:val="19"/>
        </w:rPr>
        <w:t>the</w:t>
      </w:r>
      <w:r w:rsidRPr="00DC43F9">
        <w:rPr>
          <w:rFonts w:ascii="Calibri" w:eastAsia="Rooney Light" w:hAnsi="Calibri" w:cs="Rooney Light"/>
          <w:spacing w:val="8"/>
          <w:sz w:val="19"/>
        </w:rPr>
        <w:t xml:space="preserve"> </w:t>
      </w:r>
      <w:r w:rsidRPr="00DC43F9">
        <w:rPr>
          <w:rFonts w:ascii="Calibri" w:eastAsia="Rooney Light" w:hAnsi="Calibri" w:cs="Rooney Light"/>
          <w:sz w:val="19"/>
        </w:rPr>
        <w:t>plan</w:t>
      </w:r>
      <w:r w:rsidRPr="00DC43F9">
        <w:rPr>
          <w:rFonts w:ascii="Calibri" w:eastAsia="Rooney Light" w:hAnsi="Calibri" w:cs="Rooney Light"/>
          <w:spacing w:val="5"/>
          <w:sz w:val="19"/>
        </w:rPr>
        <w:t xml:space="preserve"> </w:t>
      </w:r>
      <w:r w:rsidRPr="00DC43F9">
        <w:rPr>
          <w:rFonts w:ascii="Calibri" w:eastAsia="Rooney Light" w:hAnsi="Calibri" w:cs="Rooney Light"/>
          <w:sz w:val="19"/>
        </w:rPr>
        <w:t>you</w:t>
      </w:r>
      <w:r w:rsidRPr="00DC43F9">
        <w:rPr>
          <w:rFonts w:ascii="Calibri" w:eastAsia="Rooney Light" w:hAnsi="Calibri" w:cs="Rooney Light"/>
          <w:spacing w:val="6"/>
          <w:sz w:val="19"/>
        </w:rPr>
        <w:t xml:space="preserve"> </w:t>
      </w:r>
      <w:r w:rsidRPr="00DC43F9">
        <w:rPr>
          <w:rFonts w:ascii="Calibri" w:eastAsia="Rooney Light" w:hAnsi="Calibri" w:cs="Rooney Light"/>
          <w:sz w:val="19"/>
        </w:rPr>
        <w:t>may</w:t>
      </w:r>
      <w:r w:rsidRPr="00DC43F9">
        <w:rPr>
          <w:rFonts w:ascii="Calibri" w:eastAsia="Rooney Light" w:hAnsi="Calibri" w:cs="Rooney Light"/>
          <w:spacing w:val="6"/>
          <w:sz w:val="19"/>
        </w:rPr>
        <w:t xml:space="preserve"> </w:t>
      </w:r>
      <w:r w:rsidRPr="00DC43F9">
        <w:rPr>
          <w:rFonts w:ascii="Calibri" w:eastAsia="Rooney Light" w:hAnsi="Calibri" w:cs="Rooney Light"/>
          <w:sz w:val="19"/>
        </w:rPr>
        <w:t>be</w:t>
      </w:r>
      <w:r w:rsidRPr="00DC43F9">
        <w:rPr>
          <w:rFonts w:ascii="Calibri" w:eastAsia="Rooney Light" w:hAnsi="Calibri" w:cs="Rooney Light"/>
          <w:spacing w:val="7"/>
          <w:sz w:val="19"/>
        </w:rPr>
        <w:t xml:space="preserve"> </w:t>
      </w:r>
      <w:r w:rsidRPr="00DC43F9">
        <w:rPr>
          <w:rFonts w:ascii="Calibri" w:eastAsia="Rooney Light" w:hAnsi="Calibri" w:cs="Rooney Light"/>
          <w:sz w:val="19"/>
        </w:rPr>
        <w:t>required</w:t>
      </w:r>
      <w:r w:rsidRPr="00DC43F9">
        <w:rPr>
          <w:rFonts w:ascii="Calibri" w:eastAsia="Rooney Light" w:hAnsi="Calibri" w:cs="Rooney Light"/>
          <w:spacing w:val="7"/>
          <w:sz w:val="19"/>
        </w:rPr>
        <w:t xml:space="preserve"> </w:t>
      </w:r>
      <w:r w:rsidRPr="00DC43F9">
        <w:rPr>
          <w:rFonts w:ascii="Calibri" w:eastAsia="Rooney Light" w:hAnsi="Calibri" w:cs="Rooney Light"/>
          <w:sz w:val="19"/>
        </w:rPr>
        <w:t>to</w:t>
      </w:r>
      <w:r w:rsidRPr="00DC43F9">
        <w:rPr>
          <w:rFonts w:ascii="Calibri" w:eastAsia="Rooney Light" w:hAnsi="Calibri" w:cs="Rooney Light"/>
          <w:spacing w:val="5"/>
          <w:sz w:val="19"/>
        </w:rPr>
        <w:t xml:space="preserve"> </w:t>
      </w:r>
      <w:r w:rsidRPr="00DC43F9">
        <w:rPr>
          <w:rFonts w:ascii="Calibri" w:eastAsia="Rooney Light" w:hAnsi="Calibri" w:cs="Rooney Light"/>
          <w:sz w:val="19"/>
        </w:rPr>
        <w:t>complete</w:t>
      </w:r>
      <w:r w:rsidRPr="00DC43F9">
        <w:rPr>
          <w:rFonts w:ascii="Calibri" w:eastAsia="Rooney Light" w:hAnsi="Calibri" w:cs="Rooney Light"/>
          <w:spacing w:val="7"/>
          <w:sz w:val="19"/>
        </w:rPr>
        <w:t xml:space="preserve"> </w:t>
      </w:r>
      <w:r w:rsidRPr="00DC43F9">
        <w:rPr>
          <w:rFonts w:ascii="Calibri" w:eastAsia="Rooney Light" w:hAnsi="Calibri" w:cs="Rooney Light"/>
          <w:sz w:val="19"/>
        </w:rPr>
        <w:t>a</w:t>
      </w:r>
      <w:r w:rsidRPr="00DC43F9">
        <w:rPr>
          <w:rFonts w:ascii="Calibri" w:eastAsia="Rooney Light" w:hAnsi="Calibri" w:cs="Rooney Light"/>
          <w:spacing w:val="6"/>
          <w:sz w:val="19"/>
        </w:rPr>
        <w:t xml:space="preserve"> </w:t>
      </w:r>
      <w:r w:rsidRPr="00DC43F9">
        <w:rPr>
          <w:rFonts w:ascii="Calibri" w:eastAsia="Rooney Light" w:hAnsi="Calibri" w:cs="Rooney Light"/>
          <w:sz w:val="19"/>
        </w:rPr>
        <w:t>Return</w:t>
      </w:r>
      <w:r w:rsidRPr="00DC43F9">
        <w:rPr>
          <w:rFonts w:ascii="Calibri" w:eastAsia="Rooney Light" w:hAnsi="Calibri" w:cs="Rooney Light"/>
          <w:spacing w:val="6"/>
          <w:sz w:val="19"/>
        </w:rPr>
        <w:t xml:space="preserve"> </w:t>
      </w:r>
      <w:r w:rsidRPr="00DC43F9">
        <w:rPr>
          <w:rFonts w:ascii="Calibri" w:eastAsia="Rooney Light" w:hAnsi="Calibri" w:cs="Rooney Light"/>
          <w:sz w:val="19"/>
        </w:rPr>
        <w:t>to</w:t>
      </w:r>
      <w:r w:rsidRPr="00DC43F9">
        <w:rPr>
          <w:rFonts w:ascii="Calibri" w:eastAsia="Rooney Light" w:hAnsi="Calibri" w:cs="Rooney Light"/>
          <w:spacing w:val="5"/>
          <w:sz w:val="19"/>
        </w:rPr>
        <w:t xml:space="preserve"> </w:t>
      </w:r>
      <w:r w:rsidRPr="00DC43F9">
        <w:rPr>
          <w:rFonts w:ascii="Calibri" w:eastAsia="Rooney Light" w:hAnsi="Calibri" w:cs="Rooney Light"/>
          <w:sz w:val="19"/>
        </w:rPr>
        <w:t>Work</w:t>
      </w:r>
      <w:r w:rsidRPr="00DC43F9">
        <w:rPr>
          <w:rFonts w:ascii="Calibri" w:eastAsia="Rooney Light" w:hAnsi="Calibri" w:cs="Rooney Light"/>
          <w:spacing w:val="8"/>
          <w:sz w:val="19"/>
        </w:rPr>
        <w:t xml:space="preserve"> </w:t>
      </w:r>
      <w:r w:rsidRPr="00DC43F9">
        <w:rPr>
          <w:rFonts w:ascii="Calibri" w:eastAsia="Rooney Light" w:hAnsi="Calibri" w:cs="Rooney Light"/>
          <w:sz w:val="19"/>
        </w:rPr>
        <w:t>Journal</w:t>
      </w:r>
      <w:r w:rsidRPr="00DC43F9">
        <w:rPr>
          <w:rFonts w:ascii="Calibri" w:eastAsia="Rooney Light" w:hAnsi="Calibri" w:cs="Rooney Light"/>
          <w:spacing w:val="6"/>
          <w:sz w:val="19"/>
        </w:rPr>
        <w:t xml:space="preserve"> </w:t>
      </w:r>
      <w:r w:rsidRPr="00DC43F9">
        <w:rPr>
          <w:rFonts w:ascii="Calibri" w:eastAsia="Rooney Light" w:hAnsi="Calibri" w:cs="Rooney Light"/>
          <w:sz w:val="19"/>
        </w:rPr>
        <w:t>detailing</w:t>
      </w:r>
      <w:r w:rsidRPr="00DC43F9">
        <w:rPr>
          <w:rFonts w:ascii="Calibri" w:eastAsia="Rooney Light" w:hAnsi="Calibri" w:cs="Rooney Light"/>
          <w:spacing w:val="6"/>
          <w:sz w:val="19"/>
        </w:rPr>
        <w:t xml:space="preserve"> </w:t>
      </w:r>
      <w:r w:rsidRPr="00DC43F9">
        <w:rPr>
          <w:rFonts w:ascii="Calibri" w:eastAsia="Rooney Light" w:hAnsi="Calibri" w:cs="Rooney Light"/>
          <w:sz w:val="19"/>
        </w:rPr>
        <w:t>your</w:t>
      </w:r>
      <w:r w:rsidRPr="00DC43F9">
        <w:rPr>
          <w:rFonts w:ascii="Calibri" w:eastAsia="Rooney Light" w:hAnsi="Calibri" w:cs="Rooney Light"/>
          <w:spacing w:val="5"/>
          <w:sz w:val="19"/>
        </w:rPr>
        <w:t xml:space="preserve"> </w:t>
      </w:r>
      <w:r w:rsidRPr="00DC43F9">
        <w:rPr>
          <w:rFonts w:ascii="Calibri" w:eastAsia="Rooney Light" w:hAnsi="Calibri" w:cs="Rooney Light"/>
          <w:spacing w:val="-2"/>
          <w:sz w:val="19"/>
        </w:rPr>
        <w:t>status.</w:t>
      </w:r>
    </w:p>
    <w:p w:rsidR="00DC43F9" w:rsidRPr="00DC43F9" w:rsidRDefault="00DC43F9" w:rsidP="00DC43F9">
      <w:pPr>
        <w:widowControl w:val="0"/>
        <w:autoSpaceDE w:val="0"/>
        <w:autoSpaceDN w:val="0"/>
        <w:spacing w:before="187" w:after="0" w:line="254" w:lineRule="auto"/>
        <w:ind w:left="1100" w:right="3202"/>
        <w:rPr>
          <w:rFonts w:ascii="Calibri" w:eastAsia="Rooney Light" w:hAnsi="Rooney Light" w:cs="Rooney Light"/>
          <w:sz w:val="19"/>
        </w:rPr>
      </w:pPr>
      <w:r w:rsidRPr="00DC43F9">
        <w:rPr>
          <w:rFonts w:ascii="Calibri" w:eastAsia="Rooney Light" w:hAnsi="Rooney Light" w:cs="Rooney Light"/>
          <w:sz w:val="19"/>
        </w:rPr>
        <w:t xml:space="preserve">Should you have any questions or concerns, please contact the Return to Work Coordinator </w:t>
      </w:r>
      <w:r w:rsidRPr="00DC43F9">
        <w:rPr>
          <w:rFonts w:ascii="Calibri" w:eastAsia="Rooney Light" w:hAnsi="Rooney Light" w:cs="Rooney Light"/>
          <w:color w:val="FF0000"/>
          <w:sz w:val="19"/>
        </w:rPr>
        <w:t xml:space="preserve">(name) </w:t>
      </w:r>
      <w:r w:rsidRPr="00DC43F9">
        <w:rPr>
          <w:rFonts w:ascii="Calibri" w:eastAsia="Rooney Light" w:hAnsi="Rooney Light" w:cs="Rooney Light"/>
          <w:sz w:val="19"/>
        </w:rPr>
        <w:t xml:space="preserve">at </w:t>
      </w:r>
      <w:r w:rsidRPr="00DC43F9">
        <w:rPr>
          <w:rFonts w:ascii="Calibri" w:eastAsia="Rooney Light" w:hAnsi="Rooney Light" w:cs="Rooney Light"/>
          <w:color w:val="FF0000"/>
          <w:spacing w:val="-2"/>
          <w:sz w:val="19"/>
        </w:rPr>
        <w:t>(number)</w:t>
      </w:r>
      <w:r w:rsidRPr="00DC43F9">
        <w:rPr>
          <w:rFonts w:ascii="Calibri" w:eastAsia="Rooney Light" w:hAnsi="Rooney Light" w:cs="Rooney Light"/>
          <w:spacing w:val="-2"/>
          <w:sz w:val="19"/>
        </w:rPr>
        <w:t>.</w:t>
      </w:r>
    </w:p>
    <w:p w:rsidR="00DC43F9" w:rsidRPr="00DC43F9" w:rsidRDefault="00DC43F9" w:rsidP="00DC43F9">
      <w:pPr>
        <w:widowControl w:val="0"/>
        <w:autoSpaceDE w:val="0"/>
        <w:autoSpaceDN w:val="0"/>
        <w:spacing w:before="6" w:after="0" w:line="240" w:lineRule="auto"/>
        <w:rPr>
          <w:rFonts w:ascii="Calibri" w:eastAsia="Rooney Light" w:hAnsi="Rooney Light" w:cs="Rooney Light"/>
          <w:sz w:val="20"/>
          <w:szCs w:val="20"/>
        </w:rPr>
      </w:pPr>
    </w:p>
    <w:p w:rsidR="00DC43F9" w:rsidRPr="00DC43F9" w:rsidRDefault="00DC43F9" w:rsidP="00DC43F9">
      <w:pPr>
        <w:widowControl w:val="0"/>
        <w:autoSpaceDE w:val="0"/>
        <w:autoSpaceDN w:val="0"/>
        <w:spacing w:before="70" w:after="0" w:line="240" w:lineRule="auto"/>
        <w:ind w:left="1100"/>
        <w:rPr>
          <w:rFonts w:ascii="Calibri" w:eastAsia="Rooney Light" w:hAnsi="Rooney Light" w:cs="Rooney Light"/>
          <w:sz w:val="17"/>
        </w:rPr>
      </w:pPr>
      <w:r w:rsidRPr="00DC43F9">
        <w:rPr>
          <w:rFonts w:ascii="Rooney Light" w:eastAsia="Rooney Light" w:hAnsi="Rooney Light" w:cs="Rooney Light"/>
          <w:noProof/>
        </w:rPr>
        <mc:AlternateContent>
          <mc:Choice Requires="wps">
            <w:drawing>
              <wp:anchor distT="0" distB="0" distL="114300" distR="114300" simplePos="0" relativeHeight="251660288" behindDoc="1" locked="0" layoutInCell="1" allowOverlap="1">
                <wp:simplePos x="0" y="0"/>
                <wp:positionH relativeFrom="page">
                  <wp:posOffset>5357495</wp:posOffset>
                </wp:positionH>
                <wp:positionV relativeFrom="paragraph">
                  <wp:posOffset>63500</wp:posOffset>
                </wp:positionV>
                <wp:extent cx="576580" cy="112395"/>
                <wp:effectExtent l="4445" t="1905"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 cy="11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F9" w:rsidRDefault="00DC43F9" w:rsidP="00DC43F9">
                            <w:pPr>
                              <w:spacing w:line="176" w:lineRule="exact"/>
                              <w:rPr>
                                <w:rFonts w:ascii="Calibri"/>
                                <w:sz w:val="17"/>
                              </w:rPr>
                            </w:pPr>
                            <w:r>
                              <w:rPr>
                                <w:rFonts w:ascii="Calibri"/>
                                <w:color w:val="FF0000"/>
                                <w:spacing w:val="-2"/>
                                <w:sz w:val="17"/>
                              </w:rPr>
                              <w:t>Month</w:t>
                            </w:r>
                            <w:r>
                              <w:rPr>
                                <w:rFonts w:ascii="Calibri"/>
                                <w:spacing w:val="-2"/>
                                <w:sz w:val="17"/>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421.85pt;margin-top:5pt;width:45.4pt;height:8.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Wa8rAIAAKo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" filled="f" stroked="f">
                <v:textbox inset="0,0,0,0">
                  <w:txbxContent>
                    <w:p w:rsidR="00DC43F9" w:rsidRDefault="00DC43F9" w:rsidP="00DC43F9">
                      <w:pPr>
                        <w:spacing w:line="176" w:lineRule="exact"/>
                        <w:rPr>
                          <w:rFonts w:ascii="Calibri"/>
                          <w:sz w:val="17"/>
                        </w:rPr>
                      </w:pPr>
                      <w:r>
                        <w:rPr>
                          <w:rFonts w:ascii="Calibri"/>
                          <w:color w:val="FF0000"/>
                          <w:spacing w:val="-2"/>
                          <w:sz w:val="17"/>
                        </w:rPr>
                        <w:t>Month</w:t>
                      </w:r>
                      <w:r>
                        <w:rPr>
                          <w:rFonts w:ascii="Calibri"/>
                          <w:spacing w:val="-2"/>
                          <w:sz w:val="17"/>
                        </w:rPr>
                        <w:t>/2021</w:t>
                      </w:r>
                    </w:p>
                  </w:txbxContent>
                </v:textbox>
                <w10:wrap anchorx="page"/>
              </v:shape>
            </w:pict>
          </mc:Fallback>
        </mc:AlternateContent>
      </w:r>
      <w:r w:rsidRPr="00DC43F9">
        <w:rPr>
          <w:rFonts w:ascii="Rooney Light" w:eastAsia="Rooney Light" w:hAnsi="Rooney Light" w:cs="Rooney Light"/>
          <w:noProof/>
        </w:rPr>
        <mc:AlternateContent>
          <mc:Choice Requires="wps">
            <w:drawing>
              <wp:anchor distT="0" distB="0" distL="114300" distR="114300" simplePos="0" relativeHeight="251659264" behindDoc="0" locked="0" layoutInCell="1" allowOverlap="1">
                <wp:simplePos x="0" y="0"/>
                <wp:positionH relativeFrom="page">
                  <wp:posOffset>5269230</wp:posOffset>
                </wp:positionH>
                <wp:positionV relativeFrom="paragraph">
                  <wp:posOffset>19685</wp:posOffset>
                </wp:positionV>
                <wp:extent cx="781685" cy="278130"/>
                <wp:effectExtent l="1905" t="0" r="0" b="190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685"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A0F61" id="Rectangle 13" o:spid="_x0000_s1026" style="position:absolute;margin-left:414.9pt;margin-top:1.55pt;width:61.55pt;height:2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" stroked="f">
                <w10:wrap anchorx="page"/>
              </v:rect>
            </w:pict>
          </mc:Fallback>
        </mc:AlternateContent>
      </w:r>
      <w:r w:rsidRPr="00DC43F9">
        <w:rPr>
          <w:rFonts w:ascii="Calibri" w:eastAsia="Rooney Light" w:hAnsi="Rooney Light" w:cs="Rooney Light"/>
          <w:spacing w:val="-2"/>
          <w:w w:val="105"/>
          <w:sz w:val="17"/>
        </w:rPr>
        <w:t>The use</w:t>
      </w:r>
      <w:r w:rsidRPr="00DC43F9">
        <w:rPr>
          <w:rFonts w:ascii="Calibri" w:eastAsia="Rooney Light" w:hAnsi="Rooney Light" w:cs="Rooney Light"/>
          <w:w w:val="105"/>
          <w:sz w:val="17"/>
        </w:rPr>
        <w:t xml:space="preserve"> </w:t>
      </w:r>
      <w:r w:rsidRPr="00DC43F9">
        <w:rPr>
          <w:rFonts w:ascii="Calibri" w:eastAsia="Rooney Light" w:hAnsi="Rooney Light" w:cs="Rooney Light"/>
          <w:spacing w:val="-2"/>
          <w:w w:val="105"/>
          <w:sz w:val="17"/>
        </w:rPr>
        <w:t>of this</w:t>
      </w:r>
      <w:r w:rsidRPr="00DC43F9">
        <w:rPr>
          <w:rFonts w:ascii="Calibri" w:eastAsia="Rooney Light" w:hAnsi="Rooney Light" w:cs="Rooney Light"/>
          <w:spacing w:val="1"/>
          <w:w w:val="105"/>
          <w:sz w:val="17"/>
        </w:rPr>
        <w:t xml:space="preserve"> </w:t>
      </w:r>
      <w:r w:rsidRPr="00DC43F9">
        <w:rPr>
          <w:rFonts w:ascii="Calibri" w:eastAsia="Rooney Light" w:hAnsi="Rooney Light" w:cs="Rooney Light"/>
          <w:spacing w:val="-2"/>
          <w:w w:val="105"/>
          <w:sz w:val="17"/>
        </w:rPr>
        <w:t>material</w:t>
      </w:r>
      <w:r w:rsidRPr="00DC43F9">
        <w:rPr>
          <w:rFonts w:ascii="Calibri" w:eastAsia="Rooney Light" w:hAnsi="Rooney Light" w:cs="Rooney Light"/>
          <w:spacing w:val="-1"/>
          <w:w w:val="105"/>
          <w:sz w:val="17"/>
        </w:rPr>
        <w:t xml:space="preserve"> </w:t>
      </w:r>
      <w:r w:rsidRPr="00DC43F9">
        <w:rPr>
          <w:rFonts w:ascii="Calibri" w:eastAsia="Rooney Light" w:hAnsi="Rooney Light" w:cs="Rooney Light"/>
          <w:spacing w:val="-2"/>
          <w:w w:val="105"/>
          <w:sz w:val="17"/>
        </w:rPr>
        <w:t>is</w:t>
      </w:r>
      <w:r w:rsidRPr="00DC43F9">
        <w:rPr>
          <w:rFonts w:ascii="Calibri" w:eastAsia="Rooney Light" w:hAnsi="Rooney Light" w:cs="Rooney Light"/>
          <w:spacing w:val="1"/>
          <w:w w:val="105"/>
          <w:sz w:val="17"/>
        </w:rPr>
        <w:t xml:space="preserve"> </w:t>
      </w:r>
      <w:r w:rsidRPr="00DC43F9">
        <w:rPr>
          <w:rFonts w:ascii="Calibri" w:eastAsia="Rooney Light" w:hAnsi="Rooney Light" w:cs="Rooney Light"/>
          <w:spacing w:val="-2"/>
          <w:w w:val="105"/>
          <w:sz w:val="17"/>
        </w:rPr>
        <w:t>intended</w:t>
      </w:r>
      <w:r w:rsidRPr="00DC43F9">
        <w:rPr>
          <w:rFonts w:ascii="Calibri" w:eastAsia="Rooney Light" w:hAnsi="Rooney Light" w:cs="Rooney Light"/>
          <w:w w:val="105"/>
          <w:sz w:val="17"/>
        </w:rPr>
        <w:t xml:space="preserve"> </w:t>
      </w:r>
      <w:r w:rsidRPr="00DC43F9">
        <w:rPr>
          <w:rFonts w:ascii="Calibri" w:eastAsia="Rooney Light" w:hAnsi="Rooney Light" w:cs="Rooney Light"/>
          <w:spacing w:val="-2"/>
          <w:w w:val="105"/>
          <w:sz w:val="17"/>
        </w:rPr>
        <w:t>for</w:t>
      </w:r>
      <w:r w:rsidRPr="00DC43F9">
        <w:rPr>
          <w:rFonts w:ascii="Calibri" w:eastAsia="Rooney Light" w:hAnsi="Rooney Light" w:cs="Rooney Light"/>
          <w:w w:val="105"/>
          <w:sz w:val="17"/>
        </w:rPr>
        <w:t xml:space="preserve"> </w:t>
      </w:r>
      <w:r w:rsidRPr="00DC43F9">
        <w:rPr>
          <w:rFonts w:ascii="Calibri" w:eastAsia="Rooney Light" w:hAnsi="Rooney Light" w:cs="Rooney Light"/>
          <w:color w:val="FF0000"/>
          <w:spacing w:val="-2"/>
          <w:w w:val="105"/>
          <w:sz w:val="17"/>
        </w:rPr>
        <w:t>Organization's</w:t>
      </w:r>
      <w:r w:rsidRPr="00DC43F9">
        <w:rPr>
          <w:rFonts w:ascii="Calibri" w:eastAsia="Rooney Light" w:hAnsi="Rooney Light" w:cs="Rooney Light"/>
          <w:color w:val="FF0000"/>
          <w:spacing w:val="2"/>
          <w:w w:val="105"/>
          <w:sz w:val="17"/>
        </w:rPr>
        <w:t xml:space="preserve"> </w:t>
      </w:r>
      <w:r w:rsidRPr="00DC43F9">
        <w:rPr>
          <w:rFonts w:ascii="Calibri" w:eastAsia="Rooney Light" w:hAnsi="Rooney Light" w:cs="Rooney Light"/>
          <w:color w:val="FF0000"/>
          <w:spacing w:val="-4"/>
          <w:w w:val="105"/>
          <w:sz w:val="17"/>
        </w:rPr>
        <w:t>Name</w:t>
      </w:r>
    </w:p>
    <w:p w:rsidR="00DC43F9" w:rsidRPr="00DC43F9" w:rsidRDefault="00DC43F9" w:rsidP="00DC43F9">
      <w:pPr>
        <w:widowControl w:val="0"/>
        <w:autoSpaceDE w:val="0"/>
        <w:autoSpaceDN w:val="0"/>
        <w:spacing w:after="0" w:line="240" w:lineRule="auto"/>
        <w:rPr>
          <w:rFonts w:ascii="Calibri" w:eastAsia="Rooney Light" w:hAnsi="Rooney Light" w:cs="Rooney Light"/>
          <w:sz w:val="17"/>
        </w:rPr>
        <w:sectPr w:rsidR="00DC43F9" w:rsidRPr="00DC43F9">
          <w:pgSz w:w="12240" w:h="15840"/>
          <w:pgMar w:top="900" w:right="0" w:bottom="740" w:left="0" w:header="0" w:footer="556" w:gutter="0"/>
          <w:cols w:space="720"/>
        </w:sectPr>
      </w:pPr>
    </w:p>
    <w:p w:rsidR="00DC43F9" w:rsidRDefault="00DC43F9" w:rsidP="00DC43F9">
      <w:pPr>
        <w:widowControl w:val="0"/>
        <w:tabs>
          <w:tab w:val="left" w:pos="8931"/>
        </w:tabs>
        <w:autoSpaceDE w:val="0"/>
        <w:autoSpaceDN w:val="0"/>
        <w:spacing w:before="29" w:after="0" w:line="240" w:lineRule="auto"/>
        <w:ind w:left="1292"/>
        <w:rPr>
          <w:rFonts w:ascii="Calibri" w:eastAsia="Rooney Light" w:hAnsi="Rooney Light" w:cs="Rooney Light"/>
          <w:b/>
          <w:color w:val="FF0000"/>
          <w:spacing w:val="-4"/>
          <w:sz w:val="26"/>
        </w:rPr>
      </w:pPr>
      <w:r w:rsidRPr="00DC43F9">
        <w:rPr>
          <w:rFonts w:ascii="Calibri" w:eastAsia="Rooney Light" w:hAnsi="Rooney Light" w:cs="Rooney Light"/>
          <w:b/>
          <w:color w:val="FF0000"/>
          <w:w w:val="95"/>
          <w:sz w:val="26"/>
        </w:rPr>
        <w:lastRenderedPageBreak/>
        <w:t>(Organization's</w:t>
      </w:r>
      <w:r w:rsidRPr="00DC43F9">
        <w:rPr>
          <w:rFonts w:ascii="Calibri" w:eastAsia="Rooney Light" w:hAnsi="Rooney Light" w:cs="Rooney Light"/>
          <w:b/>
          <w:color w:val="FF0000"/>
          <w:spacing w:val="57"/>
          <w:sz w:val="26"/>
        </w:rPr>
        <w:t xml:space="preserve"> </w:t>
      </w:r>
      <w:r w:rsidRPr="00DC43F9">
        <w:rPr>
          <w:rFonts w:ascii="Calibri" w:eastAsia="Rooney Light" w:hAnsi="Rooney Light" w:cs="Rooney Light"/>
          <w:b/>
          <w:color w:val="FF0000"/>
          <w:spacing w:val="-4"/>
          <w:sz w:val="26"/>
        </w:rPr>
        <w:t>Logo)</w:t>
      </w:r>
    </w:p>
    <w:p w:rsidR="00DC43F9" w:rsidRDefault="00DC43F9" w:rsidP="00DC43F9">
      <w:pPr>
        <w:widowControl w:val="0"/>
        <w:tabs>
          <w:tab w:val="left" w:pos="8931"/>
        </w:tabs>
        <w:autoSpaceDE w:val="0"/>
        <w:autoSpaceDN w:val="0"/>
        <w:spacing w:before="29" w:after="0" w:line="240" w:lineRule="auto"/>
        <w:ind w:left="1292"/>
        <w:rPr>
          <w:rFonts w:ascii="Calibri" w:eastAsia="Rooney Light" w:hAnsi="Rooney Light" w:cs="Rooney Light"/>
          <w:b/>
          <w:color w:val="FF0000"/>
          <w:sz w:val="26"/>
        </w:rPr>
      </w:pPr>
    </w:p>
    <w:p w:rsidR="00DC43F9" w:rsidRPr="00DC43F9" w:rsidRDefault="00DC43F9" w:rsidP="00DC43F9">
      <w:pPr>
        <w:widowControl w:val="0"/>
        <w:tabs>
          <w:tab w:val="left" w:pos="8931"/>
        </w:tabs>
        <w:autoSpaceDE w:val="0"/>
        <w:autoSpaceDN w:val="0"/>
        <w:spacing w:before="29" w:after="0" w:line="240" w:lineRule="auto"/>
        <w:ind w:left="1292"/>
        <w:rPr>
          <w:rFonts w:ascii="Calibri" w:eastAsia="Rooney Light" w:hAnsi="Calibri" w:cs="Rooney Light"/>
          <w:sz w:val="20"/>
        </w:rPr>
      </w:pPr>
      <w:r w:rsidRPr="00DC43F9">
        <w:rPr>
          <w:rFonts w:ascii="Calibri" w:eastAsia="Rooney Light" w:hAnsi="Rooney Light" w:cs="Rooney Light"/>
          <w:b/>
          <w:color w:val="FF0000"/>
          <w:sz w:val="26"/>
        </w:rPr>
        <w:tab/>
      </w:r>
    </w:p>
    <w:p w:rsidR="00DC43F9" w:rsidRPr="00DC43F9" w:rsidRDefault="00DC43F9" w:rsidP="00DC43F9">
      <w:pPr>
        <w:widowControl w:val="0"/>
        <w:autoSpaceDE w:val="0"/>
        <w:autoSpaceDN w:val="0"/>
        <w:spacing w:before="6" w:after="0" w:line="240" w:lineRule="auto"/>
        <w:ind w:left="1093"/>
        <w:rPr>
          <w:rFonts w:ascii="Calibri" w:eastAsia="Rooney Light" w:hAnsi="Rooney Light" w:cs="Rooney Light"/>
          <w:sz w:val="20"/>
          <w:szCs w:val="20"/>
        </w:rPr>
      </w:pPr>
      <w:r w:rsidRPr="00DC43F9">
        <w:rPr>
          <w:rFonts w:ascii="Calibri" w:eastAsia="Rooney Light" w:hAnsi="Rooney Light" w:cs="Rooney Light"/>
          <w:sz w:val="20"/>
          <w:szCs w:val="20"/>
        </w:rPr>
        <w:t>We</w:t>
      </w:r>
      <w:r w:rsidRPr="00DC43F9">
        <w:rPr>
          <w:rFonts w:ascii="Calibri" w:eastAsia="Rooney Light" w:hAnsi="Rooney Light" w:cs="Rooney Light"/>
          <w:spacing w:val="7"/>
          <w:sz w:val="20"/>
          <w:szCs w:val="20"/>
        </w:rPr>
        <w:t xml:space="preserve"> </w:t>
      </w:r>
      <w:r w:rsidRPr="00DC43F9">
        <w:rPr>
          <w:rFonts w:ascii="Calibri" w:eastAsia="Rooney Light" w:hAnsi="Rooney Light" w:cs="Rooney Light"/>
          <w:sz w:val="20"/>
          <w:szCs w:val="20"/>
        </w:rPr>
        <w:t>are</w:t>
      </w:r>
      <w:r w:rsidRPr="00DC43F9">
        <w:rPr>
          <w:rFonts w:ascii="Calibri" w:eastAsia="Rooney Light" w:hAnsi="Rooney Light" w:cs="Rooney Light"/>
          <w:spacing w:val="7"/>
          <w:sz w:val="20"/>
          <w:szCs w:val="20"/>
        </w:rPr>
        <w:t xml:space="preserve"> </w:t>
      </w:r>
      <w:r w:rsidRPr="00DC43F9">
        <w:rPr>
          <w:rFonts w:ascii="Calibri" w:eastAsia="Rooney Light" w:hAnsi="Rooney Light" w:cs="Rooney Light"/>
          <w:sz w:val="20"/>
          <w:szCs w:val="20"/>
        </w:rPr>
        <w:t>happy</w:t>
      </w:r>
      <w:r w:rsidRPr="00DC43F9">
        <w:rPr>
          <w:rFonts w:ascii="Calibri" w:eastAsia="Rooney Light" w:hAnsi="Rooney Light" w:cs="Rooney Light"/>
          <w:spacing w:val="7"/>
          <w:sz w:val="20"/>
          <w:szCs w:val="20"/>
        </w:rPr>
        <w:t xml:space="preserve"> </w:t>
      </w:r>
      <w:r w:rsidRPr="00DC43F9">
        <w:rPr>
          <w:rFonts w:ascii="Calibri" w:eastAsia="Rooney Light" w:hAnsi="Rooney Light" w:cs="Rooney Light"/>
          <w:sz w:val="20"/>
          <w:szCs w:val="20"/>
        </w:rPr>
        <w:t>you</w:t>
      </w:r>
      <w:r w:rsidRPr="00DC43F9">
        <w:rPr>
          <w:rFonts w:ascii="Calibri" w:eastAsia="Rooney Light" w:hAnsi="Rooney Light" w:cs="Rooney Light"/>
          <w:spacing w:val="5"/>
          <w:sz w:val="20"/>
          <w:szCs w:val="20"/>
        </w:rPr>
        <w:t xml:space="preserve"> </w:t>
      </w:r>
      <w:r w:rsidRPr="00DC43F9">
        <w:rPr>
          <w:rFonts w:ascii="Calibri" w:eastAsia="Rooney Light" w:hAnsi="Rooney Light" w:cs="Rooney Light"/>
          <w:sz w:val="20"/>
          <w:szCs w:val="20"/>
        </w:rPr>
        <w:t>are</w:t>
      </w:r>
      <w:r w:rsidRPr="00DC43F9">
        <w:rPr>
          <w:rFonts w:ascii="Calibri" w:eastAsia="Rooney Light" w:hAnsi="Rooney Light" w:cs="Rooney Light"/>
          <w:spacing w:val="7"/>
          <w:sz w:val="20"/>
          <w:szCs w:val="20"/>
        </w:rPr>
        <w:t xml:space="preserve"> </w:t>
      </w:r>
      <w:r w:rsidRPr="00DC43F9">
        <w:rPr>
          <w:rFonts w:ascii="Calibri" w:eastAsia="Rooney Light" w:hAnsi="Rooney Light" w:cs="Rooney Light"/>
          <w:sz w:val="20"/>
          <w:szCs w:val="20"/>
        </w:rPr>
        <w:t>back!</w:t>
      </w:r>
      <w:r w:rsidRPr="00DC43F9">
        <w:rPr>
          <w:rFonts w:ascii="Calibri" w:eastAsia="Rooney Light" w:hAnsi="Rooney Light" w:cs="Rooney Light"/>
          <w:spacing w:val="5"/>
          <w:sz w:val="20"/>
          <w:szCs w:val="20"/>
        </w:rPr>
        <w:t xml:space="preserve"> </w:t>
      </w:r>
      <w:r w:rsidRPr="00DC43F9">
        <w:rPr>
          <w:rFonts w:ascii="Calibri" w:eastAsia="Rooney Light" w:hAnsi="Rooney Light" w:cs="Rooney Light"/>
          <w:sz w:val="20"/>
          <w:szCs w:val="20"/>
        </w:rPr>
        <w:t>Please</w:t>
      </w:r>
      <w:r w:rsidRPr="00DC43F9">
        <w:rPr>
          <w:rFonts w:ascii="Calibri" w:eastAsia="Rooney Light" w:hAnsi="Rooney Light" w:cs="Rooney Light"/>
          <w:spacing w:val="8"/>
          <w:sz w:val="20"/>
          <w:szCs w:val="20"/>
        </w:rPr>
        <w:t xml:space="preserve"> </w:t>
      </w:r>
      <w:r w:rsidRPr="00DC43F9">
        <w:rPr>
          <w:rFonts w:ascii="Calibri" w:eastAsia="Rooney Light" w:hAnsi="Rooney Light" w:cs="Rooney Light"/>
          <w:sz w:val="20"/>
          <w:szCs w:val="20"/>
        </w:rPr>
        <w:t>know</w:t>
      </w:r>
      <w:r w:rsidRPr="00DC43F9">
        <w:rPr>
          <w:rFonts w:ascii="Calibri" w:eastAsia="Rooney Light" w:hAnsi="Rooney Light" w:cs="Rooney Light"/>
          <w:spacing w:val="3"/>
          <w:sz w:val="20"/>
          <w:szCs w:val="20"/>
        </w:rPr>
        <w:t xml:space="preserve"> </w:t>
      </w:r>
      <w:r w:rsidRPr="00DC43F9">
        <w:rPr>
          <w:rFonts w:ascii="Calibri" w:eastAsia="Rooney Light" w:hAnsi="Rooney Light" w:cs="Rooney Light"/>
          <w:sz w:val="20"/>
          <w:szCs w:val="20"/>
        </w:rPr>
        <w:t>we</w:t>
      </w:r>
      <w:r w:rsidRPr="00DC43F9">
        <w:rPr>
          <w:rFonts w:ascii="Calibri" w:eastAsia="Rooney Light" w:hAnsi="Rooney Light" w:cs="Rooney Light"/>
          <w:spacing w:val="8"/>
          <w:sz w:val="20"/>
          <w:szCs w:val="20"/>
        </w:rPr>
        <w:t xml:space="preserve"> </w:t>
      </w:r>
      <w:r w:rsidRPr="00DC43F9">
        <w:rPr>
          <w:rFonts w:ascii="Calibri" w:eastAsia="Rooney Light" w:hAnsi="Rooney Light" w:cs="Rooney Light"/>
          <w:sz w:val="20"/>
          <w:szCs w:val="20"/>
        </w:rPr>
        <w:t>will</w:t>
      </w:r>
      <w:r w:rsidRPr="00DC43F9">
        <w:rPr>
          <w:rFonts w:ascii="Calibri" w:eastAsia="Rooney Light" w:hAnsi="Rooney Light" w:cs="Rooney Light"/>
          <w:spacing w:val="7"/>
          <w:sz w:val="20"/>
          <w:szCs w:val="20"/>
        </w:rPr>
        <w:t xml:space="preserve"> </w:t>
      </w:r>
      <w:r w:rsidRPr="00DC43F9">
        <w:rPr>
          <w:rFonts w:ascii="Calibri" w:eastAsia="Rooney Light" w:hAnsi="Rooney Light" w:cs="Rooney Light"/>
          <w:sz w:val="20"/>
          <w:szCs w:val="20"/>
        </w:rPr>
        <w:t>cooperate</w:t>
      </w:r>
      <w:r w:rsidRPr="00DC43F9">
        <w:rPr>
          <w:rFonts w:ascii="Calibri" w:eastAsia="Rooney Light" w:hAnsi="Rooney Light" w:cs="Rooney Light"/>
          <w:spacing w:val="7"/>
          <w:sz w:val="20"/>
          <w:szCs w:val="20"/>
        </w:rPr>
        <w:t xml:space="preserve"> </w:t>
      </w:r>
      <w:r w:rsidRPr="00DC43F9">
        <w:rPr>
          <w:rFonts w:ascii="Calibri" w:eastAsia="Rooney Light" w:hAnsi="Rooney Light" w:cs="Rooney Light"/>
          <w:sz w:val="20"/>
          <w:szCs w:val="20"/>
        </w:rPr>
        <w:t>and</w:t>
      </w:r>
      <w:r w:rsidRPr="00DC43F9">
        <w:rPr>
          <w:rFonts w:ascii="Calibri" w:eastAsia="Rooney Light" w:hAnsi="Rooney Light" w:cs="Rooney Light"/>
          <w:spacing w:val="6"/>
          <w:sz w:val="20"/>
          <w:szCs w:val="20"/>
        </w:rPr>
        <w:t xml:space="preserve"> </w:t>
      </w:r>
      <w:r w:rsidRPr="00DC43F9">
        <w:rPr>
          <w:rFonts w:ascii="Calibri" w:eastAsia="Rooney Light" w:hAnsi="Rooney Light" w:cs="Rooney Light"/>
          <w:sz w:val="20"/>
          <w:szCs w:val="20"/>
        </w:rPr>
        <w:t>work</w:t>
      </w:r>
      <w:r w:rsidRPr="00DC43F9">
        <w:rPr>
          <w:rFonts w:ascii="Calibri" w:eastAsia="Rooney Light" w:hAnsi="Rooney Light" w:cs="Rooney Light"/>
          <w:spacing w:val="8"/>
          <w:sz w:val="20"/>
          <w:szCs w:val="20"/>
        </w:rPr>
        <w:t xml:space="preserve"> </w:t>
      </w:r>
      <w:r w:rsidRPr="00DC43F9">
        <w:rPr>
          <w:rFonts w:ascii="Calibri" w:eastAsia="Rooney Light" w:hAnsi="Rooney Light" w:cs="Rooney Light"/>
          <w:sz w:val="20"/>
          <w:szCs w:val="20"/>
        </w:rPr>
        <w:t>with</w:t>
      </w:r>
      <w:r w:rsidRPr="00DC43F9">
        <w:rPr>
          <w:rFonts w:ascii="Calibri" w:eastAsia="Rooney Light" w:hAnsi="Rooney Light" w:cs="Rooney Light"/>
          <w:spacing w:val="6"/>
          <w:sz w:val="20"/>
          <w:szCs w:val="20"/>
        </w:rPr>
        <w:t xml:space="preserve"> </w:t>
      </w:r>
      <w:r w:rsidRPr="00DC43F9">
        <w:rPr>
          <w:rFonts w:ascii="Calibri" w:eastAsia="Rooney Light" w:hAnsi="Rooney Light" w:cs="Rooney Light"/>
          <w:sz w:val="20"/>
          <w:szCs w:val="20"/>
        </w:rPr>
        <w:t>you</w:t>
      </w:r>
      <w:r w:rsidRPr="00DC43F9">
        <w:rPr>
          <w:rFonts w:ascii="Calibri" w:eastAsia="Rooney Light" w:hAnsi="Rooney Light" w:cs="Rooney Light"/>
          <w:spacing w:val="11"/>
          <w:sz w:val="20"/>
          <w:szCs w:val="20"/>
        </w:rPr>
        <w:t xml:space="preserve"> </w:t>
      </w:r>
      <w:r w:rsidRPr="00DC43F9">
        <w:rPr>
          <w:rFonts w:ascii="Calibri" w:eastAsia="Rooney Light" w:hAnsi="Rooney Light" w:cs="Rooney Light"/>
          <w:sz w:val="20"/>
          <w:szCs w:val="20"/>
        </w:rPr>
        <w:t>during</w:t>
      </w:r>
      <w:r w:rsidRPr="00DC43F9">
        <w:rPr>
          <w:rFonts w:ascii="Calibri" w:eastAsia="Rooney Light" w:hAnsi="Rooney Light" w:cs="Rooney Light"/>
          <w:spacing w:val="8"/>
          <w:sz w:val="20"/>
          <w:szCs w:val="20"/>
        </w:rPr>
        <w:t xml:space="preserve"> </w:t>
      </w:r>
      <w:r w:rsidRPr="00DC43F9">
        <w:rPr>
          <w:rFonts w:ascii="Calibri" w:eastAsia="Rooney Light" w:hAnsi="Rooney Light" w:cs="Rooney Light"/>
          <w:sz w:val="20"/>
          <w:szCs w:val="20"/>
        </w:rPr>
        <w:t>your</w:t>
      </w:r>
      <w:r w:rsidRPr="00DC43F9">
        <w:rPr>
          <w:rFonts w:ascii="Calibri" w:eastAsia="Rooney Light" w:hAnsi="Rooney Light" w:cs="Rooney Light"/>
          <w:spacing w:val="11"/>
          <w:sz w:val="20"/>
          <w:szCs w:val="20"/>
        </w:rPr>
        <w:t xml:space="preserve"> </w:t>
      </w:r>
      <w:r w:rsidRPr="00DC43F9">
        <w:rPr>
          <w:rFonts w:ascii="Calibri" w:eastAsia="Rooney Light" w:hAnsi="Rooney Light" w:cs="Rooney Light"/>
          <w:spacing w:val="-2"/>
          <w:sz w:val="20"/>
          <w:szCs w:val="20"/>
        </w:rPr>
        <w:t>recovery.</w:t>
      </w:r>
    </w:p>
    <w:p w:rsidR="00DC43F9" w:rsidRPr="00DC43F9" w:rsidRDefault="00DC43F9" w:rsidP="00DC43F9">
      <w:pPr>
        <w:widowControl w:val="0"/>
        <w:autoSpaceDE w:val="0"/>
        <w:autoSpaceDN w:val="0"/>
        <w:spacing w:after="0" w:line="240" w:lineRule="auto"/>
        <w:rPr>
          <w:rFonts w:ascii="Calibri" w:eastAsia="Rooney Light" w:hAnsi="Rooney Light" w:cs="Rooney Light"/>
          <w:sz w:val="20"/>
          <w:szCs w:val="20"/>
        </w:rPr>
      </w:pPr>
    </w:p>
    <w:p w:rsidR="00DC43F9" w:rsidRPr="00DC43F9" w:rsidRDefault="00DC43F9" w:rsidP="00DC43F9">
      <w:pPr>
        <w:widowControl w:val="0"/>
        <w:autoSpaceDE w:val="0"/>
        <w:autoSpaceDN w:val="0"/>
        <w:spacing w:after="0" w:line="240" w:lineRule="auto"/>
        <w:rPr>
          <w:rFonts w:ascii="Calibri" w:eastAsia="Rooney Light" w:hAnsi="Rooney Light" w:cs="Rooney Light"/>
          <w:sz w:val="20"/>
          <w:szCs w:val="20"/>
        </w:rPr>
      </w:pPr>
    </w:p>
    <w:p w:rsidR="00DC43F9" w:rsidRPr="00DC43F9" w:rsidRDefault="00DC43F9" w:rsidP="00DC43F9">
      <w:pPr>
        <w:widowControl w:val="0"/>
        <w:autoSpaceDE w:val="0"/>
        <w:autoSpaceDN w:val="0"/>
        <w:spacing w:before="5" w:after="0" w:line="240" w:lineRule="auto"/>
        <w:rPr>
          <w:rFonts w:ascii="Calibri" w:eastAsia="Rooney Light" w:hAnsi="Rooney Light" w:cs="Rooney Light"/>
          <w:szCs w:val="20"/>
        </w:rPr>
      </w:pPr>
    </w:p>
    <w:p w:rsidR="00DC43F9" w:rsidRPr="00DC43F9" w:rsidRDefault="00DC43F9" w:rsidP="00DC43F9">
      <w:pPr>
        <w:widowControl w:val="0"/>
        <w:tabs>
          <w:tab w:val="left" w:pos="5095"/>
          <w:tab w:val="left" w:pos="9700"/>
        </w:tabs>
        <w:autoSpaceDE w:val="0"/>
        <w:autoSpaceDN w:val="0"/>
        <w:spacing w:after="0" w:line="240" w:lineRule="auto"/>
        <w:ind w:left="1092"/>
        <w:rPr>
          <w:rFonts w:ascii="Calibri" w:eastAsia="Rooney Light" w:hAnsi="Rooney Light" w:cs="Rooney Light"/>
          <w:sz w:val="20"/>
          <w:szCs w:val="20"/>
        </w:rPr>
      </w:pPr>
      <w:r w:rsidRPr="00DC43F9">
        <w:rPr>
          <w:rFonts w:ascii="Calibri" w:eastAsia="Rooney Light" w:hAnsi="Rooney Light" w:cs="Rooney Light"/>
          <w:sz w:val="20"/>
          <w:szCs w:val="20"/>
        </w:rPr>
        <w:t xml:space="preserve">Worker Signature: </w:t>
      </w:r>
      <w:r w:rsidRPr="00DC43F9">
        <w:rPr>
          <w:rFonts w:ascii="Calibri" w:eastAsia="Rooney Light" w:hAnsi="Rooney Light" w:cs="Rooney Light"/>
          <w:sz w:val="20"/>
          <w:szCs w:val="20"/>
          <w:u w:val="single"/>
        </w:rPr>
        <w:tab/>
      </w:r>
      <w:r w:rsidRPr="00DC43F9">
        <w:rPr>
          <w:rFonts w:ascii="Calibri" w:eastAsia="Rooney Light" w:hAnsi="Rooney Light" w:cs="Rooney Light"/>
          <w:sz w:val="20"/>
          <w:szCs w:val="20"/>
        </w:rPr>
        <w:t xml:space="preserve"> Supervisor Signature: </w:t>
      </w:r>
      <w:r w:rsidRPr="00DC43F9">
        <w:rPr>
          <w:rFonts w:ascii="Calibri" w:eastAsia="Rooney Light" w:hAnsi="Rooney Light" w:cs="Rooney Light"/>
          <w:sz w:val="20"/>
          <w:szCs w:val="20"/>
          <w:u w:val="single"/>
        </w:rPr>
        <w:tab/>
      </w:r>
    </w:p>
    <w:p w:rsidR="00DC43F9" w:rsidRPr="00DC43F9" w:rsidRDefault="00DC43F9" w:rsidP="00DC43F9">
      <w:pPr>
        <w:widowControl w:val="0"/>
        <w:autoSpaceDE w:val="0"/>
        <w:autoSpaceDN w:val="0"/>
        <w:spacing w:before="11" w:after="0" w:line="240" w:lineRule="auto"/>
        <w:rPr>
          <w:rFonts w:ascii="Calibri" w:eastAsia="Rooney Light" w:hAnsi="Rooney Light" w:cs="Rooney Light"/>
          <w:sz w:val="15"/>
          <w:szCs w:val="20"/>
        </w:rPr>
      </w:pPr>
    </w:p>
    <w:p w:rsidR="00DC43F9" w:rsidRPr="00DC43F9" w:rsidRDefault="00DC43F9" w:rsidP="00DC43F9">
      <w:pPr>
        <w:widowControl w:val="0"/>
        <w:tabs>
          <w:tab w:val="left" w:pos="5302"/>
          <w:tab w:val="left" w:pos="8622"/>
        </w:tabs>
        <w:autoSpaceDE w:val="0"/>
        <w:autoSpaceDN w:val="0"/>
        <w:spacing w:before="63" w:after="0" w:line="240" w:lineRule="auto"/>
        <w:ind w:right="1429"/>
        <w:jc w:val="center"/>
        <w:rPr>
          <w:rFonts w:ascii="Calibri" w:eastAsia="Rooney Light" w:hAnsi="Rooney Light" w:cs="Rooney Light"/>
          <w:sz w:val="20"/>
          <w:szCs w:val="20"/>
        </w:rPr>
      </w:pPr>
      <w:r w:rsidRPr="00DC43F9">
        <w:rPr>
          <w:rFonts w:ascii="Calibri" w:eastAsia="Rooney Light" w:hAnsi="Rooney Light" w:cs="Rooney Light"/>
          <w:sz w:val="20"/>
          <w:szCs w:val="20"/>
        </w:rPr>
        <w:t>Return</w:t>
      </w:r>
      <w:r w:rsidRPr="00DC43F9">
        <w:rPr>
          <w:rFonts w:ascii="Calibri" w:eastAsia="Rooney Light" w:hAnsi="Rooney Light" w:cs="Rooney Light"/>
          <w:spacing w:val="7"/>
          <w:sz w:val="20"/>
          <w:szCs w:val="20"/>
        </w:rPr>
        <w:t xml:space="preserve"> </w:t>
      </w:r>
      <w:r w:rsidRPr="00DC43F9">
        <w:rPr>
          <w:rFonts w:ascii="Calibri" w:eastAsia="Rooney Light" w:hAnsi="Rooney Light" w:cs="Rooney Light"/>
          <w:sz w:val="20"/>
          <w:szCs w:val="20"/>
        </w:rPr>
        <w:t>to</w:t>
      </w:r>
      <w:r w:rsidRPr="00DC43F9">
        <w:rPr>
          <w:rFonts w:ascii="Calibri" w:eastAsia="Rooney Light" w:hAnsi="Rooney Light" w:cs="Rooney Light"/>
          <w:spacing w:val="7"/>
          <w:sz w:val="20"/>
          <w:szCs w:val="20"/>
        </w:rPr>
        <w:t xml:space="preserve"> </w:t>
      </w:r>
      <w:r w:rsidRPr="00DC43F9">
        <w:rPr>
          <w:rFonts w:ascii="Calibri" w:eastAsia="Rooney Light" w:hAnsi="Rooney Light" w:cs="Rooney Light"/>
          <w:sz w:val="20"/>
          <w:szCs w:val="20"/>
        </w:rPr>
        <w:t>Work</w:t>
      </w:r>
      <w:r w:rsidRPr="00DC43F9">
        <w:rPr>
          <w:rFonts w:ascii="Calibri" w:eastAsia="Rooney Light" w:hAnsi="Rooney Light" w:cs="Rooney Light"/>
          <w:spacing w:val="8"/>
          <w:sz w:val="20"/>
          <w:szCs w:val="20"/>
        </w:rPr>
        <w:t xml:space="preserve"> </w:t>
      </w:r>
      <w:r w:rsidRPr="00DC43F9">
        <w:rPr>
          <w:rFonts w:ascii="Calibri" w:eastAsia="Rooney Light" w:hAnsi="Rooney Light" w:cs="Rooney Light"/>
          <w:sz w:val="20"/>
          <w:szCs w:val="20"/>
        </w:rPr>
        <w:t>Coordinator</w:t>
      </w:r>
      <w:r w:rsidRPr="00DC43F9">
        <w:rPr>
          <w:rFonts w:ascii="Calibri" w:eastAsia="Rooney Light" w:hAnsi="Rooney Light" w:cs="Rooney Light"/>
          <w:spacing w:val="12"/>
          <w:sz w:val="20"/>
          <w:szCs w:val="20"/>
        </w:rPr>
        <w:t xml:space="preserve"> </w:t>
      </w:r>
      <w:r w:rsidRPr="00DC43F9">
        <w:rPr>
          <w:rFonts w:ascii="Calibri" w:eastAsia="Rooney Light" w:hAnsi="Rooney Light" w:cs="Rooney Light"/>
          <w:sz w:val="20"/>
          <w:szCs w:val="20"/>
        </w:rPr>
        <w:t>Signature:</w:t>
      </w:r>
      <w:r w:rsidRPr="00DC43F9">
        <w:rPr>
          <w:rFonts w:ascii="Calibri" w:eastAsia="Rooney Light" w:hAnsi="Rooney Light" w:cs="Rooney Light"/>
          <w:spacing w:val="9"/>
          <w:sz w:val="20"/>
          <w:szCs w:val="20"/>
        </w:rPr>
        <w:t xml:space="preserve"> </w:t>
      </w:r>
      <w:r w:rsidRPr="00DC43F9">
        <w:rPr>
          <w:rFonts w:ascii="Calibri" w:eastAsia="Rooney Light" w:hAnsi="Rooney Light" w:cs="Rooney Light"/>
          <w:sz w:val="20"/>
          <w:szCs w:val="20"/>
          <w:u w:val="single"/>
        </w:rPr>
        <w:tab/>
      </w:r>
      <w:r w:rsidRPr="00DC43F9">
        <w:rPr>
          <w:rFonts w:ascii="Calibri" w:eastAsia="Rooney Light" w:hAnsi="Rooney Light" w:cs="Rooney Light"/>
          <w:sz w:val="20"/>
          <w:szCs w:val="20"/>
        </w:rPr>
        <w:t xml:space="preserve"> Union Signature: </w:t>
      </w:r>
      <w:r w:rsidRPr="00DC43F9">
        <w:rPr>
          <w:rFonts w:ascii="Calibri" w:eastAsia="Rooney Light" w:hAnsi="Rooney Light" w:cs="Rooney Light"/>
          <w:sz w:val="20"/>
          <w:szCs w:val="20"/>
          <w:u w:val="single"/>
        </w:rPr>
        <w:tab/>
      </w:r>
    </w:p>
    <w:p w:rsidR="00DC43F9" w:rsidRPr="00DC43F9" w:rsidRDefault="00DC43F9" w:rsidP="00DC43F9">
      <w:pPr>
        <w:widowControl w:val="0"/>
        <w:autoSpaceDE w:val="0"/>
        <w:autoSpaceDN w:val="0"/>
        <w:spacing w:before="150" w:after="0" w:line="247" w:lineRule="auto"/>
        <w:ind w:left="1172" w:right="2541"/>
        <w:jc w:val="center"/>
        <w:outlineLvl w:val="2"/>
        <w:rPr>
          <w:rFonts w:ascii="Calibri" w:eastAsia="Rooney Bold" w:hAnsi="Rooney Bold" w:cs="Rooney Bold"/>
          <w:b/>
          <w:bCs/>
          <w:i/>
          <w:iCs/>
          <w:sz w:val="20"/>
          <w:szCs w:val="20"/>
        </w:rPr>
      </w:pPr>
      <w:r w:rsidRPr="00DC43F9">
        <w:rPr>
          <w:rFonts w:ascii="Calibri" w:eastAsia="Rooney Bold" w:hAnsi="Rooney Bold" w:cs="Rooney Bold"/>
          <w:b/>
          <w:bCs/>
          <w:i/>
          <w:iCs/>
          <w:sz w:val="20"/>
          <w:szCs w:val="20"/>
        </w:rPr>
        <w:t>*Copies to be provided to the Worker, Supervisor, Return to Work Coordinator, Union representative if applicable and WCB*</w:t>
      </w:r>
    </w:p>
    <w:p w:rsidR="00DC43F9" w:rsidRPr="00DC43F9" w:rsidRDefault="00DC43F9" w:rsidP="00DC43F9">
      <w:pPr>
        <w:widowControl w:val="0"/>
        <w:autoSpaceDE w:val="0"/>
        <w:autoSpaceDN w:val="0"/>
        <w:spacing w:before="4" w:after="0" w:line="240" w:lineRule="auto"/>
        <w:rPr>
          <w:rFonts w:ascii="Calibri" w:eastAsia="Rooney Light" w:hAnsi="Rooney Light" w:cs="Rooney Light"/>
          <w:b/>
          <w:i/>
          <w:sz w:val="20"/>
          <w:szCs w:val="20"/>
        </w:rPr>
      </w:pPr>
    </w:p>
    <w:p w:rsidR="00DC43F9" w:rsidRPr="00DC43F9" w:rsidRDefault="00DC43F9" w:rsidP="00DC43F9">
      <w:pPr>
        <w:widowControl w:val="0"/>
        <w:autoSpaceDE w:val="0"/>
        <w:autoSpaceDN w:val="0"/>
        <w:spacing w:after="0" w:line="244" w:lineRule="auto"/>
        <w:ind w:left="1180" w:right="2553" w:hanging="6"/>
        <w:jc w:val="center"/>
        <w:rPr>
          <w:rFonts w:ascii="Calibri" w:eastAsia="Rooney Light" w:hAnsi="Rooney Light" w:cs="Rooney Light"/>
          <w:i/>
          <w:sz w:val="20"/>
        </w:rPr>
      </w:pPr>
      <w:r w:rsidRPr="00DC43F9">
        <w:rPr>
          <w:rFonts w:ascii="Calibri" w:eastAsia="Rooney Light" w:hAnsi="Rooney Light" w:cs="Rooney Light"/>
          <w:i/>
          <w:sz w:val="20"/>
        </w:rPr>
        <w:t>If at any time you disagree with the return to work plan, or if during the plan you experience difficulties which cannot be resolved with your supervisor or Return to Work Coordinator, you have the right to contact the WCB at 204-954-4321 or 1-855-954-4321. The WCB will make the decision about suitability</w:t>
      </w:r>
      <w:r w:rsidRPr="00DC43F9">
        <w:rPr>
          <w:rFonts w:ascii="Calibri" w:eastAsia="Rooney Light" w:hAnsi="Rooney Light" w:cs="Rooney Light"/>
          <w:i/>
          <w:spacing w:val="40"/>
          <w:sz w:val="20"/>
        </w:rPr>
        <w:t xml:space="preserve"> </w:t>
      </w:r>
      <w:r w:rsidRPr="00DC43F9">
        <w:rPr>
          <w:rFonts w:ascii="Calibri" w:eastAsia="Rooney Light" w:hAnsi="Rooney Light" w:cs="Rooney Light"/>
          <w:i/>
          <w:sz w:val="20"/>
        </w:rPr>
        <w:t>of the return to work plan and impact on WCB benefits.</w:t>
      </w:r>
    </w:p>
    <w:p w:rsidR="00DC43F9" w:rsidRPr="00DC43F9" w:rsidRDefault="00DC43F9" w:rsidP="00DC43F9">
      <w:pPr>
        <w:widowControl w:val="0"/>
        <w:autoSpaceDE w:val="0"/>
        <w:autoSpaceDN w:val="0"/>
        <w:spacing w:after="0" w:line="240" w:lineRule="auto"/>
        <w:rPr>
          <w:rFonts w:ascii="Calibri" w:eastAsia="Rooney Light" w:hAnsi="Rooney Light" w:cs="Rooney Light"/>
          <w:i/>
          <w:sz w:val="20"/>
          <w:szCs w:val="20"/>
        </w:rPr>
      </w:pPr>
    </w:p>
    <w:p w:rsidR="00400313" w:rsidRDefault="00DC43F9"/>
    <w:sectPr w:rsidR="00400313" w:rsidSect="00DC4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ITC Avant Garde Std Md">
    <w:altName w:val="Times New Roman"/>
    <w:charset w:val="00"/>
    <w:family w:val="auto"/>
    <w:pitch w:val="variable"/>
  </w:font>
  <w:font w:name="Rooney Light">
    <w:altName w:val="Arial"/>
    <w:charset w:val="00"/>
    <w:family w:val="swiss"/>
    <w:pitch w:val="variable"/>
  </w:font>
  <w:font w:name="Garamond">
    <w:altName w:val="Garamond"/>
    <w:panose1 w:val="02020404030301010803"/>
    <w:charset w:val="00"/>
    <w:family w:val="roman"/>
    <w:pitch w:val="variable"/>
    <w:sig w:usb0="00000287" w:usb1="00000000" w:usb2="00000000" w:usb3="00000000" w:csb0="0000009F" w:csb1="00000000"/>
  </w:font>
  <w:font w:name="Rooney Bold">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27A5C"/>
    <w:multiLevelType w:val="hybridMultilevel"/>
    <w:tmpl w:val="CD466C38"/>
    <w:lvl w:ilvl="0" w:tplc="2F4CC3BE">
      <w:numFmt w:val="bullet"/>
      <w:lvlText w:val="□"/>
      <w:lvlJc w:val="left"/>
      <w:pPr>
        <w:ind w:left="9075" w:hanging="172"/>
      </w:pPr>
      <w:rPr>
        <w:rFonts w:ascii="Calibri" w:eastAsia="Calibri" w:hAnsi="Calibri" w:cs="Calibri" w:hint="default"/>
        <w:b w:val="0"/>
        <w:bCs w:val="0"/>
        <w:i w:val="0"/>
        <w:iCs w:val="0"/>
        <w:w w:val="102"/>
        <w:sz w:val="20"/>
        <w:szCs w:val="20"/>
        <w:lang w:val="en-US" w:eastAsia="en-US" w:bidi="ar-SA"/>
      </w:rPr>
    </w:lvl>
    <w:lvl w:ilvl="1" w:tplc="D0EA460E">
      <w:numFmt w:val="bullet"/>
      <w:lvlText w:val="•"/>
      <w:lvlJc w:val="left"/>
      <w:pPr>
        <w:ind w:left="9396" w:hanging="172"/>
      </w:pPr>
      <w:rPr>
        <w:rFonts w:hint="default"/>
        <w:lang w:val="en-US" w:eastAsia="en-US" w:bidi="ar-SA"/>
      </w:rPr>
    </w:lvl>
    <w:lvl w:ilvl="2" w:tplc="E6863E4E">
      <w:numFmt w:val="bullet"/>
      <w:lvlText w:val="•"/>
      <w:lvlJc w:val="left"/>
      <w:pPr>
        <w:ind w:left="9712" w:hanging="172"/>
      </w:pPr>
      <w:rPr>
        <w:rFonts w:hint="default"/>
        <w:lang w:val="en-US" w:eastAsia="en-US" w:bidi="ar-SA"/>
      </w:rPr>
    </w:lvl>
    <w:lvl w:ilvl="3" w:tplc="C978A6CA">
      <w:numFmt w:val="bullet"/>
      <w:lvlText w:val="•"/>
      <w:lvlJc w:val="left"/>
      <w:pPr>
        <w:ind w:left="10028" w:hanging="172"/>
      </w:pPr>
      <w:rPr>
        <w:rFonts w:hint="default"/>
        <w:lang w:val="en-US" w:eastAsia="en-US" w:bidi="ar-SA"/>
      </w:rPr>
    </w:lvl>
    <w:lvl w:ilvl="4" w:tplc="FE56BCC8">
      <w:numFmt w:val="bullet"/>
      <w:lvlText w:val="•"/>
      <w:lvlJc w:val="left"/>
      <w:pPr>
        <w:ind w:left="10344" w:hanging="172"/>
      </w:pPr>
      <w:rPr>
        <w:rFonts w:hint="default"/>
        <w:lang w:val="en-US" w:eastAsia="en-US" w:bidi="ar-SA"/>
      </w:rPr>
    </w:lvl>
    <w:lvl w:ilvl="5" w:tplc="F98857E2">
      <w:numFmt w:val="bullet"/>
      <w:lvlText w:val="•"/>
      <w:lvlJc w:val="left"/>
      <w:pPr>
        <w:ind w:left="10660" w:hanging="172"/>
      </w:pPr>
      <w:rPr>
        <w:rFonts w:hint="default"/>
        <w:lang w:val="en-US" w:eastAsia="en-US" w:bidi="ar-SA"/>
      </w:rPr>
    </w:lvl>
    <w:lvl w:ilvl="6" w:tplc="0A968E6C">
      <w:numFmt w:val="bullet"/>
      <w:lvlText w:val="•"/>
      <w:lvlJc w:val="left"/>
      <w:pPr>
        <w:ind w:left="10976" w:hanging="172"/>
      </w:pPr>
      <w:rPr>
        <w:rFonts w:hint="default"/>
        <w:lang w:val="en-US" w:eastAsia="en-US" w:bidi="ar-SA"/>
      </w:rPr>
    </w:lvl>
    <w:lvl w:ilvl="7" w:tplc="38B022A2">
      <w:numFmt w:val="bullet"/>
      <w:lvlText w:val="•"/>
      <w:lvlJc w:val="left"/>
      <w:pPr>
        <w:ind w:left="11292" w:hanging="172"/>
      </w:pPr>
      <w:rPr>
        <w:rFonts w:hint="default"/>
        <w:lang w:val="en-US" w:eastAsia="en-US" w:bidi="ar-SA"/>
      </w:rPr>
    </w:lvl>
    <w:lvl w:ilvl="8" w:tplc="F8962EAE">
      <w:numFmt w:val="bullet"/>
      <w:lvlText w:val="•"/>
      <w:lvlJc w:val="left"/>
      <w:pPr>
        <w:ind w:left="11608" w:hanging="172"/>
      </w:pPr>
      <w:rPr>
        <w:rFonts w:hint="default"/>
        <w:lang w:val="en-US" w:eastAsia="en-US" w:bidi="ar-SA"/>
      </w:rPr>
    </w:lvl>
  </w:abstractNum>
  <w:abstractNum w:abstractNumId="1" w15:restartNumberingAfterBreak="0">
    <w:nsid w:val="226D7495"/>
    <w:multiLevelType w:val="hybridMultilevel"/>
    <w:tmpl w:val="7DF48C62"/>
    <w:lvl w:ilvl="0" w:tplc="0840FC2E">
      <w:numFmt w:val="bullet"/>
      <w:lvlText w:val="•"/>
      <w:lvlJc w:val="left"/>
      <w:pPr>
        <w:ind w:left="1416" w:hanging="318"/>
      </w:pPr>
      <w:rPr>
        <w:rFonts w:ascii="Cambria" w:eastAsia="Cambria" w:hAnsi="Cambria" w:cs="Cambria" w:hint="default"/>
        <w:b w:val="0"/>
        <w:bCs w:val="0"/>
        <w:i w:val="0"/>
        <w:iCs w:val="0"/>
        <w:w w:val="105"/>
        <w:sz w:val="19"/>
        <w:szCs w:val="19"/>
        <w:lang w:val="en-US" w:eastAsia="en-US" w:bidi="ar-SA"/>
      </w:rPr>
    </w:lvl>
    <w:lvl w:ilvl="1" w:tplc="25EAD544">
      <w:numFmt w:val="bullet"/>
      <w:lvlText w:val="•"/>
      <w:lvlJc w:val="left"/>
      <w:pPr>
        <w:ind w:left="2502" w:hanging="318"/>
      </w:pPr>
      <w:rPr>
        <w:rFonts w:hint="default"/>
        <w:lang w:val="en-US" w:eastAsia="en-US" w:bidi="ar-SA"/>
      </w:rPr>
    </w:lvl>
    <w:lvl w:ilvl="2" w:tplc="0A247358">
      <w:numFmt w:val="bullet"/>
      <w:lvlText w:val="•"/>
      <w:lvlJc w:val="left"/>
      <w:pPr>
        <w:ind w:left="3584" w:hanging="318"/>
      </w:pPr>
      <w:rPr>
        <w:rFonts w:hint="default"/>
        <w:lang w:val="en-US" w:eastAsia="en-US" w:bidi="ar-SA"/>
      </w:rPr>
    </w:lvl>
    <w:lvl w:ilvl="3" w:tplc="5A9216E8">
      <w:numFmt w:val="bullet"/>
      <w:lvlText w:val="•"/>
      <w:lvlJc w:val="left"/>
      <w:pPr>
        <w:ind w:left="4666" w:hanging="318"/>
      </w:pPr>
      <w:rPr>
        <w:rFonts w:hint="default"/>
        <w:lang w:val="en-US" w:eastAsia="en-US" w:bidi="ar-SA"/>
      </w:rPr>
    </w:lvl>
    <w:lvl w:ilvl="4" w:tplc="484CFBD6">
      <w:numFmt w:val="bullet"/>
      <w:lvlText w:val="•"/>
      <w:lvlJc w:val="left"/>
      <w:pPr>
        <w:ind w:left="5748" w:hanging="318"/>
      </w:pPr>
      <w:rPr>
        <w:rFonts w:hint="default"/>
        <w:lang w:val="en-US" w:eastAsia="en-US" w:bidi="ar-SA"/>
      </w:rPr>
    </w:lvl>
    <w:lvl w:ilvl="5" w:tplc="D4C0670C">
      <w:numFmt w:val="bullet"/>
      <w:lvlText w:val="•"/>
      <w:lvlJc w:val="left"/>
      <w:pPr>
        <w:ind w:left="6830" w:hanging="318"/>
      </w:pPr>
      <w:rPr>
        <w:rFonts w:hint="default"/>
        <w:lang w:val="en-US" w:eastAsia="en-US" w:bidi="ar-SA"/>
      </w:rPr>
    </w:lvl>
    <w:lvl w:ilvl="6" w:tplc="A35EBB18">
      <w:numFmt w:val="bullet"/>
      <w:lvlText w:val="•"/>
      <w:lvlJc w:val="left"/>
      <w:pPr>
        <w:ind w:left="7912" w:hanging="318"/>
      </w:pPr>
      <w:rPr>
        <w:rFonts w:hint="default"/>
        <w:lang w:val="en-US" w:eastAsia="en-US" w:bidi="ar-SA"/>
      </w:rPr>
    </w:lvl>
    <w:lvl w:ilvl="7" w:tplc="39A03E76">
      <w:numFmt w:val="bullet"/>
      <w:lvlText w:val="•"/>
      <w:lvlJc w:val="left"/>
      <w:pPr>
        <w:ind w:left="8994" w:hanging="318"/>
      </w:pPr>
      <w:rPr>
        <w:rFonts w:hint="default"/>
        <w:lang w:val="en-US" w:eastAsia="en-US" w:bidi="ar-SA"/>
      </w:rPr>
    </w:lvl>
    <w:lvl w:ilvl="8" w:tplc="C1DC8B70">
      <w:numFmt w:val="bullet"/>
      <w:lvlText w:val="•"/>
      <w:lvlJc w:val="left"/>
      <w:pPr>
        <w:ind w:left="10076" w:hanging="318"/>
      </w:pPr>
      <w:rPr>
        <w:rFonts w:hint="default"/>
        <w:lang w:val="en-US" w:eastAsia="en-US" w:bidi="ar-SA"/>
      </w:rPr>
    </w:lvl>
  </w:abstractNum>
  <w:abstractNum w:abstractNumId="2" w15:restartNumberingAfterBreak="0">
    <w:nsid w:val="5C62780A"/>
    <w:multiLevelType w:val="hybridMultilevel"/>
    <w:tmpl w:val="B2A4E210"/>
    <w:lvl w:ilvl="0" w:tplc="FDAEC4E0">
      <w:numFmt w:val="bullet"/>
      <w:lvlText w:val="□"/>
      <w:lvlJc w:val="left"/>
      <w:pPr>
        <w:ind w:left="8683" w:hanging="163"/>
      </w:pPr>
      <w:rPr>
        <w:rFonts w:ascii="Calibri" w:eastAsia="Calibri" w:hAnsi="Calibri" w:cs="Calibri" w:hint="default"/>
        <w:b w:val="0"/>
        <w:bCs w:val="0"/>
        <w:i w:val="0"/>
        <w:iCs w:val="0"/>
        <w:w w:val="102"/>
        <w:sz w:val="19"/>
        <w:szCs w:val="19"/>
        <w:lang w:val="en-US" w:eastAsia="en-US" w:bidi="ar-SA"/>
      </w:rPr>
    </w:lvl>
    <w:lvl w:ilvl="1" w:tplc="6A98A12C">
      <w:numFmt w:val="bullet"/>
      <w:lvlText w:val="•"/>
      <w:lvlJc w:val="left"/>
      <w:pPr>
        <w:ind w:left="9036" w:hanging="163"/>
      </w:pPr>
      <w:rPr>
        <w:rFonts w:hint="default"/>
        <w:lang w:val="en-US" w:eastAsia="en-US" w:bidi="ar-SA"/>
      </w:rPr>
    </w:lvl>
    <w:lvl w:ilvl="2" w:tplc="BFAE15F8">
      <w:numFmt w:val="bullet"/>
      <w:lvlText w:val="•"/>
      <w:lvlJc w:val="left"/>
      <w:pPr>
        <w:ind w:left="9392" w:hanging="163"/>
      </w:pPr>
      <w:rPr>
        <w:rFonts w:hint="default"/>
        <w:lang w:val="en-US" w:eastAsia="en-US" w:bidi="ar-SA"/>
      </w:rPr>
    </w:lvl>
    <w:lvl w:ilvl="3" w:tplc="39585D5C">
      <w:numFmt w:val="bullet"/>
      <w:lvlText w:val="•"/>
      <w:lvlJc w:val="left"/>
      <w:pPr>
        <w:ind w:left="9748" w:hanging="163"/>
      </w:pPr>
      <w:rPr>
        <w:rFonts w:hint="default"/>
        <w:lang w:val="en-US" w:eastAsia="en-US" w:bidi="ar-SA"/>
      </w:rPr>
    </w:lvl>
    <w:lvl w:ilvl="4" w:tplc="E6B09644">
      <w:numFmt w:val="bullet"/>
      <w:lvlText w:val="•"/>
      <w:lvlJc w:val="left"/>
      <w:pPr>
        <w:ind w:left="10104" w:hanging="163"/>
      </w:pPr>
      <w:rPr>
        <w:rFonts w:hint="default"/>
        <w:lang w:val="en-US" w:eastAsia="en-US" w:bidi="ar-SA"/>
      </w:rPr>
    </w:lvl>
    <w:lvl w:ilvl="5" w:tplc="1C72C10E">
      <w:numFmt w:val="bullet"/>
      <w:lvlText w:val="•"/>
      <w:lvlJc w:val="left"/>
      <w:pPr>
        <w:ind w:left="10460" w:hanging="163"/>
      </w:pPr>
      <w:rPr>
        <w:rFonts w:hint="default"/>
        <w:lang w:val="en-US" w:eastAsia="en-US" w:bidi="ar-SA"/>
      </w:rPr>
    </w:lvl>
    <w:lvl w:ilvl="6" w:tplc="B2C00DEC">
      <w:numFmt w:val="bullet"/>
      <w:lvlText w:val="•"/>
      <w:lvlJc w:val="left"/>
      <w:pPr>
        <w:ind w:left="10816" w:hanging="163"/>
      </w:pPr>
      <w:rPr>
        <w:rFonts w:hint="default"/>
        <w:lang w:val="en-US" w:eastAsia="en-US" w:bidi="ar-SA"/>
      </w:rPr>
    </w:lvl>
    <w:lvl w:ilvl="7" w:tplc="664E3BE2">
      <w:numFmt w:val="bullet"/>
      <w:lvlText w:val="•"/>
      <w:lvlJc w:val="left"/>
      <w:pPr>
        <w:ind w:left="11172" w:hanging="163"/>
      </w:pPr>
      <w:rPr>
        <w:rFonts w:hint="default"/>
        <w:lang w:val="en-US" w:eastAsia="en-US" w:bidi="ar-SA"/>
      </w:rPr>
    </w:lvl>
    <w:lvl w:ilvl="8" w:tplc="9736A06E">
      <w:numFmt w:val="bullet"/>
      <w:lvlText w:val="•"/>
      <w:lvlJc w:val="left"/>
      <w:pPr>
        <w:ind w:left="11528" w:hanging="163"/>
      </w:pPr>
      <w:rPr>
        <w:rFonts w:hint="default"/>
        <w:lang w:val="en-U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3F9"/>
    <w:rsid w:val="000E572A"/>
    <w:rsid w:val="006A61B7"/>
    <w:rsid w:val="006F13F2"/>
    <w:rsid w:val="00892A56"/>
    <w:rsid w:val="00DC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5:chartTrackingRefBased/>
  <w15:docId w15:val="{CD2A0984-5BFB-4653-B094-B078149AD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966FE2D3</Template>
  <TotalTime>3</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Workers Compensation Board of Manitoba</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Keating</dc:creator>
  <cp:keywords/>
  <dc:description/>
  <cp:lastModifiedBy>Kim Keating</cp:lastModifiedBy>
  <cp:revision>1</cp:revision>
  <dcterms:created xsi:type="dcterms:W3CDTF">2022-08-30T18:49:00Z</dcterms:created>
  <dcterms:modified xsi:type="dcterms:W3CDTF">2022-08-30T18:52:00Z</dcterms:modified>
</cp:coreProperties>
</file>