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B4EA5" w:rsidRPr="00405A59" w:rsidRDefault="00AB4EA5" w:rsidP="00AB4EA5">
      <w:pPr>
        <w:widowControl w:val="0"/>
        <w:autoSpaceDE w:val="0"/>
        <w:autoSpaceDN w:val="0"/>
        <w:spacing w:before="93" w:after="0" w:line="240" w:lineRule="auto"/>
        <w:outlineLvl w:val="0"/>
        <w:rPr>
          <w:rFonts w:eastAsia="ITC Avant Garde Std Md" w:cstheme="minorHAnsi"/>
          <w:sz w:val="36"/>
          <w:szCs w:val="36"/>
        </w:rPr>
      </w:pPr>
      <w:r w:rsidRPr="00405A59">
        <w:rPr>
          <w:rFonts w:eastAsia="ITC Avant Garde Std Md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9217025</wp:posOffset>
                </wp:positionV>
                <wp:extent cx="822960" cy="292735"/>
                <wp:effectExtent l="4445" t="0" r="127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18E61" id="Rectangle 77" o:spid="_x0000_s1026" style="position:absolute;margin-left:419.6pt;margin-top:725.75pt;width:64.8pt;height:2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87ew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bookmarkStart w:id="1" w:name="_TOC_250010"/>
      <w:r w:rsidRPr="00405A59">
        <w:rPr>
          <w:rFonts w:eastAsia="ITC Avant Garde Std Md" w:cstheme="minorHAnsi"/>
          <w:color w:val="004E7D"/>
          <w:sz w:val="36"/>
          <w:szCs w:val="36"/>
        </w:rPr>
        <w:t>Cognitive</w:t>
      </w:r>
      <w:r w:rsidRPr="00405A59">
        <w:rPr>
          <w:rFonts w:eastAsia="ITC Avant Garde Std Md" w:cstheme="minorHAnsi"/>
          <w:color w:val="004E7D"/>
          <w:spacing w:val="15"/>
          <w:sz w:val="36"/>
          <w:szCs w:val="36"/>
        </w:rPr>
        <w:t xml:space="preserve"> </w:t>
      </w:r>
      <w:r w:rsidRPr="00405A59">
        <w:rPr>
          <w:rFonts w:eastAsia="ITC Avant Garde Std Md" w:cstheme="minorHAnsi"/>
          <w:color w:val="004E7D"/>
          <w:sz w:val="36"/>
          <w:szCs w:val="36"/>
        </w:rPr>
        <w:t>FAF</w:t>
      </w:r>
      <w:r w:rsidRPr="00405A59">
        <w:rPr>
          <w:rFonts w:eastAsia="ITC Avant Garde Std Md" w:cstheme="minorHAnsi"/>
          <w:color w:val="004E7D"/>
          <w:spacing w:val="15"/>
          <w:sz w:val="36"/>
          <w:szCs w:val="36"/>
        </w:rPr>
        <w:t xml:space="preserve"> </w:t>
      </w:r>
      <w:r w:rsidRPr="00405A59">
        <w:rPr>
          <w:rFonts w:eastAsia="ITC Avant Garde Std Md" w:cstheme="minorHAnsi"/>
          <w:color w:val="004E7D"/>
          <w:sz w:val="36"/>
          <w:szCs w:val="36"/>
        </w:rPr>
        <w:t>with</w:t>
      </w:r>
      <w:r w:rsidRPr="00405A59">
        <w:rPr>
          <w:rFonts w:eastAsia="ITC Avant Garde Std Md" w:cstheme="minorHAnsi"/>
          <w:color w:val="004E7D"/>
          <w:spacing w:val="14"/>
          <w:sz w:val="36"/>
          <w:szCs w:val="36"/>
        </w:rPr>
        <w:t xml:space="preserve"> </w:t>
      </w:r>
      <w:r w:rsidRPr="00405A59">
        <w:rPr>
          <w:rFonts w:eastAsia="ITC Avant Garde Std Md" w:cstheme="minorHAnsi"/>
          <w:color w:val="004E7D"/>
          <w:sz w:val="36"/>
          <w:szCs w:val="36"/>
        </w:rPr>
        <w:t>Cover</w:t>
      </w:r>
      <w:r w:rsidRPr="00405A59">
        <w:rPr>
          <w:rFonts w:eastAsia="ITC Avant Garde Std Md" w:cstheme="minorHAnsi"/>
          <w:color w:val="004E7D"/>
          <w:spacing w:val="15"/>
          <w:sz w:val="36"/>
          <w:szCs w:val="36"/>
        </w:rPr>
        <w:t xml:space="preserve"> </w:t>
      </w:r>
      <w:r w:rsidRPr="00405A59">
        <w:rPr>
          <w:rFonts w:eastAsia="ITC Avant Garde Std Md" w:cstheme="minorHAnsi"/>
          <w:color w:val="004E7D"/>
          <w:sz w:val="36"/>
          <w:szCs w:val="36"/>
        </w:rPr>
        <w:t>Letter</w:t>
      </w:r>
      <w:r w:rsidRPr="00405A59">
        <w:rPr>
          <w:rFonts w:eastAsia="ITC Avant Garde Std Md" w:cstheme="minorHAnsi"/>
          <w:color w:val="004E7D"/>
          <w:spacing w:val="15"/>
          <w:sz w:val="36"/>
          <w:szCs w:val="36"/>
        </w:rPr>
        <w:t xml:space="preserve"> </w:t>
      </w:r>
      <w:r w:rsidRPr="00405A59">
        <w:rPr>
          <w:rFonts w:eastAsia="ITC Avant Garde Std Md" w:cstheme="minorHAnsi"/>
          <w:color w:val="004E7D"/>
          <w:sz w:val="36"/>
          <w:szCs w:val="36"/>
        </w:rPr>
        <w:t>-</w:t>
      </w:r>
      <w:r w:rsidRPr="00405A59">
        <w:rPr>
          <w:rFonts w:eastAsia="ITC Avant Garde Std Md" w:cstheme="minorHAnsi"/>
          <w:color w:val="004E7D"/>
          <w:spacing w:val="15"/>
          <w:sz w:val="36"/>
          <w:szCs w:val="36"/>
        </w:rPr>
        <w:t xml:space="preserve"> </w:t>
      </w:r>
      <w:bookmarkEnd w:id="1"/>
      <w:r w:rsidRPr="00405A59">
        <w:rPr>
          <w:rFonts w:eastAsia="ITC Avant Garde Std Md" w:cstheme="minorHAnsi"/>
          <w:color w:val="004E7D"/>
          <w:spacing w:val="-2"/>
          <w:sz w:val="36"/>
          <w:szCs w:val="36"/>
        </w:rPr>
        <w:t>Sample</w:t>
      </w:r>
    </w:p>
    <w:bookmarkEnd w:id="0"/>
    <w:p w:rsidR="00AB4EA5" w:rsidRPr="00AB4EA5" w:rsidRDefault="00AB4EA5" w:rsidP="00AB4EA5">
      <w:pPr>
        <w:widowControl w:val="0"/>
        <w:tabs>
          <w:tab w:val="left" w:pos="4590"/>
        </w:tabs>
        <w:autoSpaceDE w:val="0"/>
        <w:autoSpaceDN w:val="0"/>
        <w:spacing w:before="191" w:after="0" w:line="390" w:lineRule="exact"/>
        <w:ind w:right="1387"/>
        <w:jc w:val="right"/>
        <w:rPr>
          <w:rFonts w:ascii="Calibri" w:eastAsia="Rooney Light" w:hAnsi="Rooney Light" w:cs="Rooney Light"/>
          <w:b/>
          <w:sz w:val="32"/>
        </w:rPr>
      </w:pPr>
      <w:r w:rsidRPr="00AB4EA5">
        <w:rPr>
          <w:rFonts w:ascii="Calibri" w:eastAsia="Rooney Light" w:hAnsi="Rooney Light" w:cs="Rooney Light"/>
          <w:b/>
          <w:color w:val="FF0000"/>
          <w:sz w:val="21"/>
        </w:rPr>
        <w:t>(Organization's</w:t>
      </w:r>
      <w:r w:rsidRPr="00AB4EA5">
        <w:rPr>
          <w:rFonts w:ascii="Calibri" w:eastAsia="Rooney Light" w:hAnsi="Rooney Light" w:cs="Rooney Light"/>
          <w:b/>
          <w:color w:val="FF0000"/>
          <w:spacing w:val="23"/>
          <w:sz w:val="21"/>
        </w:rPr>
        <w:t xml:space="preserve"> </w:t>
      </w:r>
      <w:r w:rsidRPr="00AB4EA5">
        <w:rPr>
          <w:rFonts w:ascii="Calibri" w:eastAsia="Rooney Light" w:hAnsi="Rooney Light" w:cs="Rooney Light"/>
          <w:b/>
          <w:color w:val="FF0000"/>
          <w:spacing w:val="-2"/>
          <w:sz w:val="21"/>
        </w:rPr>
        <w:t>Logo)</w:t>
      </w:r>
      <w:r w:rsidRPr="00AB4EA5">
        <w:rPr>
          <w:rFonts w:ascii="Calibri" w:eastAsia="Rooney Light" w:hAnsi="Rooney Light" w:cs="Rooney Light"/>
          <w:b/>
          <w:color w:val="FF0000"/>
          <w:sz w:val="21"/>
        </w:rPr>
        <w:tab/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Functional</w:t>
      </w:r>
      <w:r w:rsidRPr="00AB4EA5">
        <w:rPr>
          <w:rFonts w:ascii="Calibri" w:eastAsia="Rooney Light" w:hAnsi="Rooney Light" w:cs="Rooney Light"/>
          <w:b/>
          <w:color w:val="004987"/>
          <w:spacing w:val="5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Abilities</w:t>
      </w:r>
      <w:r w:rsidRPr="00AB4EA5">
        <w:rPr>
          <w:rFonts w:ascii="Calibri" w:eastAsia="Rooney Light" w:hAnsi="Rooney Light" w:cs="Rooney Light"/>
          <w:b/>
          <w:color w:val="004987"/>
          <w:spacing w:val="10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Form</w:t>
      </w:r>
      <w:r w:rsidRPr="00AB4EA5">
        <w:rPr>
          <w:rFonts w:ascii="Calibri" w:eastAsia="Rooney Light" w:hAnsi="Rooney Light" w:cs="Rooney Light"/>
          <w:b/>
          <w:color w:val="004987"/>
          <w:spacing w:val="8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-</w:t>
      </w:r>
      <w:r w:rsidRPr="00AB4EA5">
        <w:rPr>
          <w:rFonts w:ascii="Calibri" w:eastAsia="Rooney Light" w:hAnsi="Rooney Light" w:cs="Rooney Light"/>
          <w:b/>
          <w:color w:val="004987"/>
          <w:spacing w:val="4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pacing w:val="-2"/>
          <w:sz w:val="32"/>
        </w:rPr>
        <w:t>Cognitive</w:t>
      </w:r>
    </w:p>
    <w:p w:rsidR="00AB4EA5" w:rsidRPr="00AB4EA5" w:rsidRDefault="00AB4EA5" w:rsidP="00AB4EA5">
      <w:pPr>
        <w:widowControl w:val="0"/>
        <w:autoSpaceDE w:val="0"/>
        <w:autoSpaceDN w:val="0"/>
        <w:spacing w:after="0" w:line="353" w:lineRule="exact"/>
        <w:ind w:right="1387"/>
        <w:jc w:val="right"/>
        <w:rPr>
          <w:rFonts w:ascii="Calibri" w:eastAsia="Rooney Light" w:hAnsi="Rooney Light" w:cs="Rooney Light"/>
          <w:b/>
          <w:sz w:val="29"/>
        </w:rPr>
      </w:pPr>
      <w:r w:rsidRPr="00AB4EA5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292100</wp:posOffset>
                </wp:positionV>
                <wp:extent cx="6506210" cy="1132840"/>
                <wp:effectExtent l="0" t="0" r="8890" b="0"/>
                <wp:wrapTopAndBottom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132840"/>
                        </a:xfrm>
                        <a:prstGeom prst="rect">
                          <a:avLst/>
                        </a:prstGeom>
                        <a:solidFill>
                          <a:srgbClr val="00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EA5" w:rsidRDefault="00AB4EA5" w:rsidP="00AB4EA5">
                            <w:pPr>
                              <w:spacing w:before="7"/>
                              <w:ind w:left="26"/>
                              <w:rPr>
                                <w:rFonts w:ascii="Calibri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patient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prior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end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1"/>
                              </w:rPr>
                              <w:t>appointment.</w:t>
                            </w:r>
                          </w:p>
                          <w:p w:rsidR="00AB4EA5" w:rsidRDefault="00AB4EA5" w:rsidP="00AB4EA5">
                            <w:pPr>
                              <w:pStyle w:val="BodyText"/>
                              <w:spacing w:before="9"/>
                              <w:rPr>
                                <w:rFonts w:ascii="Calibri"/>
                                <w:color w:val="000000"/>
                                <w:sz w:val="18"/>
                              </w:rPr>
                            </w:pPr>
                          </w:p>
                          <w:p w:rsidR="00AB4EA5" w:rsidRDefault="00AB4EA5" w:rsidP="00AB4EA5">
                            <w:pPr>
                              <w:spacing w:line="283" w:lineRule="auto"/>
                              <w:ind w:left="26" w:right="123"/>
                              <w:rPr>
                                <w:rFonts w:ascii="Calibri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To be completed in keeping with the requirements outlined by The College of Physicians &amp; Surgeons 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Manitoba, Standards of Practice of Medicine, Confidentiality and Privacy, Medical Information to Third Parties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1"/>
                              </w:rPr>
                              <w:t>and Sickness Certificates.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1.8pt;margin-top:23pt;width:512.3pt;height:89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IagQIAAAkFAAAOAAAAZHJzL2Uyb0RvYy54bWysVNtu3CAQfa/Uf0C8b3yp92Ir3iiXblUp&#10;vUhJP4AFvEbFQIFdO4367x3wepu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" fillcolor="#004987" stroked="f">
                <v:textbox inset="0,0,0,0">
                  <w:txbxContent>
                    <w:p w:rsidR="00AB4EA5" w:rsidRDefault="00AB4EA5" w:rsidP="00AB4EA5">
                      <w:pPr>
                        <w:spacing w:before="7"/>
                        <w:ind w:left="26"/>
                        <w:rPr>
                          <w:rFonts w:ascii="Calibri"/>
                          <w:color w:val="000000"/>
                          <w:sz w:val="21"/>
                        </w:rPr>
                      </w:pPr>
                      <w:r>
                        <w:rPr>
                          <w:rFonts w:ascii="Calibri"/>
                          <w:color w:val="FFFFFF"/>
                          <w:sz w:val="21"/>
                        </w:rPr>
                        <w:t>Please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return</w:t>
                      </w:r>
                      <w:r>
                        <w:rPr>
                          <w:rFonts w:ascii="Calibri"/>
                          <w:color w:val="FFFFFF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completed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form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patient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prior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end</w:t>
                      </w:r>
                      <w:r>
                        <w:rPr>
                          <w:rFonts w:ascii="Calibri"/>
                          <w:color w:val="FFFFFF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21"/>
                        </w:rPr>
                        <w:t>appointment.</w:t>
                      </w:r>
                    </w:p>
                    <w:p w:rsidR="00AB4EA5" w:rsidRDefault="00AB4EA5" w:rsidP="00AB4EA5">
                      <w:pPr>
                        <w:pStyle w:val="BodyText"/>
                        <w:spacing w:before="9"/>
                        <w:rPr>
                          <w:rFonts w:ascii="Calibri"/>
                          <w:color w:val="000000"/>
                          <w:sz w:val="18"/>
                        </w:rPr>
                      </w:pPr>
                    </w:p>
                    <w:p w:rsidR="00AB4EA5" w:rsidRDefault="00AB4EA5" w:rsidP="00AB4EA5">
                      <w:pPr>
                        <w:spacing w:line="283" w:lineRule="auto"/>
                        <w:ind w:left="26" w:right="123"/>
                        <w:rPr>
                          <w:rFonts w:ascii="Calibri"/>
                          <w:color w:val="000000"/>
                          <w:sz w:val="21"/>
                        </w:rPr>
                      </w:pPr>
                      <w:r>
                        <w:rPr>
                          <w:rFonts w:ascii="Calibri"/>
                          <w:color w:val="FFFFFF"/>
                          <w:sz w:val="21"/>
                        </w:rPr>
                        <w:t>To be completed in keeping with the requirements outlined by The College of Physicians &amp; Surgeons of</w:t>
                      </w:r>
                      <w:r>
                        <w:rPr>
                          <w:rFonts w:ascii="Calibri"/>
                          <w:color w:val="FFFFFF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Manitoba, Standards of Practice of Medicine, Confidentiality and Privacy, Medical Information to Third Parties</w:t>
                      </w:r>
                      <w:r>
                        <w:rPr>
                          <w:rFonts w:ascii="Calibri"/>
                          <w:color w:val="FFFFFF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1"/>
                        </w:rPr>
                        <w:t>and Sickness Certificates.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Modified</w:t>
      </w:r>
      <w:r w:rsidRPr="00AB4EA5">
        <w:rPr>
          <w:rFonts w:ascii="Calibri" w:eastAsia="Rooney Light" w:hAnsi="Rooney Light" w:cs="Rooney Light"/>
          <w:b/>
          <w:color w:val="004987"/>
          <w:spacing w:val="-13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and</w:t>
      </w:r>
      <w:r w:rsidRPr="00AB4EA5">
        <w:rPr>
          <w:rFonts w:ascii="Calibri" w:eastAsia="Rooney Light" w:hAnsi="Rooney Light" w:cs="Rooney Light"/>
          <w:b/>
          <w:color w:val="004987"/>
          <w:spacing w:val="-13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Alternate</w:t>
      </w:r>
      <w:r w:rsidRPr="00AB4EA5">
        <w:rPr>
          <w:rFonts w:ascii="Calibri" w:eastAsia="Rooney Light" w:hAnsi="Rooney Light" w:cs="Rooney Light"/>
          <w:b/>
          <w:color w:val="004987"/>
          <w:spacing w:val="-11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Duties</w:t>
      </w:r>
      <w:r w:rsidRPr="00AB4EA5">
        <w:rPr>
          <w:rFonts w:ascii="Calibri" w:eastAsia="Rooney Light" w:hAnsi="Rooney Light" w:cs="Rooney Light"/>
          <w:b/>
          <w:color w:val="004987"/>
          <w:spacing w:val="-10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pacing w:val="-2"/>
          <w:sz w:val="29"/>
        </w:rPr>
        <w:t>Available</w:t>
      </w:r>
    </w:p>
    <w:p w:rsidR="00AB4EA5" w:rsidRPr="00AB4EA5" w:rsidRDefault="00AB4EA5" w:rsidP="00AB4EA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b/>
          <w:sz w:val="20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b/>
          <w:sz w:val="18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before="62" w:after="0" w:line="240" w:lineRule="auto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Dear</w:t>
      </w:r>
      <w:r w:rsidRPr="00AB4EA5">
        <w:rPr>
          <w:rFonts w:ascii="Calibri" w:eastAsia="Rooney Light" w:hAnsi="Rooney Light" w:cs="Rooney Light"/>
          <w:spacing w:val="14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Healthcare</w:t>
      </w:r>
      <w:r w:rsidRPr="00AB4EA5">
        <w:rPr>
          <w:rFonts w:ascii="Calibri" w:eastAsia="Rooney Light" w:hAnsi="Rooney Light" w:cs="Rooney Light"/>
          <w:spacing w:val="15"/>
          <w:sz w:val="21"/>
        </w:rPr>
        <w:t xml:space="preserve"> </w:t>
      </w:r>
      <w:r w:rsidRPr="00AB4EA5">
        <w:rPr>
          <w:rFonts w:ascii="Calibri" w:eastAsia="Rooney Light" w:hAnsi="Rooney Light" w:cs="Rooney Light"/>
          <w:spacing w:val="-2"/>
          <w:sz w:val="21"/>
        </w:rPr>
        <w:t>Professional:</w:t>
      </w:r>
    </w:p>
    <w:p w:rsidR="00AB4EA5" w:rsidRPr="00AB4EA5" w:rsidRDefault="00AB4EA5" w:rsidP="00AB4EA5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sz w:val="18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after="0" w:line="285" w:lineRule="auto"/>
        <w:ind w:right="1570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The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patient you are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about to treat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sustained an injury/illness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at work. This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letter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is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to request your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assistance in guiding your patient in their home and work activities while they recover.</w:t>
      </w:r>
    </w:p>
    <w:p w:rsidR="00AB4EA5" w:rsidRPr="00AB4EA5" w:rsidRDefault="00AB4EA5" w:rsidP="00AB4EA5">
      <w:pPr>
        <w:widowControl w:val="0"/>
        <w:autoSpaceDE w:val="0"/>
        <w:autoSpaceDN w:val="0"/>
        <w:spacing w:before="178" w:after="0" w:line="285" w:lineRule="auto"/>
        <w:ind w:right="1757"/>
        <w:rPr>
          <w:rFonts w:ascii="Calibri" w:eastAsia="Rooney Light" w:hAnsi="Calibri" w:cs="Rooney Light"/>
          <w:sz w:val="21"/>
        </w:rPr>
      </w:pPr>
      <w:r w:rsidRPr="00AB4EA5">
        <w:rPr>
          <w:rFonts w:ascii="Calibri" w:eastAsia="Rooney Light" w:hAnsi="Calibri" w:cs="Rooney Light"/>
          <w:sz w:val="21"/>
        </w:rPr>
        <w:t>To support injured/ill workers we provide a comprehensive return to work program. All return to work plans</w:t>
      </w:r>
      <w:r w:rsidRPr="00AB4EA5">
        <w:rPr>
          <w:rFonts w:ascii="Calibri" w:eastAsia="Rooney Light" w:hAnsi="Calibri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Calibri" w:cs="Rooney Light"/>
          <w:sz w:val="21"/>
        </w:rPr>
        <w:t>are created in collaboration with our worker, their supervisor, union if required, and you – the treating</w:t>
      </w:r>
      <w:r w:rsidRPr="00AB4EA5">
        <w:rPr>
          <w:rFonts w:ascii="Calibri" w:eastAsia="Rooney Light" w:hAnsi="Calibri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Calibri" w:cs="Rooney Light"/>
          <w:sz w:val="21"/>
        </w:rPr>
        <w:t>healthcare provider.</w:t>
      </w:r>
    </w:p>
    <w:p w:rsidR="00AB4EA5" w:rsidRPr="00AB4EA5" w:rsidRDefault="00AB4EA5" w:rsidP="00AB4EA5">
      <w:pPr>
        <w:widowControl w:val="0"/>
        <w:autoSpaceDE w:val="0"/>
        <w:autoSpaceDN w:val="0"/>
        <w:spacing w:before="174" w:after="0" w:line="285" w:lineRule="auto"/>
        <w:ind w:right="1496"/>
        <w:rPr>
          <w:rFonts w:ascii="Calibri" w:eastAsia="Rooney Light" w:hAnsi="Rooney Light" w:cs="Rooney Light"/>
          <w:b/>
          <w:sz w:val="21"/>
        </w:rPr>
      </w:pP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389890</wp:posOffset>
                </wp:positionV>
                <wp:extent cx="626745" cy="1490980"/>
                <wp:effectExtent l="1905" t="7620" r="9525" b="635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1490980"/>
                        </a:xfrm>
                        <a:custGeom>
                          <a:avLst/>
                          <a:gdLst>
                            <a:gd name="T0" fmla="+- 0 2289 1863"/>
                            <a:gd name="T1" fmla="*/ T0 w 987"/>
                            <a:gd name="T2" fmla="+- 0 623 614"/>
                            <a:gd name="T3" fmla="*/ 623 h 2348"/>
                            <a:gd name="T4" fmla="+- 0 2112 1863"/>
                            <a:gd name="T5" fmla="*/ T4 w 987"/>
                            <a:gd name="T6" fmla="+- 0 701 614"/>
                            <a:gd name="T7" fmla="*/ 701 h 2348"/>
                            <a:gd name="T8" fmla="+- 0 1983 1863"/>
                            <a:gd name="T9" fmla="*/ T8 w 987"/>
                            <a:gd name="T10" fmla="+- 0 854 614"/>
                            <a:gd name="T11" fmla="*/ 854 h 2348"/>
                            <a:gd name="T12" fmla="+- 0 1924 1863"/>
                            <a:gd name="T13" fmla="*/ T12 w 987"/>
                            <a:gd name="T14" fmla="+- 0 1014 614"/>
                            <a:gd name="T15" fmla="*/ 1014 h 2348"/>
                            <a:gd name="T16" fmla="+- 0 1905 1863"/>
                            <a:gd name="T17" fmla="*/ T16 w 987"/>
                            <a:gd name="T18" fmla="+- 0 1142 614"/>
                            <a:gd name="T19" fmla="*/ 1142 h 2348"/>
                            <a:gd name="T20" fmla="+- 0 1905 1863"/>
                            <a:gd name="T21" fmla="*/ T20 w 987"/>
                            <a:gd name="T22" fmla="+- 0 1279 614"/>
                            <a:gd name="T23" fmla="*/ 1279 h 2348"/>
                            <a:gd name="T24" fmla="+- 0 1935 1863"/>
                            <a:gd name="T25" fmla="*/ T24 w 987"/>
                            <a:gd name="T26" fmla="+- 0 1449 614"/>
                            <a:gd name="T27" fmla="*/ 1449 h 2348"/>
                            <a:gd name="T28" fmla="+- 0 2017 1863"/>
                            <a:gd name="T29" fmla="*/ T28 w 987"/>
                            <a:gd name="T30" fmla="+- 0 1624 614"/>
                            <a:gd name="T31" fmla="*/ 1624 h 2348"/>
                            <a:gd name="T32" fmla="+- 0 2132 1863"/>
                            <a:gd name="T33" fmla="*/ T32 w 987"/>
                            <a:gd name="T34" fmla="+- 0 1752 614"/>
                            <a:gd name="T35" fmla="*/ 1752 h 2348"/>
                            <a:gd name="T36" fmla="+- 0 2265 1863"/>
                            <a:gd name="T37" fmla="*/ T36 w 987"/>
                            <a:gd name="T38" fmla="+- 0 1851 614"/>
                            <a:gd name="T39" fmla="*/ 1851 h 2348"/>
                            <a:gd name="T40" fmla="+- 0 2430 1863"/>
                            <a:gd name="T41" fmla="*/ T40 w 987"/>
                            <a:gd name="T42" fmla="+- 0 1962 614"/>
                            <a:gd name="T43" fmla="*/ 1962 h 2348"/>
                            <a:gd name="T44" fmla="+- 0 2538 1863"/>
                            <a:gd name="T45" fmla="*/ T44 w 987"/>
                            <a:gd name="T46" fmla="+- 0 2062 614"/>
                            <a:gd name="T47" fmla="*/ 2062 h 2348"/>
                            <a:gd name="T48" fmla="+- 0 2609 1863"/>
                            <a:gd name="T49" fmla="*/ T48 w 987"/>
                            <a:gd name="T50" fmla="+- 0 2192 614"/>
                            <a:gd name="T51" fmla="*/ 2192 h 2348"/>
                            <a:gd name="T52" fmla="+- 0 2627 1863"/>
                            <a:gd name="T53" fmla="*/ T52 w 987"/>
                            <a:gd name="T54" fmla="+- 0 2322 614"/>
                            <a:gd name="T55" fmla="*/ 2322 h 2348"/>
                            <a:gd name="T56" fmla="+- 0 2614 1863"/>
                            <a:gd name="T57" fmla="*/ T56 w 987"/>
                            <a:gd name="T58" fmla="+- 0 2445 614"/>
                            <a:gd name="T59" fmla="*/ 2445 h 2348"/>
                            <a:gd name="T60" fmla="+- 0 2560 1863"/>
                            <a:gd name="T61" fmla="*/ T60 w 987"/>
                            <a:gd name="T62" fmla="+- 0 2575 614"/>
                            <a:gd name="T63" fmla="*/ 2575 h 2348"/>
                            <a:gd name="T64" fmla="+- 0 2469 1863"/>
                            <a:gd name="T65" fmla="*/ T64 w 987"/>
                            <a:gd name="T66" fmla="+- 0 2661 614"/>
                            <a:gd name="T67" fmla="*/ 2661 h 2348"/>
                            <a:gd name="T68" fmla="+- 0 2348 1863"/>
                            <a:gd name="T69" fmla="*/ T68 w 987"/>
                            <a:gd name="T70" fmla="+- 0 2701 614"/>
                            <a:gd name="T71" fmla="*/ 2701 h 2348"/>
                            <a:gd name="T72" fmla="+- 0 2270 1863"/>
                            <a:gd name="T73" fmla="*/ T72 w 987"/>
                            <a:gd name="T74" fmla="+- 0 2700 614"/>
                            <a:gd name="T75" fmla="*/ 2700 h 2348"/>
                            <a:gd name="T76" fmla="+- 0 2119 1863"/>
                            <a:gd name="T77" fmla="*/ T76 w 987"/>
                            <a:gd name="T78" fmla="+- 0 2655 614"/>
                            <a:gd name="T79" fmla="*/ 2655 h 2348"/>
                            <a:gd name="T80" fmla="+- 0 2009 1863"/>
                            <a:gd name="T81" fmla="*/ T80 w 987"/>
                            <a:gd name="T82" fmla="+- 0 2588 614"/>
                            <a:gd name="T83" fmla="*/ 2588 h 2348"/>
                            <a:gd name="T84" fmla="+- 0 1937 1863"/>
                            <a:gd name="T85" fmla="*/ T84 w 987"/>
                            <a:gd name="T86" fmla="+- 0 2527 614"/>
                            <a:gd name="T87" fmla="*/ 2527 h 2348"/>
                            <a:gd name="T88" fmla="+- 0 1864 1863"/>
                            <a:gd name="T89" fmla="*/ T88 w 987"/>
                            <a:gd name="T90" fmla="+- 0 2608 614"/>
                            <a:gd name="T91" fmla="*/ 2608 h 2348"/>
                            <a:gd name="T92" fmla="+- 0 1864 1863"/>
                            <a:gd name="T93" fmla="*/ T92 w 987"/>
                            <a:gd name="T94" fmla="+- 0 2670 614"/>
                            <a:gd name="T95" fmla="*/ 2670 h 2348"/>
                            <a:gd name="T96" fmla="+- 0 1900 1863"/>
                            <a:gd name="T97" fmla="*/ T96 w 987"/>
                            <a:gd name="T98" fmla="+- 0 2796 614"/>
                            <a:gd name="T99" fmla="*/ 2796 h 2348"/>
                            <a:gd name="T100" fmla="+- 0 2033 1863"/>
                            <a:gd name="T101" fmla="*/ T100 w 987"/>
                            <a:gd name="T102" fmla="+- 0 2894 614"/>
                            <a:gd name="T103" fmla="*/ 2894 h 2348"/>
                            <a:gd name="T104" fmla="+- 0 2156 1863"/>
                            <a:gd name="T105" fmla="*/ T104 w 987"/>
                            <a:gd name="T106" fmla="+- 0 2942 614"/>
                            <a:gd name="T107" fmla="*/ 2942 h 2348"/>
                            <a:gd name="T108" fmla="+- 0 2304 1863"/>
                            <a:gd name="T109" fmla="*/ T108 w 987"/>
                            <a:gd name="T110" fmla="+- 0 2961 614"/>
                            <a:gd name="T111" fmla="*/ 2961 h 2348"/>
                            <a:gd name="T112" fmla="+- 0 2469 1863"/>
                            <a:gd name="T113" fmla="*/ T112 w 987"/>
                            <a:gd name="T114" fmla="+- 0 2937 614"/>
                            <a:gd name="T115" fmla="*/ 2937 h 2348"/>
                            <a:gd name="T116" fmla="+- 0 2655 1863"/>
                            <a:gd name="T117" fmla="*/ T116 w 987"/>
                            <a:gd name="T118" fmla="+- 0 2826 614"/>
                            <a:gd name="T119" fmla="*/ 2826 h 2348"/>
                            <a:gd name="T120" fmla="+- 0 2786 1863"/>
                            <a:gd name="T121" fmla="*/ T120 w 987"/>
                            <a:gd name="T122" fmla="+- 0 2633 614"/>
                            <a:gd name="T123" fmla="*/ 2633 h 2348"/>
                            <a:gd name="T124" fmla="+- 0 2826 1863"/>
                            <a:gd name="T125" fmla="*/ T124 w 987"/>
                            <a:gd name="T126" fmla="+- 0 2509 614"/>
                            <a:gd name="T127" fmla="*/ 2509 h 2348"/>
                            <a:gd name="T128" fmla="+- 0 2847 1863"/>
                            <a:gd name="T129" fmla="*/ T128 w 987"/>
                            <a:gd name="T130" fmla="+- 0 2366 614"/>
                            <a:gd name="T131" fmla="*/ 2366 h 2348"/>
                            <a:gd name="T132" fmla="+- 0 2848 1863"/>
                            <a:gd name="T133" fmla="*/ T132 w 987"/>
                            <a:gd name="T134" fmla="+- 0 2223 614"/>
                            <a:gd name="T135" fmla="*/ 2223 h 2348"/>
                            <a:gd name="T136" fmla="+- 0 2819 1863"/>
                            <a:gd name="T137" fmla="*/ T136 w 987"/>
                            <a:gd name="T138" fmla="+- 0 2052 614"/>
                            <a:gd name="T139" fmla="*/ 2052 h 2348"/>
                            <a:gd name="T140" fmla="+- 0 2736 1863"/>
                            <a:gd name="T141" fmla="*/ T140 w 987"/>
                            <a:gd name="T142" fmla="+- 0 1879 614"/>
                            <a:gd name="T143" fmla="*/ 1879 h 2348"/>
                            <a:gd name="T144" fmla="+- 0 2618 1863"/>
                            <a:gd name="T145" fmla="*/ T144 w 987"/>
                            <a:gd name="T146" fmla="+- 0 1752 614"/>
                            <a:gd name="T147" fmla="*/ 1752 h 2348"/>
                            <a:gd name="T148" fmla="+- 0 2484 1863"/>
                            <a:gd name="T149" fmla="*/ T148 w 987"/>
                            <a:gd name="T150" fmla="+- 0 1654 614"/>
                            <a:gd name="T151" fmla="*/ 1654 h 2348"/>
                            <a:gd name="T152" fmla="+- 0 2350 1863"/>
                            <a:gd name="T153" fmla="*/ T152 w 987"/>
                            <a:gd name="T154" fmla="+- 0 1565 614"/>
                            <a:gd name="T155" fmla="*/ 1565 h 2348"/>
                            <a:gd name="T156" fmla="+- 0 2234 1863"/>
                            <a:gd name="T157" fmla="*/ T156 w 987"/>
                            <a:gd name="T158" fmla="+- 0 1469 614"/>
                            <a:gd name="T159" fmla="*/ 1469 h 2348"/>
                            <a:gd name="T160" fmla="+- 0 2151 1863"/>
                            <a:gd name="T161" fmla="*/ T160 w 987"/>
                            <a:gd name="T162" fmla="+- 0 1347 614"/>
                            <a:gd name="T163" fmla="*/ 1347 h 2348"/>
                            <a:gd name="T164" fmla="+- 0 2120 1863"/>
                            <a:gd name="T165" fmla="*/ T164 w 987"/>
                            <a:gd name="T166" fmla="+- 0 1183 614"/>
                            <a:gd name="T167" fmla="*/ 1183 h 2348"/>
                            <a:gd name="T168" fmla="+- 0 2129 1863"/>
                            <a:gd name="T169" fmla="*/ T168 w 987"/>
                            <a:gd name="T170" fmla="+- 0 1089 614"/>
                            <a:gd name="T171" fmla="*/ 1089 h 2348"/>
                            <a:gd name="T172" fmla="+- 0 2201 1863"/>
                            <a:gd name="T173" fmla="*/ T172 w 987"/>
                            <a:gd name="T174" fmla="+- 0 939 614"/>
                            <a:gd name="T175" fmla="*/ 939 h 2348"/>
                            <a:gd name="T176" fmla="+- 0 2350 1863"/>
                            <a:gd name="T177" fmla="*/ T176 w 987"/>
                            <a:gd name="T178" fmla="+- 0 867 614"/>
                            <a:gd name="T179" fmla="*/ 867 h 2348"/>
                            <a:gd name="T180" fmla="+- 0 2418 1863"/>
                            <a:gd name="T181" fmla="*/ T180 w 987"/>
                            <a:gd name="T182" fmla="+- 0 867 614"/>
                            <a:gd name="T183" fmla="*/ 867 h 2348"/>
                            <a:gd name="T184" fmla="+- 0 2540 1863"/>
                            <a:gd name="T185" fmla="*/ T184 w 987"/>
                            <a:gd name="T186" fmla="+- 0 904 614"/>
                            <a:gd name="T187" fmla="*/ 904 h 2348"/>
                            <a:gd name="T188" fmla="+- 0 2697 1863"/>
                            <a:gd name="T189" fmla="*/ T188 w 987"/>
                            <a:gd name="T190" fmla="+- 0 1014 614"/>
                            <a:gd name="T191" fmla="*/ 1014 h 2348"/>
                            <a:gd name="T192" fmla="+- 0 2718 1863"/>
                            <a:gd name="T193" fmla="*/ T192 w 987"/>
                            <a:gd name="T194" fmla="+- 0 1026 614"/>
                            <a:gd name="T195" fmla="*/ 1026 h 2348"/>
                            <a:gd name="T196" fmla="+- 0 2732 1863"/>
                            <a:gd name="T197" fmla="*/ T196 w 987"/>
                            <a:gd name="T198" fmla="+- 0 1028 614"/>
                            <a:gd name="T199" fmla="*/ 1028 h 2348"/>
                            <a:gd name="T200" fmla="+- 0 2759 1863"/>
                            <a:gd name="T201" fmla="*/ T200 w 987"/>
                            <a:gd name="T202" fmla="+- 0 913 614"/>
                            <a:gd name="T203" fmla="*/ 913 h 2348"/>
                            <a:gd name="T204" fmla="+- 0 2750 1863"/>
                            <a:gd name="T205" fmla="*/ T204 w 987"/>
                            <a:gd name="T206" fmla="+- 0 788 614"/>
                            <a:gd name="T207" fmla="*/ 788 h 2348"/>
                            <a:gd name="T208" fmla="+- 0 2664 1863"/>
                            <a:gd name="T209" fmla="*/ T208 w 987"/>
                            <a:gd name="T210" fmla="+- 0 698 614"/>
                            <a:gd name="T211" fmla="*/ 698 h 2348"/>
                            <a:gd name="T212" fmla="+- 0 2524 1863"/>
                            <a:gd name="T213" fmla="*/ T212 w 987"/>
                            <a:gd name="T214" fmla="+- 0 633 614"/>
                            <a:gd name="T215" fmla="*/ 633 h 2348"/>
                            <a:gd name="T216" fmla="+- 0 2417 1863"/>
                            <a:gd name="T217" fmla="*/ T216 w 987"/>
                            <a:gd name="T218" fmla="+- 0 614 614"/>
                            <a:gd name="T219" fmla="*/ 614 h 2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87" h="2348">
                              <a:moveTo>
                                <a:pt x="527" y="0"/>
                              </a:moveTo>
                              <a:lnTo>
                                <a:pt x="426" y="9"/>
                              </a:lnTo>
                              <a:lnTo>
                                <a:pt x="333" y="38"/>
                              </a:lnTo>
                              <a:lnTo>
                                <a:pt x="249" y="87"/>
                              </a:lnTo>
                              <a:lnTo>
                                <a:pt x="179" y="155"/>
                              </a:lnTo>
                              <a:lnTo>
                                <a:pt x="120" y="240"/>
                              </a:lnTo>
                              <a:lnTo>
                                <a:pt x="77" y="342"/>
                              </a:lnTo>
                              <a:lnTo>
                                <a:pt x="61" y="400"/>
                              </a:lnTo>
                              <a:lnTo>
                                <a:pt x="49" y="462"/>
                              </a:lnTo>
                              <a:lnTo>
                                <a:pt x="42" y="528"/>
                              </a:lnTo>
                              <a:lnTo>
                                <a:pt x="40" y="597"/>
                              </a:lnTo>
                              <a:lnTo>
                                <a:pt x="42" y="665"/>
                              </a:lnTo>
                              <a:lnTo>
                                <a:pt x="48" y="727"/>
                              </a:lnTo>
                              <a:lnTo>
                                <a:pt x="72" y="835"/>
                              </a:lnTo>
                              <a:lnTo>
                                <a:pt x="108" y="929"/>
                              </a:lnTo>
                              <a:lnTo>
                                <a:pt x="154" y="1010"/>
                              </a:lnTo>
                              <a:lnTo>
                                <a:pt x="208" y="1078"/>
                              </a:lnTo>
                              <a:lnTo>
                                <a:pt x="269" y="1138"/>
                              </a:lnTo>
                              <a:lnTo>
                                <a:pt x="334" y="1190"/>
                              </a:lnTo>
                              <a:lnTo>
                                <a:pt x="402" y="1237"/>
                              </a:lnTo>
                              <a:lnTo>
                                <a:pt x="535" y="1325"/>
                              </a:lnTo>
                              <a:lnTo>
                                <a:pt x="567" y="1348"/>
                              </a:lnTo>
                              <a:lnTo>
                                <a:pt x="625" y="1395"/>
                              </a:lnTo>
                              <a:lnTo>
                                <a:pt x="675" y="1448"/>
                              </a:lnTo>
                              <a:lnTo>
                                <a:pt x="716" y="1508"/>
                              </a:lnTo>
                              <a:lnTo>
                                <a:pt x="746" y="1578"/>
                              </a:lnTo>
                              <a:lnTo>
                                <a:pt x="762" y="1661"/>
                              </a:lnTo>
                              <a:lnTo>
                                <a:pt x="764" y="1708"/>
                              </a:lnTo>
                              <a:lnTo>
                                <a:pt x="762" y="1751"/>
                              </a:lnTo>
                              <a:lnTo>
                                <a:pt x="751" y="1831"/>
                              </a:lnTo>
                              <a:lnTo>
                                <a:pt x="729" y="1902"/>
                              </a:lnTo>
                              <a:lnTo>
                                <a:pt x="697" y="1961"/>
                              </a:lnTo>
                              <a:lnTo>
                                <a:pt x="656" y="2010"/>
                              </a:lnTo>
                              <a:lnTo>
                                <a:pt x="606" y="2047"/>
                              </a:lnTo>
                              <a:lnTo>
                                <a:pt x="549" y="2074"/>
                              </a:lnTo>
                              <a:lnTo>
                                <a:pt x="485" y="2087"/>
                              </a:lnTo>
                              <a:lnTo>
                                <a:pt x="451" y="2088"/>
                              </a:lnTo>
                              <a:lnTo>
                                <a:pt x="407" y="2086"/>
                              </a:lnTo>
                              <a:lnTo>
                                <a:pt x="326" y="2071"/>
                              </a:lnTo>
                              <a:lnTo>
                                <a:pt x="256" y="2041"/>
                              </a:lnTo>
                              <a:lnTo>
                                <a:pt x="196" y="2009"/>
                              </a:lnTo>
                              <a:lnTo>
                                <a:pt x="146" y="1974"/>
                              </a:lnTo>
                              <a:lnTo>
                                <a:pt x="89" y="1926"/>
                              </a:lnTo>
                              <a:lnTo>
                                <a:pt x="74" y="1913"/>
                              </a:lnTo>
                              <a:lnTo>
                                <a:pt x="14" y="1914"/>
                              </a:lnTo>
                              <a:lnTo>
                                <a:pt x="1" y="1994"/>
                              </a:lnTo>
                              <a:lnTo>
                                <a:pt x="0" y="2030"/>
                              </a:lnTo>
                              <a:lnTo>
                                <a:pt x="1" y="2056"/>
                              </a:lnTo>
                              <a:lnTo>
                                <a:pt x="7" y="2117"/>
                              </a:lnTo>
                              <a:lnTo>
                                <a:pt x="37" y="2182"/>
                              </a:lnTo>
                              <a:lnTo>
                                <a:pt x="98" y="2237"/>
                              </a:lnTo>
                              <a:lnTo>
                                <a:pt x="170" y="2280"/>
                              </a:lnTo>
                              <a:lnTo>
                                <a:pt x="227" y="2307"/>
                              </a:lnTo>
                              <a:lnTo>
                                <a:pt x="293" y="2328"/>
                              </a:lnTo>
                              <a:lnTo>
                                <a:pt x="364" y="2342"/>
                              </a:lnTo>
                              <a:lnTo>
                                <a:pt x="441" y="2347"/>
                              </a:lnTo>
                              <a:lnTo>
                                <a:pt x="498" y="2345"/>
                              </a:lnTo>
                              <a:lnTo>
                                <a:pt x="606" y="2323"/>
                              </a:lnTo>
                              <a:lnTo>
                                <a:pt x="705" y="2278"/>
                              </a:lnTo>
                              <a:lnTo>
                                <a:pt x="792" y="2212"/>
                              </a:lnTo>
                              <a:lnTo>
                                <a:pt x="865" y="2125"/>
                              </a:lnTo>
                              <a:lnTo>
                                <a:pt x="923" y="2019"/>
                              </a:lnTo>
                              <a:lnTo>
                                <a:pt x="946" y="1960"/>
                              </a:lnTo>
                              <a:lnTo>
                                <a:pt x="963" y="1895"/>
                              </a:lnTo>
                              <a:lnTo>
                                <a:pt x="976" y="1826"/>
                              </a:lnTo>
                              <a:lnTo>
                                <a:pt x="984" y="1752"/>
                              </a:lnTo>
                              <a:lnTo>
                                <a:pt x="987" y="1674"/>
                              </a:lnTo>
                              <a:lnTo>
                                <a:pt x="985" y="1609"/>
                              </a:lnTo>
                              <a:lnTo>
                                <a:pt x="979" y="1547"/>
                              </a:lnTo>
                              <a:lnTo>
                                <a:pt x="956" y="1438"/>
                              </a:lnTo>
                              <a:lnTo>
                                <a:pt x="919" y="1346"/>
                              </a:lnTo>
                              <a:lnTo>
                                <a:pt x="873" y="1265"/>
                              </a:lnTo>
                              <a:lnTo>
                                <a:pt x="817" y="1198"/>
                              </a:lnTo>
                              <a:lnTo>
                                <a:pt x="755" y="1138"/>
                              </a:lnTo>
                              <a:lnTo>
                                <a:pt x="689" y="1087"/>
                              </a:lnTo>
                              <a:lnTo>
                                <a:pt x="621" y="1040"/>
                              </a:lnTo>
                              <a:lnTo>
                                <a:pt x="520" y="974"/>
                              </a:lnTo>
                              <a:lnTo>
                                <a:pt x="487" y="951"/>
                              </a:lnTo>
                              <a:lnTo>
                                <a:pt x="425" y="905"/>
                              </a:lnTo>
                              <a:lnTo>
                                <a:pt x="371" y="855"/>
                              </a:lnTo>
                              <a:lnTo>
                                <a:pt x="324" y="798"/>
                              </a:lnTo>
                              <a:lnTo>
                                <a:pt x="288" y="733"/>
                              </a:lnTo>
                              <a:lnTo>
                                <a:pt x="264" y="657"/>
                              </a:lnTo>
                              <a:lnTo>
                                <a:pt x="257" y="569"/>
                              </a:lnTo>
                              <a:lnTo>
                                <a:pt x="258" y="536"/>
                              </a:lnTo>
                              <a:lnTo>
                                <a:pt x="266" y="475"/>
                              </a:lnTo>
                              <a:lnTo>
                                <a:pt x="293" y="391"/>
                              </a:lnTo>
                              <a:lnTo>
                                <a:pt x="338" y="325"/>
                              </a:lnTo>
                              <a:lnTo>
                                <a:pt x="403" y="276"/>
                              </a:lnTo>
                              <a:lnTo>
                                <a:pt x="487" y="253"/>
                              </a:lnTo>
                              <a:lnTo>
                                <a:pt x="519" y="252"/>
                              </a:lnTo>
                              <a:lnTo>
                                <a:pt x="555" y="253"/>
                              </a:lnTo>
                              <a:lnTo>
                                <a:pt x="620" y="266"/>
                              </a:lnTo>
                              <a:lnTo>
                                <a:pt x="677" y="290"/>
                              </a:lnTo>
                              <a:lnTo>
                                <a:pt x="749" y="333"/>
                              </a:lnTo>
                              <a:lnTo>
                                <a:pt x="834" y="400"/>
                              </a:lnTo>
                              <a:lnTo>
                                <a:pt x="845" y="407"/>
                              </a:lnTo>
                              <a:lnTo>
                                <a:pt x="855" y="412"/>
                              </a:lnTo>
                              <a:lnTo>
                                <a:pt x="863" y="414"/>
                              </a:lnTo>
                              <a:lnTo>
                                <a:pt x="869" y="414"/>
                              </a:lnTo>
                              <a:lnTo>
                                <a:pt x="894" y="351"/>
                              </a:lnTo>
                              <a:lnTo>
                                <a:pt x="896" y="299"/>
                              </a:lnTo>
                              <a:lnTo>
                                <a:pt x="896" y="240"/>
                              </a:lnTo>
                              <a:lnTo>
                                <a:pt x="887" y="174"/>
                              </a:lnTo>
                              <a:lnTo>
                                <a:pt x="851" y="122"/>
                              </a:lnTo>
                              <a:lnTo>
                                <a:pt x="801" y="84"/>
                              </a:lnTo>
                              <a:lnTo>
                                <a:pt x="736" y="47"/>
                              </a:lnTo>
                              <a:lnTo>
                                <a:pt x="661" y="19"/>
                              </a:lnTo>
                              <a:lnTo>
                                <a:pt x="581" y="2"/>
                              </a:lnTo>
                              <a:lnTo>
                                <a:pt x="554" y="0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B83B" id="Freeform 75" o:spid="_x0000_s1026" style="position:absolute;margin-left:93.15pt;margin-top:30.7pt;width:49.35pt;height:11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" path="m527,l426,9,333,38,249,87r-70,68l120,240,77,342,61,400,49,462r-7,66l40,597r2,68l48,727,72,835r36,94l154,1010r54,68l269,1138r65,52l402,1237r133,88l567,1348r58,47l675,1448r41,60l746,1578r16,83l764,1708r-2,43l751,1831r-22,71l697,1961r-41,49l606,2047r-57,27l485,2087r-34,1l407,2086r-81,-15l256,2041r-60,-32l146,1974,89,1926,74,1913r-60,1l1,1994,,2030r1,26l7,2117r30,65l98,2237r72,43l227,2307r66,21l364,2342r77,5l498,2345r108,-22l705,2278r87,-66l865,2125r58,-106l946,1960r17,-65l976,1826r8,-74l987,1674r-2,-65l979,1547,956,1438r-37,-92l873,1265r-56,-67l755,1138r-66,-51l621,1040,520,974,487,951,425,905,371,855,324,798,288,733,264,657r-7,-88l258,536r8,-61l293,391r45,-66l403,276r84,-23l519,252r36,1l620,266r57,24l749,333r85,67l845,407r10,5l863,414r6,l894,351r2,-52l896,240r-9,-66l851,122,801,84,736,47,661,19,581,2,554,,527,xe" fillcolor="#c7c9cb" stroked="f">
                <v:fill opacity="32896f"/>
                <v:path arrowok="t" o:connecttype="custom" o:connectlocs="270510,395605;158115,445135;76200,542290;38735,643890;26670,725170;26670,812165;45720,920115;97790,1031240;170815,1112520;255270,1175385;360045,1245870;428625,1309370;473710,1391920;485140,1474470;476885,1552575;442595,1635125;384810,1689735;307975,1715135;258445,1714500;162560,1685925;92710,1643380;46990,1604645;635,1656080;635,1695450;23495,1775460;107950,1837690;186055,1868170;280035,1880235;384810,1864995;502920,1794510;586105,1671955;611505,1593215;624840,1502410;625475,1411605;607060,1303020;554355,1193165;479425,1112520;394335,1050290;309245,993775;235585,932815;182880,855345;163195,751205;168910,691515;214630,596265;309245,550545;352425,550545;429895,574040;529590,643890;542925,651510;551815,652780;568960,579755;563245,500380;508635,443230;419735,401955;351790,3898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404495</wp:posOffset>
                </wp:positionV>
                <wp:extent cx="878205" cy="1462405"/>
                <wp:effectExtent l="0" t="3175" r="7620" b="127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1462405"/>
                        </a:xfrm>
                        <a:custGeom>
                          <a:avLst/>
                          <a:gdLst>
                            <a:gd name="T0" fmla="+- 0 3638 2985"/>
                            <a:gd name="T1" fmla="*/ T0 w 1383"/>
                            <a:gd name="T2" fmla="+- 0 637 637"/>
                            <a:gd name="T3" fmla="*/ 637 h 2303"/>
                            <a:gd name="T4" fmla="+- 0 3599 2985"/>
                            <a:gd name="T5" fmla="*/ T4 w 1383"/>
                            <a:gd name="T6" fmla="+- 0 640 637"/>
                            <a:gd name="T7" fmla="*/ 640 h 2303"/>
                            <a:gd name="T8" fmla="+- 0 3571 2985"/>
                            <a:gd name="T9" fmla="*/ T8 w 1383"/>
                            <a:gd name="T10" fmla="+- 0 649 637"/>
                            <a:gd name="T11" fmla="*/ 649 h 2303"/>
                            <a:gd name="T12" fmla="+- 0 3547 2985"/>
                            <a:gd name="T13" fmla="*/ T12 w 1383"/>
                            <a:gd name="T14" fmla="+- 0 668 637"/>
                            <a:gd name="T15" fmla="*/ 668 h 2303"/>
                            <a:gd name="T16" fmla="+- 0 3534 2985"/>
                            <a:gd name="T17" fmla="*/ T16 w 1383"/>
                            <a:gd name="T18" fmla="+- 0 700 637"/>
                            <a:gd name="T19" fmla="*/ 700 h 2303"/>
                            <a:gd name="T20" fmla="+- 0 3475 2985"/>
                            <a:gd name="T21" fmla="*/ T20 w 1383"/>
                            <a:gd name="T22" fmla="+- 0 936 637"/>
                            <a:gd name="T23" fmla="*/ 936 h 2303"/>
                            <a:gd name="T24" fmla="+- 0 3415 2985"/>
                            <a:gd name="T25" fmla="*/ T24 w 1383"/>
                            <a:gd name="T26" fmla="+- 0 1171 637"/>
                            <a:gd name="T27" fmla="*/ 1171 h 2303"/>
                            <a:gd name="T28" fmla="+- 0 3134 2985"/>
                            <a:gd name="T29" fmla="*/ T28 w 1383"/>
                            <a:gd name="T30" fmla="+- 0 2269 637"/>
                            <a:gd name="T31" fmla="*/ 2269 h 2303"/>
                            <a:gd name="T32" fmla="+- 0 3055 2985"/>
                            <a:gd name="T33" fmla="*/ T32 w 1383"/>
                            <a:gd name="T34" fmla="+- 0 2583 637"/>
                            <a:gd name="T35" fmla="*/ 2583 h 2303"/>
                            <a:gd name="T36" fmla="+- 0 2996 2985"/>
                            <a:gd name="T37" fmla="*/ T36 w 1383"/>
                            <a:gd name="T38" fmla="+- 0 2819 637"/>
                            <a:gd name="T39" fmla="*/ 2819 h 2303"/>
                            <a:gd name="T40" fmla="+- 0 2987 2985"/>
                            <a:gd name="T41" fmla="*/ T40 w 1383"/>
                            <a:gd name="T42" fmla="+- 0 2868 637"/>
                            <a:gd name="T43" fmla="*/ 2868 h 2303"/>
                            <a:gd name="T44" fmla="+- 0 2989 2985"/>
                            <a:gd name="T45" fmla="*/ T44 w 1383"/>
                            <a:gd name="T46" fmla="+- 0 2909 637"/>
                            <a:gd name="T47" fmla="*/ 2909 h 2303"/>
                            <a:gd name="T48" fmla="+- 0 3027 2985"/>
                            <a:gd name="T49" fmla="*/ T48 w 1383"/>
                            <a:gd name="T50" fmla="+- 0 2935 637"/>
                            <a:gd name="T51" fmla="*/ 2935 h 2303"/>
                            <a:gd name="T52" fmla="+- 0 3068 2985"/>
                            <a:gd name="T53" fmla="*/ T52 w 1383"/>
                            <a:gd name="T54" fmla="+- 0 2938 637"/>
                            <a:gd name="T55" fmla="*/ 2938 h 2303"/>
                            <a:gd name="T56" fmla="+- 0 3117 2985"/>
                            <a:gd name="T57" fmla="*/ T56 w 1383"/>
                            <a:gd name="T58" fmla="+- 0 2937 637"/>
                            <a:gd name="T59" fmla="*/ 2937 h 2303"/>
                            <a:gd name="T60" fmla="+- 0 3156 2985"/>
                            <a:gd name="T61" fmla="*/ T60 w 1383"/>
                            <a:gd name="T62" fmla="+- 0 2933 637"/>
                            <a:gd name="T63" fmla="*/ 2933 h 2303"/>
                            <a:gd name="T64" fmla="+- 0 3183 2985"/>
                            <a:gd name="T65" fmla="*/ T64 w 1383"/>
                            <a:gd name="T66" fmla="+- 0 2917 637"/>
                            <a:gd name="T67" fmla="*/ 2917 h 2303"/>
                            <a:gd name="T68" fmla="+- 0 3197 2985"/>
                            <a:gd name="T69" fmla="*/ T68 w 1383"/>
                            <a:gd name="T70" fmla="+- 0 2896 637"/>
                            <a:gd name="T71" fmla="*/ 2896 h 2303"/>
                            <a:gd name="T72" fmla="+- 0 3221 2985"/>
                            <a:gd name="T73" fmla="*/ T72 w 1383"/>
                            <a:gd name="T74" fmla="+- 0 2799 637"/>
                            <a:gd name="T75" fmla="*/ 2799 h 2303"/>
                            <a:gd name="T76" fmla="+- 0 3316 2985"/>
                            <a:gd name="T77" fmla="*/ T76 w 1383"/>
                            <a:gd name="T78" fmla="+- 0 2407 637"/>
                            <a:gd name="T79" fmla="*/ 2407 h 2303"/>
                            <a:gd name="T80" fmla="+- 0 4197 2985"/>
                            <a:gd name="T81" fmla="*/ T80 w 1383"/>
                            <a:gd name="T82" fmla="+- 0 2192 637"/>
                            <a:gd name="T83" fmla="*/ 2192 h 2303"/>
                            <a:gd name="T84" fmla="+- 0 3406 2985"/>
                            <a:gd name="T85" fmla="*/ T84 w 1383"/>
                            <a:gd name="T86" fmla="+- 0 2011 637"/>
                            <a:gd name="T87" fmla="*/ 2011 h 2303"/>
                            <a:gd name="T88" fmla="+- 0 3461 2985"/>
                            <a:gd name="T89" fmla="*/ T88 w 1383"/>
                            <a:gd name="T90" fmla="+- 0 1784 637"/>
                            <a:gd name="T91" fmla="*/ 1784 h 2303"/>
                            <a:gd name="T92" fmla="+- 0 3591 2985"/>
                            <a:gd name="T93" fmla="*/ T92 w 1383"/>
                            <a:gd name="T94" fmla="+- 0 1254 637"/>
                            <a:gd name="T95" fmla="*/ 1254 h 2303"/>
                            <a:gd name="T96" fmla="+- 0 3646 2985"/>
                            <a:gd name="T97" fmla="*/ T96 w 1383"/>
                            <a:gd name="T98" fmla="+- 0 1026 637"/>
                            <a:gd name="T99" fmla="*/ 1026 h 2303"/>
                            <a:gd name="T100" fmla="+- 0 3857 2985"/>
                            <a:gd name="T101" fmla="*/ T100 w 1383"/>
                            <a:gd name="T102" fmla="+- 0 859 637"/>
                            <a:gd name="T103" fmla="*/ 859 h 2303"/>
                            <a:gd name="T104" fmla="+- 0 3814 2985"/>
                            <a:gd name="T105" fmla="*/ T104 w 1383"/>
                            <a:gd name="T106" fmla="+- 0 689 637"/>
                            <a:gd name="T107" fmla="*/ 689 h 2303"/>
                            <a:gd name="T108" fmla="+- 0 3798 2985"/>
                            <a:gd name="T109" fmla="*/ T108 w 1383"/>
                            <a:gd name="T110" fmla="+- 0 659 637"/>
                            <a:gd name="T111" fmla="*/ 659 h 2303"/>
                            <a:gd name="T112" fmla="+- 0 3770 2985"/>
                            <a:gd name="T113" fmla="*/ T112 w 1383"/>
                            <a:gd name="T114" fmla="+- 0 645 637"/>
                            <a:gd name="T115" fmla="*/ 645 h 2303"/>
                            <a:gd name="T116" fmla="+- 0 3737 2985"/>
                            <a:gd name="T117" fmla="*/ T116 w 1383"/>
                            <a:gd name="T118" fmla="+- 0 638 637"/>
                            <a:gd name="T119" fmla="*/ 638 h 2303"/>
                            <a:gd name="T120" fmla="+- 0 3671 2985"/>
                            <a:gd name="T121" fmla="*/ T120 w 1383"/>
                            <a:gd name="T122" fmla="+- 0 637 637"/>
                            <a:gd name="T123" fmla="*/ 637 h 2303"/>
                            <a:gd name="T124" fmla="+- 0 4020 2985"/>
                            <a:gd name="T125" fmla="*/ T124 w 1383"/>
                            <a:gd name="T126" fmla="+- 0 2408 637"/>
                            <a:gd name="T127" fmla="*/ 2408 h 2303"/>
                            <a:gd name="T128" fmla="+- 0 4119 2985"/>
                            <a:gd name="T129" fmla="*/ T128 w 1383"/>
                            <a:gd name="T130" fmla="+- 0 2805 637"/>
                            <a:gd name="T131" fmla="*/ 2805 h 2303"/>
                            <a:gd name="T132" fmla="+- 0 4146 2985"/>
                            <a:gd name="T133" fmla="*/ T132 w 1383"/>
                            <a:gd name="T134" fmla="+- 0 2903 637"/>
                            <a:gd name="T135" fmla="*/ 2903 h 2303"/>
                            <a:gd name="T136" fmla="+- 0 4159 2985"/>
                            <a:gd name="T137" fmla="*/ T136 w 1383"/>
                            <a:gd name="T138" fmla="+- 0 2923 637"/>
                            <a:gd name="T139" fmla="*/ 2923 h 2303"/>
                            <a:gd name="T140" fmla="+- 0 4186 2985"/>
                            <a:gd name="T141" fmla="*/ T140 w 1383"/>
                            <a:gd name="T142" fmla="+- 0 2935 637"/>
                            <a:gd name="T143" fmla="*/ 2935 h 2303"/>
                            <a:gd name="T144" fmla="+- 0 4228 2985"/>
                            <a:gd name="T145" fmla="*/ T144 w 1383"/>
                            <a:gd name="T146" fmla="+- 0 2938 637"/>
                            <a:gd name="T147" fmla="*/ 2938 h 2303"/>
                            <a:gd name="T148" fmla="+- 0 4281 2985"/>
                            <a:gd name="T149" fmla="*/ T148 w 1383"/>
                            <a:gd name="T150" fmla="+- 0 2938 637"/>
                            <a:gd name="T151" fmla="*/ 2938 h 2303"/>
                            <a:gd name="T152" fmla="+- 0 4325 2985"/>
                            <a:gd name="T153" fmla="*/ T152 w 1383"/>
                            <a:gd name="T154" fmla="+- 0 2935 637"/>
                            <a:gd name="T155" fmla="*/ 2935 h 2303"/>
                            <a:gd name="T156" fmla="+- 0 4357 2985"/>
                            <a:gd name="T157" fmla="*/ T156 w 1383"/>
                            <a:gd name="T158" fmla="+- 0 2919 637"/>
                            <a:gd name="T159" fmla="*/ 2919 h 2303"/>
                            <a:gd name="T160" fmla="+- 0 4367 2985"/>
                            <a:gd name="T161" fmla="*/ T160 w 1383"/>
                            <a:gd name="T162" fmla="+- 0 2882 637"/>
                            <a:gd name="T163" fmla="*/ 2882 h 2303"/>
                            <a:gd name="T164" fmla="+- 0 4360 2985"/>
                            <a:gd name="T165" fmla="*/ T164 w 1383"/>
                            <a:gd name="T166" fmla="+- 0 2839 637"/>
                            <a:gd name="T167" fmla="*/ 2839 h 2303"/>
                            <a:gd name="T168" fmla="+- 0 4316 2985"/>
                            <a:gd name="T169" fmla="*/ T168 w 1383"/>
                            <a:gd name="T170" fmla="+- 0 2663 637"/>
                            <a:gd name="T171" fmla="*/ 2663 h 2303"/>
                            <a:gd name="T172" fmla="+- 0 4257 2985"/>
                            <a:gd name="T173" fmla="*/ T172 w 1383"/>
                            <a:gd name="T174" fmla="+- 0 2428 637"/>
                            <a:gd name="T175" fmla="*/ 2428 h 2303"/>
                            <a:gd name="T176" fmla="+- 0 3665 2985"/>
                            <a:gd name="T177" fmla="*/ T176 w 1383"/>
                            <a:gd name="T178" fmla="+- 0 950 637"/>
                            <a:gd name="T179" fmla="*/ 950 h 2303"/>
                            <a:gd name="T180" fmla="+- 0 3721 2985"/>
                            <a:gd name="T181" fmla="*/ T180 w 1383"/>
                            <a:gd name="T182" fmla="+- 0 1178 637"/>
                            <a:gd name="T183" fmla="*/ 1178 h 2303"/>
                            <a:gd name="T184" fmla="+- 0 3852 2985"/>
                            <a:gd name="T185" fmla="*/ T184 w 1383"/>
                            <a:gd name="T186" fmla="+- 0 1708 637"/>
                            <a:gd name="T187" fmla="*/ 1708 h 2303"/>
                            <a:gd name="T188" fmla="+- 0 3908 2985"/>
                            <a:gd name="T189" fmla="*/ T188 w 1383"/>
                            <a:gd name="T190" fmla="+- 0 1935 637"/>
                            <a:gd name="T191" fmla="*/ 1935 h 2303"/>
                            <a:gd name="T192" fmla="+- 0 4170 2985"/>
                            <a:gd name="T193" fmla="*/ T192 w 1383"/>
                            <a:gd name="T194" fmla="+- 0 2087 637"/>
                            <a:gd name="T195" fmla="*/ 2087 h 2303"/>
                            <a:gd name="T196" fmla="+- 0 3956 2985"/>
                            <a:gd name="T197" fmla="*/ T196 w 1383"/>
                            <a:gd name="T198" fmla="+- 0 1251 637"/>
                            <a:gd name="T199" fmla="*/ 1251 h 2303"/>
                            <a:gd name="T200" fmla="+- 0 3880 2985"/>
                            <a:gd name="T201" fmla="*/ T200 w 1383"/>
                            <a:gd name="T202" fmla="+- 0 950 637"/>
                            <a:gd name="T203" fmla="*/ 950 h 2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83" h="2303">
                              <a:moveTo>
                                <a:pt x="686" y="0"/>
                              </a:moveTo>
                              <a:lnTo>
                                <a:pt x="669" y="0"/>
                              </a:lnTo>
                              <a:lnTo>
                                <a:pt x="653" y="0"/>
                              </a:lnTo>
                              <a:lnTo>
                                <a:pt x="638" y="0"/>
                              </a:lnTo>
                              <a:lnTo>
                                <a:pt x="626" y="1"/>
                              </a:lnTo>
                              <a:lnTo>
                                <a:pt x="614" y="3"/>
                              </a:lnTo>
                              <a:lnTo>
                                <a:pt x="603" y="5"/>
                              </a:lnTo>
                              <a:lnTo>
                                <a:pt x="594" y="8"/>
                              </a:lnTo>
                              <a:lnTo>
                                <a:pt x="586" y="12"/>
                              </a:lnTo>
                              <a:lnTo>
                                <a:pt x="575" y="17"/>
                              </a:lnTo>
                              <a:lnTo>
                                <a:pt x="567" y="22"/>
                              </a:lnTo>
                              <a:lnTo>
                                <a:pt x="562" y="31"/>
                              </a:lnTo>
                              <a:lnTo>
                                <a:pt x="556" y="40"/>
                              </a:lnTo>
                              <a:lnTo>
                                <a:pt x="553" y="51"/>
                              </a:lnTo>
                              <a:lnTo>
                                <a:pt x="549" y="63"/>
                              </a:lnTo>
                              <a:lnTo>
                                <a:pt x="529" y="141"/>
                              </a:lnTo>
                              <a:lnTo>
                                <a:pt x="509" y="220"/>
                              </a:lnTo>
                              <a:lnTo>
                                <a:pt x="490" y="299"/>
                              </a:lnTo>
                              <a:lnTo>
                                <a:pt x="470" y="377"/>
                              </a:lnTo>
                              <a:lnTo>
                                <a:pt x="450" y="456"/>
                              </a:lnTo>
                              <a:lnTo>
                                <a:pt x="430" y="534"/>
                              </a:lnTo>
                              <a:lnTo>
                                <a:pt x="390" y="691"/>
                              </a:lnTo>
                              <a:lnTo>
                                <a:pt x="189" y="1475"/>
                              </a:lnTo>
                              <a:lnTo>
                                <a:pt x="149" y="1632"/>
                              </a:lnTo>
                              <a:lnTo>
                                <a:pt x="110" y="1789"/>
                              </a:lnTo>
                              <a:lnTo>
                                <a:pt x="90" y="1867"/>
                              </a:lnTo>
                              <a:lnTo>
                                <a:pt x="70" y="1946"/>
                              </a:lnTo>
                              <a:lnTo>
                                <a:pt x="50" y="2024"/>
                              </a:lnTo>
                              <a:lnTo>
                                <a:pt x="30" y="2103"/>
                              </a:lnTo>
                              <a:lnTo>
                                <a:pt x="11" y="2182"/>
                              </a:lnTo>
                              <a:lnTo>
                                <a:pt x="7" y="2200"/>
                              </a:lnTo>
                              <a:lnTo>
                                <a:pt x="4" y="2216"/>
                              </a:lnTo>
                              <a:lnTo>
                                <a:pt x="2" y="2231"/>
                              </a:lnTo>
                              <a:lnTo>
                                <a:pt x="1" y="2243"/>
                              </a:lnTo>
                              <a:lnTo>
                                <a:pt x="0" y="2259"/>
                              </a:lnTo>
                              <a:lnTo>
                                <a:pt x="4" y="2272"/>
                              </a:lnTo>
                              <a:lnTo>
                                <a:pt x="16" y="2289"/>
                              </a:lnTo>
                              <a:lnTo>
                                <a:pt x="26" y="2294"/>
                              </a:lnTo>
                              <a:lnTo>
                                <a:pt x="42" y="2298"/>
                              </a:lnTo>
                              <a:lnTo>
                                <a:pt x="54" y="2299"/>
                              </a:lnTo>
                              <a:lnTo>
                                <a:pt x="68" y="2300"/>
                              </a:lnTo>
                              <a:lnTo>
                                <a:pt x="83" y="2301"/>
                              </a:lnTo>
                              <a:lnTo>
                                <a:pt x="100" y="2302"/>
                              </a:lnTo>
                              <a:lnTo>
                                <a:pt x="117" y="2301"/>
                              </a:lnTo>
                              <a:lnTo>
                                <a:pt x="132" y="2300"/>
                              </a:lnTo>
                              <a:lnTo>
                                <a:pt x="145" y="2299"/>
                              </a:lnTo>
                              <a:lnTo>
                                <a:pt x="157" y="2298"/>
                              </a:lnTo>
                              <a:lnTo>
                                <a:pt x="171" y="2296"/>
                              </a:lnTo>
                              <a:lnTo>
                                <a:pt x="182" y="2293"/>
                              </a:lnTo>
                              <a:lnTo>
                                <a:pt x="191" y="2286"/>
                              </a:lnTo>
                              <a:lnTo>
                                <a:pt x="198" y="2280"/>
                              </a:lnTo>
                              <a:lnTo>
                                <a:pt x="204" y="2275"/>
                              </a:lnTo>
                              <a:lnTo>
                                <a:pt x="208" y="2266"/>
                              </a:lnTo>
                              <a:lnTo>
                                <a:pt x="212" y="2259"/>
                              </a:lnTo>
                              <a:lnTo>
                                <a:pt x="216" y="2250"/>
                              </a:lnTo>
                              <a:lnTo>
                                <a:pt x="218" y="2240"/>
                              </a:lnTo>
                              <a:lnTo>
                                <a:pt x="236" y="2162"/>
                              </a:lnTo>
                              <a:lnTo>
                                <a:pt x="255" y="2083"/>
                              </a:lnTo>
                              <a:lnTo>
                                <a:pt x="312" y="1848"/>
                              </a:lnTo>
                              <a:lnTo>
                                <a:pt x="331" y="1770"/>
                              </a:lnTo>
                              <a:lnTo>
                                <a:pt x="349" y="1692"/>
                              </a:lnTo>
                              <a:lnTo>
                                <a:pt x="1247" y="1692"/>
                              </a:lnTo>
                              <a:lnTo>
                                <a:pt x="1212" y="1555"/>
                              </a:lnTo>
                              <a:lnTo>
                                <a:pt x="1185" y="1450"/>
                              </a:lnTo>
                              <a:lnTo>
                                <a:pt x="403" y="1450"/>
                              </a:lnTo>
                              <a:lnTo>
                                <a:pt x="421" y="1374"/>
                              </a:lnTo>
                              <a:lnTo>
                                <a:pt x="439" y="1298"/>
                              </a:lnTo>
                              <a:lnTo>
                                <a:pt x="457" y="1223"/>
                              </a:lnTo>
                              <a:lnTo>
                                <a:pt x="476" y="1147"/>
                              </a:lnTo>
                              <a:lnTo>
                                <a:pt x="494" y="1071"/>
                              </a:lnTo>
                              <a:lnTo>
                                <a:pt x="587" y="692"/>
                              </a:lnTo>
                              <a:lnTo>
                                <a:pt x="606" y="617"/>
                              </a:lnTo>
                              <a:lnTo>
                                <a:pt x="624" y="541"/>
                              </a:lnTo>
                              <a:lnTo>
                                <a:pt x="642" y="465"/>
                              </a:lnTo>
                              <a:lnTo>
                                <a:pt x="661" y="389"/>
                              </a:lnTo>
                              <a:lnTo>
                                <a:pt x="679" y="313"/>
                              </a:lnTo>
                              <a:lnTo>
                                <a:pt x="895" y="313"/>
                              </a:lnTo>
                              <a:lnTo>
                                <a:pt x="872" y="222"/>
                              </a:lnTo>
                              <a:lnTo>
                                <a:pt x="852" y="143"/>
                              </a:lnTo>
                              <a:lnTo>
                                <a:pt x="833" y="65"/>
                              </a:lnTo>
                              <a:lnTo>
                                <a:pt x="829" y="52"/>
                              </a:lnTo>
                              <a:lnTo>
                                <a:pt x="825" y="40"/>
                              </a:lnTo>
                              <a:lnTo>
                                <a:pt x="819" y="31"/>
                              </a:lnTo>
                              <a:lnTo>
                                <a:pt x="813" y="22"/>
                              </a:lnTo>
                              <a:lnTo>
                                <a:pt x="805" y="17"/>
                              </a:lnTo>
                              <a:lnTo>
                                <a:pt x="794" y="12"/>
                              </a:lnTo>
                              <a:lnTo>
                                <a:pt x="785" y="8"/>
                              </a:lnTo>
                              <a:lnTo>
                                <a:pt x="775" y="5"/>
                              </a:lnTo>
                              <a:lnTo>
                                <a:pt x="764" y="3"/>
                              </a:lnTo>
                              <a:lnTo>
                                <a:pt x="752" y="1"/>
                              </a:lnTo>
                              <a:lnTo>
                                <a:pt x="738" y="0"/>
                              </a:lnTo>
                              <a:lnTo>
                                <a:pt x="722" y="0"/>
                              </a:lnTo>
                              <a:lnTo>
                                <a:pt x="686" y="0"/>
                              </a:lnTo>
                              <a:close/>
                              <a:moveTo>
                                <a:pt x="1247" y="1692"/>
                              </a:moveTo>
                              <a:lnTo>
                                <a:pt x="1016" y="1692"/>
                              </a:lnTo>
                              <a:lnTo>
                                <a:pt x="1035" y="1771"/>
                              </a:lnTo>
                              <a:lnTo>
                                <a:pt x="1055" y="1850"/>
                              </a:lnTo>
                              <a:lnTo>
                                <a:pt x="1114" y="2088"/>
                              </a:lnTo>
                              <a:lnTo>
                                <a:pt x="1134" y="2168"/>
                              </a:lnTo>
                              <a:lnTo>
                                <a:pt x="1154" y="2247"/>
                              </a:lnTo>
                              <a:lnTo>
                                <a:pt x="1157" y="2257"/>
                              </a:lnTo>
                              <a:lnTo>
                                <a:pt x="1161" y="2266"/>
                              </a:lnTo>
                              <a:lnTo>
                                <a:pt x="1165" y="2273"/>
                              </a:lnTo>
                              <a:lnTo>
                                <a:pt x="1168" y="2280"/>
                              </a:lnTo>
                              <a:lnTo>
                                <a:pt x="1174" y="2286"/>
                              </a:lnTo>
                              <a:lnTo>
                                <a:pt x="1182" y="2289"/>
                              </a:lnTo>
                              <a:lnTo>
                                <a:pt x="1190" y="2294"/>
                              </a:lnTo>
                              <a:lnTo>
                                <a:pt x="1201" y="2298"/>
                              </a:lnTo>
                              <a:lnTo>
                                <a:pt x="1217" y="2300"/>
                              </a:lnTo>
                              <a:lnTo>
                                <a:pt x="1229" y="2301"/>
                              </a:lnTo>
                              <a:lnTo>
                                <a:pt x="1243" y="2301"/>
                              </a:lnTo>
                              <a:lnTo>
                                <a:pt x="1259" y="2302"/>
                              </a:lnTo>
                              <a:lnTo>
                                <a:pt x="1278" y="2302"/>
                              </a:lnTo>
                              <a:lnTo>
                                <a:pt x="1296" y="2301"/>
                              </a:lnTo>
                              <a:lnTo>
                                <a:pt x="1312" y="2300"/>
                              </a:lnTo>
                              <a:lnTo>
                                <a:pt x="1327" y="2299"/>
                              </a:lnTo>
                              <a:lnTo>
                                <a:pt x="1340" y="2298"/>
                              </a:lnTo>
                              <a:lnTo>
                                <a:pt x="1354" y="2296"/>
                              </a:lnTo>
                              <a:lnTo>
                                <a:pt x="1366" y="2291"/>
                              </a:lnTo>
                              <a:lnTo>
                                <a:pt x="1372" y="2282"/>
                              </a:lnTo>
                              <a:lnTo>
                                <a:pt x="1378" y="2273"/>
                              </a:lnTo>
                              <a:lnTo>
                                <a:pt x="1382" y="2261"/>
                              </a:lnTo>
                              <a:lnTo>
                                <a:pt x="1382" y="2245"/>
                              </a:lnTo>
                              <a:lnTo>
                                <a:pt x="1380" y="2232"/>
                              </a:lnTo>
                              <a:lnTo>
                                <a:pt x="1378" y="2218"/>
                              </a:lnTo>
                              <a:lnTo>
                                <a:pt x="1375" y="2202"/>
                              </a:lnTo>
                              <a:lnTo>
                                <a:pt x="1371" y="2183"/>
                              </a:lnTo>
                              <a:lnTo>
                                <a:pt x="1351" y="2105"/>
                              </a:lnTo>
                              <a:lnTo>
                                <a:pt x="1331" y="2026"/>
                              </a:lnTo>
                              <a:lnTo>
                                <a:pt x="1312" y="1948"/>
                              </a:lnTo>
                              <a:lnTo>
                                <a:pt x="1292" y="1869"/>
                              </a:lnTo>
                              <a:lnTo>
                                <a:pt x="1272" y="1791"/>
                              </a:lnTo>
                              <a:lnTo>
                                <a:pt x="1247" y="1692"/>
                              </a:lnTo>
                              <a:close/>
                              <a:moveTo>
                                <a:pt x="895" y="313"/>
                              </a:moveTo>
                              <a:lnTo>
                                <a:pt x="680" y="313"/>
                              </a:lnTo>
                              <a:lnTo>
                                <a:pt x="699" y="389"/>
                              </a:lnTo>
                              <a:lnTo>
                                <a:pt x="717" y="465"/>
                              </a:lnTo>
                              <a:lnTo>
                                <a:pt x="736" y="541"/>
                              </a:lnTo>
                              <a:lnTo>
                                <a:pt x="754" y="617"/>
                              </a:lnTo>
                              <a:lnTo>
                                <a:pt x="773" y="692"/>
                              </a:lnTo>
                              <a:lnTo>
                                <a:pt x="867" y="1071"/>
                              </a:lnTo>
                              <a:lnTo>
                                <a:pt x="886" y="1147"/>
                              </a:lnTo>
                              <a:lnTo>
                                <a:pt x="905" y="1223"/>
                              </a:lnTo>
                              <a:lnTo>
                                <a:pt x="923" y="1298"/>
                              </a:lnTo>
                              <a:lnTo>
                                <a:pt x="942" y="1374"/>
                              </a:lnTo>
                              <a:lnTo>
                                <a:pt x="960" y="1450"/>
                              </a:lnTo>
                              <a:lnTo>
                                <a:pt x="1185" y="1450"/>
                              </a:lnTo>
                              <a:lnTo>
                                <a:pt x="1172" y="1399"/>
                              </a:lnTo>
                              <a:lnTo>
                                <a:pt x="1011" y="771"/>
                              </a:lnTo>
                              <a:lnTo>
                                <a:pt x="971" y="614"/>
                              </a:lnTo>
                              <a:lnTo>
                                <a:pt x="931" y="457"/>
                              </a:lnTo>
                              <a:lnTo>
                                <a:pt x="911" y="379"/>
                              </a:lnTo>
                              <a:lnTo>
                                <a:pt x="895" y="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ED1D" id="Freeform 74" o:spid="_x0000_s1026" style="position:absolute;margin-left:149.25pt;margin-top:31.85pt;width:69.15pt;height:11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3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" path="m686,l669,,653,,638,,626,1,614,3,603,5r-9,3l586,12r-11,5l567,22r-5,9l556,40r-3,11l549,63r-20,78l509,220r-19,79l470,377r-20,79l430,534,390,691,189,1475r-40,157l110,1789r-20,78l70,1946r-20,78l30,2103r-19,79l7,2200r-3,16l2,2231r-1,12l,2259r4,13l16,2289r10,5l42,2298r12,1l68,2300r15,1l100,2302r17,-1l132,2300r13,-1l157,2298r14,-2l182,2293r9,-7l198,2280r6,-5l208,2266r4,-7l216,2250r2,-10l236,2162r19,-79l312,1848r19,-78l349,1692r898,l1212,1555r-27,-105l403,1450r18,-76l439,1298r18,-75l476,1147r18,-76l587,692r19,-75l624,541r18,-76l661,389r18,-76l895,313,872,222,852,143,833,65,829,52,825,40r-6,-9l813,22r-8,-5l794,12,785,8,775,5,764,3,752,1,738,,722,,686,xm1247,1692r-231,l1035,1771r20,79l1114,2088r20,80l1154,2247r3,10l1161,2266r4,7l1168,2280r6,6l1182,2289r8,5l1201,2298r16,2l1229,2301r14,l1259,2302r19,l1296,2301r16,-1l1327,2299r13,-1l1354,2296r12,-5l1372,2282r6,-9l1382,2261r,-16l1380,2232r-2,-14l1375,2202r-4,-19l1351,2105r-20,-79l1312,1948r-20,-79l1272,1791r-25,-99xm895,313r-215,l699,389r18,76l736,541r18,76l773,692r94,379l886,1147r19,76l923,1298r19,76l960,1450r225,l1172,1399,1011,771,971,614,931,457,911,379,895,313xe" fillcolor="#c7c9cb" stroked="f">
                <v:fill opacity="32896f"/>
                <v:path arrowok="t" o:connecttype="custom" o:connectlocs="414655,404495;389890,406400;372110,412115;356870,424180;348615,444500;311150,594360;273050,743585;94615,1440815;44450,1640205;6985,1790065;1270,1821180;2540,1847215;26670,1863725;52705,1865630;83820,1864995;108585,1862455;125730,1852295;134620,1838960;149860,1777365;210185,1528445;769620,1391920;267335,1276985;302260,1132840;384810,796290;419735,651510;553720,545465;526415,437515;516255,418465;498475,409575;477520,405130;435610,404495;657225,1529080;720090,1781175;737235,1843405;745490,1856105;762635,1863725;789305,1865630;822960,1865630;850900,1863725;871220,1853565;877570,1830070;873125,1802765;845185,1691005;807720,1541780;431800,603250;467360,748030;550545,1084580;586105,1228725;752475,1325245;616585,794385;568325,6032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410845</wp:posOffset>
                </wp:positionV>
                <wp:extent cx="1107440" cy="1455420"/>
                <wp:effectExtent l="1905" t="0" r="5080" b="1905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7440" cy="1455420"/>
                        </a:xfrm>
                        <a:custGeom>
                          <a:avLst/>
                          <a:gdLst>
                            <a:gd name="T0" fmla="+- 0 6138 4623"/>
                            <a:gd name="T1" fmla="*/ T0 w 1744"/>
                            <a:gd name="T2" fmla="+- 0 647 647"/>
                            <a:gd name="T3" fmla="*/ 647 h 2292"/>
                            <a:gd name="T4" fmla="+- 0 6059 4623"/>
                            <a:gd name="T5" fmla="*/ T4 w 1744"/>
                            <a:gd name="T6" fmla="+- 0 669 647"/>
                            <a:gd name="T7" fmla="*/ 669 h 2292"/>
                            <a:gd name="T8" fmla="+- 0 5987 4623"/>
                            <a:gd name="T9" fmla="*/ T8 w 1744"/>
                            <a:gd name="T10" fmla="+- 0 789 647"/>
                            <a:gd name="T11" fmla="*/ 789 h 2292"/>
                            <a:gd name="T12" fmla="+- 0 5883 4623"/>
                            <a:gd name="T13" fmla="*/ T12 w 1744"/>
                            <a:gd name="T14" fmla="+- 0 1151 647"/>
                            <a:gd name="T15" fmla="*/ 1151 h 2292"/>
                            <a:gd name="T16" fmla="+- 0 5496 4623"/>
                            <a:gd name="T17" fmla="*/ T16 w 1744"/>
                            <a:gd name="T18" fmla="+- 0 2484 647"/>
                            <a:gd name="T19" fmla="*/ 2484 h 2292"/>
                            <a:gd name="T20" fmla="+- 0 5425 4623"/>
                            <a:gd name="T21" fmla="*/ T20 w 1744"/>
                            <a:gd name="T22" fmla="+- 0 2248 647"/>
                            <a:gd name="T23" fmla="*/ 2248 h 2292"/>
                            <a:gd name="T24" fmla="+- 0 5025 4623"/>
                            <a:gd name="T25" fmla="*/ T24 w 1744"/>
                            <a:gd name="T26" fmla="+- 0 809 647"/>
                            <a:gd name="T27" fmla="*/ 809 h 2292"/>
                            <a:gd name="T28" fmla="+- 0 4967 4623"/>
                            <a:gd name="T29" fmla="*/ T28 w 1744"/>
                            <a:gd name="T30" fmla="+- 0 691 647"/>
                            <a:gd name="T31" fmla="*/ 691 h 2292"/>
                            <a:gd name="T32" fmla="+- 0 4843 4623"/>
                            <a:gd name="T33" fmla="*/ T32 w 1744"/>
                            <a:gd name="T34" fmla="+- 0 647 647"/>
                            <a:gd name="T35" fmla="*/ 647 h 2292"/>
                            <a:gd name="T36" fmla="+- 0 4650 4623"/>
                            <a:gd name="T37" fmla="*/ T36 w 1744"/>
                            <a:gd name="T38" fmla="+- 0 679 647"/>
                            <a:gd name="T39" fmla="*/ 679 h 2292"/>
                            <a:gd name="T40" fmla="+- 0 4623 4623"/>
                            <a:gd name="T41" fmla="*/ T40 w 1744"/>
                            <a:gd name="T42" fmla="+- 0 785 647"/>
                            <a:gd name="T43" fmla="*/ 785 h 2292"/>
                            <a:gd name="T44" fmla="+- 0 4625 4623"/>
                            <a:gd name="T45" fmla="*/ T44 w 1744"/>
                            <a:gd name="T46" fmla="+- 0 2900 647"/>
                            <a:gd name="T47" fmla="*/ 2900 h 2292"/>
                            <a:gd name="T48" fmla="+- 0 4631 4623"/>
                            <a:gd name="T49" fmla="*/ T48 w 1744"/>
                            <a:gd name="T50" fmla="+- 0 2914 647"/>
                            <a:gd name="T51" fmla="*/ 2914 h 2292"/>
                            <a:gd name="T52" fmla="+- 0 4644 4623"/>
                            <a:gd name="T53" fmla="*/ T52 w 1744"/>
                            <a:gd name="T54" fmla="+- 0 2923 647"/>
                            <a:gd name="T55" fmla="*/ 2923 h 2292"/>
                            <a:gd name="T56" fmla="+- 0 4712 4623"/>
                            <a:gd name="T57" fmla="*/ T56 w 1744"/>
                            <a:gd name="T58" fmla="+- 0 2938 647"/>
                            <a:gd name="T59" fmla="*/ 2938 h 2292"/>
                            <a:gd name="T60" fmla="+- 0 4743 4623"/>
                            <a:gd name="T61" fmla="*/ T60 w 1744"/>
                            <a:gd name="T62" fmla="+- 0 2938 647"/>
                            <a:gd name="T63" fmla="*/ 2938 h 2292"/>
                            <a:gd name="T64" fmla="+- 0 4813 4623"/>
                            <a:gd name="T65" fmla="*/ T64 w 1744"/>
                            <a:gd name="T66" fmla="+- 0 2923 647"/>
                            <a:gd name="T67" fmla="*/ 2923 h 2292"/>
                            <a:gd name="T68" fmla="+- 0 4828 4623"/>
                            <a:gd name="T69" fmla="*/ T68 w 1744"/>
                            <a:gd name="T70" fmla="+- 0 2914 647"/>
                            <a:gd name="T71" fmla="*/ 2914 h 2292"/>
                            <a:gd name="T72" fmla="+- 0 4836 4623"/>
                            <a:gd name="T73" fmla="*/ T72 w 1744"/>
                            <a:gd name="T74" fmla="+- 0 2891 647"/>
                            <a:gd name="T75" fmla="*/ 2891 h 2292"/>
                            <a:gd name="T76" fmla="+- 0 4838 4623"/>
                            <a:gd name="T77" fmla="*/ T76 w 1744"/>
                            <a:gd name="T78" fmla="+- 0 896 647"/>
                            <a:gd name="T79" fmla="*/ 896 h 2292"/>
                            <a:gd name="T80" fmla="+- 0 5213 4623"/>
                            <a:gd name="T81" fmla="*/ T80 w 1744"/>
                            <a:gd name="T82" fmla="+- 0 2277 647"/>
                            <a:gd name="T83" fmla="*/ 2277 h 2292"/>
                            <a:gd name="T84" fmla="+- 0 5379 4623"/>
                            <a:gd name="T85" fmla="*/ T84 w 1744"/>
                            <a:gd name="T86" fmla="+- 0 2898 647"/>
                            <a:gd name="T87" fmla="*/ 2898 h 2292"/>
                            <a:gd name="T88" fmla="+- 0 5388 4623"/>
                            <a:gd name="T89" fmla="*/ T88 w 1744"/>
                            <a:gd name="T90" fmla="+- 0 2910 647"/>
                            <a:gd name="T91" fmla="*/ 2910 h 2292"/>
                            <a:gd name="T92" fmla="+- 0 5398 4623"/>
                            <a:gd name="T93" fmla="*/ T92 w 1744"/>
                            <a:gd name="T94" fmla="+- 0 2921 647"/>
                            <a:gd name="T95" fmla="*/ 2921 h 2292"/>
                            <a:gd name="T96" fmla="+- 0 5415 4623"/>
                            <a:gd name="T97" fmla="*/ T96 w 1744"/>
                            <a:gd name="T98" fmla="+- 0 2930 647"/>
                            <a:gd name="T99" fmla="*/ 2930 h 2292"/>
                            <a:gd name="T100" fmla="+- 0 5458 4623"/>
                            <a:gd name="T101" fmla="*/ T100 w 1744"/>
                            <a:gd name="T102" fmla="+- 0 2937 647"/>
                            <a:gd name="T103" fmla="*/ 2937 h 2292"/>
                            <a:gd name="T104" fmla="+- 0 5494 4623"/>
                            <a:gd name="T105" fmla="*/ T104 w 1744"/>
                            <a:gd name="T106" fmla="+- 0 2939 647"/>
                            <a:gd name="T107" fmla="*/ 2939 h 2292"/>
                            <a:gd name="T108" fmla="+- 0 5526 4623"/>
                            <a:gd name="T109" fmla="*/ T108 w 1744"/>
                            <a:gd name="T110" fmla="+- 0 2937 647"/>
                            <a:gd name="T111" fmla="*/ 2937 h 2292"/>
                            <a:gd name="T112" fmla="+- 0 5548 4623"/>
                            <a:gd name="T113" fmla="*/ T112 w 1744"/>
                            <a:gd name="T114" fmla="+- 0 2932 647"/>
                            <a:gd name="T115" fmla="*/ 2932 h 2292"/>
                            <a:gd name="T116" fmla="+- 0 5565 4623"/>
                            <a:gd name="T117" fmla="*/ T116 w 1744"/>
                            <a:gd name="T118" fmla="+- 0 2923 647"/>
                            <a:gd name="T119" fmla="*/ 2923 h 2292"/>
                            <a:gd name="T120" fmla="+- 0 6000 4623"/>
                            <a:gd name="T121" fmla="*/ T120 w 1744"/>
                            <a:gd name="T122" fmla="+- 0 1433 647"/>
                            <a:gd name="T123" fmla="*/ 1433 h 2292"/>
                            <a:gd name="T124" fmla="+- 0 6154 4623"/>
                            <a:gd name="T125" fmla="*/ T124 w 1744"/>
                            <a:gd name="T126" fmla="+- 0 896 647"/>
                            <a:gd name="T127" fmla="*/ 896 h 2292"/>
                            <a:gd name="T128" fmla="+- 0 6155 4623"/>
                            <a:gd name="T129" fmla="*/ T128 w 1744"/>
                            <a:gd name="T130" fmla="+- 0 2900 647"/>
                            <a:gd name="T131" fmla="*/ 2900 h 2292"/>
                            <a:gd name="T132" fmla="+- 0 6168 4623"/>
                            <a:gd name="T133" fmla="*/ T132 w 1744"/>
                            <a:gd name="T134" fmla="+- 0 2919 647"/>
                            <a:gd name="T135" fmla="*/ 2919 h 2292"/>
                            <a:gd name="T136" fmla="+- 0 6184 4623"/>
                            <a:gd name="T137" fmla="*/ T136 w 1744"/>
                            <a:gd name="T138" fmla="+- 0 2928 647"/>
                            <a:gd name="T139" fmla="*/ 2928 h 2292"/>
                            <a:gd name="T140" fmla="+- 0 6259 4623"/>
                            <a:gd name="T141" fmla="*/ T140 w 1744"/>
                            <a:gd name="T142" fmla="+- 0 2939 647"/>
                            <a:gd name="T143" fmla="*/ 2939 h 2292"/>
                            <a:gd name="T144" fmla="+- 0 6335 4623"/>
                            <a:gd name="T145" fmla="*/ T144 w 1744"/>
                            <a:gd name="T146" fmla="+- 0 2928 647"/>
                            <a:gd name="T147" fmla="*/ 2928 h 2292"/>
                            <a:gd name="T148" fmla="+- 0 6352 4623"/>
                            <a:gd name="T149" fmla="*/ T148 w 1744"/>
                            <a:gd name="T150" fmla="+- 0 2919 647"/>
                            <a:gd name="T151" fmla="*/ 2919 h 2292"/>
                            <a:gd name="T152" fmla="+- 0 6366 4623"/>
                            <a:gd name="T153" fmla="*/ T152 w 1744"/>
                            <a:gd name="T154" fmla="+- 0 2900 647"/>
                            <a:gd name="T155" fmla="*/ 2900 h 2292"/>
                            <a:gd name="T156" fmla="+- 0 6367 4623"/>
                            <a:gd name="T157" fmla="*/ T156 w 1744"/>
                            <a:gd name="T158" fmla="+- 0 2882 647"/>
                            <a:gd name="T159" fmla="*/ 2882 h 2292"/>
                            <a:gd name="T160" fmla="+- 0 6360 4623"/>
                            <a:gd name="T161" fmla="*/ T160 w 1744"/>
                            <a:gd name="T162" fmla="+- 0 721 647"/>
                            <a:gd name="T163" fmla="*/ 721 h 2292"/>
                            <a:gd name="T164" fmla="+- 0 6300 4623"/>
                            <a:gd name="T165" fmla="*/ T164 w 1744"/>
                            <a:gd name="T166" fmla="+- 0 649 647"/>
                            <a:gd name="T167" fmla="*/ 649 h 2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44" h="2292">
                              <a:moveTo>
                                <a:pt x="1665" y="0"/>
                              </a:moveTo>
                              <a:lnTo>
                                <a:pt x="1515" y="0"/>
                              </a:lnTo>
                              <a:lnTo>
                                <a:pt x="1499" y="1"/>
                              </a:lnTo>
                              <a:lnTo>
                                <a:pt x="1436" y="22"/>
                              </a:lnTo>
                              <a:lnTo>
                                <a:pt x="1397" y="67"/>
                              </a:lnTo>
                              <a:lnTo>
                                <a:pt x="1364" y="142"/>
                              </a:lnTo>
                              <a:lnTo>
                                <a:pt x="1350" y="190"/>
                              </a:lnTo>
                              <a:lnTo>
                                <a:pt x="1260" y="504"/>
                              </a:lnTo>
                              <a:lnTo>
                                <a:pt x="986" y="1444"/>
                              </a:lnTo>
                              <a:lnTo>
                                <a:pt x="873" y="1837"/>
                              </a:lnTo>
                              <a:lnTo>
                                <a:pt x="867" y="1837"/>
                              </a:lnTo>
                              <a:lnTo>
                                <a:pt x="802" y="1601"/>
                              </a:lnTo>
                              <a:lnTo>
                                <a:pt x="560" y="736"/>
                              </a:lnTo>
                              <a:lnTo>
                                <a:pt x="402" y="162"/>
                              </a:lnTo>
                              <a:lnTo>
                                <a:pt x="381" y="102"/>
                              </a:lnTo>
                              <a:lnTo>
                                <a:pt x="344" y="44"/>
                              </a:lnTo>
                              <a:lnTo>
                                <a:pt x="290" y="11"/>
                              </a:lnTo>
                              <a:lnTo>
                                <a:pt x="220" y="0"/>
                              </a:lnTo>
                              <a:lnTo>
                                <a:pt x="90" y="0"/>
                              </a:lnTo>
                              <a:lnTo>
                                <a:pt x="27" y="32"/>
                              </a:lnTo>
                              <a:lnTo>
                                <a:pt x="2" y="103"/>
                              </a:lnTo>
                              <a:lnTo>
                                <a:pt x="0" y="138"/>
                              </a:lnTo>
                              <a:lnTo>
                                <a:pt x="0" y="2244"/>
                              </a:lnTo>
                              <a:lnTo>
                                <a:pt x="2" y="2253"/>
                              </a:lnTo>
                              <a:lnTo>
                                <a:pt x="5" y="2260"/>
                              </a:lnTo>
                              <a:lnTo>
                                <a:pt x="8" y="2267"/>
                              </a:lnTo>
                              <a:lnTo>
                                <a:pt x="13" y="2272"/>
                              </a:lnTo>
                              <a:lnTo>
                                <a:pt x="21" y="2276"/>
                              </a:lnTo>
                              <a:lnTo>
                                <a:pt x="29" y="2281"/>
                              </a:lnTo>
                              <a:lnTo>
                                <a:pt x="89" y="2291"/>
                              </a:lnTo>
                              <a:lnTo>
                                <a:pt x="104" y="2292"/>
                              </a:lnTo>
                              <a:lnTo>
                                <a:pt x="120" y="2291"/>
                              </a:lnTo>
                              <a:lnTo>
                                <a:pt x="181" y="2281"/>
                              </a:lnTo>
                              <a:lnTo>
                                <a:pt x="190" y="2276"/>
                              </a:lnTo>
                              <a:lnTo>
                                <a:pt x="199" y="2272"/>
                              </a:lnTo>
                              <a:lnTo>
                                <a:pt x="205" y="2267"/>
                              </a:lnTo>
                              <a:lnTo>
                                <a:pt x="212" y="2253"/>
                              </a:lnTo>
                              <a:lnTo>
                                <a:pt x="213" y="2244"/>
                              </a:lnTo>
                              <a:lnTo>
                                <a:pt x="213" y="249"/>
                              </a:lnTo>
                              <a:lnTo>
                                <a:pt x="215" y="249"/>
                              </a:lnTo>
                              <a:lnTo>
                                <a:pt x="297" y="556"/>
                              </a:lnTo>
                              <a:lnTo>
                                <a:pt x="590" y="1630"/>
                              </a:lnTo>
                              <a:lnTo>
                                <a:pt x="755" y="2244"/>
                              </a:lnTo>
                              <a:lnTo>
                                <a:pt x="756" y="2251"/>
                              </a:lnTo>
                              <a:lnTo>
                                <a:pt x="760" y="2258"/>
                              </a:lnTo>
                              <a:lnTo>
                                <a:pt x="765" y="2263"/>
                              </a:lnTo>
                              <a:lnTo>
                                <a:pt x="769" y="2269"/>
                              </a:lnTo>
                              <a:lnTo>
                                <a:pt x="775" y="2274"/>
                              </a:lnTo>
                              <a:lnTo>
                                <a:pt x="783" y="2277"/>
                              </a:lnTo>
                              <a:lnTo>
                                <a:pt x="792" y="2283"/>
                              </a:lnTo>
                              <a:lnTo>
                                <a:pt x="802" y="2286"/>
                              </a:lnTo>
                              <a:lnTo>
                                <a:pt x="835" y="2290"/>
                              </a:lnTo>
                              <a:lnTo>
                                <a:pt x="847" y="2291"/>
                              </a:lnTo>
                              <a:lnTo>
                                <a:pt x="871" y="2292"/>
                              </a:lnTo>
                              <a:lnTo>
                                <a:pt x="893" y="2291"/>
                              </a:lnTo>
                              <a:lnTo>
                                <a:pt x="903" y="2290"/>
                              </a:lnTo>
                              <a:lnTo>
                                <a:pt x="914" y="2288"/>
                              </a:lnTo>
                              <a:lnTo>
                                <a:pt x="925" y="2285"/>
                              </a:lnTo>
                              <a:lnTo>
                                <a:pt x="934" y="2279"/>
                              </a:lnTo>
                              <a:lnTo>
                                <a:pt x="942" y="2276"/>
                              </a:lnTo>
                              <a:lnTo>
                                <a:pt x="1049" y="1937"/>
                              </a:lnTo>
                              <a:lnTo>
                                <a:pt x="1377" y="786"/>
                              </a:lnTo>
                              <a:lnTo>
                                <a:pt x="1528" y="249"/>
                              </a:lnTo>
                              <a:lnTo>
                                <a:pt x="1531" y="249"/>
                              </a:lnTo>
                              <a:lnTo>
                                <a:pt x="1531" y="2244"/>
                              </a:lnTo>
                              <a:lnTo>
                                <a:pt x="1532" y="2253"/>
                              </a:lnTo>
                              <a:lnTo>
                                <a:pt x="1539" y="2267"/>
                              </a:lnTo>
                              <a:lnTo>
                                <a:pt x="1545" y="2272"/>
                              </a:lnTo>
                              <a:lnTo>
                                <a:pt x="1553" y="2276"/>
                              </a:lnTo>
                              <a:lnTo>
                                <a:pt x="1561" y="2281"/>
                              </a:lnTo>
                              <a:lnTo>
                                <a:pt x="1622" y="2291"/>
                              </a:lnTo>
                              <a:lnTo>
                                <a:pt x="1636" y="2292"/>
                              </a:lnTo>
                              <a:lnTo>
                                <a:pt x="1651" y="2291"/>
                              </a:lnTo>
                              <a:lnTo>
                                <a:pt x="1712" y="2281"/>
                              </a:lnTo>
                              <a:lnTo>
                                <a:pt x="1721" y="2276"/>
                              </a:lnTo>
                              <a:lnTo>
                                <a:pt x="1729" y="2272"/>
                              </a:lnTo>
                              <a:lnTo>
                                <a:pt x="1735" y="2267"/>
                              </a:lnTo>
                              <a:lnTo>
                                <a:pt x="1743" y="2253"/>
                              </a:lnTo>
                              <a:lnTo>
                                <a:pt x="1744" y="2244"/>
                              </a:lnTo>
                              <a:lnTo>
                                <a:pt x="1744" y="2235"/>
                              </a:lnTo>
                              <a:lnTo>
                                <a:pt x="1744" y="138"/>
                              </a:lnTo>
                              <a:lnTo>
                                <a:pt x="1737" y="74"/>
                              </a:lnTo>
                              <a:lnTo>
                                <a:pt x="1708" y="21"/>
                              </a:lnTo>
                              <a:lnTo>
                                <a:pt x="1677" y="2"/>
                              </a:lnTo>
                              <a:lnTo>
                                <a:pt x="1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DF63" id="Freeform 73" o:spid="_x0000_s1026" style="position:absolute;margin-left:231.15pt;margin-top:32.35pt;width:87.2pt;height:1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4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" path="m1665,l1515,r-16,1l1436,22r-39,45l1364,142r-14,48l1260,504,986,1444,873,1837r-6,l802,1601,560,736,402,162,381,102,344,44,290,11,220,,90,,27,32,2,103,,138,,2244r2,9l5,2260r3,7l13,2272r8,4l29,2281r60,10l104,2292r16,-1l181,2281r9,-5l199,2272r6,-5l212,2253r1,-9l213,249r2,l297,556,590,1630r165,614l756,2251r4,7l765,2263r4,6l775,2274r8,3l792,2283r10,3l835,2290r12,1l871,2292r22,-1l903,2290r11,-2l925,2285r9,-6l942,2276r107,-339l1377,786,1528,249r3,l1531,2244r1,9l1539,2267r6,5l1553,2276r8,5l1622,2291r14,1l1651,2291r61,-10l1721,2276r8,-4l1735,2267r8,-14l1744,2244r,-9l1744,138r-7,-64l1708,21,1677,2,1665,xe" fillcolor="#c7c9cb" stroked="f">
                <v:fill opacity="32896f"/>
                <v:path arrowok="t" o:connecttype="custom" o:connectlocs="962025,410845;911860,424815;866140,501015;800100,730885;554355,1577340;509270,1427480;255270,513715;218440,438785;139700,410845;17145,431165;0,498475;1270,1841500;5080,1850390;13335,1856105;56515,1865630;76200,1865630;120650,1856105;130175,1850390;135255,1835785;136525,568960;374650,1445895;480060,1840230;485775,1847850;492125,1854835;502920,1860550;530225,1864995;553085,1866265;573405,1864995;587375,1861820;598170,1856105;874395,909955;972185,568960;972820,1841500;981075,1853565;991235,1859280;1038860,1866265;1087120,1859280;1097915,1853565;1106805,1841500;1107440,1830070;1102995,457835;1064895,41211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410845</wp:posOffset>
                </wp:positionV>
                <wp:extent cx="626110" cy="1455420"/>
                <wp:effectExtent l="8255" t="0" r="3810" b="1905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1455420"/>
                        </a:xfrm>
                        <a:custGeom>
                          <a:avLst/>
                          <a:gdLst>
                            <a:gd name="T0" fmla="+- 0 6878 6793"/>
                            <a:gd name="T1" fmla="*/ T0 w 986"/>
                            <a:gd name="T2" fmla="+- 0 647 647"/>
                            <a:gd name="T3" fmla="*/ 647 h 2292"/>
                            <a:gd name="T4" fmla="+- 0 6847 6793"/>
                            <a:gd name="T5" fmla="*/ T4 w 986"/>
                            <a:gd name="T6" fmla="+- 0 655 647"/>
                            <a:gd name="T7" fmla="*/ 655 h 2292"/>
                            <a:gd name="T8" fmla="+- 0 6819 6793"/>
                            <a:gd name="T9" fmla="*/ T8 w 986"/>
                            <a:gd name="T10" fmla="+- 0 677 647"/>
                            <a:gd name="T11" fmla="*/ 677 h 2292"/>
                            <a:gd name="T12" fmla="+- 0 6800 6793"/>
                            <a:gd name="T13" fmla="*/ T12 w 986"/>
                            <a:gd name="T14" fmla="+- 0 717 647"/>
                            <a:gd name="T15" fmla="*/ 717 h 2292"/>
                            <a:gd name="T16" fmla="+- 0 6793 6793"/>
                            <a:gd name="T17" fmla="*/ T16 w 986"/>
                            <a:gd name="T18" fmla="+- 0 778 647"/>
                            <a:gd name="T19" fmla="*/ 778 h 2292"/>
                            <a:gd name="T20" fmla="+- 0 6795 6793"/>
                            <a:gd name="T21" fmla="*/ T20 w 986"/>
                            <a:gd name="T22" fmla="+- 0 2900 647"/>
                            <a:gd name="T23" fmla="*/ 2900 h 2292"/>
                            <a:gd name="T24" fmla="+- 0 6802 6793"/>
                            <a:gd name="T25" fmla="*/ T24 w 986"/>
                            <a:gd name="T26" fmla="+- 0 2914 647"/>
                            <a:gd name="T27" fmla="*/ 2914 h 2292"/>
                            <a:gd name="T28" fmla="+- 0 6816 6793"/>
                            <a:gd name="T29" fmla="*/ T28 w 986"/>
                            <a:gd name="T30" fmla="+- 0 2923 647"/>
                            <a:gd name="T31" fmla="*/ 2923 h 2292"/>
                            <a:gd name="T32" fmla="+- 0 6836 6793"/>
                            <a:gd name="T33" fmla="*/ T32 w 986"/>
                            <a:gd name="T34" fmla="+- 0 2931 647"/>
                            <a:gd name="T35" fmla="*/ 2931 h 2292"/>
                            <a:gd name="T36" fmla="+- 0 6860 6793"/>
                            <a:gd name="T37" fmla="*/ T36 w 986"/>
                            <a:gd name="T38" fmla="+- 0 2936 647"/>
                            <a:gd name="T39" fmla="*/ 2936 h 2292"/>
                            <a:gd name="T40" fmla="+- 0 6885 6793"/>
                            <a:gd name="T41" fmla="*/ T40 w 986"/>
                            <a:gd name="T42" fmla="+- 0 2938 647"/>
                            <a:gd name="T43" fmla="*/ 2938 h 2292"/>
                            <a:gd name="T44" fmla="+- 0 6915 6793"/>
                            <a:gd name="T45" fmla="*/ T44 w 986"/>
                            <a:gd name="T46" fmla="+- 0 2938 647"/>
                            <a:gd name="T47" fmla="*/ 2938 h 2292"/>
                            <a:gd name="T48" fmla="+- 0 6941 6793"/>
                            <a:gd name="T49" fmla="*/ T48 w 986"/>
                            <a:gd name="T50" fmla="+- 0 2936 647"/>
                            <a:gd name="T51" fmla="*/ 2936 h 2292"/>
                            <a:gd name="T52" fmla="+- 0 6966 6793"/>
                            <a:gd name="T53" fmla="*/ T52 w 986"/>
                            <a:gd name="T54" fmla="+- 0 2931 647"/>
                            <a:gd name="T55" fmla="*/ 2931 h 2292"/>
                            <a:gd name="T56" fmla="+- 0 6984 6793"/>
                            <a:gd name="T57" fmla="*/ T56 w 986"/>
                            <a:gd name="T58" fmla="+- 0 2923 647"/>
                            <a:gd name="T59" fmla="*/ 2923 h 2292"/>
                            <a:gd name="T60" fmla="+- 0 6998 6793"/>
                            <a:gd name="T61" fmla="*/ T60 w 986"/>
                            <a:gd name="T62" fmla="+- 0 2914 647"/>
                            <a:gd name="T63" fmla="*/ 2914 h 2292"/>
                            <a:gd name="T64" fmla="+- 0 7005 6793"/>
                            <a:gd name="T65" fmla="*/ T64 w 986"/>
                            <a:gd name="T66" fmla="+- 0 2900 647"/>
                            <a:gd name="T67" fmla="*/ 2900 h 2292"/>
                            <a:gd name="T68" fmla="+- 0 7007 6793"/>
                            <a:gd name="T69" fmla="*/ T68 w 986"/>
                            <a:gd name="T70" fmla="+- 0 2061 647"/>
                            <a:gd name="T71" fmla="*/ 2061 h 2292"/>
                            <a:gd name="T72" fmla="+- 0 7261 6793"/>
                            <a:gd name="T73" fmla="*/ T72 w 986"/>
                            <a:gd name="T74" fmla="+- 0 2057 647"/>
                            <a:gd name="T75" fmla="*/ 2057 h 2292"/>
                            <a:gd name="T76" fmla="+- 0 7389 6793"/>
                            <a:gd name="T77" fmla="*/ T76 w 986"/>
                            <a:gd name="T78" fmla="+- 0 2031 647"/>
                            <a:gd name="T79" fmla="*/ 2031 h 2292"/>
                            <a:gd name="T80" fmla="+- 0 7496 6793"/>
                            <a:gd name="T81" fmla="*/ T80 w 986"/>
                            <a:gd name="T82" fmla="+- 0 1979 647"/>
                            <a:gd name="T83" fmla="*/ 1979 h 2292"/>
                            <a:gd name="T84" fmla="+- 0 7587 6793"/>
                            <a:gd name="T85" fmla="*/ T84 w 986"/>
                            <a:gd name="T86" fmla="+- 0 1904 647"/>
                            <a:gd name="T87" fmla="*/ 1904 h 2292"/>
                            <a:gd name="T88" fmla="+- 0 7657 6793"/>
                            <a:gd name="T89" fmla="*/ T88 w 986"/>
                            <a:gd name="T90" fmla="+- 0 1812 647"/>
                            <a:gd name="T91" fmla="*/ 1812 h 2292"/>
                            <a:gd name="T92" fmla="+- 0 7007 6793"/>
                            <a:gd name="T93" fmla="*/ T92 w 986"/>
                            <a:gd name="T94" fmla="+- 0 897 647"/>
                            <a:gd name="T95" fmla="*/ 897 h 2292"/>
                            <a:gd name="T96" fmla="+- 0 7681 6793"/>
                            <a:gd name="T97" fmla="*/ T96 w 986"/>
                            <a:gd name="T98" fmla="+- 0 892 647"/>
                            <a:gd name="T99" fmla="*/ 892 h 2292"/>
                            <a:gd name="T100" fmla="+- 0 7629 6793"/>
                            <a:gd name="T101" fmla="*/ T100 w 986"/>
                            <a:gd name="T102" fmla="+- 0 817 647"/>
                            <a:gd name="T103" fmla="*/ 817 h 2292"/>
                            <a:gd name="T104" fmla="+- 0 7567 6793"/>
                            <a:gd name="T105" fmla="*/ T104 w 986"/>
                            <a:gd name="T106" fmla="+- 0 755 647"/>
                            <a:gd name="T107" fmla="*/ 755 h 2292"/>
                            <a:gd name="T108" fmla="+- 0 7500 6793"/>
                            <a:gd name="T109" fmla="*/ T108 w 986"/>
                            <a:gd name="T110" fmla="+- 0 708 647"/>
                            <a:gd name="T111" fmla="*/ 708 h 2292"/>
                            <a:gd name="T112" fmla="+- 0 7434 6793"/>
                            <a:gd name="T113" fmla="*/ T112 w 986"/>
                            <a:gd name="T114" fmla="+- 0 679 647"/>
                            <a:gd name="T115" fmla="*/ 679 h 2292"/>
                            <a:gd name="T116" fmla="+- 0 7373 6793"/>
                            <a:gd name="T117" fmla="*/ T116 w 986"/>
                            <a:gd name="T118" fmla="+- 0 663 647"/>
                            <a:gd name="T119" fmla="*/ 663 h 2292"/>
                            <a:gd name="T120" fmla="+- 0 7321 6793"/>
                            <a:gd name="T121" fmla="*/ T120 w 986"/>
                            <a:gd name="T122" fmla="+- 0 652 647"/>
                            <a:gd name="T123" fmla="*/ 652 h 2292"/>
                            <a:gd name="T124" fmla="+- 0 7272 6793"/>
                            <a:gd name="T125" fmla="*/ T124 w 986"/>
                            <a:gd name="T126" fmla="+- 0 648 647"/>
                            <a:gd name="T127" fmla="*/ 648 h 2292"/>
                            <a:gd name="T128" fmla="+- 0 7221 6793"/>
                            <a:gd name="T129" fmla="*/ T128 w 986"/>
                            <a:gd name="T130" fmla="+- 0 647 647"/>
                            <a:gd name="T131" fmla="*/ 647 h 2292"/>
                            <a:gd name="T132" fmla="+- 0 7204 6793"/>
                            <a:gd name="T133" fmla="*/ T132 w 986"/>
                            <a:gd name="T134" fmla="+- 0 897 647"/>
                            <a:gd name="T135" fmla="*/ 897 h 2292"/>
                            <a:gd name="T136" fmla="+- 0 7259 6793"/>
                            <a:gd name="T137" fmla="*/ T136 w 986"/>
                            <a:gd name="T138" fmla="+- 0 900 647"/>
                            <a:gd name="T139" fmla="*/ 900 h 2292"/>
                            <a:gd name="T140" fmla="+- 0 7317 6793"/>
                            <a:gd name="T141" fmla="*/ T140 w 986"/>
                            <a:gd name="T142" fmla="+- 0 910 647"/>
                            <a:gd name="T143" fmla="*/ 910 h 2292"/>
                            <a:gd name="T144" fmla="+- 0 7373 6793"/>
                            <a:gd name="T145" fmla="*/ T144 w 986"/>
                            <a:gd name="T146" fmla="+- 0 931 647"/>
                            <a:gd name="T147" fmla="*/ 931 h 2292"/>
                            <a:gd name="T148" fmla="+- 0 7428 6793"/>
                            <a:gd name="T149" fmla="*/ T148 w 986"/>
                            <a:gd name="T150" fmla="+- 0 968 647"/>
                            <a:gd name="T151" fmla="*/ 968 h 2292"/>
                            <a:gd name="T152" fmla="+- 0 7477 6793"/>
                            <a:gd name="T153" fmla="*/ T152 w 986"/>
                            <a:gd name="T154" fmla="+- 0 1026 647"/>
                            <a:gd name="T155" fmla="*/ 1026 h 2292"/>
                            <a:gd name="T156" fmla="+- 0 7519 6793"/>
                            <a:gd name="T157" fmla="*/ T156 w 986"/>
                            <a:gd name="T158" fmla="+- 0 1107 647"/>
                            <a:gd name="T159" fmla="*/ 1107 h 2292"/>
                            <a:gd name="T160" fmla="+- 0 7545 6793"/>
                            <a:gd name="T161" fmla="*/ T160 w 986"/>
                            <a:gd name="T162" fmla="+- 0 1212 647"/>
                            <a:gd name="T163" fmla="*/ 1212 h 2292"/>
                            <a:gd name="T164" fmla="+- 0 7554 6793"/>
                            <a:gd name="T165" fmla="*/ T164 w 986"/>
                            <a:gd name="T166" fmla="+- 0 1340 647"/>
                            <a:gd name="T167" fmla="*/ 1340 h 2292"/>
                            <a:gd name="T168" fmla="+- 0 7549 6793"/>
                            <a:gd name="T169" fmla="*/ T168 w 986"/>
                            <a:gd name="T170" fmla="+- 0 1438 647"/>
                            <a:gd name="T171" fmla="*/ 1438 h 2292"/>
                            <a:gd name="T172" fmla="+- 0 7532 6793"/>
                            <a:gd name="T173" fmla="*/ T172 w 986"/>
                            <a:gd name="T174" fmla="+- 0 1528 647"/>
                            <a:gd name="T175" fmla="*/ 1528 h 2292"/>
                            <a:gd name="T176" fmla="+- 0 7504 6793"/>
                            <a:gd name="T177" fmla="*/ T176 w 986"/>
                            <a:gd name="T178" fmla="+- 0 1610 647"/>
                            <a:gd name="T179" fmla="*/ 1610 h 2292"/>
                            <a:gd name="T180" fmla="+- 0 7467 6793"/>
                            <a:gd name="T181" fmla="*/ T180 w 986"/>
                            <a:gd name="T182" fmla="+- 0 1678 647"/>
                            <a:gd name="T183" fmla="*/ 1678 h 2292"/>
                            <a:gd name="T184" fmla="+- 0 7418 6793"/>
                            <a:gd name="T185" fmla="*/ T184 w 986"/>
                            <a:gd name="T186" fmla="+- 0 1735 647"/>
                            <a:gd name="T187" fmla="*/ 1735 h 2292"/>
                            <a:gd name="T188" fmla="+- 0 7360 6793"/>
                            <a:gd name="T189" fmla="*/ T188 w 986"/>
                            <a:gd name="T190" fmla="+- 0 1777 647"/>
                            <a:gd name="T191" fmla="*/ 1777 h 2292"/>
                            <a:gd name="T192" fmla="+- 0 7287 6793"/>
                            <a:gd name="T193" fmla="*/ T192 w 986"/>
                            <a:gd name="T194" fmla="+- 0 1803 647"/>
                            <a:gd name="T195" fmla="*/ 1803 h 2292"/>
                            <a:gd name="T196" fmla="+- 0 7199 6793"/>
                            <a:gd name="T197" fmla="*/ T196 w 986"/>
                            <a:gd name="T198" fmla="+- 0 1812 647"/>
                            <a:gd name="T199" fmla="*/ 1812 h 2292"/>
                            <a:gd name="T200" fmla="+- 0 7661 6793"/>
                            <a:gd name="T201" fmla="*/ T200 w 986"/>
                            <a:gd name="T202" fmla="+- 0 1807 647"/>
                            <a:gd name="T203" fmla="*/ 1807 h 2292"/>
                            <a:gd name="T204" fmla="+- 0 7717 6793"/>
                            <a:gd name="T205" fmla="*/ T204 w 986"/>
                            <a:gd name="T206" fmla="+- 0 1690 647"/>
                            <a:gd name="T207" fmla="*/ 1690 h 2292"/>
                            <a:gd name="T208" fmla="+- 0 7756 6793"/>
                            <a:gd name="T209" fmla="*/ T208 w 986"/>
                            <a:gd name="T210" fmla="+- 0 1553 647"/>
                            <a:gd name="T211" fmla="*/ 1553 h 2292"/>
                            <a:gd name="T212" fmla="+- 0 7776 6793"/>
                            <a:gd name="T213" fmla="*/ T212 w 986"/>
                            <a:gd name="T214" fmla="+- 0 1399 647"/>
                            <a:gd name="T215" fmla="*/ 1399 h 2292"/>
                            <a:gd name="T216" fmla="+- 0 7777 6793"/>
                            <a:gd name="T217" fmla="*/ T216 w 986"/>
                            <a:gd name="T218" fmla="+- 0 1252 647"/>
                            <a:gd name="T219" fmla="*/ 1252 h 2292"/>
                            <a:gd name="T220" fmla="+- 0 7765 6793"/>
                            <a:gd name="T221" fmla="*/ T220 w 986"/>
                            <a:gd name="T222" fmla="+- 0 1134 647"/>
                            <a:gd name="T223" fmla="*/ 1134 h 2292"/>
                            <a:gd name="T224" fmla="+- 0 7740 6793"/>
                            <a:gd name="T225" fmla="*/ T224 w 986"/>
                            <a:gd name="T226" fmla="+- 0 1028 647"/>
                            <a:gd name="T227" fmla="*/ 1028 h 2292"/>
                            <a:gd name="T228" fmla="+- 0 7703 6793"/>
                            <a:gd name="T229" fmla="*/ T228 w 986"/>
                            <a:gd name="T230" fmla="+- 0 934 647"/>
                            <a:gd name="T231" fmla="*/ 934 h 2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86" h="2292">
                              <a:moveTo>
                                <a:pt x="428" y="0"/>
                              </a:moveTo>
                              <a:lnTo>
                                <a:pt x="85" y="0"/>
                              </a:lnTo>
                              <a:lnTo>
                                <a:pt x="69" y="2"/>
                              </a:lnTo>
                              <a:lnTo>
                                <a:pt x="54" y="8"/>
                              </a:lnTo>
                              <a:lnTo>
                                <a:pt x="40" y="17"/>
                              </a:lnTo>
                              <a:lnTo>
                                <a:pt x="26" y="30"/>
                              </a:lnTo>
                              <a:lnTo>
                                <a:pt x="15" y="47"/>
                              </a:lnTo>
                              <a:lnTo>
                                <a:pt x="7" y="70"/>
                              </a:lnTo>
                              <a:lnTo>
                                <a:pt x="2" y="98"/>
                              </a:lnTo>
                              <a:lnTo>
                                <a:pt x="0" y="131"/>
                              </a:lnTo>
                              <a:lnTo>
                                <a:pt x="0" y="2244"/>
                              </a:lnTo>
                              <a:lnTo>
                                <a:pt x="2" y="2253"/>
                              </a:lnTo>
                              <a:lnTo>
                                <a:pt x="5" y="2260"/>
                              </a:lnTo>
                              <a:lnTo>
                                <a:pt x="9" y="2267"/>
                              </a:lnTo>
                              <a:lnTo>
                                <a:pt x="14" y="2272"/>
                              </a:lnTo>
                              <a:lnTo>
                                <a:pt x="23" y="2276"/>
                              </a:lnTo>
                              <a:lnTo>
                                <a:pt x="31" y="2281"/>
                              </a:lnTo>
                              <a:lnTo>
                                <a:pt x="43" y="2284"/>
                              </a:lnTo>
                              <a:lnTo>
                                <a:pt x="56" y="2288"/>
                              </a:lnTo>
                              <a:lnTo>
                                <a:pt x="67" y="2289"/>
                              </a:lnTo>
                              <a:lnTo>
                                <a:pt x="79" y="2290"/>
                              </a:lnTo>
                              <a:lnTo>
                                <a:pt x="92" y="2291"/>
                              </a:lnTo>
                              <a:lnTo>
                                <a:pt x="107" y="2292"/>
                              </a:lnTo>
                              <a:lnTo>
                                <a:pt x="122" y="2291"/>
                              </a:lnTo>
                              <a:lnTo>
                                <a:pt x="136" y="2290"/>
                              </a:lnTo>
                              <a:lnTo>
                                <a:pt x="148" y="2289"/>
                              </a:lnTo>
                              <a:lnTo>
                                <a:pt x="159" y="2288"/>
                              </a:lnTo>
                              <a:lnTo>
                                <a:pt x="173" y="2284"/>
                              </a:lnTo>
                              <a:lnTo>
                                <a:pt x="183" y="2281"/>
                              </a:lnTo>
                              <a:lnTo>
                                <a:pt x="191" y="2276"/>
                              </a:lnTo>
                              <a:lnTo>
                                <a:pt x="199" y="2272"/>
                              </a:lnTo>
                              <a:lnTo>
                                <a:pt x="205" y="2267"/>
                              </a:lnTo>
                              <a:lnTo>
                                <a:pt x="209" y="2260"/>
                              </a:lnTo>
                              <a:lnTo>
                                <a:pt x="212" y="2253"/>
                              </a:lnTo>
                              <a:lnTo>
                                <a:pt x="214" y="2244"/>
                              </a:lnTo>
                              <a:lnTo>
                                <a:pt x="214" y="1414"/>
                              </a:lnTo>
                              <a:lnTo>
                                <a:pt x="396" y="1414"/>
                              </a:lnTo>
                              <a:lnTo>
                                <a:pt x="468" y="1410"/>
                              </a:lnTo>
                              <a:lnTo>
                                <a:pt x="535" y="1401"/>
                              </a:lnTo>
                              <a:lnTo>
                                <a:pt x="596" y="1384"/>
                              </a:lnTo>
                              <a:lnTo>
                                <a:pt x="652" y="1361"/>
                              </a:lnTo>
                              <a:lnTo>
                                <a:pt x="703" y="1332"/>
                              </a:lnTo>
                              <a:lnTo>
                                <a:pt x="751" y="1297"/>
                              </a:lnTo>
                              <a:lnTo>
                                <a:pt x="794" y="1257"/>
                              </a:lnTo>
                              <a:lnTo>
                                <a:pt x="833" y="1211"/>
                              </a:lnTo>
                              <a:lnTo>
                                <a:pt x="864" y="1165"/>
                              </a:lnTo>
                              <a:lnTo>
                                <a:pt x="214" y="1165"/>
                              </a:lnTo>
                              <a:lnTo>
                                <a:pt x="214" y="250"/>
                              </a:lnTo>
                              <a:lnTo>
                                <a:pt x="891" y="250"/>
                              </a:lnTo>
                              <a:lnTo>
                                <a:pt x="888" y="245"/>
                              </a:lnTo>
                              <a:lnTo>
                                <a:pt x="863" y="206"/>
                              </a:lnTo>
                              <a:lnTo>
                                <a:pt x="836" y="170"/>
                              </a:lnTo>
                              <a:lnTo>
                                <a:pt x="806" y="137"/>
                              </a:lnTo>
                              <a:lnTo>
                                <a:pt x="774" y="108"/>
                              </a:lnTo>
                              <a:lnTo>
                                <a:pt x="740" y="82"/>
                              </a:lnTo>
                              <a:lnTo>
                                <a:pt x="707" y="61"/>
                              </a:lnTo>
                              <a:lnTo>
                                <a:pt x="674" y="44"/>
                              </a:lnTo>
                              <a:lnTo>
                                <a:pt x="641" y="32"/>
                              </a:lnTo>
                              <a:lnTo>
                                <a:pt x="610" y="23"/>
                              </a:lnTo>
                              <a:lnTo>
                                <a:pt x="580" y="16"/>
                              </a:lnTo>
                              <a:lnTo>
                                <a:pt x="553" y="10"/>
                              </a:lnTo>
                              <a:lnTo>
                                <a:pt x="528" y="5"/>
                              </a:lnTo>
                              <a:lnTo>
                                <a:pt x="504" y="3"/>
                              </a:lnTo>
                              <a:lnTo>
                                <a:pt x="479" y="1"/>
                              </a:lnTo>
                              <a:lnTo>
                                <a:pt x="454" y="0"/>
                              </a:lnTo>
                              <a:lnTo>
                                <a:pt x="428" y="0"/>
                              </a:lnTo>
                              <a:close/>
                              <a:moveTo>
                                <a:pt x="891" y="250"/>
                              </a:moveTo>
                              <a:lnTo>
                                <a:pt x="411" y="250"/>
                              </a:lnTo>
                              <a:lnTo>
                                <a:pt x="438" y="251"/>
                              </a:lnTo>
                              <a:lnTo>
                                <a:pt x="466" y="253"/>
                              </a:lnTo>
                              <a:lnTo>
                                <a:pt x="495" y="257"/>
                              </a:lnTo>
                              <a:lnTo>
                                <a:pt x="524" y="263"/>
                              </a:lnTo>
                              <a:lnTo>
                                <a:pt x="552" y="271"/>
                              </a:lnTo>
                              <a:lnTo>
                                <a:pt x="580" y="284"/>
                              </a:lnTo>
                              <a:lnTo>
                                <a:pt x="608" y="300"/>
                              </a:lnTo>
                              <a:lnTo>
                                <a:pt x="635" y="321"/>
                              </a:lnTo>
                              <a:lnTo>
                                <a:pt x="661" y="347"/>
                              </a:lnTo>
                              <a:lnTo>
                                <a:pt x="684" y="379"/>
                              </a:lnTo>
                              <a:lnTo>
                                <a:pt x="706" y="416"/>
                              </a:lnTo>
                              <a:lnTo>
                                <a:pt x="726" y="460"/>
                              </a:lnTo>
                              <a:lnTo>
                                <a:pt x="741" y="509"/>
                              </a:lnTo>
                              <a:lnTo>
                                <a:pt x="752" y="565"/>
                              </a:lnTo>
                              <a:lnTo>
                                <a:pt x="759" y="626"/>
                              </a:lnTo>
                              <a:lnTo>
                                <a:pt x="761" y="693"/>
                              </a:lnTo>
                              <a:lnTo>
                                <a:pt x="760" y="743"/>
                              </a:lnTo>
                              <a:lnTo>
                                <a:pt x="756" y="791"/>
                              </a:lnTo>
                              <a:lnTo>
                                <a:pt x="749" y="837"/>
                              </a:lnTo>
                              <a:lnTo>
                                <a:pt x="739" y="881"/>
                              </a:lnTo>
                              <a:lnTo>
                                <a:pt x="727" y="924"/>
                              </a:lnTo>
                              <a:lnTo>
                                <a:pt x="711" y="963"/>
                              </a:lnTo>
                              <a:lnTo>
                                <a:pt x="694" y="999"/>
                              </a:lnTo>
                              <a:lnTo>
                                <a:pt x="674" y="1031"/>
                              </a:lnTo>
                              <a:lnTo>
                                <a:pt x="651" y="1061"/>
                              </a:lnTo>
                              <a:lnTo>
                                <a:pt x="625" y="1088"/>
                              </a:lnTo>
                              <a:lnTo>
                                <a:pt x="597" y="1111"/>
                              </a:lnTo>
                              <a:lnTo>
                                <a:pt x="567" y="1130"/>
                              </a:lnTo>
                              <a:lnTo>
                                <a:pt x="532" y="1145"/>
                              </a:lnTo>
                              <a:lnTo>
                                <a:pt x="494" y="1156"/>
                              </a:lnTo>
                              <a:lnTo>
                                <a:pt x="452" y="1163"/>
                              </a:lnTo>
                              <a:lnTo>
                                <a:pt x="406" y="1165"/>
                              </a:lnTo>
                              <a:lnTo>
                                <a:pt x="864" y="1165"/>
                              </a:lnTo>
                              <a:lnTo>
                                <a:pt x="868" y="1160"/>
                              </a:lnTo>
                              <a:lnTo>
                                <a:pt x="898" y="1104"/>
                              </a:lnTo>
                              <a:lnTo>
                                <a:pt x="924" y="1043"/>
                              </a:lnTo>
                              <a:lnTo>
                                <a:pt x="946" y="977"/>
                              </a:lnTo>
                              <a:lnTo>
                                <a:pt x="963" y="906"/>
                              </a:lnTo>
                              <a:lnTo>
                                <a:pt x="976" y="831"/>
                              </a:lnTo>
                              <a:lnTo>
                                <a:pt x="983" y="752"/>
                              </a:lnTo>
                              <a:lnTo>
                                <a:pt x="986" y="668"/>
                              </a:lnTo>
                              <a:lnTo>
                                <a:pt x="984" y="605"/>
                              </a:lnTo>
                              <a:lnTo>
                                <a:pt x="979" y="545"/>
                              </a:lnTo>
                              <a:lnTo>
                                <a:pt x="972" y="487"/>
                              </a:lnTo>
                              <a:lnTo>
                                <a:pt x="961" y="432"/>
                              </a:lnTo>
                              <a:lnTo>
                                <a:pt x="947" y="381"/>
                              </a:lnTo>
                              <a:lnTo>
                                <a:pt x="929" y="333"/>
                              </a:lnTo>
                              <a:lnTo>
                                <a:pt x="910" y="287"/>
                              </a:lnTo>
                              <a:lnTo>
                                <a:pt x="891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CA0C" id="Freeform 72" o:spid="_x0000_s1026" style="position:absolute;margin-left:339.65pt;margin-top:32.35pt;width:49.3pt;height:11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" path="m428,l85,,69,2,54,8,40,17,26,30,15,47,7,70,2,98,,131,,2244r2,9l5,2260r4,7l14,2272r9,4l31,2281r12,3l56,2288r11,1l79,2290r13,1l107,2292r15,-1l136,2290r12,-1l159,2288r14,-4l183,2281r8,-5l199,2272r6,-5l209,2260r3,-7l214,2244r,-830l396,1414r72,-4l535,1401r61,-17l652,1361r51,-29l751,1297r43,-40l833,1211r31,-46l214,1165r,-915l891,250r-3,-5l863,206,836,170,806,137,774,108,740,82,707,61,674,44,641,32,610,23,580,16,553,10,528,5,504,3,479,1,454,,428,xm891,250r-480,l438,251r28,2l495,257r29,6l552,271r28,13l608,300r27,21l661,347r23,32l706,416r20,44l741,509r11,56l759,626r2,67l760,743r-4,48l749,837r-10,44l727,924r-16,39l694,999r-20,32l651,1061r-26,27l597,1111r-30,19l532,1145r-38,11l452,1163r-46,2l864,1165r4,-5l898,1104r26,-61l946,977r17,-71l976,831r7,-79l986,668r-2,-63l979,545r-7,-58l961,432,947,381,929,333,910,287,891,250xe" fillcolor="#c7c9cb" stroked="f">
                <v:fill opacity="32896f"/>
                <v:path arrowok="t" o:connecttype="custom" o:connectlocs="53975,410845;34290,415925;16510,429895;4445,455295;0,494030;1270,1841500;5715,1850390;14605,1856105;27305,1861185;42545,1864360;58420,1865630;77470,1865630;93980,1864360;109855,1861185;121285,1856105;130175,1850390;134620,1841500;135890,1308735;297180,1306195;378460,1289685;446405,1256665;504190,1209040;548640,1150620;135890,569595;563880,566420;530860,518795;491490,479425;448945,449580;407035,431165;368300,421005;335280,414020;304165,411480;271780,410845;260985,569595;295910,571500;332740,577850;368300,591185;403225,614680;434340,651510;461010,702945;477520,769620;483235,850900;480060,913130;469265,970280;451485,1022350;427990,1065530;396875,1101725;360045,1128395;313690,1144905;257810,1150620;551180,1147445;586740,1073150;611505,986155;624205,888365;624840,795020;617220,720090;601345,652780;577850,5930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404495</wp:posOffset>
                </wp:positionV>
                <wp:extent cx="528320" cy="1455420"/>
                <wp:effectExtent l="3175" t="3175" r="1905" b="8255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" cy="1455420"/>
                        </a:xfrm>
                        <a:custGeom>
                          <a:avLst/>
                          <a:gdLst>
                            <a:gd name="T0" fmla="+- 0 8211 8105"/>
                            <a:gd name="T1" fmla="*/ T0 w 832"/>
                            <a:gd name="T2" fmla="+- 0 637 637"/>
                            <a:gd name="T3" fmla="*/ 637 h 2292"/>
                            <a:gd name="T4" fmla="+- 0 8147 8105"/>
                            <a:gd name="T5" fmla="*/ T4 w 832"/>
                            <a:gd name="T6" fmla="+- 0 644 637"/>
                            <a:gd name="T7" fmla="*/ 644 h 2292"/>
                            <a:gd name="T8" fmla="+- 0 8105 8105"/>
                            <a:gd name="T9" fmla="*/ T8 w 832"/>
                            <a:gd name="T10" fmla="+- 0 684 637"/>
                            <a:gd name="T11" fmla="*/ 684 h 2292"/>
                            <a:gd name="T12" fmla="+- 0 8105 8105"/>
                            <a:gd name="T13" fmla="*/ T12 w 832"/>
                            <a:gd name="T14" fmla="+- 0 2804 637"/>
                            <a:gd name="T15" fmla="*/ 2804 h 2292"/>
                            <a:gd name="T16" fmla="+- 0 8119 8105"/>
                            <a:gd name="T17" fmla="*/ T16 w 832"/>
                            <a:gd name="T18" fmla="+- 0 2884 637"/>
                            <a:gd name="T19" fmla="*/ 2884 h 2292"/>
                            <a:gd name="T20" fmla="+- 0 8170 8105"/>
                            <a:gd name="T21" fmla="*/ T20 w 832"/>
                            <a:gd name="T22" fmla="+- 0 2926 637"/>
                            <a:gd name="T23" fmla="*/ 2926 h 2292"/>
                            <a:gd name="T24" fmla="+- 0 8184 8105"/>
                            <a:gd name="T25" fmla="*/ T24 w 832"/>
                            <a:gd name="T26" fmla="+- 0 2928 637"/>
                            <a:gd name="T27" fmla="*/ 2928 h 2292"/>
                            <a:gd name="T28" fmla="+- 0 8900 8105"/>
                            <a:gd name="T29" fmla="*/ T28 w 832"/>
                            <a:gd name="T30" fmla="+- 0 2928 637"/>
                            <a:gd name="T31" fmla="*/ 2928 h 2292"/>
                            <a:gd name="T32" fmla="+- 0 8931 8105"/>
                            <a:gd name="T33" fmla="*/ T32 w 832"/>
                            <a:gd name="T34" fmla="+- 0 2876 637"/>
                            <a:gd name="T35" fmla="*/ 2876 h 2292"/>
                            <a:gd name="T36" fmla="+- 0 8936 8105"/>
                            <a:gd name="T37" fmla="*/ T36 w 832"/>
                            <a:gd name="T38" fmla="+- 0 2796 637"/>
                            <a:gd name="T39" fmla="*/ 2796 h 2292"/>
                            <a:gd name="T40" fmla="+- 0 8936 8105"/>
                            <a:gd name="T41" fmla="*/ T40 w 832"/>
                            <a:gd name="T42" fmla="+- 0 2779 637"/>
                            <a:gd name="T43" fmla="*/ 2779 h 2292"/>
                            <a:gd name="T44" fmla="+- 0 8931 8105"/>
                            <a:gd name="T45" fmla="*/ T44 w 832"/>
                            <a:gd name="T46" fmla="+- 0 2714 637"/>
                            <a:gd name="T47" fmla="*/ 2714 h 2292"/>
                            <a:gd name="T48" fmla="+- 0 8318 8105"/>
                            <a:gd name="T49" fmla="*/ T48 w 832"/>
                            <a:gd name="T50" fmla="+- 0 2665 637"/>
                            <a:gd name="T51" fmla="*/ 2665 h 2292"/>
                            <a:gd name="T52" fmla="+- 0 8318 8105"/>
                            <a:gd name="T53" fmla="*/ T52 w 832"/>
                            <a:gd name="T54" fmla="+- 0 684 637"/>
                            <a:gd name="T55" fmla="*/ 684 h 2292"/>
                            <a:gd name="T56" fmla="+- 0 8263 8105"/>
                            <a:gd name="T57" fmla="*/ T56 w 832"/>
                            <a:gd name="T58" fmla="+- 0 640 637"/>
                            <a:gd name="T59" fmla="*/ 640 h 2292"/>
                            <a:gd name="T60" fmla="+- 0 8226 8105"/>
                            <a:gd name="T61" fmla="*/ T60 w 832"/>
                            <a:gd name="T62" fmla="+- 0 637 637"/>
                            <a:gd name="T63" fmla="*/ 637 h 2292"/>
                            <a:gd name="T64" fmla="+- 0 8211 8105"/>
                            <a:gd name="T65" fmla="*/ T64 w 832"/>
                            <a:gd name="T66" fmla="+- 0 637 637"/>
                            <a:gd name="T67" fmla="*/ 637 h 2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32" h="2292">
                              <a:moveTo>
                                <a:pt x="106" y="0"/>
                              </a:moveTo>
                              <a:lnTo>
                                <a:pt x="42" y="7"/>
                              </a:lnTo>
                              <a:lnTo>
                                <a:pt x="0" y="47"/>
                              </a:lnTo>
                              <a:lnTo>
                                <a:pt x="0" y="2167"/>
                              </a:lnTo>
                              <a:lnTo>
                                <a:pt x="14" y="2247"/>
                              </a:lnTo>
                              <a:lnTo>
                                <a:pt x="65" y="2289"/>
                              </a:lnTo>
                              <a:lnTo>
                                <a:pt x="79" y="2291"/>
                              </a:lnTo>
                              <a:lnTo>
                                <a:pt x="795" y="2291"/>
                              </a:lnTo>
                              <a:lnTo>
                                <a:pt x="826" y="2239"/>
                              </a:lnTo>
                              <a:lnTo>
                                <a:pt x="831" y="2159"/>
                              </a:lnTo>
                              <a:lnTo>
                                <a:pt x="831" y="2142"/>
                              </a:lnTo>
                              <a:lnTo>
                                <a:pt x="826" y="2077"/>
                              </a:lnTo>
                              <a:lnTo>
                                <a:pt x="213" y="2028"/>
                              </a:lnTo>
                              <a:lnTo>
                                <a:pt x="213" y="47"/>
                              </a:lnTo>
                              <a:lnTo>
                                <a:pt x="158" y="3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EA01" id="Freeform 71" o:spid="_x0000_s1026" style="position:absolute;margin-left:405.25pt;margin-top:31.85pt;width:41.6pt;height:114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" path="m106,l42,7,,47,,2167r14,80l65,2289r14,2l795,2291r31,-52l831,2159r,-17l826,2077,213,2028,213,47,158,3,121,,106,xe" fillcolor="#c7c9cb" stroked="f">
                <v:fill opacity="32896f"/>
                <v:path arrowok="t" o:connecttype="custom" o:connectlocs="67310,404495;26670,408940;0,434340;0,1780540;8890,1831340;41275,1858010;50165,1859280;504825,1859280;524510,1826260;527685,1775460;527685,1764665;524510,1723390;135255,1692275;135255,434340;100330,406400;76835,404495;67310,404495" o:connectangles="0,0,0,0,0,0,0,0,0,0,0,0,0,0,0,0,0"/>
                <w10:wrap anchorx="page"/>
              </v:shape>
            </w:pict>
          </mc:Fallback>
        </mc:AlternateContent>
      </w: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410845</wp:posOffset>
                </wp:positionV>
                <wp:extent cx="567055" cy="1448435"/>
                <wp:effectExtent l="4445" t="0" r="0" b="889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1448435"/>
                        </a:xfrm>
                        <a:custGeom>
                          <a:avLst/>
                          <a:gdLst>
                            <a:gd name="T0" fmla="+- 0 10018 9172"/>
                            <a:gd name="T1" fmla="*/ T0 w 893"/>
                            <a:gd name="T2" fmla="+- 0 647 647"/>
                            <a:gd name="T3" fmla="*/ 647 h 2281"/>
                            <a:gd name="T4" fmla="+- 0 9251 9172"/>
                            <a:gd name="T5" fmla="*/ T4 w 893"/>
                            <a:gd name="T6" fmla="+- 0 647 647"/>
                            <a:gd name="T7" fmla="*/ 647 h 2281"/>
                            <a:gd name="T8" fmla="+- 0 9237 9172"/>
                            <a:gd name="T9" fmla="*/ T8 w 893"/>
                            <a:gd name="T10" fmla="+- 0 649 647"/>
                            <a:gd name="T11" fmla="*/ 649 h 2281"/>
                            <a:gd name="T12" fmla="+- 0 9187 9172"/>
                            <a:gd name="T13" fmla="*/ T12 w 893"/>
                            <a:gd name="T14" fmla="+- 0 690 647"/>
                            <a:gd name="T15" fmla="*/ 690 h 2281"/>
                            <a:gd name="T16" fmla="+- 0 9172 9172"/>
                            <a:gd name="T17" fmla="*/ T16 w 893"/>
                            <a:gd name="T18" fmla="+- 0 770 647"/>
                            <a:gd name="T19" fmla="*/ 770 h 2281"/>
                            <a:gd name="T20" fmla="+- 0 9172 9172"/>
                            <a:gd name="T21" fmla="*/ T20 w 893"/>
                            <a:gd name="T22" fmla="+- 0 2804 647"/>
                            <a:gd name="T23" fmla="*/ 2804 h 2281"/>
                            <a:gd name="T24" fmla="+- 0 9187 9172"/>
                            <a:gd name="T25" fmla="*/ T24 w 893"/>
                            <a:gd name="T26" fmla="+- 0 2884 647"/>
                            <a:gd name="T27" fmla="*/ 2884 h 2281"/>
                            <a:gd name="T28" fmla="+- 0 9237 9172"/>
                            <a:gd name="T29" fmla="*/ T28 w 893"/>
                            <a:gd name="T30" fmla="+- 0 2926 647"/>
                            <a:gd name="T31" fmla="*/ 2926 h 2281"/>
                            <a:gd name="T32" fmla="+- 0 9251 9172"/>
                            <a:gd name="T33" fmla="*/ T32 w 893"/>
                            <a:gd name="T34" fmla="+- 0 2928 647"/>
                            <a:gd name="T35" fmla="*/ 2928 h 2281"/>
                            <a:gd name="T36" fmla="+- 0 10027 9172"/>
                            <a:gd name="T37" fmla="*/ T36 w 893"/>
                            <a:gd name="T38" fmla="+- 0 2928 647"/>
                            <a:gd name="T39" fmla="*/ 2928 h 2281"/>
                            <a:gd name="T40" fmla="+- 0 10060 9172"/>
                            <a:gd name="T41" fmla="*/ T40 w 893"/>
                            <a:gd name="T42" fmla="+- 0 2869 647"/>
                            <a:gd name="T43" fmla="*/ 2869 h 2281"/>
                            <a:gd name="T44" fmla="+- 0 10064 9172"/>
                            <a:gd name="T45" fmla="*/ T44 w 893"/>
                            <a:gd name="T46" fmla="+- 0 2803 647"/>
                            <a:gd name="T47" fmla="*/ 2803 h 2281"/>
                            <a:gd name="T48" fmla="+- 0 10064 9172"/>
                            <a:gd name="T49" fmla="*/ T48 w 893"/>
                            <a:gd name="T50" fmla="+- 0 2770 647"/>
                            <a:gd name="T51" fmla="*/ 2770 h 2281"/>
                            <a:gd name="T52" fmla="+- 0 10053 9172"/>
                            <a:gd name="T53" fmla="*/ T52 w 893"/>
                            <a:gd name="T54" fmla="+- 0 2704 647"/>
                            <a:gd name="T55" fmla="*/ 2704 h 2281"/>
                            <a:gd name="T56" fmla="+- 0 9385 9172"/>
                            <a:gd name="T57" fmla="*/ T56 w 893"/>
                            <a:gd name="T58" fmla="+- 0 2676 647"/>
                            <a:gd name="T59" fmla="*/ 2676 h 2281"/>
                            <a:gd name="T60" fmla="+- 0 9385 9172"/>
                            <a:gd name="T61" fmla="*/ T60 w 893"/>
                            <a:gd name="T62" fmla="+- 0 1860 647"/>
                            <a:gd name="T63" fmla="*/ 1860 h 2281"/>
                            <a:gd name="T64" fmla="+- 0 9929 9172"/>
                            <a:gd name="T65" fmla="*/ T64 w 893"/>
                            <a:gd name="T66" fmla="+- 0 1860 647"/>
                            <a:gd name="T67" fmla="*/ 1860 h 2281"/>
                            <a:gd name="T68" fmla="+- 0 9936 9172"/>
                            <a:gd name="T69" fmla="*/ T68 w 893"/>
                            <a:gd name="T70" fmla="+- 0 1858 647"/>
                            <a:gd name="T71" fmla="*/ 1858 h 2281"/>
                            <a:gd name="T72" fmla="+- 0 9942 9172"/>
                            <a:gd name="T73" fmla="*/ T72 w 893"/>
                            <a:gd name="T74" fmla="+- 0 1853 647"/>
                            <a:gd name="T75" fmla="*/ 1853 h 2281"/>
                            <a:gd name="T76" fmla="+- 0 9947 9172"/>
                            <a:gd name="T77" fmla="*/ T76 w 893"/>
                            <a:gd name="T78" fmla="+- 0 1849 647"/>
                            <a:gd name="T79" fmla="*/ 1849 h 2281"/>
                            <a:gd name="T80" fmla="+- 0 9964 9172"/>
                            <a:gd name="T81" fmla="*/ T80 w 893"/>
                            <a:gd name="T82" fmla="+- 0 1771 647"/>
                            <a:gd name="T83" fmla="*/ 1771 h 2281"/>
                            <a:gd name="T84" fmla="+- 0 9965 9172"/>
                            <a:gd name="T85" fmla="*/ T84 w 893"/>
                            <a:gd name="T86" fmla="+- 0 1742 647"/>
                            <a:gd name="T87" fmla="*/ 1742 h 2281"/>
                            <a:gd name="T88" fmla="+- 0 9964 9172"/>
                            <a:gd name="T89" fmla="*/ T88 w 893"/>
                            <a:gd name="T90" fmla="+- 0 1710 647"/>
                            <a:gd name="T91" fmla="*/ 1710 h 2281"/>
                            <a:gd name="T92" fmla="+- 0 9952 9172"/>
                            <a:gd name="T93" fmla="*/ T92 w 893"/>
                            <a:gd name="T94" fmla="+- 0 1636 647"/>
                            <a:gd name="T95" fmla="*/ 1636 h 2281"/>
                            <a:gd name="T96" fmla="+- 0 9929 9172"/>
                            <a:gd name="T97" fmla="*/ T96 w 893"/>
                            <a:gd name="T98" fmla="+- 0 1615 647"/>
                            <a:gd name="T99" fmla="*/ 1615 h 2281"/>
                            <a:gd name="T100" fmla="+- 0 9385 9172"/>
                            <a:gd name="T101" fmla="*/ T100 w 893"/>
                            <a:gd name="T102" fmla="+- 0 1615 647"/>
                            <a:gd name="T103" fmla="*/ 1615 h 2281"/>
                            <a:gd name="T104" fmla="+- 0 9385 9172"/>
                            <a:gd name="T105" fmla="*/ T104 w 893"/>
                            <a:gd name="T106" fmla="+- 0 899 647"/>
                            <a:gd name="T107" fmla="*/ 899 h 2281"/>
                            <a:gd name="T108" fmla="+- 0 10018 9172"/>
                            <a:gd name="T109" fmla="*/ T108 w 893"/>
                            <a:gd name="T110" fmla="+- 0 899 647"/>
                            <a:gd name="T111" fmla="*/ 899 h 2281"/>
                            <a:gd name="T112" fmla="+- 0 10025 9172"/>
                            <a:gd name="T113" fmla="*/ T112 w 893"/>
                            <a:gd name="T114" fmla="+- 0 897 647"/>
                            <a:gd name="T115" fmla="*/ 897 h 2281"/>
                            <a:gd name="T116" fmla="+- 0 10031 9172"/>
                            <a:gd name="T117" fmla="*/ T116 w 893"/>
                            <a:gd name="T118" fmla="+- 0 892 647"/>
                            <a:gd name="T119" fmla="*/ 892 h 2281"/>
                            <a:gd name="T120" fmla="+- 0 10036 9172"/>
                            <a:gd name="T121" fmla="*/ T120 w 893"/>
                            <a:gd name="T122" fmla="+- 0 887 647"/>
                            <a:gd name="T123" fmla="*/ 887 h 2281"/>
                            <a:gd name="T124" fmla="+- 0 10040 9172"/>
                            <a:gd name="T125" fmla="*/ T124 w 893"/>
                            <a:gd name="T126" fmla="+- 0 880 647"/>
                            <a:gd name="T127" fmla="*/ 880 h 2281"/>
                            <a:gd name="T128" fmla="+- 0 10043 9172"/>
                            <a:gd name="T129" fmla="*/ T128 w 893"/>
                            <a:gd name="T130" fmla="+- 0 869 647"/>
                            <a:gd name="T131" fmla="*/ 869 h 2281"/>
                            <a:gd name="T132" fmla="+- 0 10047 9172"/>
                            <a:gd name="T133" fmla="*/ T132 w 893"/>
                            <a:gd name="T134" fmla="+- 0 860 647"/>
                            <a:gd name="T135" fmla="*/ 860 h 2281"/>
                            <a:gd name="T136" fmla="+- 0 10050 9172"/>
                            <a:gd name="T137" fmla="*/ T136 w 893"/>
                            <a:gd name="T138" fmla="+- 0 846 647"/>
                            <a:gd name="T139" fmla="*/ 846 h 2281"/>
                            <a:gd name="T140" fmla="+- 0 10052 9172"/>
                            <a:gd name="T141" fmla="*/ T140 w 893"/>
                            <a:gd name="T142" fmla="+- 0 830 647"/>
                            <a:gd name="T143" fmla="*/ 830 h 2281"/>
                            <a:gd name="T144" fmla="+- 0 10054 9172"/>
                            <a:gd name="T145" fmla="*/ T144 w 893"/>
                            <a:gd name="T146" fmla="+- 0 805 647"/>
                            <a:gd name="T147" fmla="*/ 805 h 2281"/>
                            <a:gd name="T148" fmla="+- 0 10054 9172"/>
                            <a:gd name="T149" fmla="*/ T148 w 893"/>
                            <a:gd name="T150" fmla="+- 0 776 647"/>
                            <a:gd name="T151" fmla="*/ 776 h 2281"/>
                            <a:gd name="T152" fmla="+- 0 10054 9172"/>
                            <a:gd name="T153" fmla="*/ T152 w 893"/>
                            <a:gd name="T154" fmla="+- 0 743 647"/>
                            <a:gd name="T155" fmla="*/ 743 h 2281"/>
                            <a:gd name="T156" fmla="+- 0 10040 9172"/>
                            <a:gd name="T157" fmla="*/ T156 w 893"/>
                            <a:gd name="T158" fmla="+- 0 666 647"/>
                            <a:gd name="T159" fmla="*/ 666 h 2281"/>
                            <a:gd name="T160" fmla="+- 0 10025 9172"/>
                            <a:gd name="T161" fmla="*/ T160 w 893"/>
                            <a:gd name="T162" fmla="+- 0 649 647"/>
                            <a:gd name="T163" fmla="*/ 649 h 2281"/>
                            <a:gd name="T164" fmla="+- 0 10018 9172"/>
                            <a:gd name="T165" fmla="*/ T164 w 893"/>
                            <a:gd name="T166" fmla="+- 0 647 647"/>
                            <a:gd name="T167" fmla="*/ 647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93" h="2281">
                              <a:moveTo>
                                <a:pt x="846" y="0"/>
                              </a:moveTo>
                              <a:lnTo>
                                <a:pt x="79" y="0"/>
                              </a:lnTo>
                              <a:lnTo>
                                <a:pt x="65" y="2"/>
                              </a:lnTo>
                              <a:lnTo>
                                <a:pt x="15" y="43"/>
                              </a:lnTo>
                              <a:lnTo>
                                <a:pt x="0" y="123"/>
                              </a:lnTo>
                              <a:lnTo>
                                <a:pt x="0" y="2157"/>
                              </a:lnTo>
                              <a:lnTo>
                                <a:pt x="15" y="2237"/>
                              </a:lnTo>
                              <a:lnTo>
                                <a:pt x="65" y="2279"/>
                              </a:lnTo>
                              <a:lnTo>
                                <a:pt x="79" y="2281"/>
                              </a:lnTo>
                              <a:lnTo>
                                <a:pt x="855" y="2281"/>
                              </a:lnTo>
                              <a:lnTo>
                                <a:pt x="888" y="2222"/>
                              </a:lnTo>
                              <a:lnTo>
                                <a:pt x="892" y="2156"/>
                              </a:lnTo>
                              <a:lnTo>
                                <a:pt x="892" y="2123"/>
                              </a:lnTo>
                              <a:lnTo>
                                <a:pt x="881" y="2057"/>
                              </a:lnTo>
                              <a:lnTo>
                                <a:pt x="213" y="2029"/>
                              </a:lnTo>
                              <a:lnTo>
                                <a:pt x="213" y="1213"/>
                              </a:lnTo>
                              <a:lnTo>
                                <a:pt x="757" y="1213"/>
                              </a:lnTo>
                              <a:lnTo>
                                <a:pt x="764" y="1211"/>
                              </a:lnTo>
                              <a:lnTo>
                                <a:pt x="770" y="1206"/>
                              </a:lnTo>
                              <a:lnTo>
                                <a:pt x="775" y="1202"/>
                              </a:lnTo>
                              <a:lnTo>
                                <a:pt x="792" y="1124"/>
                              </a:lnTo>
                              <a:lnTo>
                                <a:pt x="793" y="1095"/>
                              </a:lnTo>
                              <a:lnTo>
                                <a:pt x="792" y="1063"/>
                              </a:lnTo>
                              <a:lnTo>
                                <a:pt x="780" y="989"/>
                              </a:lnTo>
                              <a:lnTo>
                                <a:pt x="757" y="968"/>
                              </a:lnTo>
                              <a:lnTo>
                                <a:pt x="213" y="968"/>
                              </a:lnTo>
                              <a:lnTo>
                                <a:pt x="213" y="252"/>
                              </a:lnTo>
                              <a:lnTo>
                                <a:pt x="846" y="252"/>
                              </a:lnTo>
                              <a:lnTo>
                                <a:pt x="853" y="250"/>
                              </a:lnTo>
                              <a:lnTo>
                                <a:pt x="859" y="245"/>
                              </a:lnTo>
                              <a:lnTo>
                                <a:pt x="864" y="240"/>
                              </a:lnTo>
                              <a:lnTo>
                                <a:pt x="868" y="233"/>
                              </a:lnTo>
                              <a:lnTo>
                                <a:pt x="871" y="222"/>
                              </a:lnTo>
                              <a:lnTo>
                                <a:pt x="875" y="213"/>
                              </a:lnTo>
                              <a:lnTo>
                                <a:pt x="878" y="199"/>
                              </a:lnTo>
                              <a:lnTo>
                                <a:pt x="880" y="183"/>
                              </a:lnTo>
                              <a:lnTo>
                                <a:pt x="882" y="158"/>
                              </a:lnTo>
                              <a:lnTo>
                                <a:pt x="882" y="129"/>
                              </a:lnTo>
                              <a:lnTo>
                                <a:pt x="882" y="96"/>
                              </a:lnTo>
                              <a:lnTo>
                                <a:pt x="868" y="19"/>
                              </a:lnTo>
                              <a:lnTo>
                                <a:pt x="853" y="2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9CB">
                            <a:alpha val="501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E8C7" id="Freeform 70" o:spid="_x0000_s1026" style="position:absolute;margin-left:458.6pt;margin-top:32.35pt;width:44.65pt;height:1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" path="m846,l79,,65,2,15,43,,123,,2157r15,80l65,2279r14,2l855,2281r33,-59l892,2156r,-33l881,2057,213,2029r,-816l757,1213r7,-2l770,1206r5,-4l792,1124r1,-29l792,1063,780,989,757,968r-544,l213,252r633,l853,250r6,-5l864,240r4,-7l871,222r4,-9l878,199r2,-16l882,158r,-29l882,96,868,19,853,2,846,xe" fillcolor="#c7c9cb" stroked="f">
                <v:fill opacity="32896f"/>
                <v:path arrowok="t" o:connecttype="custom" o:connectlocs="537210,410845;50165,410845;41275,412115;9525,438150;0,488950;0,1780540;9525,1831340;41275,1858010;50165,1859280;542925,1859280;563880,1821815;566420,1779905;566420,1758950;559435,1717040;135255,1699260;135255,1181100;480695,1181100;485140,1179830;488950,1176655;492125,1174115;502920,1124585;503555,1106170;502920,1085850;495300,1038860;480695,1025525;135255,1025525;135255,570865;537210,570865;541655,569595;545465,566420;548640,563245;551180,558800;553085,551815;555625,546100;557530,537210;558800,527050;560070,511175;560070,492760;560070,471805;551180,422910;541655,412115;537210,410845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AB4EA5">
        <w:rPr>
          <w:rFonts w:ascii="Calibri" w:eastAsia="Rooney Light" w:hAnsi="Rooney Light" w:cs="Rooney Light"/>
          <w:sz w:val="21"/>
        </w:rPr>
        <w:t>Due to our various operations, we are fortunate to be able to offer</w:t>
      </w:r>
      <w:r w:rsidRPr="00AB4EA5">
        <w:rPr>
          <w:rFonts w:ascii="Calibri" w:eastAsia="Rooney Light" w:hAnsi="Rooney Light" w:cs="Rooney Light"/>
          <w:spacing w:val="2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</w:t>
      </w:r>
      <w:r w:rsidRPr="00AB4EA5">
        <w:rPr>
          <w:rFonts w:ascii="Calibri" w:eastAsia="Rooney Light" w:hAnsi="Rooney Light" w:cs="Rooney Light"/>
          <w:spacing w:val="3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wide range of work accommodations.</w:t>
      </w:r>
      <w:r w:rsidRPr="00AB4EA5">
        <w:rPr>
          <w:rFonts w:ascii="Calibri" w:eastAsia="Rooney Light" w:hAnsi="Rooney Light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b/>
          <w:sz w:val="21"/>
        </w:rPr>
        <w:t>These include the ability to take more frequent breaks, work reduced hours, as well as modified or alternate</w:t>
      </w:r>
      <w:r w:rsidRPr="00AB4EA5">
        <w:rPr>
          <w:rFonts w:ascii="Calibri" w:eastAsia="Rooney Light" w:hAnsi="Rooney Light" w:cs="Rooney Light"/>
          <w:b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b/>
          <w:sz w:val="21"/>
        </w:rPr>
        <w:t>work which can include sedentary duties if required.</w:t>
      </w:r>
    </w:p>
    <w:p w:rsidR="00AB4EA5" w:rsidRPr="00AB4EA5" w:rsidRDefault="00AB4EA5" w:rsidP="00AB4EA5">
      <w:pPr>
        <w:widowControl w:val="0"/>
        <w:autoSpaceDE w:val="0"/>
        <w:autoSpaceDN w:val="0"/>
        <w:spacing w:before="174" w:after="0" w:line="285" w:lineRule="auto"/>
        <w:ind w:right="1757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We have had an opportunity to discuss the return to work program with our worker, but would also</w:t>
      </w:r>
      <w:r w:rsidRPr="00AB4EA5">
        <w:rPr>
          <w:rFonts w:ascii="Calibri" w:eastAsia="Rooney Light" w:hAnsi="Rooney Light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appreciate your support and involvement so that we may have a complete understanding of recommended</w:t>
      </w:r>
      <w:r w:rsidRPr="00AB4EA5">
        <w:rPr>
          <w:rFonts w:ascii="Calibri" w:eastAsia="Rooney Light" w:hAnsi="Rooney Light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abilities and limitations.</w:t>
      </w:r>
    </w:p>
    <w:p w:rsidR="00AB4EA5" w:rsidRPr="00AB4EA5" w:rsidRDefault="00AB4EA5" w:rsidP="00AB4EA5">
      <w:pPr>
        <w:widowControl w:val="0"/>
        <w:autoSpaceDE w:val="0"/>
        <w:autoSpaceDN w:val="0"/>
        <w:spacing w:before="175" w:after="0" w:line="285" w:lineRule="auto"/>
        <w:ind w:right="1496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Please complete the attached Functional Abilities Form to assist us in providing a tailored work plan for your</w:t>
      </w:r>
      <w:r w:rsidRPr="00AB4EA5">
        <w:rPr>
          <w:rFonts w:ascii="Calibri" w:eastAsia="Rooney Light" w:hAnsi="Rooney Light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patient.</w:t>
      </w:r>
      <w:r w:rsidRPr="00AB4EA5">
        <w:rPr>
          <w:rFonts w:ascii="Calibri" w:eastAsia="Rooney Light" w:hAnsi="Rooney Light" w:cs="Rooney Light"/>
          <w:spacing w:val="1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Please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return</w:t>
      </w:r>
      <w:r w:rsidRPr="00AB4EA5">
        <w:rPr>
          <w:rFonts w:ascii="Calibri" w:eastAsia="Rooney Light" w:hAnsi="Rooney Light" w:cs="Rooney Light"/>
          <w:spacing w:val="1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this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form</w:t>
      </w:r>
      <w:r w:rsidRPr="00AB4EA5">
        <w:rPr>
          <w:rFonts w:ascii="Calibri" w:eastAsia="Rooney Light" w:hAnsi="Rooney Light" w:cs="Rooney Light"/>
          <w:spacing w:val="1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to</w:t>
      </w:r>
      <w:r w:rsidRPr="00AB4EA5">
        <w:rPr>
          <w:rFonts w:ascii="Calibri" w:eastAsia="Rooney Light" w:hAnsi="Rooney Light" w:cs="Rooney Light"/>
          <w:spacing w:val="1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your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patient</w:t>
      </w:r>
      <w:r w:rsidRPr="00AB4EA5">
        <w:rPr>
          <w:rFonts w:ascii="Calibri" w:eastAsia="Rooney Light" w:hAnsi="Rooney Light" w:cs="Rooney Light"/>
          <w:spacing w:val="2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prior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to</w:t>
      </w:r>
      <w:r w:rsidRPr="00AB4EA5">
        <w:rPr>
          <w:rFonts w:ascii="Calibri" w:eastAsia="Rooney Light" w:hAnsi="Rooney Light" w:cs="Rooney Light"/>
          <w:spacing w:val="1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end</w:t>
      </w:r>
      <w:r w:rsidRPr="00AB4EA5">
        <w:rPr>
          <w:rFonts w:ascii="Calibri" w:eastAsia="Rooney Light" w:hAnsi="Rooney Light" w:cs="Rooney Light"/>
          <w:spacing w:val="1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of</w:t>
      </w:r>
      <w:r w:rsidRPr="00AB4EA5">
        <w:rPr>
          <w:rFonts w:ascii="Calibri" w:eastAsia="Rooney Light" w:hAnsi="Rooney Light" w:cs="Rooney Light"/>
          <w:spacing w:val="2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appointment.</w:t>
      </w:r>
      <w:r w:rsidRPr="00AB4EA5">
        <w:rPr>
          <w:rFonts w:ascii="Calibri" w:eastAsia="Rooney Light" w:hAnsi="Rooney Light" w:cs="Rooney Light"/>
          <w:spacing w:val="2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If</w:t>
      </w:r>
      <w:r w:rsidRPr="00AB4EA5">
        <w:rPr>
          <w:rFonts w:ascii="Calibri" w:eastAsia="Rooney Light" w:hAnsi="Rooney Light" w:cs="Rooney Light"/>
          <w:spacing w:val="2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there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are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charges</w:t>
      </w:r>
      <w:r w:rsidRPr="00AB4EA5">
        <w:rPr>
          <w:rFonts w:ascii="Calibri" w:eastAsia="Rooney Light" w:hAnsi="Rooney Light" w:cs="Rooney Light"/>
          <w:spacing w:val="16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for the completion of the form we would be pleased to pay you directly; alternatively, should your patient pay for</w:t>
      </w:r>
      <w:r w:rsidRPr="00AB4EA5">
        <w:rPr>
          <w:rFonts w:ascii="Calibri" w:eastAsia="Rooney Light" w:hAnsi="Rooney Light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 form, please provide them with a paid in full receipt for us to reimburse them.</w:t>
      </w:r>
    </w:p>
    <w:p w:rsidR="00AB4EA5" w:rsidRPr="00AB4EA5" w:rsidRDefault="00AB4EA5" w:rsidP="00AB4EA5">
      <w:pPr>
        <w:widowControl w:val="0"/>
        <w:autoSpaceDE w:val="0"/>
        <w:autoSpaceDN w:val="0"/>
        <w:spacing w:before="175" w:after="0" w:line="240" w:lineRule="auto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If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there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is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</w:t>
      </w:r>
      <w:r w:rsidRPr="00AB4EA5">
        <w:rPr>
          <w:rFonts w:ascii="Calibri" w:eastAsia="Rooney Light" w:hAnsi="Rooney Light" w:cs="Rooney Light"/>
          <w:spacing w:val="7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concern</w:t>
      </w:r>
      <w:r w:rsidRPr="00AB4EA5">
        <w:rPr>
          <w:rFonts w:ascii="Calibri" w:eastAsia="Rooney Light" w:hAnsi="Rooney Light" w:cs="Rooney Light"/>
          <w:spacing w:val="5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about</w:t>
      </w:r>
      <w:r w:rsidRPr="00AB4EA5">
        <w:rPr>
          <w:rFonts w:ascii="Calibri" w:eastAsia="Rooney Light" w:hAnsi="Rooney Light" w:cs="Rooney Light"/>
          <w:spacing w:val="7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any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duties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which</w:t>
      </w:r>
      <w:r w:rsidRPr="00AB4EA5">
        <w:rPr>
          <w:rFonts w:ascii="Calibri" w:eastAsia="Rooney Light" w:hAnsi="Rooney Light" w:cs="Rooney Light"/>
          <w:spacing w:val="6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may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be</w:t>
      </w:r>
      <w:r w:rsidRPr="00AB4EA5">
        <w:rPr>
          <w:rFonts w:ascii="Calibri" w:eastAsia="Rooney Light" w:hAnsi="Rooney Light" w:cs="Rooney Light"/>
          <w:spacing w:val="13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available,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please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note</w:t>
      </w:r>
      <w:r w:rsidRPr="00AB4EA5">
        <w:rPr>
          <w:rFonts w:ascii="Calibri" w:eastAsia="Rooney Light" w:hAnsi="Rooney Light" w:cs="Rooney Light"/>
          <w:spacing w:val="7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them</w:t>
      </w:r>
      <w:r w:rsidRPr="00AB4EA5">
        <w:rPr>
          <w:rFonts w:ascii="Calibri" w:eastAsia="Rooney Light" w:hAnsi="Rooney Light" w:cs="Rooney Light"/>
          <w:spacing w:val="5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on</w:t>
      </w:r>
      <w:r w:rsidRPr="00AB4EA5">
        <w:rPr>
          <w:rFonts w:ascii="Calibri" w:eastAsia="Rooney Light" w:hAnsi="Rooney Light" w:cs="Rooney Light"/>
          <w:spacing w:val="6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the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pacing w:val="-2"/>
          <w:sz w:val="21"/>
        </w:rPr>
        <w:t>form.</w:t>
      </w:r>
    </w:p>
    <w:p w:rsidR="00AB4EA5" w:rsidRPr="00AB4EA5" w:rsidRDefault="00AB4EA5" w:rsidP="00AB4EA5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sz w:val="18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after="0" w:line="285" w:lineRule="auto"/>
        <w:ind w:right="1757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Thank you for your assistance in treating our team member and helping us return them</w:t>
      </w:r>
      <w:r w:rsidRPr="00AB4EA5">
        <w:rPr>
          <w:rFonts w:ascii="Calibri" w:eastAsia="Rooney Light" w:hAnsi="Rooney Light" w:cs="Rooney Light"/>
          <w:spacing w:val="21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back to work quickly</w:t>
      </w:r>
      <w:r w:rsidRPr="00AB4EA5">
        <w:rPr>
          <w:rFonts w:ascii="Calibri" w:eastAsia="Rooney Light" w:hAnsi="Rooney Light" w:cs="Rooney Light"/>
          <w:spacing w:val="4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and most importantly, safely.</w:t>
      </w:r>
    </w:p>
    <w:p w:rsidR="00AB4EA5" w:rsidRPr="00AB4EA5" w:rsidRDefault="00AB4EA5" w:rsidP="00AB4EA5">
      <w:pPr>
        <w:widowControl w:val="0"/>
        <w:autoSpaceDE w:val="0"/>
        <w:autoSpaceDN w:val="0"/>
        <w:spacing w:before="178" w:after="0" w:line="240" w:lineRule="auto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sz w:val="21"/>
        </w:rPr>
        <w:t>Should</w:t>
      </w:r>
      <w:r w:rsidRPr="00AB4EA5">
        <w:rPr>
          <w:rFonts w:ascii="Calibri" w:eastAsia="Rooney Light" w:hAnsi="Rooney Light" w:cs="Rooney Light"/>
          <w:spacing w:val="7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you</w:t>
      </w:r>
      <w:r w:rsidRPr="00AB4EA5">
        <w:rPr>
          <w:rFonts w:ascii="Calibri" w:eastAsia="Rooney Light" w:hAnsi="Rooney Light" w:cs="Rooney Light"/>
          <w:spacing w:val="7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have</w:t>
      </w:r>
      <w:r w:rsidRPr="00AB4EA5">
        <w:rPr>
          <w:rFonts w:ascii="Calibri" w:eastAsia="Rooney Light" w:hAnsi="Rooney Light" w:cs="Rooney Light"/>
          <w:spacing w:val="9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any</w:t>
      </w:r>
      <w:r w:rsidRPr="00AB4EA5">
        <w:rPr>
          <w:rFonts w:ascii="Calibri" w:eastAsia="Rooney Light" w:hAnsi="Rooney Light" w:cs="Rooney Light"/>
          <w:spacing w:val="9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questions,</w:t>
      </w:r>
      <w:r w:rsidRPr="00AB4EA5">
        <w:rPr>
          <w:rFonts w:ascii="Calibri" w:eastAsia="Rooney Light" w:hAnsi="Rooney Light" w:cs="Rooney Light"/>
          <w:spacing w:val="9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please</w:t>
      </w:r>
      <w:r w:rsidRPr="00AB4EA5">
        <w:rPr>
          <w:rFonts w:ascii="Calibri" w:eastAsia="Rooney Light" w:hAnsi="Rooney Light" w:cs="Rooney Light"/>
          <w:spacing w:val="9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contact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me</w:t>
      </w:r>
      <w:r w:rsidRPr="00AB4EA5">
        <w:rPr>
          <w:rFonts w:ascii="Calibri" w:eastAsia="Rooney Light" w:hAnsi="Rooney Light" w:cs="Rooney Light"/>
          <w:spacing w:val="10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at</w:t>
      </w:r>
      <w:r w:rsidRPr="00AB4EA5">
        <w:rPr>
          <w:rFonts w:ascii="Calibri" w:eastAsia="Rooney Light" w:hAnsi="Rooney Light" w:cs="Rooney Light"/>
          <w:spacing w:val="8"/>
          <w:sz w:val="21"/>
        </w:rPr>
        <w:t xml:space="preserve"> </w:t>
      </w:r>
      <w:r w:rsidRPr="00AB4EA5">
        <w:rPr>
          <w:rFonts w:ascii="Calibri" w:eastAsia="Rooney Light" w:hAnsi="Rooney Light" w:cs="Rooney Light"/>
          <w:sz w:val="21"/>
        </w:rPr>
        <w:t>any</w:t>
      </w:r>
      <w:r w:rsidRPr="00AB4EA5">
        <w:rPr>
          <w:rFonts w:ascii="Calibri" w:eastAsia="Rooney Light" w:hAnsi="Rooney Light" w:cs="Rooney Light"/>
          <w:spacing w:val="9"/>
          <w:sz w:val="21"/>
        </w:rPr>
        <w:t xml:space="preserve"> </w:t>
      </w:r>
      <w:r w:rsidRPr="00AB4EA5">
        <w:rPr>
          <w:rFonts w:ascii="Calibri" w:eastAsia="Rooney Light" w:hAnsi="Rooney Light" w:cs="Rooney Light"/>
          <w:spacing w:val="-2"/>
          <w:sz w:val="21"/>
        </w:rPr>
        <w:t>time.</w:t>
      </w:r>
    </w:p>
    <w:p w:rsidR="00AB4EA5" w:rsidRPr="00AB4EA5" w:rsidRDefault="00AB4EA5" w:rsidP="00AB4EA5">
      <w:pPr>
        <w:widowControl w:val="0"/>
        <w:autoSpaceDE w:val="0"/>
        <w:autoSpaceDN w:val="0"/>
        <w:spacing w:after="0" w:line="240" w:lineRule="auto"/>
        <w:rPr>
          <w:rFonts w:ascii="Calibri" w:eastAsia="Rooney Light" w:hAnsi="Rooney Light" w:cs="Rooney Light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before="11" w:after="0" w:line="240" w:lineRule="auto"/>
        <w:rPr>
          <w:rFonts w:ascii="Calibri" w:eastAsia="Rooney Light" w:hAnsi="Rooney Light" w:cs="Rooney Light"/>
          <w:sz w:val="28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after="0" w:line="240" w:lineRule="auto"/>
        <w:ind w:right="8550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color w:val="1F497D"/>
          <w:spacing w:val="-4"/>
          <w:sz w:val="21"/>
        </w:rPr>
        <w:t>NA</w:t>
      </w:r>
      <w:r>
        <w:rPr>
          <w:rFonts w:ascii="Calibri" w:eastAsia="Rooney Light" w:hAnsi="Rooney Light" w:cs="Rooney Light"/>
          <w:color w:val="1F497D"/>
          <w:spacing w:val="-4"/>
          <w:sz w:val="21"/>
        </w:rPr>
        <w:t>ME</w:t>
      </w:r>
      <w:r w:rsidRPr="00AB4EA5">
        <w:rPr>
          <w:rFonts w:ascii="Calibri" w:eastAsia="Rooney Light" w:hAnsi="Rooney Light" w:cs="Rooney Light"/>
          <w:color w:val="1F497D"/>
          <w:spacing w:val="-4"/>
          <w:sz w:val="21"/>
        </w:rPr>
        <w:t>:</w:t>
      </w:r>
    </w:p>
    <w:p w:rsidR="00AB4EA5" w:rsidRPr="00AB4EA5" w:rsidRDefault="00AB4EA5" w:rsidP="00AB4EA5">
      <w:pPr>
        <w:widowControl w:val="0"/>
        <w:autoSpaceDE w:val="0"/>
        <w:autoSpaceDN w:val="0"/>
        <w:spacing w:before="140" w:after="0" w:line="240" w:lineRule="auto"/>
        <w:ind w:right="9900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color w:val="1F497D"/>
          <w:spacing w:val="-2"/>
          <w:sz w:val="21"/>
        </w:rPr>
        <w:t>TITLE:</w:t>
      </w:r>
    </w:p>
    <w:p w:rsidR="00AB4EA5" w:rsidRPr="00AB4EA5" w:rsidRDefault="00AB4EA5" w:rsidP="00AB4EA5">
      <w:pPr>
        <w:widowControl w:val="0"/>
        <w:autoSpaceDE w:val="0"/>
        <w:autoSpaceDN w:val="0"/>
        <w:spacing w:before="140" w:after="0" w:line="369" w:lineRule="auto"/>
        <w:ind w:right="8910"/>
        <w:rPr>
          <w:rFonts w:ascii="Calibri" w:eastAsia="Rooney Light" w:hAnsi="Rooney Light" w:cs="Rooney Light"/>
          <w:sz w:val="21"/>
        </w:rPr>
      </w:pPr>
      <w:r w:rsidRPr="00AB4EA5">
        <w:rPr>
          <w:rFonts w:ascii="Calibri" w:eastAsia="Rooney Light" w:hAnsi="Rooney Light" w:cs="Rooney Light"/>
          <w:color w:val="1F497D"/>
          <w:spacing w:val="-2"/>
          <w:sz w:val="21"/>
        </w:rPr>
        <w:t xml:space="preserve">ORGANIZATION: </w:t>
      </w:r>
      <w:r w:rsidRPr="00AB4EA5">
        <w:rPr>
          <w:rFonts w:ascii="Calibri" w:eastAsia="Rooney Light" w:hAnsi="Rooney Light" w:cs="Rooney Light"/>
          <w:color w:val="1F497D"/>
          <w:sz w:val="21"/>
        </w:rPr>
        <w:t>PHONE</w:t>
      </w:r>
      <w:r w:rsidRPr="00AB4EA5">
        <w:rPr>
          <w:rFonts w:ascii="Calibri" w:eastAsia="Rooney Light" w:hAnsi="Rooney Light" w:cs="Rooney Light"/>
          <w:color w:val="1F497D"/>
          <w:spacing w:val="11"/>
          <w:sz w:val="21"/>
        </w:rPr>
        <w:t xml:space="preserve"> </w:t>
      </w:r>
      <w:r w:rsidRPr="00AB4EA5">
        <w:rPr>
          <w:rFonts w:ascii="Calibri" w:eastAsia="Rooney Light" w:hAnsi="Rooney Light" w:cs="Rooney Light"/>
          <w:color w:val="1F497D"/>
          <w:spacing w:val="-2"/>
          <w:sz w:val="21"/>
        </w:rPr>
        <w:t>NUMBER:</w:t>
      </w:r>
    </w:p>
    <w:p w:rsidR="00AB4EA5" w:rsidRPr="00AB4EA5" w:rsidRDefault="00AB4EA5" w:rsidP="00AB4EA5">
      <w:pPr>
        <w:widowControl w:val="0"/>
        <w:autoSpaceDE w:val="0"/>
        <w:autoSpaceDN w:val="0"/>
        <w:spacing w:after="0" w:line="369" w:lineRule="auto"/>
        <w:rPr>
          <w:rFonts w:ascii="Calibri" w:eastAsia="Rooney Light" w:hAnsi="Rooney Light" w:cs="Rooney Light"/>
          <w:sz w:val="21"/>
        </w:rPr>
        <w:sectPr w:rsidR="00AB4EA5" w:rsidRPr="00AB4EA5" w:rsidSect="00AB4EA5">
          <w:footerReference w:type="even" r:id="rId6"/>
          <w:footerReference w:type="default" r:id="rId7"/>
          <w:pgSz w:w="12240" w:h="15840"/>
          <w:pgMar w:top="720" w:right="720" w:bottom="720" w:left="720" w:header="0" w:footer="1016" w:gutter="0"/>
          <w:pgNumType w:start="127"/>
          <w:cols w:space="720"/>
        </w:sectPr>
      </w:pPr>
    </w:p>
    <w:p w:rsidR="00AB4EA5" w:rsidRPr="00AB4EA5" w:rsidRDefault="00AB4EA5" w:rsidP="00AB4EA5">
      <w:pPr>
        <w:widowControl w:val="0"/>
        <w:tabs>
          <w:tab w:val="left" w:pos="4500"/>
        </w:tabs>
        <w:autoSpaceDE w:val="0"/>
        <w:autoSpaceDN w:val="0"/>
        <w:spacing w:before="16" w:after="0" w:line="240" w:lineRule="auto"/>
        <w:ind w:right="1461"/>
        <w:rPr>
          <w:rFonts w:ascii="Calibri" w:eastAsia="Rooney Light" w:hAnsi="Rooney Light" w:cs="Rooney Light"/>
          <w:b/>
          <w:sz w:val="32"/>
        </w:rPr>
      </w:pPr>
      <w:r w:rsidRPr="00AB4EA5">
        <w:rPr>
          <w:rFonts w:ascii="Rooney Light" w:eastAsia="Rooney Light" w:hAnsi="Rooney Light" w:cs="Rooney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5323840</wp:posOffset>
                </wp:positionH>
                <wp:positionV relativeFrom="page">
                  <wp:posOffset>9217025</wp:posOffset>
                </wp:positionV>
                <wp:extent cx="822960" cy="29273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25DF" id="Rectangle 69" o:spid="_x0000_s1026" style="position:absolute;margin-left:419.2pt;margin-top:725.75pt;width:64.8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GLew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Pr="00AB4EA5">
        <w:rPr>
          <w:rFonts w:ascii="Calibri" w:eastAsia="Rooney Light" w:hAnsi="Rooney Light" w:cs="Rooney Light"/>
          <w:b/>
          <w:color w:val="FF0000"/>
          <w:sz w:val="21"/>
        </w:rPr>
        <w:t>(Organization's</w:t>
      </w:r>
      <w:r w:rsidRPr="00AB4EA5">
        <w:rPr>
          <w:rFonts w:ascii="Calibri" w:eastAsia="Rooney Light" w:hAnsi="Rooney Light" w:cs="Rooney Light"/>
          <w:b/>
          <w:color w:val="FF0000"/>
          <w:spacing w:val="23"/>
          <w:sz w:val="21"/>
        </w:rPr>
        <w:t xml:space="preserve"> </w:t>
      </w:r>
      <w:r w:rsidRPr="00AB4EA5">
        <w:rPr>
          <w:rFonts w:ascii="Calibri" w:eastAsia="Rooney Light" w:hAnsi="Rooney Light" w:cs="Rooney Light"/>
          <w:b/>
          <w:color w:val="FF0000"/>
          <w:spacing w:val="-2"/>
          <w:sz w:val="21"/>
        </w:rPr>
        <w:t>Logo)</w:t>
      </w:r>
      <w:r>
        <w:rPr>
          <w:rFonts w:ascii="Calibri" w:eastAsia="Rooney Light" w:hAnsi="Rooney Light" w:cs="Rooney Light"/>
          <w:b/>
          <w:color w:val="FF0000"/>
          <w:spacing w:val="-2"/>
          <w:sz w:val="21"/>
        </w:rPr>
        <w:tab/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Functional</w:t>
      </w:r>
      <w:r w:rsidRPr="00AB4EA5">
        <w:rPr>
          <w:rFonts w:ascii="Calibri" w:eastAsia="Rooney Light" w:hAnsi="Rooney Light" w:cs="Rooney Light"/>
          <w:b/>
          <w:color w:val="004987"/>
          <w:spacing w:val="6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Abilities</w:t>
      </w:r>
      <w:r w:rsidRPr="00AB4EA5">
        <w:rPr>
          <w:rFonts w:ascii="Calibri" w:eastAsia="Rooney Light" w:hAnsi="Rooney Light" w:cs="Rooney Light"/>
          <w:b/>
          <w:color w:val="004987"/>
          <w:spacing w:val="11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Form</w:t>
      </w:r>
      <w:r w:rsidRPr="00AB4EA5">
        <w:rPr>
          <w:rFonts w:ascii="Calibri" w:eastAsia="Rooney Light" w:hAnsi="Rooney Light" w:cs="Rooney Light"/>
          <w:b/>
          <w:color w:val="004987"/>
          <w:spacing w:val="7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32"/>
        </w:rPr>
        <w:t>-</w:t>
      </w:r>
      <w:r w:rsidRPr="00AB4EA5">
        <w:rPr>
          <w:rFonts w:ascii="Calibri" w:eastAsia="Rooney Light" w:hAnsi="Rooney Light" w:cs="Rooney Light"/>
          <w:b/>
          <w:color w:val="004987"/>
          <w:spacing w:val="5"/>
          <w:sz w:val="32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pacing w:val="-2"/>
          <w:sz w:val="32"/>
        </w:rPr>
        <w:t>Cognitive</w:t>
      </w:r>
    </w:p>
    <w:p w:rsidR="00AB4EA5" w:rsidRPr="00AB4EA5" w:rsidRDefault="00AB4EA5" w:rsidP="00AB4EA5">
      <w:pPr>
        <w:widowControl w:val="0"/>
        <w:tabs>
          <w:tab w:val="left" w:pos="4500"/>
        </w:tabs>
        <w:autoSpaceDE w:val="0"/>
        <w:autoSpaceDN w:val="0"/>
        <w:spacing w:before="57" w:after="0" w:line="240" w:lineRule="auto"/>
        <w:ind w:right="1439"/>
        <w:jc w:val="right"/>
        <w:rPr>
          <w:rFonts w:ascii="Calibri" w:eastAsia="Rooney Light" w:hAnsi="Rooney Light" w:cs="Rooney Light"/>
          <w:b/>
          <w:sz w:val="29"/>
        </w:rPr>
      </w:pPr>
      <w:r w:rsidRPr="00AB4EA5">
        <w:rPr>
          <w:rFonts w:ascii="Calibri" w:eastAsia="Rooney Light" w:hAnsi="Rooney Light" w:cs="Rooney Light"/>
          <w:b/>
          <w:color w:val="004987"/>
          <w:sz w:val="29"/>
        </w:rPr>
        <w:t>Modified</w:t>
      </w:r>
      <w:r w:rsidRPr="00AB4EA5">
        <w:rPr>
          <w:rFonts w:ascii="Calibri" w:eastAsia="Rooney Light" w:hAnsi="Rooney Light" w:cs="Rooney Light"/>
          <w:b/>
          <w:color w:val="004987"/>
          <w:spacing w:val="-13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and</w:t>
      </w:r>
      <w:r w:rsidRPr="00AB4EA5">
        <w:rPr>
          <w:rFonts w:ascii="Calibri" w:eastAsia="Rooney Light" w:hAnsi="Rooney Light" w:cs="Rooney Light"/>
          <w:b/>
          <w:color w:val="004987"/>
          <w:spacing w:val="-13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Alternate</w:t>
      </w:r>
      <w:r w:rsidRPr="00AB4EA5">
        <w:rPr>
          <w:rFonts w:ascii="Calibri" w:eastAsia="Rooney Light" w:hAnsi="Rooney Light" w:cs="Rooney Light"/>
          <w:b/>
          <w:color w:val="004987"/>
          <w:spacing w:val="-11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z w:val="29"/>
        </w:rPr>
        <w:t>Duties</w:t>
      </w:r>
      <w:r w:rsidRPr="00AB4EA5">
        <w:rPr>
          <w:rFonts w:ascii="Calibri" w:eastAsia="Rooney Light" w:hAnsi="Rooney Light" w:cs="Rooney Light"/>
          <w:b/>
          <w:color w:val="004987"/>
          <w:spacing w:val="-10"/>
          <w:sz w:val="29"/>
        </w:rPr>
        <w:t xml:space="preserve"> </w:t>
      </w:r>
      <w:r w:rsidRPr="00AB4EA5">
        <w:rPr>
          <w:rFonts w:ascii="Calibri" w:eastAsia="Rooney Light" w:hAnsi="Rooney Light" w:cs="Rooney Light"/>
          <w:b/>
          <w:color w:val="004987"/>
          <w:spacing w:val="-2"/>
          <w:sz w:val="29"/>
        </w:rPr>
        <w:t>Available</w:t>
      </w:r>
    </w:p>
    <w:p w:rsidR="00AB4EA5" w:rsidRPr="00AB4EA5" w:rsidRDefault="00AB4EA5" w:rsidP="00AB4EA5">
      <w:pPr>
        <w:widowControl w:val="0"/>
        <w:autoSpaceDE w:val="0"/>
        <w:autoSpaceDN w:val="0"/>
        <w:spacing w:before="7" w:after="0" w:line="240" w:lineRule="auto"/>
        <w:rPr>
          <w:rFonts w:ascii="Calibri" w:eastAsia="Rooney Light" w:hAnsi="Rooney Light" w:cs="Rooney Light"/>
          <w:b/>
          <w:sz w:val="11"/>
          <w:szCs w:val="20"/>
        </w:rPr>
      </w:pPr>
      <w:r w:rsidRPr="00AB4EA5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104775</wp:posOffset>
                </wp:positionV>
                <wp:extent cx="6209030" cy="337185"/>
                <wp:effectExtent l="0" t="0" r="1905" b="635"/>
                <wp:wrapTopAndBottom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37185"/>
                        </a:xfrm>
                        <a:prstGeom prst="rect">
                          <a:avLst/>
                        </a:prstGeom>
                        <a:solidFill>
                          <a:srgbClr val="00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EA5" w:rsidRDefault="00AB4EA5" w:rsidP="00AB4EA5">
                            <w:pPr>
                              <w:spacing w:line="273" w:lineRule="auto"/>
                              <w:ind w:left="26" w:right="123"/>
                              <w:rPr>
                                <w:rFonts w:ascii="Calibri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keeping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requirements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outlined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College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Physicians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Surgeons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Manitoba,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19"/>
                              </w:rPr>
                              <w:t>Standards of Practice of Medicine, Confidentiality and Privacy, Medical Information to Third Parties and Sickness Certificates.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52.45pt;margin-top:8.25pt;width:488.9pt;height:26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" fillcolor="#004987" stroked="f">
                <v:textbox inset="0,0,0,0">
                  <w:txbxContent>
                    <w:p w:rsidR="00AB4EA5" w:rsidRDefault="00AB4EA5" w:rsidP="00AB4EA5">
                      <w:pPr>
                        <w:spacing w:line="273" w:lineRule="auto"/>
                        <w:ind w:left="26" w:right="123"/>
                        <w:rPr>
                          <w:rFonts w:ascii="Calibri"/>
                          <w:color w:val="000000"/>
                          <w:sz w:val="19"/>
                        </w:rPr>
                      </w:pPr>
                      <w:r>
                        <w:rPr>
                          <w:rFonts w:ascii="Calibri"/>
                          <w:color w:val="FFFFFF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be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completed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keeping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with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requirements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outlined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by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College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Physicians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&amp;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Surgeons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Manitoba,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9"/>
                        </w:rPr>
                        <w:t>Standards of Practice of Medicine, Confidentiality and Privacy, Medical Information to Third Parties and Sickness Certificates.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EA5" w:rsidRPr="00AB4EA5" w:rsidRDefault="00AB4EA5" w:rsidP="00AB4EA5">
      <w:pPr>
        <w:widowControl w:val="0"/>
        <w:autoSpaceDE w:val="0"/>
        <w:autoSpaceDN w:val="0"/>
        <w:spacing w:before="9" w:after="0" w:line="240" w:lineRule="auto"/>
        <w:rPr>
          <w:rFonts w:ascii="Calibri" w:eastAsia="Rooney Light" w:hAnsi="Rooney Light" w:cs="Rooney Light"/>
          <w:b/>
          <w:sz w:val="14"/>
          <w:szCs w:val="20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7"/>
        <w:gridCol w:w="4857"/>
      </w:tblGrid>
      <w:tr w:rsidR="00AB4EA5" w:rsidRPr="00AB4EA5" w:rsidTr="00AB4EA5">
        <w:trPr>
          <w:trHeight w:val="237"/>
        </w:trPr>
        <w:tc>
          <w:tcPr>
            <w:tcW w:w="4857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18" w:lineRule="exact"/>
              <w:ind w:left="-730" w:firstLine="900"/>
              <w:rPr>
                <w:rFonts w:ascii="Calibri" w:eastAsia="Garamond" w:hAnsi="Calibri" w:cs="Garamond"/>
                <w:sz w:val="20"/>
              </w:rPr>
            </w:pPr>
            <w:r w:rsidRPr="00AB4EA5">
              <w:rPr>
                <w:rFonts w:ascii="Calibri" w:eastAsia="Garamond" w:hAnsi="Calibri" w:cs="Garamond"/>
                <w:sz w:val="20"/>
              </w:rPr>
              <w:t>Patient’s</w:t>
            </w:r>
            <w:r w:rsidRPr="00AB4EA5">
              <w:rPr>
                <w:rFonts w:ascii="Calibri" w:eastAsia="Garamond" w:hAnsi="Calibri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pacing w:val="-4"/>
                <w:sz w:val="20"/>
              </w:rPr>
              <w:t>Name:</w:t>
            </w:r>
          </w:p>
        </w:tc>
        <w:tc>
          <w:tcPr>
            <w:tcW w:w="4857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18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Date</w:t>
            </w:r>
            <w:r w:rsidRPr="00AB4EA5">
              <w:rPr>
                <w:rFonts w:ascii="Calibri" w:eastAsia="Garamond" w:hAnsi="Garamond" w:cs="Garamond"/>
                <w:spacing w:val="-4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of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Appointment:</w:t>
            </w:r>
          </w:p>
        </w:tc>
      </w:tr>
    </w:tbl>
    <w:p w:rsidR="00AB4EA5" w:rsidRPr="00AB4EA5" w:rsidRDefault="00AB4EA5" w:rsidP="00AB4EA5">
      <w:pPr>
        <w:widowControl w:val="0"/>
        <w:autoSpaceDE w:val="0"/>
        <w:autoSpaceDN w:val="0"/>
        <w:spacing w:before="10" w:after="0" w:line="240" w:lineRule="auto"/>
        <w:rPr>
          <w:rFonts w:ascii="Calibri" w:eastAsia="Rooney Light" w:hAnsi="Rooney Light" w:cs="Rooney Light"/>
          <w:b/>
          <w:sz w:val="17"/>
          <w:szCs w:val="20"/>
        </w:rPr>
      </w:pPr>
      <w:r w:rsidRPr="00AB4EA5">
        <w:rPr>
          <w:rFonts w:ascii="Rooney Light" w:eastAsia="Rooney Light" w:hAnsi="Rooney Light" w:cs="Rooney Light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154305</wp:posOffset>
                </wp:positionV>
                <wp:extent cx="6175375" cy="952500"/>
                <wp:effectExtent l="6985" t="2540" r="8890" b="6985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952500"/>
                          <a:chOff x="1076" y="243"/>
                          <a:chExt cx="9725" cy="1500"/>
                        </a:xfrm>
                      </wpg:grpSpPr>
                      <wps:wsp>
                        <wps:cNvPr id="66" name="docshape106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08"/>
                            <a:ext cx="9716" cy="1230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4EA5" w:rsidRDefault="00AB4EA5" w:rsidP="00AB4EA5">
                              <w:pPr>
                                <w:spacing w:before="7" w:line="244" w:lineRule="exact"/>
                                <w:ind w:left="94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capable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performing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modified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alternate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duties?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◻</w:t>
                              </w:r>
                              <w:r>
                                <w:rPr>
                                  <w:rFonts w:ascii="Cambria" w:hAnsi="Cambria"/>
                                  <w:spacing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pacing w:val="-10"/>
                                  <w:sz w:val="20"/>
                                </w:rPr>
                                <w:t>◻</w:t>
                              </w:r>
                            </w:p>
                            <w:p w:rsidR="00AB4EA5" w:rsidRDefault="00AB4EA5" w:rsidP="00AB4EA5">
                              <w:pPr>
                                <w:spacing w:line="244" w:lineRule="exact"/>
                                <w:ind w:left="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(If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rationale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disability.)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107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47"/>
                            <a:ext cx="9716" cy="261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4EA5" w:rsidRDefault="00AB4EA5" w:rsidP="00AB4EA5">
                              <w:pPr>
                                <w:spacing w:before="7"/>
                                <w:ind w:left="94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fit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regular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duties?</w:t>
                              </w:r>
                              <w:r>
                                <w:rPr>
                                  <w:rFonts w:ascii="Calibri" w:hAnsi="Calibri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◻</w:t>
                              </w:r>
                              <w:r>
                                <w:rPr>
                                  <w:rFonts w:ascii="Cambria" w:hAnsi="Cambria"/>
                                  <w:spacing w:val="6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>◻</w:t>
                              </w:r>
                              <w:r>
                                <w:rPr>
                                  <w:rFonts w:ascii="Cambria" w:hAnsi="Cambria"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(If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no,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sections.)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8" style="position:absolute;margin-left:53.8pt;margin-top:12.15pt;width:486.25pt;height:75pt;z-index:-251645952;mso-wrap-distance-left:0;mso-wrap-distance-right:0;mso-position-horizontal-relative:page" coordorigin="1076,243" coordsize="972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">
                <v:shape id="docshape1069" o:spid="_x0000_s1029" type="#_x0000_t202" style="position:absolute;left:1080;top:508;width:9716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77cMA&#10;AADbAAAADwAAAGRycy9kb3ducmV2LnhtbESPzYrCMBSF94LvEK7gRsa0LjrSMcog4yDujC5mdpfm&#10;TltsbkoTa317IwizPJyfj7PaDLYRPXW+dqwgnScgiAtnai4VnE+7tyUIH5ANNo5JwZ08bNbj0Qpz&#10;4258pF6HUsQR9jkqqEJocyl9UZFFP3ctcfT+XGcxRNmV0nR4i+O2kYskyaTFmiOhwpa2FRUXfbWR&#10;2++/D9cf/XVOZ++XdFfq7W+qlZpOhs8PEIGG8B9+tfdGQZbB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877cMAAADbAAAADwAAAAAAAAAAAAAAAACYAgAAZHJzL2Rv&#10;d25yZXYueG1sUEsFBgAAAAAEAAQA9QAAAIgDAAAAAA==&#10;" filled="f" strokeweight=".45pt">
                  <v:textbox inset="0,0,0,0">
                    <w:txbxContent>
                      <w:p w:rsidR="00AB4EA5" w:rsidRDefault="00AB4EA5" w:rsidP="00AB4EA5">
                        <w:pPr>
                          <w:spacing w:before="7" w:line="244" w:lineRule="exact"/>
                          <w:ind w:left="9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patient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capable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 w:hAns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performing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modified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alternate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duties?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Yes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◻</w:t>
                        </w:r>
                        <w:r>
                          <w:rPr>
                            <w:rFonts w:ascii="Cambria" w:hAnsi="Cambria"/>
                            <w:spacing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10"/>
                            <w:sz w:val="20"/>
                          </w:rPr>
                          <w:t>◻</w:t>
                        </w:r>
                      </w:p>
                      <w:p w:rsidR="00AB4EA5" w:rsidRDefault="00AB4EA5" w:rsidP="00AB4EA5">
                        <w:pPr>
                          <w:spacing w:line="244" w:lineRule="exact"/>
                          <w:ind w:left="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(If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no,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please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provide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rationale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disability.)</w:t>
                        </w:r>
                      </w:p>
                    </w:txbxContent>
                  </v:textbox>
                </v:shape>
                <v:shape id="docshape1070" o:spid="_x0000_s1030" type="#_x0000_t202" style="position:absolute;left:1080;top:247;width:971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edsMA&#10;AADbAAAADwAAAGRycy9kb3ducmV2LnhtbESPzYrCMBSF9wO+Q7iCm0HTzkKlGkVEB3E30YXuLs21&#10;LTY3pYm1vr0ZGJjl4fx8nOW6t7XoqPWVYwXpJAFBnDtTcaHgfNqP5yB8QDZYOyYFL/KwXg0+lpgZ&#10;9+Qf6nQoRBxhn6GCMoQmk9LnJVn0E9cQR+/mWoshyraQpsVnHLe1/EqSqbRYcSSU2NC2pPyuHzZy&#10;u8P38XHRu3P6Obun+0Jvr6lWajTsNwsQgfrwH/5rH4yC6Qx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OedsMAAADbAAAADwAAAAAAAAAAAAAAAACYAgAAZHJzL2Rv&#10;d25yZXYueG1sUEsFBgAAAAAEAAQA9QAAAIgDAAAAAA==&#10;" filled="f" strokeweight=".45pt">
                  <v:textbox inset="0,0,0,0">
                    <w:txbxContent>
                      <w:p w:rsidR="00AB4EA5" w:rsidRDefault="00AB4EA5" w:rsidP="00AB4EA5">
                        <w:pPr>
                          <w:spacing w:before="7"/>
                          <w:ind w:left="94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patient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fit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full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regular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duties?</w:t>
                        </w:r>
                        <w:r>
                          <w:rPr>
                            <w:rFonts w:ascii="Calibri" w:hAnsi="Calibri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Yes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◻</w:t>
                        </w:r>
                        <w:r>
                          <w:rPr>
                            <w:rFonts w:ascii="Cambria" w:hAnsi="Cambria"/>
                            <w:spacing w:val="6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◻</w:t>
                        </w:r>
                        <w:r>
                          <w:rPr>
                            <w:rFonts w:ascii="Cambria" w:hAnsi="Cambria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(If</w:t>
                        </w:r>
                        <w:r>
                          <w:rPr>
                            <w:rFonts w:ascii="Calibri" w:hAnsi="Calibri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no,</w:t>
                        </w:r>
                        <w:r>
                          <w:rPr>
                            <w:rFonts w:ascii="Calibri" w:hAnsi="Calibri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complete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next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sections.)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4EA5" w:rsidRPr="00AB4EA5" w:rsidRDefault="00AB4EA5" w:rsidP="00AB4EA5">
      <w:pPr>
        <w:widowControl w:val="0"/>
        <w:autoSpaceDE w:val="0"/>
        <w:autoSpaceDN w:val="0"/>
        <w:spacing w:before="5" w:after="0" w:line="240" w:lineRule="auto"/>
        <w:rPr>
          <w:rFonts w:ascii="Calibri" w:eastAsia="Rooney Light" w:hAnsi="Rooney Light" w:cs="Rooney Light"/>
          <w:b/>
          <w:sz w:val="18"/>
          <w:szCs w:val="20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1373"/>
        <w:gridCol w:w="4245"/>
      </w:tblGrid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b/>
                <w:sz w:val="20"/>
              </w:rPr>
            </w:pPr>
            <w:r w:rsidRPr="00AB4EA5">
              <w:rPr>
                <w:rFonts w:ascii="Calibri" w:eastAsia="Garamond" w:hAnsi="Garamond" w:cs="Garamond"/>
                <w:b/>
                <w:spacing w:val="-2"/>
                <w:sz w:val="20"/>
              </w:rPr>
              <w:t>Activity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b/>
                <w:sz w:val="20"/>
              </w:rPr>
            </w:pPr>
            <w:r w:rsidRPr="00AB4EA5">
              <w:rPr>
                <w:rFonts w:ascii="Calibri" w:eastAsia="Garamond" w:hAnsi="Garamond" w:cs="Garamond"/>
                <w:b/>
                <w:sz w:val="20"/>
              </w:rPr>
              <w:t>Full</w:t>
            </w:r>
            <w:r w:rsidRPr="00AB4EA5">
              <w:rPr>
                <w:rFonts w:ascii="Calibri" w:eastAsia="Garamond" w:hAnsi="Garamond" w:cs="Garamond"/>
                <w:b/>
                <w:spacing w:val="-3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b/>
                <w:spacing w:val="-2"/>
                <w:sz w:val="20"/>
              </w:rPr>
              <w:t>abilities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b/>
                <w:sz w:val="20"/>
              </w:rPr>
            </w:pPr>
            <w:r w:rsidRPr="00AB4EA5">
              <w:rPr>
                <w:rFonts w:ascii="Calibri" w:eastAsia="Garamond" w:hAnsi="Garamond" w:cs="Garamond"/>
                <w:b/>
                <w:sz w:val="20"/>
              </w:rPr>
              <w:t>If</w:t>
            </w:r>
            <w:r w:rsidRPr="00AB4EA5">
              <w:rPr>
                <w:rFonts w:ascii="Calibri" w:eastAsia="Garamond" w:hAnsi="Garamond" w:cs="Garamond"/>
                <w:b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b/>
                <w:sz w:val="20"/>
              </w:rPr>
              <w:t>limited,</w:t>
            </w:r>
            <w:r w:rsidRPr="00AB4EA5">
              <w:rPr>
                <w:rFonts w:ascii="Calibri" w:eastAsia="Garamond" w:hAnsi="Garamond" w:cs="Garamond"/>
                <w:b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b/>
                <w:sz w:val="20"/>
              </w:rPr>
              <w:t>specify</w:t>
            </w:r>
            <w:r w:rsidRPr="00AB4EA5">
              <w:rPr>
                <w:rFonts w:ascii="Calibri" w:eastAsia="Garamond" w:hAnsi="Garamond" w:cs="Garamond"/>
                <w:b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b/>
                <w:spacing w:val="-2"/>
                <w:sz w:val="20"/>
              </w:rPr>
              <w:t>abilities</w:t>
            </w:r>
          </w:p>
        </w:tc>
      </w:tr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ind w:left="-730" w:firstLine="730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Exercise</w:t>
            </w:r>
            <w:r w:rsidRPr="00AB4EA5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full</w:t>
            </w:r>
            <w:r w:rsidRPr="00AB4EA5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cognitive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abilities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8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3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w w:val="95"/>
                <w:sz w:val="20"/>
              </w:rPr>
              <w:t>Maintain</w:t>
            </w:r>
            <w:r w:rsidRPr="00AB4EA5">
              <w:rPr>
                <w:rFonts w:ascii="Calibri" w:eastAsia="Garamond" w:hAnsi="Garamond" w:cs="Garamond"/>
                <w:spacing w:val="4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w w:val="95"/>
                <w:sz w:val="20"/>
              </w:rPr>
              <w:t>concentration/attention</w:t>
            </w:r>
            <w:r w:rsidRPr="00AB4EA5">
              <w:rPr>
                <w:rFonts w:ascii="Calibri" w:eastAsia="Garamond" w:hAnsi="Garamond" w:cs="Garamond"/>
                <w:spacing w:val="5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4"/>
                <w:w w:val="95"/>
                <w:sz w:val="20"/>
              </w:rPr>
              <w:t>span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8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Handle</w:t>
            </w:r>
            <w:r w:rsidRPr="00AB4EA5">
              <w:rPr>
                <w:rFonts w:ascii="Calibri" w:eastAsia="Garamond" w:hAnsi="Garamond" w:cs="Garamond"/>
                <w:spacing w:val="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multiple</w:t>
            </w:r>
            <w:r w:rsidRPr="00AB4EA5">
              <w:rPr>
                <w:rFonts w:ascii="Calibri" w:eastAsia="Garamond" w:hAnsi="Garamond" w:cs="Garamond"/>
                <w:spacing w:val="4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simultaneous</w:t>
            </w:r>
            <w:r w:rsidRPr="00AB4EA5">
              <w:rPr>
                <w:rFonts w:ascii="Calibri" w:eastAsia="Garamond" w:hAnsi="Garamond" w:cs="Garamond"/>
                <w:spacing w:val="4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demands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3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Exercise</w:t>
            </w:r>
            <w:r w:rsidRPr="00AB4EA5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full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memory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capabilities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Operate</w:t>
            </w:r>
            <w:r w:rsidRPr="00AB4EA5">
              <w:rPr>
                <w:rFonts w:ascii="Calibri" w:eastAsia="Garamond" w:hAnsi="Garamond" w:cs="Garamond"/>
                <w:spacing w:val="2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motorized</w:t>
            </w:r>
            <w:r w:rsidRPr="00AB4EA5">
              <w:rPr>
                <w:rFonts w:ascii="Calibri" w:eastAsia="Garamond" w:hAnsi="Garamond" w:cs="Garamond"/>
                <w:spacing w:val="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equipment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Work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and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problem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solve</w:t>
            </w:r>
            <w:r w:rsidRPr="00AB4EA5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with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accuracy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8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3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Work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and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problem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solve</w:t>
            </w:r>
            <w:r w:rsidRPr="00AB4EA5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with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speed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3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Exercise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sound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judgment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Maintain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stamina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Handle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tight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deadlines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7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Handle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shifting</w:t>
            </w:r>
            <w:r w:rsidRPr="00AB4EA5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priorities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4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3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Work</w:t>
            </w:r>
            <w:r w:rsidRPr="00AB4EA5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independently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8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Work</w:t>
            </w:r>
            <w:r w:rsidRPr="00AB4EA5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with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others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556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Receive</w:t>
            </w:r>
            <w:r w:rsidRPr="00AB4EA5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and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act</w:t>
            </w:r>
            <w:r w:rsidRPr="00AB4EA5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upon</w:t>
            </w:r>
            <w:r w:rsidRPr="00AB4EA5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written</w:t>
            </w:r>
            <w:r w:rsidRPr="00AB4EA5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/verbal</w:t>
            </w:r>
          </w:p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35" w:after="0" w:line="240" w:lineRule="auto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instructions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mbria" w:eastAsia="Garamond" w:hAnsi="Cambria" w:cs="Garamond"/>
                <w:w w:val="71"/>
                <w:sz w:val="20"/>
              </w:rPr>
              <w:t>◻</w:t>
            </w: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8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Driving</w:t>
            </w:r>
            <w:r w:rsidRPr="00AB4EA5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(If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no</w:t>
            </w:r>
            <w:r w:rsidRPr="00AB4EA5">
              <w:rPr>
                <w:rFonts w:ascii="Calibri" w:eastAsia="Garamond" w:hAnsi="Garamond" w:cs="Garamond"/>
                <w:spacing w:val="-7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please</w:t>
            </w:r>
            <w:r w:rsidRPr="00AB4EA5">
              <w:rPr>
                <w:rFonts w:ascii="Calibri" w:eastAsia="Garamond" w:hAnsi="Garamond" w:cs="Garamond"/>
                <w:spacing w:val="-5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explain)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  <w:tr w:rsidR="00AB4EA5" w:rsidRPr="00AB4EA5" w:rsidTr="00AB4EA5">
        <w:trPr>
          <w:trHeight w:val="273"/>
        </w:trPr>
        <w:tc>
          <w:tcPr>
            <w:tcW w:w="4096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3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Other</w:t>
            </w:r>
          </w:p>
        </w:tc>
        <w:tc>
          <w:tcPr>
            <w:tcW w:w="1373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  <w:tc>
          <w:tcPr>
            <w:tcW w:w="424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aramond" w:hAnsi="Garamond" w:cs="Garamond"/>
                <w:sz w:val="20"/>
              </w:rPr>
            </w:pPr>
          </w:p>
        </w:tc>
      </w:tr>
    </w:tbl>
    <w:p w:rsidR="00AB4EA5" w:rsidRPr="00AB4EA5" w:rsidRDefault="00AB4EA5" w:rsidP="00AB4EA5">
      <w:pPr>
        <w:widowControl w:val="0"/>
        <w:autoSpaceDE w:val="0"/>
        <w:autoSpaceDN w:val="0"/>
        <w:spacing w:before="6" w:after="0" w:line="240" w:lineRule="auto"/>
        <w:rPr>
          <w:rFonts w:ascii="Calibri" w:eastAsia="Rooney Light" w:hAnsi="Rooney Light" w:cs="Rooney Light"/>
          <w:b/>
          <w:sz w:val="29"/>
          <w:szCs w:val="20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4875"/>
      </w:tblGrid>
      <w:tr w:rsidR="00AB4EA5" w:rsidRPr="00AB4EA5" w:rsidTr="00AB4EA5">
        <w:trPr>
          <w:trHeight w:hRule="exact" w:val="368"/>
        </w:trPr>
        <w:tc>
          <w:tcPr>
            <w:tcW w:w="4839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ind w:left="-730" w:firstLine="730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Estimated</w:t>
            </w:r>
            <w:r w:rsidRPr="00AB4EA5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duration</w:t>
            </w:r>
            <w:r w:rsidRPr="00AB4EA5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of</w:t>
            </w:r>
            <w:r w:rsidRPr="00AB4EA5">
              <w:rPr>
                <w:rFonts w:ascii="Calibri" w:eastAsia="Garamond" w:hAnsi="Garamond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limitations:</w:t>
            </w:r>
          </w:p>
        </w:tc>
        <w:tc>
          <w:tcPr>
            <w:tcW w:w="487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mbria" w:eastAsia="Garamond" w:hAnsi="Cambria" w:cs="Garamond"/>
                <w:sz w:val="20"/>
              </w:rPr>
            </w:pPr>
            <w:r w:rsidRPr="00AB4EA5">
              <w:rPr>
                <w:rFonts w:ascii="Calibri" w:eastAsia="Garamond" w:hAnsi="Calibri" w:cs="Garamond"/>
                <w:sz w:val="20"/>
              </w:rPr>
              <w:t>Complete</w:t>
            </w:r>
            <w:r w:rsidRPr="00AB4EA5">
              <w:rPr>
                <w:rFonts w:ascii="Calibri" w:eastAsia="Garamond" w:hAnsi="Calibri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recovery</w:t>
            </w:r>
            <w:r w:rsidRPr="00AB4EA5">
              <w:rPr>
                <w:rFonts w:ascii="Calibri" w:eastAsia="Garamond" w:hAnsi="Calibri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expected:</w:t>
            </w:r>
            <w:r w:rsidRPr="00AB4EA5">
              <w:rPr>
                <w:rFonts w:ascii="Calibri" w:eastAsia="Garamond" w:hAnsi="Calibri" w:cs="Garamond"/>
                <w:spacing w:val="60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Yes</w:t>
            </w:r>
            <w:r w:rsidRPr="00AB4EA5">
              <w:rPr>
                <w:rFonts w:ascii="Calibri" w:eastAsia="Garamond" w:hAnsi="Calibri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mbria" w:eastAsia="Garamond" w:hAnsi="Cambria" w:cs="Garamond"/>
                <w:sz w:val="20"/>
              </w:rPr>
              <w:t>◻</w:t>
            </w:r>
            <w:r w:rsidRPr="00AB4EA5">
              <w:rPr>
                <w:rFonts w:ascii="Cambria" w:eastAsia="Garamond" w:hAnsi="Cambria" w:cs="Garamond"/>
                <w:spacing w:val="64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No</w:t>
            </w:r>
            <w:r w:rsidRPr="00AB4EA5">
              <w:rPr>
                <w:rFonts w:ascii="Calibri" w:eastAsia="Garamond" w:hAnsi="Calibri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mbria" w:eastAsia="Garamond" w:hAnsi="Cambria" w:cs="Garamond"/>
                <w:spacing w:val="-10"/>
                <w:sz w:val="20"/>
              </w:rPr>
              <w:t>◻</w:t>
            </w:r>
          </w:p>
        </w:tc>
      </w:tr>
      <w:tr w:rsidR="00AB4EA5" w:rsidRPr="00AB4EA5" w:rsidTr="00AB4EA5">
        <w:trPr>
          <w:trHeight w:hRule="exact" w:val="720"/>
        </w:trPr>
        <w:tc>
          <w:tcPr>
            <w:tcW w:w="9714" w:type="dxa"/>
            <w:gridSpan w:val="2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Garamond" w:hAnsi="Calibri" w:cs="Garamond"/>
                <w:sz w:val="20"/>
              </w:rPr>
            </w:pPr>
            <w:r w:rsidRPr="00AB4EA5">
              <w:rPr>
                <w:rFonts w:ascii="Calibri" w:eastAsia="Garamond" w:hAnsi="Calibri" w:cs="Garamond"/>
                <w:sz w:val="20"/>
              </w:rPr>
              <w:t>Recommended</w:t>
            </w:r>
            <w:r w:rsidRPr="00AB4EA5">
              <w:rPr>
                <w:rFonts w:ascii="Calibri" w:eastAsia="Garamond" w:hAnsi="Calibri" w:cs="Garamond"/>
                <w:spacing w:val="-12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work</w:t>
            </w:r>
            <w:r w:rsidRPr="00AB4EA5">
              <w:rPr>
                <w:rFonts w:ascii="Calibri" w:eastAsia="Garamond" w:hAnsi="Calibri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hours:</w:t>
            </w:r>
            <w:r w:rsidRPr="00AB4EA5">
              <w:rPr>
                <w:rFonts w:ascii="Calibri" w:eastAsia="Garamond" w:hAnsi="Calibri" w:cs="Garamond"/>
                <w:spacing w:val="17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Full</w:t>
            </w:r>
            <w:r w:rsidRPr="00AB4EA5">
              <w:rPr>
                <w:rFonts w:ascii="Calibri" w:eastAsia="Garamond" w:hAnsi="Calibri" w:cs="Garamond"/>
                <w:spacing w:val="-12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Time</w:t>
            </w:r>
            <w:r w:rsidRPr="00AB4EA5">
              <w:rPr>
                <w:rFonts w:ascii="Calibri" w:eastAsia="Garamond" w:hAnsi="Calibri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Hours</w:t>
            </w:r>
            <w:r w:rsidRPr="00AB4EA5">
              <w:rPr>
                <w:rFonts w:ascii="Calibri" w:eastAsia="Garamond" w:hAnsi="Calibri" w:cs="Garamond"/>
                <w:spacing w:val="23"/>
                <w:sz w:val="20"/>
              </w:rPr>
              <w:t xml:space="preserve"> </w:t>
            </w:r>
            <w:r w:rsidRPr="00AB4EA5">
              <w:rPr>
                <w:rFonts w:ascii="Cambria" w:eastAsia="Garamond" w:hAnsi="Cambria" w:cs="Garamond"/>
                <w:sz w:val="20"/>
              </w:rPr>
              <w:t>◻</w:t>
            </w:r>
            <w:r w:rsidRPr="00AB4EA5">
              <w:rPr>
                <w:rFonts w:ascii="Cambria" w:eastAsia="Garamond" w:hAnsi="Cambria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Reduced</w:t>
            </w:r>
            <w:r w:rsidRPr="00AB4EA5">
              <w:rPr>
                <w:rFonts w:ascii="Calibri" w:eastAsia="Garamond" w:hAnsi="Calibri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Hours</w:t>
            </w:r>
            <w:r w:rsidRPr="00AB4EA5">
              <w:rPr>
                <w:rFonts w:ascii="Calibri" w:eastAsia="Garamond" w:hAnsi="Calibri" w:cs="Garamond"/>
                <w:spacing w:val="59"/>
                <w:sz w:val="20"/>
              </w:rPr>
              <w:t xml:space="preserve"> </w:t>
            </w:r>
            <w:r w:rsidRPr="00AB4EA5">
              <w:rPr>
                <w:rFonts w:ascii="Cambria" w:eastAsia="Garamond" w:hAnsi="Cambria" w:cs="Garamond"/>
                <w:sz w:val="20"/>
              </w:rPr>
              <w:t>◻</w:t>
            </w:r>
            <w:r w:rsidRPr="00AB4EA5">
              <w:rPr>
                <w:rFonts w:ascii="Cambria" w:eastAsia="Garamond" w:hAnsi="Cambria" w:cs="Garamond"/>
                <w:spacing w:val="22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(Please</w:t>
            </w:r>
            <w:r w:rsidRPr="00AB4EA5">
              <w:rPr>
                <w:rFonts w:ascii="Calibri" w:eastAsia="Garamond" w:hAnsi="Calibri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provide</w:t>
            </w:r>
            <w:r w:rsidRPr="00AB4EA5">
              <w:rPr>
                <w:rFonts w:ascii="Calibri" w:eastAsia="Garamond" w:hAnsi="Calibri" w:cs="Garamond"/>
                <w:spacing w:val="-11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z w:val="20"/>
              </w:rPr>
              <w:t>daily/weekly</w:t>
            </w:r>
            <w:r w:rsidRPr="00AB4EA5">
              <w:rPr>
                <w:rFonts w:ascii="Calibri" w:eastAsia="Garamond" w:hAnsi="Calibri" w:cs="Garamond"/>
                <w:spacing w:val="-12"/>
                <w:sz w:val="20"/>
              </w:rPr>
              <w:t xml:space="preserve"> </w:t>
            </w:r>
            <w:r w:rsidRPr="00AB4EA5">
              <w:rPr>
                <w:rFonts w:ascii="Calibri" w:eastAsia="Garamond" w:hAnsi="Calibri" w:cs="Garamond"/>
                <w:spacing w:val="-2"/>
                <w:sz w:val="20"/>
              </w:rPr>
              <w:t>schedule.)</w:t>
            </w:r>
          </w:p>
        </w:tc>
      </w:tr>
      <w:tr w:rsidR="00AB4EA5" w:rsidRPr="00AB4EA5" w:rsidTr="00AB4EA5">
        <w:trPr>
          <w:trHeight w:hRule="exact" w:val="360"/>
        </w:trPr>
        <w:tc>
          <w:tcPr>
            <w:tcW w:w="4839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Frequency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of</w:t>
            </w:r>
            <w:r w:rsidRPr="00AB4EA5">
              <w:rPr>
                <w:rFonts w:ascii="Calibri" w:eastAsia="Garamond" w:hAnsi="Garamond" w:cs="Garamond"/>
                <w:spacing w:val="-10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treatment:</w:t>
            </w:r>
          </w:p>
        </w:tc>
        <w:tc>
          <w:tcPr>
            <w:tcW w:w="4875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z w:val="20"/>
              </w:rPr>
              <w:t>Estimated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date</w:t>
            </w:r>
            <w:r w:rsidRPr="00AB4EA5">
              <w:rPr>
                <w:rFonts w:ascii="Calibri" w:eastAsia="Garamond" w:hAnsi="Garamond" w:cs="Garamond"/>
                <w:spacing w:val="-6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of</w:t>
            </w:r>
            <w:r w:rsidRPr="00AB4EA5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return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to</w:t>
            </w:r>
            <w:r w:rsidRPr="00AB4EA5">
              <w:rPr>
                <w:rFonts w:ascii="Calibri" w:eastAsia="Garamond" w:hAnsi="Garamond" w:cs="Garamond"/>
                <w:spacing w:val="-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z w:val="20"/>
              </w:rPr>
              <w:t>regular</w:t>
            </w:r>
            <w:r w:rsidRPr="00AB4EA5">
              <w:rPr>
                <w:rFonts w:ascii="Calibri" w:eastAsia="Garamond" w:hAnsi="Garamond" w:cs="Garamond"/>
                <w:spacing w:val="-9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abilities:</w:t>
            </w:r>
          </w:p>
        </w:tc>
      </w:tr>
      <w:tr w:rsidR="00AB4EA5" w:rsidRPr="00AB4EA5" w:rsidTr="00AB4EA5">
        <w:trPr>
          <w:trHeight w:hRule="exact" w:val="355"/>
        </w:trPr>
        <w:tc>
          <w:tcPr>
            <w:tcW w:w="4839" w:type="dxa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w w:val="95"/>
                <w:sz w:val="20"/>
              </w:rPr>
              <w:t>Reassessment</w:t>
            </w:r>
            <w:r w:rsidRPr="00AB4EA5">
              <w:rPr>
                <w:rFonts w:ascii="Calibri" w:eastAsia="Garamond" w:hAnsi="Garamond" w:cs="Garamond"/>
                <w:spacing w:val="38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date:</w:t>
            </w:r>
          </w:p>
        </w:tc>
        <w:tc>
          <w:tcPr>
            <w:tcW w:w="4875" w:type="dxa"/>
            <w:vMerge w:val="restart"/>
            <w:tcBorders>
              <w:bottom w:val="single" w:sz="6" w:space="0" w:color="000000"/>
            </w:tcBorders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Healthcare Professional Name/Address/Phone/Fax or STAMP:</w:t>
            </w:r>
          </w:p>
        </w:tc>
      </w:tr>
      <w:tr w:rsidR="00AB4EA5" w:rsidRPr="00AB4EA5" w:rsidTr="00AB4EA5">
        <w:trPr>
          <w:trHeight w:hRule="exact" w:val="865"/>
        </w:trPr>
        <w:tc>
          <w:tcPr>
            <w:tcW w:w="4839" w:type="dxa"/>
            <w:vMerge w:val="restart"/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2" w:lineRule="exact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Additional</w:t>
            </w:r>
            <w:r w:rsidRPr="00AB4EA5">
              <w:rPr>
                <w:rFonts w:ascii="Calibri" w:eastAsia="Garamond" w:hAnsi="Garamond" w:cs="Garamond"/>
                <w:sz w:val="20"/>
              </w:rPr>
              <w:t xml:space="preserve"> </w:t>
            </w: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Comments:</w:t>
            </w:r>
          </w:p>
        </w:tc>
        <w:tc>
          <w:tcPr>
            <w:tcW w:w="4875" w:type="dxa"/>
            <w:vMerge/>
            <w:tcBorders>
              <w:top w:val="nil"/>
              <w:bottom w:val="single" w:sz="6" w:space="0" w:color="000000"/>
            </w:tcBorders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</w:tr>
      <w:tr w:rsidR="00AB4EA5" w:rsidRPr="00AB4EA5" w:rsidTr="00AB4EA5">
        <w:trPr>
          <w:trHeight w:hRule="exact" w:val="489"/>
        </w:trPr>
        <w:tc>
          <w:tcPr>
            <w:tcW w:w="4839" w:type="dxa"/>
            <w:vMerge/>
            <w:tcBorders>
              <w:top w:val="nil"/>
            </w:tcBorders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after="0" w:line="240" w:lineRule="auto"/>
              <w:rPr>
                <w:rFonts w:ascii="Rooney Light" w:eastAsia="Rooney Light" w:hAnsi="Rooney Light" w:cs="Rooney Light"/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single" w:sz="6" w:space="0" w:color="000000"/>
            </w:tcBorders>
          </w:tcPr>
          <w:p w:rsidR="00AB4EA5" w:rsidRPr="00AB4EA5" w:rsidRDefault="00AB4EA5" w:rsidP="00AB4EA5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Calibri" w:eastAsia="Garamond" w:hAnsi="Garamond" w:cs="Garamond"/>
                <w:sz w:val="20"/>
              </w:rPr>
            </w:pPr>
            <w:r w:rsidRPr="00AB4EA5">
              <w:rPr>
                <w:rFonts w:ascii="Calibri" w:eastAsia="Garamond" w:hAnsi="Garamond" w:cs="Garamond"/>
                <w:spacing w:val="-2"/>
                <w:sz w:val="20"/>
              </w:rPr>
              <w:t>Date:</w:t>
            </w:r>
          </w:p>
        </w:tc>
      </w:tr>
    </w:tbl>
    <w:p w:rsidR="00AB4EA5" w:rsidRPr="00AB4EA5" w:rsidRDefault="00AB4EA5" w:rsidP="00AB4EA5">
      <w:pPr>
        <w:widowControl w:val="0"/>
        <w:autoSpaceDE w:val="0"/>
        <w:autoSpaceDN w:val="0"/>
        <w:spacing w:before="4" w:after="0" w:line="240" w:lineRule="auto"/>
        <w:rPr>
          <w:rFonts w:ascii="Calibri" w:eastAsia="Rooney Light" w:hAnsi="Rooney Light" w:cs="Rooney Light"/>
          <w:b/>
          <w:sz w:val="33"/>
          <w:szCs w:val="20"/>
        </w:rPr>
      </w:pPr>
    </w:p>
    <w:p w:rsidR="00AB4EA5" w:rsidRPr="00AB4EA5" w:rsidRDefault="00AB4EA5" w:rsidP="00AB4EA5">
      <w:pPr>
        <w:widowControl w:val="0"/>
        <w:autoSpaceDE w:val="0"/>
        <w:autoSpaceDN w:val="0"/>
        <w:spacing w:before="1" w:after="0" w:line="240" w:lineRule="auto"/>
        <w:ind w:right="1429"/>
        <w:jc w:val="center"/>
        <w:rPr>
          <w:rFonts w:ascii="Century Gothic" w:eastAsia="Rooney Light" w:hAnsi="Rooney Light" w:cs="Rooney Light"/>
          <w:b/>
          <w:sz w:val="21"/>
        </w:rPr>
      </w:pPr>
      <w:r w:rsidRPr="00AB4EA5">
        <w:rPr>
          <w:rFonts w:ascii="Rooney Light" w:eastAsia="Rooney Light" w:hAnsi="Rooney Light" w:cs="Rooney Light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351790</wp:posOffset>
                </wp:positionV>
                <wp:extent cx="588645" cy="114300"/>
                <wp:effectExtent l="4445" t="3175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EA5" w:rsidRPr="00AB4EA5" w:rsidRDefault="00AB4EA5" w:rsidP="00AB4EA5">
                            <w:pPr>
                              <w:spacing w:line="180" w:lineRule="exact"/>
                              <w:rPr>
                                <w:rFonts w:ascii="Calibr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FF0000"/>
                                <w:spacing w:val="-2"/>
                                <w:sz w:val="18"/>
                              </w:rPr>
                              <w:t>Month</w:t>
                            </w:r>
                            <w:r w:rsidRPr="00AB4EA5">
                              <w:rPr>
                                <w:rFonts w:ascii="Calibri"/>
                                <w:color w:val="FF0000"/>
                                <w:spacing w:val="-2"/>
                                <w:sz w:val="18"/>
                              </w:rPr>
                              <w:t>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428.6pt;margin-top:27.7pt;width:46.3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ZJrwIAAKo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" filled="f" stroked="f">
                <v:textbox inset="0,0,0,0">
                  <w:txbxContent>
                    <w:p w:rsidR="00AB4EA5" w:rsidRPr="00AB4EA5" w:rsidRDefault="00AB4EA5" w:rsidP="00AB4EA5">
                      <w:pPr>
                        <w:spacing w:line="180" w:lineRule="exact"/>
                        <w:rPr>
                          <w:rFonts w:ascii="Calibri"/>
                          <w:color w:val="FF0000"/>
                          <w:sz w:val="18"/>
                        </w:rPr>
                      </w:pPr>
                      <w:r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>Month</w:t>
                      </w:r>
                      <w:r w:rsidRPr="00AB4EA5"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>/</w:t>
                      </w:r>
                      <w:r w:rsidRPr="00AB4EA5"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Please</w:t>
      </w:r>
      <w:r w:rsidRPr="00AB4EA5">
        <w:rPr>
          <w:rFonts w:ascii="Century Gothic" w:eastAsia="Rooney Light" w:hAnsi="Rooney Light" w:cs="Rooney Light"/>
          <w:b/>
          <w:color w:val="053674"/>
          <w:spacing w:val="8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return</w:t>
      </w:r>
      <w:r w:rsidRPr="00AB4EA5">
        <w:rPr>
          <w:rFonts w:ascii="Century Gothic" w:eastAsia="Rooney Light" w:hAnsi="Rooney Light" w:cs="Rooney Light"/>
          <w:b/>
          <w:color w:val="053674"/>
          <w:spacing w:val="9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completed</w:t>
      </w:r>
      <w:r w:rsidRPr="00AB4EA5">
        <w:rPr>
          <w:rFonts w:ascii="Century Gothic" w:eastAsia="Rooney Light" w:hAnsi="Rooney Light" w:cs="Rooney Light"/>
          <w:b/>
          <w:color w:val="053674"/>
          <w:spacing w:val="10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form</w:t>
      </w:r>
      <w:r w:rsidRPr="00AB4EA5">
        <w:rPr>
          <w:rFonts w:ascii="Century Gothic" w:eastAsia="Rooney Light" w:hAnsi="Rooney Light" w:cs="Rooney Light"/>
          <w:b/>
          <w:color w:val="053674"/>
          <w:spacing w:val="8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to</w:t>
      </w:r>
      <w:r w:rsidRPr="00AB4EA5">
        <w:rPr>
          <w:rFonts w:ascii="Century Gothic" w:eastAsia="Rooney Light" w:hAnsi="Rooney Light" w:cs="Rooney Light"/>
          <w:b/>
          <w:color w:val="053674"/>
          <w:spacing w:val="9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your</w:t>
      </w:r>
      <w:r w:rsidRPr="00AB4EA5">
        <w:rPr>
          <w:rFonts w:ascii="Century Gothic" w:eastAsia="Rooney Light" w:hAnsi="Rooney Light" w:cs="Rooney Light"/>
          <w:b/>
          <w:color w:val="053674"/>
          <w:spacing w:val="6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patient</w:t>
      </w:r>
      <w:r w:rsidRPr="00AB4EA5">
        <w:rPr>
          <w:rFonts w:ascii="Century Gothic" w:eastAsia="Rooney Light" w:hAnsi="Rooney Light" w:cs="Rooney Light"/>
          <w:b/>
          <w:color w:val="053674"/>
          <w:spacing w:val="7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prior</w:t>
      </w:r>
      <w:r w:rsidRPr="00AB4EA5">
        <w:rPr>
          <w:rFonts w:ascii="Century Gothic" w:eastAsia="Rooney Light" w:hAnsi="Rooney Light" w:cs="Rooney Light"/>
          <w:b/>
          <w:color w:val="053674"/>
          <w:spacing w:val="7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to</w:t>
      </w:r>
      <w:r w:rsidRPr="00AB4EA5">
        <w:rPr>
          <w:rFonts w:ascii="Century Gothic" w:eastAsia="Rooney Light" w:hAnsi="Rooney Light" w:cs="Rooney Light"/>
          <w:b/>
          <w:color w:val="053674"/>
          <w:spacing w:val="14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the</w:t>
      </w:r>
      <w:r w:rsidRPr="00AB4EA5">
        <w:rPr>
          <w:rFonts w:ascii="Century Gothic" w:eastAsia="Rooney Light" w:hAnsi="Rooney Light" w:cs="Rooney Light"/>
          <w:b/>
          <w:color w:val="053674"/>
          <w:spacing w:val="9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end</w:t>
      </w:r>
      <w:r w:rsidRPr="00AB4EA5">
        <w:rPr>
          <w:rFonts w:ascii="Century Gothic" w:eastAsia="Rooney Light" w:hAnsi="Rooney Light" w:cs="Rooney Light"/>
          <w:b/>
          <w:color w:val="053674"/>
          <w:spacing w:val="10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of</w:t>
      </w:r>
      <w:r w:rsidRPr="00AB4EA5">
        <w:rPr>
          <w:rFonts w:ascii="Century Gothic" w:eastAsia="Rooney Light" w:hAnsi="Rooney Light" w:cs="Rooney Light"/>
          <w:b/>
          <w:color w:val="053674"/>
          <w:spacing w:val="5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z w:val="21"/>
        </w:rPr>
        <w:t>the</w:t>
      </w:r>
      <w:r w:rsidRPr="00AB4EA5">
        <w:rPr>
          <w:rFonts w:ascii="Century Gothic" w:eastAsia="Rooney Light" w:hAnsi="Rooney Light" w:cs="Rooney Light"/>
          <w:b/>
          <w:color w:val="053674"/>
          <w:spacing w:val="9"/>
          <w:sz w:val="21"/>
        </w:rPr>
        <w:t xml:space="preserve"> </w:t>
      </w:r>
      <w:r w:rsidRPr="00AB4EA5">
        <w:rPr>
          <w:rFonts w:ascii="Century Gothic" w:eastAsia="Rooney Light" w:hAnsi="Rooney Light" w:cs="Rooney Light"/>
          <w:b/>
          <w:color w:val="053674"/>
          <w:spacing w:val="-2"/>
          <w:sz w:val="21"/>
        </w:rPr>
        <w:t>appointment.</w:t>
      </w:r>
    </w:p>
    <w:p w:rsidR="00400313" w:rsidRDefault="00405A59" w:rsidP="00AB4EA5"/>
    <w:sectPr w:rsidR="00400313" w:rsidSect="00AB4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A5" w:rsidRDefault="00AB4EA5" w:rsidP="00AB4EA5">
      <w:pPr>
        <w:spacing w:after="0" w:line="240" w:lineRule="auto"/>
      </w:pPr>
      <w:r>
        <w:separator/>
      </w:r>
    </w:p>
  </w:endnote>
  <w:endnote w:type="continuationSeparator" w:id="0">
    <w:p w:rsidR="00AB4EA5" w:rsidRDefault="00AB4EA5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Md">
    <w:altName w:val="Times New Roman"/>
    <w:charset w:val="00"/>
    <w:family w:val="auto"/>
    <w:pitch w:val="variable"/>
  </w:font>
  <w:font w:name="Rooney Ligh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A5" w:rsidRDefault="00AB4EA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9286240</wp:posOffset>
              </wp:positionV>
              <wp:extent cx="2811780" cy="139700"/>
              <wp:effectExtent l="3810" t="0" r="3810" b="381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material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intended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color w:val="FF0000"/>
                              <w:sz w:val="18"/>
                            </w:rPr>
                            <w:t>Organization's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4"/>
                              <w:sz w:val="1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2" type="#_x0000_t202" style="position:absolute;margin-left:52.8pt;margin-top:731.2pt;width:221.4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bw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" filled="f" stroked="f">
              <v:textbox inset="0,0,0,0">
                <w:txbxContent>
                  <w:p w:rsidR="00AB4EA5" w:rsidRDefault="00AB4EA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The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use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material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intended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for </w:t>
                    </w:r>
                    <w:r>
                      <w:rPr>
                        <w:rFonts w:ascii="Calibri"/>
                        <w:color w:val="FF0000"/>
                        <w:sz w:val="18"/>
                      </w:rPr>
                      <w:t>Organization's</w:t>
                    </w:r>
                    <w:r>
                      <w:rPr>
                        <w:rFonts w:ascii="Calibri"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4"/>
                        <w:sz w:val="1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9565640</wp:posOffset>
              </wp:positionV>
              <wp:extent cx="233680" cy="162560"/>
              <wp:effectExtent l="0" t="2540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>
                          <w:pPr>
                            <w:spacing w:before="13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-5"/>
                              <w:w w:val="105"/>
                              <w:sz w:val="18"/>
                            </w:rPr>
                            <w:t>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33" type="#_x0000_t202" style="position:absolute;margin-left:35pt;margin-top:753.2pt;width:18.4pt;height:1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tLsgIAALE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" filled="f" stroked="f">
              <v:textbox inset="0,0,0,0">
                <w:txbxContent>
                  <w:p w:rsidR="00AB4EA5" w:rsidRDefault="00AB4EA5">
                    <w:pPr>
                      <w:spacing w:before="13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-5"/>
                        <w:w w:val="105"/>
                        <w:sz w:val="18"/>
                      </w:rPr>
                      <w:t>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9565640</wp:posOffset>
              </wp:positionV>
              <wp:extent cx="2961005" cy="162560"/>
              <wp:effectExtent l="0" t="2540" r="1905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>
                          <w:pPr>
                            <w:spacing w:before="13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004E7D"/>
                              <w:spacing w:val="16"/>
                              <w:sz w:val="18"/>
                            </w:rPr>
                            <w:t>WORKERS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6"/>
                              <w:w w:val="12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4"/>
                              <w:sz w:val="18"/>
                            </w:rPr>
                            <w:t>OM</w:t>
                          </w:r>
                          <w:r>
                            <w:rPr>
                              <w:rFonts w:ascii="Tahoma"/>
                              <w:color w:val="004E7D"/>
                              <w:spacing w:val="18"/>
                              <w:w w:val="97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9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0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8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w w:val="10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004E7D"/>
                              <w:spacing w:val="19"/>
                              <w:w w:val="6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004E7D"/>
                              <w:spacing w:val="20"/>
                              <w:w w:val="64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004E7D"/>
                              <w:spacing w:val="21"/>
                              <w:w w:val="110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4E7D"/>
                              <w:w w:val="11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004E7D"/>
                              <w:spacing w:val="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Tahoma"/>
                              <w:color w:val="004E7D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0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color w:val="004E7D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4E7D"/>
                              <w:spacing w:val="15"/>
                              <w:sz w:val="18"/>
                            </w:rPr>
                            <w:t>MANITOBA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34" type="#_x0000_t202" style="position:absolute;margin-left:66.7pt;margin-top:753.2pt;width:233.15pt;height:1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rEswIAALI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" filled="f" stroked="f">
              <v:textbox inset="0,0,0,0">
                <w:txbxContent>
                  <w:p w:rsidR="00AB4EA5" w:rsidRDefault="00AB4EA5">
                    <w:pPr>
                      <w:spacing w:before="13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004E7D"/>
                        <w:spacing w:val="16"/>
                        <w:sz w:val="18"/>
                      </w:rPr>
                      <w:t>WORKERS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6"/>
                        <w:w w:val="129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004E7D"/>
                        <w:spacing w:val="21"/>
                        <w:w w:val="114"/>
                        <w:sz w:val="18"/>
                      </w:rPr>
                      <w:t>OM</w:t>
                    </w:r>
                    <w:r>
                      <w:rPr>
                        <w:rFonts w:ascii="Tahoma"/>
                        <w:color w:val="004E7D"/>
                        <w:spacing w:val="18"/>
                        <w:w w:val="97"/>
                        <w:sz w:val="18"/>
                      </w:rPr>
                      <w:t>P</w:t>
                    </w:r>
                    <w:r>
                      <w:rPr>
                        <w:rFonts w:ascii="Tahoma"/>
                        <w:color w:val="004E7D"/>
                        <w:spacing w:val="19"/>
                        <w:w w:val="92"/>
                        <w:sz w:val="18"/>
                      </w:rPr>
                      <w:t>E</w:t>
                    </w:r>
                    <w:r>
                      <w:rPr>
                        <w:rFonts w:ascii="Tahoma"/>
                        <w:color w:val="004E7D"/>
                        <w:spacing w:val="21"/>
                        <w:w w:val="105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20"/>
                        <w:w w:val="89"/>
                        <w:sz w:val="18"/>
                      </w:rPr>
                      <w:t>S</w:t>
                    </w:r>
                    <w:r>
                      <w:rPr>
                        <w:rFonts w:ascii="Tahoma"/>
                        <w:color w:val="004E7D"/>
                        <w:spacing w:val="15"/>
                        <w:w w:val="104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004E7D"/>
                        <w:spacing w:val="19"/>
                        <w:w w:val="69"/>
                        <w:sz w:val="18"/>
                      </w:rPr>
                      <w:t>T</w:t>
                    </w:r>
                    <w:r>
                      <w:rPr>
                        <w:rFonts w:ascii="Tahoma"/>
                        <w:color w:val="004E7D"/>
                        <w:spacing w:val="20"/>
                        <w:w w:val="64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004E7D"/>
                        <w:spacing w:val="21"/>
                        <w:w w:val="110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004E7D"/>
                        <w:w w:val="110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004E7D"/>
                        <w:spacing w:val="5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BOARD</w:t>
                    </w:r>
                    <w:r>
                      <w:rPr>
                        <w:rFonts w:ascii="Tahoma"/>
                        <w:color w:val="004E7D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0"/>
                        <w:sz w:val="18"/>
                      </w:rPr>
                      <w:t>OF</w:t>
                    </w:r>
                    <w:r>
                      <w:rPr>
                        <w:rFonts w:ascii="Tahoma"/>
                        <w:color w:val="004E7D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004E7D"/>
                        <w:spacing w:val="15"/>
                        <w:sz w:val="18"/>
                      </w:rPr>
                      <w:t>MANITOBA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A5" w:rsidRDefault="00AB4EA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9286240</wp:posOffset>
              </wp:positionV>
              <wp:extent cx="588645" cy="114300"/>
              <wp:effectExtent l="0" t="0" r="3175" b="63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>
                          <w:pPr>
                            <w:spacing w:line="180" w:lineRule="exac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spacing w:val="-2"/>
                              <w:sz w:val="18"/>
                            </w:rPr>
                            <w:t>Month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5" type="#_x0000_t202" style="position:absolute;margin-left:431.15pt;margin-top:731.2pt;width:46.3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" filled="f" stroked="f">
              <v:textbox inset="0,0,0,0">
                <w:txbxContent>
                  <w:p w:rsidR="00AB4EA5" w:rsidRDefault="00AB4EA5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0000"/>
                        <w:spacing w:val="-2"/>
                        <w:sz w:val="18"/>
                      </w:rPr>
                      <w:t>Month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9273540</wp:posOffset>
              </wp:positionV>
              <wp:extent cx="2811780" cy="139700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material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intended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for </w:t>
                          </w:r>
                          <w:r>
                            <w:rPr>
                              <w:rFonts w:ascii="Calibri"/>
                              <w:color w:val="FF0000"/>
                              <w:sz w:val="18"/>
                            </w:rPr>
                            <w:t>Organization's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4"/>
                              <w:sz w:val="1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36" type="#_x0000_t202" style="position:absolute;margin-left:55.4pt;margin-top:730.2pt;width:221.4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Dh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" filled="f" stroked="f">
              <v:textbox inset="0,0,0,0">
                <w:txbxContent>
                  <w:p w:rsidR="00AB4EA5" w:rsidRDefault="00AB4EA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The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use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material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is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intended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for </w:t>
                    </w:r>
                    <w:r>
                      <w:rPr>
                        <w:rFonts w:ascii="Calibri"/>
                        <w:color w:val="FF0000"/>
                        <w:sz w:val="18"/>
                      </w:rPr>
                      <w:t>Organization's</w:t>
                    </w:r>
                    <w:r>
                      <w:rPr>
                        <w:rFonts w:ascii="Calibri"/>
                        <w:color w:val="FF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4"/>
                        <w:sz w:val="1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5361940</wp:posOffset>
              </wp:positionH>
              <wp:positionV relativeFrom="page">
                <wp:posOffset>9565640</wp:posOffset>
              </wp:positionV>
              <wp:extent cx="1536700" cy="162560"/>
              <wp:effectExtent l="0" t="254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 w:rsidP="00AB4EA5">
                          <w:pPr>
                            <w:spacing w:before="24"/>
                            <w:rPr>
                              <w:rFonts w:ascii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37" type="#_x0000_t202" style="position:absolute;margin-left:422.2pt;margin-top:753.2pt;width:121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b2sg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" filled="f" stroked="f">
              <v:textbox inset="0,0,0,0">
                <w:txbxContent>
                  <w:p w:rsidR="00AB4EA5" w:rsidRDefault="00AB4EA5" w:rsidP="00AB4EA5">
                    <w:pPr>
                      <w:spacing w:before="24"/>
                      <w:rPr>
                        <w:rFonts w:asci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7068185</wp:posOffset>
              </wp:positionH>
              <wp:positionV relativeFrom="page">
                <wp:posOffset>9565640</wp:posOffset>
              </wp:positionV>
              <wp:extent cx="294640" cy="162560"/>
              <wp:effectExtent l="635" t="254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A5" w:rsidRDefault="00AB4EA5" w:rsidP="00AB4EA5">
                          <w:pPr>
                            <w:spacing w:before="13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38" type="#_x0000_t202" style="position:absolute;margin-left:556.55pt;margin-top:753.2pt;width:23.2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6o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" filled="f" stroked="f">
              <v:textbox inset="0,0,0,0">
                <w:txbxContent>
                  <w:p w:rsidR="00AB4EA5" w:rsidRDefault="00AB4EA5" w:rsidP="00AB4EA5">
                    <w:pPr>
                      <w:spacing w:before="13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A5" w:rsidRDefault="00AB4EA5" w:rsidP="00AB4EA5">
      <w:pPr>
        <w:spacing w:after="0" w:line="240" w:lineRule="auto"/>
      </w:pPr>
      <w:r>
        <w:separator/>
      </w:r>
    </w:p>
  </w:footnote>
  <w:footnote w:type="continuationSeparator" w:id="0">
    <w:p w:rsidR="00AB4EA5" w:rsidRDefault="00AB4EA5" w:rsidP="00AB4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5"/>
    <w:rsid w:val="000E572A"/>
    <w:rsid w:val="00405A59"/>
    <w:rsid w:val="006A61B7"/>
    <w:rsid w:val="006F13F2"/>
    <w:rsid w:val="00892A56"/>
    <w:rsid w:val="00A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4A183D-DFBC-4330-BDED-58CB507F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B4E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EA5"/>
  </w:style>
  <w:style w:type="paragraph" w:styleId="Header">
    <w:name w:val="header"/>
    <w:basedOn w:val="Normal"/>
    <w:link w:val="HeaderChar"/>
    <w:uiPriority w:val="99"/>
    <w:unhideWhenUsed/>
    <w:rsid w:val="00AB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A5"/>
  </w:style>
  <w:style w:type="paragraph" w:styleId="Footer">
    <w:name w:val="footer"/>
    <w:basedOn w:val="Normal"/>
    <w:link w:val="FooterChar"/>
    <w:uiPriority w:val="99"/>
    <w:unhideWhenUsed/>
    <w:rsid w:val="00AB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3DAE481C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Workers Compensation Board of Manitoba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2</cp:revision>
  <dcterms:created xsi:type="dcterms:W3CDTF">2022-08-30T18:39:00Z</dcterms:created>
  <dcterms:modified xsi:type="dcterms:W3CDTF">2022-09-08T13:58:00Z</dcterms:modified>
</cp:coreProperties>
</file>