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05" w:rsidRPr="00D60C13" w:rsidRDefault="00CD7605" w:rsidP="00CD7605">
      <w:pPr>
        <w:widowControl w:val="0"/>
        <w:autoSpaceDE w:val="0"/>
        <w:autoSpaceDN w:val="0"/>
        <w:spacing w:before="93" w:after="0" w:line="240" w:lineRule="auto"/>
        <w:ind w:left="1083"/>
        <w:outlineLvl w:val="0"/>
        <w:rPr>
          <w:rFonts w:ascii="Calibri" w:eastAsia="ITC Avant Garde Std Md" w:hAnsi="Calibri" w:cs="Calibri"/>
          <w:sz w:val="36"/>
          <w:szCs w:val="36"/>
        </w:rPr>
      </w:pPr>
      <w:bookmarkStart w:id="0" w:name="_TOC_250011"/>
      <w:bookmarkStart w:id="1" w:name="_GoBack"/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Physical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FAF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with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Cover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Letter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-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bookmarkEnd w:id="0"/>
      <w:r w:rsidRPr="00D60C13">
        <w:rPr>
          <w:rFonts w:ascii="Calibri" w:eastAsia="ITC Avant Garde Std Md" w:hAnsi="Calibri" w:cs="Calibri"/>
          <w:color w:val="004E7D"/>
          <w:spacing w:val="-2"/>
          <w:sz w:val="36"/>
          <w:szCs w:val="36"/>
        </w:rPr>
        <w:t>Sample</w:t>
      </w:r>
    </w:p>
    <w:bookmarkEnd w:id="1"/>
    <w:p w:rsidR="00CD7605" w:rsidRPr="00CD7605" w:rsidRDefault="00CD7605" w:rsidP="00CD7605">
      <w:pPr>
        <w:widowControl w:val="0"/>
        <w:tabs>
          <w:tab w:val="left" w:pos="5113"/>
        </w:tabs>
        <w:autoSpaceDE w:val="0"/>
        <w:autoSpaceDN w:val="0"/>
        <w:spacing w:before="129" w:after="0" w:line="240" w:lineRule="auto"/>
        <w:ind w:right="1224"/>
        <w:jc w:val="right"/>
        <w:rPr>
          <w:rFonts w:ascii="Calibri" w:eastAsia="Rooney Light" w:hAnsi="Rooney Light" w:cs="Rooney Light"/>
          <w:b/>
          <w:sz w:val="33"/>
        </w:rPr>
      </w:pPr>
      <w:r w:rsidRPr="00CD7605">
        <w:rPr>
          <w:rFonts w:ascii="Calibri" w:eastAsia="Rooney Light" w:hAnsi="Rooney Light" w:cs="Rooney Light"/>
          <w:b/>
          <w:color w:val="FF0000"/>
        </w:rPr>
        <w:t>(Organization's</w:t>
      </w:r>
      <w:r w:rsidRPr="00CD7605">
        <w:rPr>
          <w:rFonts w:ascii="Calibri" w:eastAsia="Rooney Light" w:hAnsi="Rooney Light" w:cs="Rooney Light"/>
          <w:b/>
          <w:color w:val="FF0000"/>
          <w:spacing w:val="-7"/>
        </w:rPr>
        <w:t xml:space="preserve"> </w:t>
      </w:r>
      <w:r w:rsidRPr="00CD7605">
        <w:rPr>
          <w:rFonts w:ascii="Calibri" w:eastAsia="Rooney Light" w:hAnsi="Rooney Light" w:cs="Rooney Light"/>
          <w:b/>
          <w:color w:val="FF0000"/>
          <w:spacing w:val="-4"/>
        </w:rPr>
        <w:t>Logo)</w:t>
      </w:r>
      <w:r w:rsidRPr="00CD7605">
        <w:rPr>
          <w:rFonts w:ascii="Calibri" w:eastAsia="Rooney Light" w:hAnsi="Rooney Light" w:cs="Rooney Light"/>
          <w:b/>
          <w:color w:val="FF0000"/>
        </w:rPr>
        <w:tab/>
      </w:r>
      <w:r w:rsidRPr="00CD7605">
        <w:rPr>
          <w:rFonts w:ascii="Calibri" w:eastAsia="Rooney Light" w:hAnsi="Rooney Light" w:cs="Rooney Light"/>
          <w:b/>
          <w:color w:val="004987"/>
          <w:sz w:val="33"/>
        </w:rPr>
        <w:t>Functional</w:t>
      </w:r>
      <w:r w:rsidRPr="00CD7605">
        <w:rPr>
          <w:rFonts w:ascii="Calibri" w:eastAsia="Rooney Light" w:hAnsi="Rooney Light" w:cs="Rooney Light"/>
          <w:b/>
          <w:color w:val="004987"/>
          <w:spacing w:val="-6"/>
          <w:sz w:val="33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3"/>
        </w:rPr>
        <w:t>Abilities</w:t>
      </w:r>
      <w:r w:rsidRPr="00CD7605">
        <w:rPr>
          <w:rFonts w:ascii="Calibri" w:eastAsia="Rooney Light" w:hAnsi="Rooney Light" w:cs="Rooney Light"/>
          <w:b/>
          <w:color w:val="004987"/>
          <w:spacing w:val="-1"/>
          <w:sz w:val="33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3"/>
        </w:rPr>
        <w:t>Form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33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3"/>
        </w:rPr>
        <w:t>-</w:t>
      </w:r>
      <w:r w:rsidRPr="00CD7605">
        <w:rPr>
          <w:rFonts w:ascii="Calibri" w:eastAsia="Rooney Light" w:hAnsi="Rooney Light" w:cs="Rooney Light"/>
          <w:b/>
          <w:color w:val="004987"/>
          <w:spacing w:val="-1"/>
          <w:sz w:val="33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33"/>
        </w:rPr>
        <w:t>Physical</w:t>
      </w:r>
    </w:p>
    <w:p w:rsidR="00CD7605" w:rsidRPr="00CD7605" w:rsidRDefault="00CD7605" w:rsidP="00CD7605">
      <w:pPr>
        <w:widowControl w:val="0"/>
        <w:autoSpaceDE w:val="0"/>
        <w:autoSpaceDN w:val="0"/>
        <w:spacing w:before="4" w:after="0" w:line="240" w:lineRule="auto"/>
        <w:ind w:right="1200"/>
        <w:jc w:val="right"/>
        <w:rPr>
          <w:rFonts w:ascii="Calibri" w:eastAsia="Rooney Light" w:hAnsi="Rooney Light" w:cs="Rooney Light"/>
          <w:b/>
          <w:sz w:val="29"/>
        </w:rPr>
      </w:pPr>
      <w:r w:rsidRPr="00CD7605">
        <w:rPr>
          <w:rFonts w:ascii="Calibri" w:eastAsia="Rooney Light" w:hAnsi="Rooney Light" w:cs="Rooney Light"/>
          <w:b/>
          <w:color w:val="004987"/>
          <w:sz w:val="29"/>
        </w:rPr>
        <w:t>Modified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29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9"/>
        </w:rPr>
        <w:t>and</w:t>
      </w:r>
      <w:r w:rsidRPr="00CD7605">
        <w:rPr>
          <w:rFonts w:ascii="Calibri" w:eastAsia="Rooney Light" w:hAnsi="Rooney Light" w:cs="Rooney Light"/>
          <w:b/>
          <w:color w:val="004987"/>
          <w:spacing w:val="9"/>
          <w:sz w:val="29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9"/>
        </w:rPr>
        <w:t>Alternate</w:t>
      </w:r>
      <w:r w:rsidRPr="00CD7605">
        <w:rPr>
          <w:rFonts w:ascii="Calibri" w:eastAsia="Rooney Light" w:hAnsi="Rooney Light" w:cs="Rooney Light"/>
          <w:b/>
          <w:color w:val="004987"/>
          <w:spacing w:val="8"/>
          <w:sz w:val="29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9"/>
        </w:rPr>
        <w:t>Duties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29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29"/>
        </w:rPr>
        <w:t>Available</w:t>
      </w:r>
    </w:p>
    <w:p w:rsidR="00CD7605" w:rsidRPr="00CD7605" w:rsidRDefault="00CD7605" w:rsidP="00CD7605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b/>
          <w:sz w:val="20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before="9" w:after="0" w:line="240" w:lineRule="auto"/>
        <w:rPr>
          <w:rFonts w:ascii="Calibri" w:eastAsia="Rooney Light" w:hAnsi="Rooney Light" w:cs="Rooney Light"/>
          <w:b/>
          <w:sz w:val="12"/>
          <w:szCs w:val="20"/>
        </w:rPr>
      </w:pPr>
      <w:r w:rsidRPr="00CD7605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114300</wp:posOffset>
                </wp:positionV>
                <wp:extent cx="6329680" cy="901065"/>
                <wp:effectExtent l="635" t="3810" r="381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901065"/>
                        </a:xfrm>
                        <a:prstGeom prst="rect">
                          <a:avLst/>
                        </a:prstGeom>
                        <a:solidFill>
                          <a:srgbClr val="00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05" w:rsidRDefault="00CD7605" w:rsidP="00CD7605">
                            <w:pPr>
                              <w:ind w:left="26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return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patient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prior 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end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appointment.</w:t>
                            </w:r>
                          </w:p>
                          <w:p w:rsidR="00CD7605" w:rsidRDefault="00CD7605" w:rsidP="00CD7605">
                            <w:pPr>
                              <w:pStyle w:val="BodyText"/>
                              <w:spacing w:before="2"/>
                              <w:rPr>
                                <w:rFonts w:ascii="Calibri"/>
                                <w:color w:val="000000"/>
                                <w:sz w:val="18"/>
                              </w:rPr>
                            </w:pPr>
                          </w:p>
                          <w:p w:rsidR="00CD7605" w:rsidRDefault="00CD7605" w:rsidP="00CD7605">
                            <w:pPr>
                              <w:spacing w:before="1" w:line="276" w:lineRule="auto"/>
                              <w:ind w:left="26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To be completed in keeping with the requirements outlined by The College of Physicians &amp; Surgeons of Manitoba,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Standards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Practice 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Medicine, Confidentiality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and Privacy,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Medical Information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Third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Parties and Sickness Certificates.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8pt;margin-top:9pt;width:498.4pt;height:70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" fillcolor="#004987" stroked="f">
                <v:textbox inset="0,0,0,0">
                  <w:txbxContent>
                    <w:p w:rsidR="00CD7605" w:rsidRDefault="00CD7605" w:rsidP="00CD7605">
                      <w:pPr>
                        <w:ind w:left="26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Please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return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completed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form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your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patient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prior 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end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of the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appointment.</w:t>
                      </w:r>
                    </w:p>
                    <w:p w:rsidR="00CD7605" w:rsidRDefault="00CD7605" w:rsidP="00CD7605">
                      <w:pPr>
                        <w:pStyle w:val="BodyText"/>
                        <w:spacing w:before="2"/>
                        <w:rPr>
                          <w:rFonts w:ascii="Calibri"/>
                          <w:color w:val="000000"/>
                          <w:sz w:val="18"/>
                        </w:rPr>
                      </w:pPr>
                    </w:p>
                    <w:p w:rsidR="00CD7605" w:rsidRDefault="00CD7605" w:rsidP="00CD7605">
                      <w:pPr>
                        <w:spacing w:before="1" w:line="276" w:lineRule="auto"/>
                        <w:ind w:left="26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To be completed in keeping with the requirements outlined by The College of Physicians &amp; Surgeons of Manitoba,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Standards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Practice of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Medicine, Confidentiality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and Privacy,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Medical Information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Third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Parties and Sickness Certificates.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7605" w:rsidRPr="00CD7605" w:rsidRDefault="00CD7605" w:rsidP="00CD7605">
      <w:pPr>
        <w:widowControl w:val="0"/>
        <w:autoSpaceDE w:val="0"/>
        <w:autoSpaceDN w:val="0"/>
        <w:spacing w:before="7" w:after="0" w:line="240" w:lineRule="auto"/>
        <w:rPr>
          <w:rFonts w:ascii="Calibri" w:eastAsia="Rooney Light" w:hAnsi="Rooney Light" w:cs="Rooney Light"/>
          <w:b/>
          <w:sz w:val="10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before="56" w:after="0" w:line="240" w:lineRule="auto"/>
        <w:ind w:left="1122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Dear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 xml:space="preserve">Healthcare </w:t>
      </w:r>
      <w:r w:rsidRPr="00CD7605">
        <w:rPr>
          <w:rFonts w:ascii="Calibri" w:eastAsia="Rooney Light" w:hAnsi="Rooney Light" w:cs="Rooney Light"/>
          <w:spacing w:val="-2"/>
        </w:rPr>
        <w:t>Professional:</w:t>
      </w:r>
    </w:p>
    <w:p w:rsidR="00CD7605" w:rsidRPr="00CD7605" w:rsidRDefault="00CD7605" w:rsidP="00CD7605">
      <w:pPr>
        <w:widowControl w:val="0"/>
        <w:autoSpaceDE w:val="0"/>
        <w:autoSpaceDN w:val="0"/>
        <w:spacing w:before="2" w:after="0" w:line="240" w:lineRule="auto"/>
        <w:rPr>
          <w:rFonts w:ascii="Calibri" w:eastAsia="Rooney Light" w:hAnsi="Rooney Light" w:cs="Rooney Light"/>
          <w:sz w:val="18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before="1" w:after="0" w:line="278" w:lineRule="auto"/>
        <w:ind w:left="1122" w:right="1344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The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patient you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are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about to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treat sustained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an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injury/illness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work.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This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letter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is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to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request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your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assistance in guiding your patient in their home and work activities while they recover.</w:t>
      </w:r>
    </w:p>
    <w:p w:rsidR="00CD7605" w:rsidRPr="00CD7605" w:rsidRDefault="00CD7605" w:rsidP="00CD7605">
      <w:pPr>
        <w:widowControl w:val="0"/>
        <w:autoSpaceDE w:val="0"/>
        <w:autoSpaceDN w:val="0"/>
        <w:spacing w:before="181" w:after="0" w:line="276" w:lineRule="auto"/>
        <w:ind w:left="1122" w:right="1187"/>
        <w:rPr>
          <w:rFonts w:ascii="Calibri" w:eastAsia="Rooney Light" w:hAnsi="Calibri" w:cs="Rooney Light"/>
        </w:rPr>
      </w:pPr>
      <w:r w:rsidRPr="00CD7605">
        <w:rPr>
          <w:rFonts w:ascii="Calibri" w:eastAsia="Rooney Light" w:hAnsi="Calibri" w:cs="Rooney Light"/>
        </w:rPr>
        <w:t>To support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injured/ill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workers, we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provide a</w:t>
      </w:r>
      <w:r w:rsidRPr="00CD7605">
        <w:rPr>
          <w:rFonts w:ascii="Calibri" w:eastAsia="Rooney Light" w:hAnsi="Calibri" w:cs="Rooney Light"/>
          <w:spacing w:val="-3"/>
        </w:rPr>
        <w:t xml:space="preserve"> </w:t>
      </w:r>
      <w:r w:rsidRPr="00CD7605">
        <w:rPr>
          <w:rFonts w:ascii="Calibri" w:eastAsia="Rooney Light" w:hAnsi="Calibri" w:cs="Rooney Light"/>
        </w:rPr>
        <w:t>comprehensive</w:t>
      </w:r>
      <w:r w:rsidRPr="00CD7605">
        <w:rPr>
          <w:rFonts w:ascii="Calibri" w:eastAsia="Rooney Light" w:hAnsi="Calibri" w:cs="Rooney Light"/>
          <w:spacing w:val="-3"/>
        </w:rPr>
        <w:t xml:space="preserve"> </w:t>
      </w:r>
      <w:r w:rsidRPr="00CD7605">
        <w:rPr>
          <w:rFonts w:ascii="Calibri" w:eastAsia="Rooney Light" w:hAnsi="Calibri" w:cs="Rooney Light"/>
        </w:rPr>
        <w:t>return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to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work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program.</w:t>
      </w:r>
      <w:r w:rsidRPr="00CD7605">
        <w:rPr>
          <w:rFonts w:ascii="Calibri" w:eastAsia="Rooney Light" w:hAnsi="Calibri" w:cs="Rooney Light"/>
          <w:spacing w:val="-1"/>
        </w:rPr>
        <w:t xml:space="preserve"> </w:t>
      </w:r>
      <w:r w:rsidRPr="00CD7605">
        <w:rPr>
          <w:rFonts w:ascii="Calibri" w:eastAsia="Rooney Light" w:hAnsi="Calibri" w:cs="Rooney Light"/>
        </w:rPr>
        <w:t>All</w:t>
      </w:r>
      <w:r w:rsidRPr="00CD7605">
        <w:rPr>
          <w:rFonts w:ascii="Calibri" w:eastAsia="Rooney Light" w:hAnsi="Calibri" w:cs="Rooney Light"/>
          <w:spacing w:val="-3"/>
        </w:rPr>
        <w:t xml:space="preserve"> </w:t>
      </w:r>
      <w:r w:rsidRPr="00CD7605">
        <w:rPr>
          <w:rFonts w:ascii="Calibri" w:eastAsia="Rooney Light" w:hAnsi="Calibri" w:cs="Rooney Light"/>
        </w:rPr>
        <w:t>return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to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work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plans are created in collaboration with our worker, their supervisor, the union if required, and you – the treating healthcare provider.</w:t>
      </w:r>
    </w:p>
    <w:p w:rsidR="00CD7605" w:rsidRPr="00CD7605" w:rsidRDefault="00CD7605" w:rsidP="00CD7605">
      <w:pPr>
        <w:widowControl w:val="0"/>
        <w:autoSpaceDE w:val="0"/>
        <w:autoSpaceDN w:val="0"/>
        <w:spacing w:before="184" w:after="0" w:line="276" w:lineRule="auto"/>
        <w:ind w:left="1122" w:right="1187"/>
        <w:rPr>
          <w:rFonts w:ascii="Calibri" w:eastAsia="Rooney Light" w:hAnsi="Rooney Light" w:cs="Rooney Light"/>
        </w:rPr>
      </w:pP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475615</wp:posOffset>
                </wp:positionV>
                <wp:extent cx="639445" cy="1520825"/>
                <wp:effectExtent l="8255" t="3175" r="952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445" cy="1520825"/>
                        </a:xfrm>
                        <a:custGeom>
                          <a:avLst/>
                          <a:gdLst>
                            <a:gd name="T0" fmla="+- 0 2308 1873"/>
                            <a:gd name="T1" fmla="*/ T0 w 1007"/>
                            <a:gd name="T2" fmla="+- 0 758 749"/>
                            <a:gd name="T3" fmla="*/ 758 h 2395"/>
                            <a:gd name="T4" fmla="+- 0 2128 1873"/>
                            <a:gd name="T5" fmla="*/ T4 w 1007"/>
                            <a:gd name="T6" fmla="+- 0 838 749"/>
                            <a:gd name="T7" fmla="*/ 838 h 2395"/>
                            <a:gd name="T8" fmla="+- 0 1996 1873"/>
                            <a:gd name="T9" fmla="*/ T8 w 1007"/>
                            <a:gd name="T10" fmla="+- 0 994 749"/>
                            <a:gd name="T11" fmla="*/ 994 h 2395"/>
                            <a:gd name="T12" fmla="+- 0 1935 1873"/>
                            <a:gd name="T13" fmla="*/ T12 w 1007"/>
                            <a:gd name="T14" fmla="+- 0 1157 749"/>
                            <a:gd name="T15" fmla="*/ 1157 h 2395"/>
                            <a:gd name="T16" fmla="+- 0 1916 1873"/>
                            <a:gd name="T17" fmla="*/ T16 w 1007"/>
                            <a:gd name="T18" fmla="+- 0 1287 749"/>
                            <a:gd name="T19" fmla="*/ 1287 h 2395"/>
                            <a:gd name="T20" fmla="+- 0 1916 1873"/>
                            <a:gd name="T21" fmla="*/ T20 w 1007"/>
                            <a:gd name="T22" fmla="+- 0 1427 749"/>
                            <a:gd name="T23" fmla="*/ 1427 h 2395"/>
                            <a:gd name="T24" fmla="+- 0 1947 1873"/>
                            <a:gd name="T25" fmla="*/ T24 w 1007"/>
                            <a:gd name="T26" fmla="+- 0 1601 749"/>
                            <a:gd name="T27" fmla="*/ 1601 h 2395"/>
                            <a:gd name="T28" fmla="+- 0 2030 1873"/>
                            <a:gd name="T29" fmla="*/ T28 w 1007"/>
                            <a:gd name="T30" fmla="+- 0 1779 749"/>
                            <a:gd name="T31" fmla="*/ 1779 h 2395"/>
                            <a:gd name="T32" fmla="+- 0 2148 1873"/>
                            <a:gd name="T33" fmla="*/ T32 w 1007"/>
                            <a:gd name="T34" fmla="+- 0 1910 749"/>
                            <a:gd name="T35" fmla="*/ 1910 h 2395"/>
                            <a:gd name="T36" fmla="+- 0 2283 1873"/>
                            <a:gd name="T37" fmla="*/ T36 w 1007"/>
                            <a:gd name="T38" fmla="+- 0 2011 749"/>
                            <a:gd name="T39" fmla="*/ 2011 h 2395"/>
                            <a:gd name="T40" fmla="+- 0 2452 1873"/>
                            <a:gd name="T41" fmla="*/ T40 w 1007"/>
                            <a:gd name="T42" fmla="+- 0 2124 749"/>
                            <a:gd name="T43" fmla="*/ 2124 h 2395"/>
                            <a:gd name="T44" fmla="+- 0 2561 1873"/>
                            <a:gd name="T45" fmla="*/ T44 w 1007"/>
                            <a:gd name="T46" fmla="+- 0 2226 749"/>
                            <a:gd name="T47" fmla="*/ 2226 h 2395"/>
                            <a:gd name="T48" fmla="+- 0 2634 1873"/>
                            <a:gd name="T49" fmla="*/ T48 w 1007"/>
                            <a:gd name="T50" fmla="+- 0 2359 749"/>
                            <a:gd name="T51" fmla="*/ 2359 h 2395"/>
                            <a:gd name="T52" fmla="+- 0 2652 1873"/>
                            <a:gd name="T53" fmla="*/ T52 w 1007"/>
                            <a:gd name="T54" fmla="+- 0 2491 749"/>
                            <a:gd name="T55" fmla="*/ 2491 h 2395"/>
                            <a:gd name="T56" fmla="+- 0 2639 1873"/>
                            <a:gd name="T57" fmla="*/ T56 w 1007"/>
                            <a:gd name="T58" fmla="+- 0 2617 749"/>
                            <a:gd name="T59" fmla="*/ 2617 h 2395"/>
                            <a:gd name="T60" fmla="+- 0 2585 1873"/>
                            <a:gd name="T61" fmla="*/ T60 w 1007"/>
                            <a:gd name="T62" fmla="+- 0 2749 749"/>
                            <a:gd name="T63" fmla="*/ 2749 h 2395"/>
                            <a:gd name="T64" fmla="+- 0 2492 1873"/>
                            <a:gd name="T65" fmla="*/ T64 w 1007"/>
                            <a:gd name="T66" fmla="+- 0 2837 749"/>
                            <a:gd name="T67" fmla="*/ 2837 h 2395"/>
                            <a:gd name="T68" fmla="+- 0 2368 1873"/>
                            <a:gd name="T69" fmla="*/ T68 w 1007"/>
                            <a:gd name="T70" fmla="+- 0 2878 749"/>
                            <a:gd name="T71" fmla="*/ 2878 h 2395"/>
                            <a:gd name="T72" fmla="+- 0 2288 1873"/>
                            <a:gd name="T73" fmla="*/ T72 w 1007"/>
                            <a:gd name="T74" fmla="+- 0 2877 749"/>
                            <a:gd name="T75" fmla="*/ 2877 h 2395"/>
                            <a:gd name="T76" fmla="+- 0 2135 1873"/>
                            <a:gd name="T77" fmla="*/ T76 w 1007"/>
                            <a:gd name="T78" fmla="+- 0 2831 749"/>
                            <a:gd name="T79" fmla="*/ 2831 h 2395"/>
                            <a:gd name="T80" fmla="+- 0 2023 1873"/>
                            <a:gd name="T81" fmla="*/ T80 w 1007"/>
                            <a:gd name="T82" fmla="+- 0 2763 749"/>
                            <a:gd name="T83" fmla="*/ 2763 h 2395"/>
                            <a:gd name="T84" fmla="+- 0 1949 1873"/>
                            <a:gd name="T85" fmla="*/ T84 w 1007"/>
                            <a:gd name="T86" fmla="+- 0 2701 749"/>
                            <a:gd name="T87" fmla="*/ 2701 h 2395"/>
                            <a:gd name="T88" fmla="+- 0 1874 1873"/>
                            <a:gd name="T89" fmla="*/ T88 w 1007"/>
                            <a:gd name="T90" fmla="+- 0 2783 749"/>
                            <a:gd name="T91" fmla="*/ 2783 h 2395"/>
                            <a:gd name="T92" fmla="+- 0 1874 1873"/>
                            <a:gd name="T93" fmla="*/ T92 w 1007"/>
                            <a:gd name="T94" fmla="+- 0 2847 749"/>
                            <a:gd name="T95" fmla="*/ 2847 h 2395"/>
                            <a:gd name="T96" fmla="+- 0 1911 1873"/>
                            <a:gd name="T97" fmla="*/ T96 w 1007"/>
                            <a:gd name="T98" fmla="+- 0 2975 749"/>
                            <a:gd name="T99" fmla="*/ 2975 h 2395"/>
                            <a:gd name="T100" fmla="+- 0 2047 1873"/>
                            <a:gd name="T101" fmla="*/ T100 w 1007"/>
                            <a:gd name="T102" fmla="+- 0 3075 749"/>
                            <a:gd name="T103" fmla="*/ 3075 h 2395"/>
                            <a:gd name="T104" fmla="+- 0 2172 1873"/>
                            <a:gd name="T105" fmla="*/ T104 w 1007"/>
                            <a:gd name="T106" fmla="+- 0 3124 749"/>
                            <a:gd name="T107" fmla="*/ 3124 h 2395"/>
                            <a:gd name="T108" fmla="+- 0 2323 1873"/>
                            <a:gd name="T109" fmla="*/ T108 w 1007"/>
                            <a:gd name="T110" fmla="+- 0 3144 749"/>
                            <a:gd name="T111" fmla="*/ 3144 h 2395"/>
                            <a:gd name="T112" fmla="+- 0 2491 1873"/>
                            <a:gd name="T113" fmla="*/ T112 w 1007"/>
                            <a:gd name="T114" fmla="+- 0 3119 749"/>
                            <a:gd name="T115" fmla="*/ 3119 h 2395"/>
                            <a:gd name="T116" fmla="+- 0 2681 1873"/>
                            <a:gd name="T117" fmla="*/ T116 w 1007"/>
                            <a:gd name="T118" fmla="+- 0 3006 749"/>
                            <a:gd name="T119" fmla="*/ 3006 h 2395"/>
                            <a:gd name="T120" fmla="+- 0 2787 1873"/>
                            <a:gd name="T121" fmla="*/ T120 w 1007"/>
                            <a:gd name="T122" fmla="+- 0 2865 749"/>
                            <a:gd name="T123" fmla="*/ 2865 h 2395"/>
                            <a:gd name="T124" fmla="+- 0 2838 1873"/>
                            <a:gd name="T125" fmla="*/ T124 w 1007"/>
                            <a:gd name="T126" fmla="+- 0 2748 749"/>
                            <a:gd name="T127" fmla="*/ 2748 h 2395"/>
                            <a:gd name="T128" fmla="+- 0 2869 1873"/>
                            <a:gd name="T129" fmla="*/ T128 w 1007"/>
                            <a:gd name="T130" fmla="+- 0 2612 749"/>
                            <a:gd name="T131" fmla="*/ 2612 h 2395"/>
                            <a:gd name="T132" fmla="+- 0 2880 1873"/>
                            <a:gd name="T133" fmla="*/ T132 w 1007"/>
                            <a:gd name="T134" fmla="+- 0 2457 749"/>
                            <a:gd name="T135" fmla="*/ 2457 h 2395"/>
                            <a:gd name="T136" fmla="+- 0 2872 1873"/>
                            <a:gd name="T137" fmla="*/ T136 w 1007"/>
                            <a:gd name="T138" fmla="+- 0 2328 749"/>
                            <a:gd name="T139" fmla="*/ 2328 h 2395"/>
                            <a:gd name="T140" fmla="+- 0 2811 1873"/>
                            <a:gd name="T141" fmla="*/ T140 w 1007"/>
                            <a:gd name="T142" fmla="+- 0 2122 749"/>
                            <a:gd name="T143" fmla="*/ 2122 h 2395"/>
                            <a:gd name="T144" fmla="+- 0 2707 1873"/>
                            <a:gd name="T145" fmla="*/ T144 w 1007"/>
                            <a:gd name="T146" fmla="+- 0 1971 749"/>
                            <a:gd name="T147" fmla="*/ 1971 h 2395"/>
                            <a:gd name="T148" fmla="+- 0 2576 1873"/>
                            <a:gd name="T149" fmla="*/ T148 w 1007"/>
                            <a:gd name="T150" fmla="+- 0 1858 749"/>
                            <a:gd name="T151" fmla="*/ 1858 h 2395"/>
                            <a:gd name="T152" fmla="+- 0 2404 1873"/>
                            <a:gd name="T153" fmla="*/ T152 w 1007"/>
                            <a:gd name="T154" fmla="+- 0 1742 749"/>
                            <a:gd name="T155" fmla="*/ 1742 h 2395"/>
                            <a:gd name="T156" fmla="+- 0 2307 1873"/>
                            <a:gd name="T157" fmla="*/ T156 w 1007"/>
                            <a:gd name="T158" fmla="+- 0 1672 749"/>
                            <a:gd name="T159" fmla="*/ 1672 h 2395"/>
                            <a:gd name="T160" fmla="+- 0 2204 1873"/>
                            <a:gd name="T161" fmla="*/ T160 w 1007"/>
                            <a:gd name="T162" fmla="+- 0 1563 749"/>
                            <a:gd name="T163" fmla="*/ 1563 h 2395"/>
                            <a:gd name="T164" fmla="+- 0 2143 1873"/>
                            <a:gd name="T165" fmla="*/ T164 w 1007"/>
                            <a:gd name="T166" fmla="+- 0 1420 749"/>
                            <a:gd name="T167" fmla="*/ 1420 h 2395"/>
                            <a:gd name="T168" fmla="+- 0 2136 1873"/>
                            <a:gd name="T169" fmla="*/ T168 w 1007"/>
                            <a:gd name="T170" fmla="+- 0 1296 749"/>
                            <a:gd name="T171" fmla="*/ 1296 h 2395"/>
                            <a:gd name="T172" fmla="+- 0 2161 1873"/>
                            <a:gd name="T173" fmla="*/ T172 w 1007"/>
                            <a:gd name="T174" fmla="+- 0 1175 749"/>
                            <a:gd name="T175" fmla="*/ 1175 h 2395"/>
                            <a:gd name="T176" fmla="+- 0 2260 1873"/>
                            <a:gd name="T177" fmla="*/ T176 w 1007"/>
                            <a:gd name="T178" fmla="+- 0 1046 749"/>
                            <a:gd name="T179" fmla="*/ 1046 h 2395"/>
                            <a:gd name="T180" fmla="+- 0 2403 1873"/>
                            <a:gd name="T181" fmla="*/ T180 w 1007"/>
                            <a:gd name="T182" fmla="+- 0 1006 749"/>
                            <a:gd name="T183" fmla="*/ 1006 h 2395"/>
                            <a:gd name="T184" fmla="+- 0 2506 1873"/>
                            <a:gd name="T185" fmla="*/ T184 w 1007"/>
                            <a:gd name="T186" fmla="+- 0 1020 749"/>
                            <a:gd name="T187" fmla="*/ 1020 h 2395"/>
                            <a:gd name="T188" fmla="+- 0 2637 1873"/>
                            <a:gd name="T189" fmla="*/ T188 w 1007"/>
                            <a:gd name="T190" fmla="+- 0 1089 749"/>
                            <a:gd name="T191" fmla="*/ 1089 h 2395"/>
                            <a:gd name="T192" fmla="+- 0 2736 1873"/>
                            <a:gd name="T193" fmla="*/ T192 w 1007"/>
                            <a:gd name="T194" fmla="+- 0 1165 749"/>
                            <a:gd name="T195" fmla="*/ 1165 h 2395"/>
                            <a:gd name="T196" fmla="+- 0 2753 1873"/>
                            <a:gd name="T197" fmla="*/ T196 w 1007"/>
                            <a:gd name="T198" fmla="+- 0 1171 749"/>
                            <a:gd name="T199" fmla="*/ 1171 h 2395"/>
                            <a:gd name="T200" fmla="+- 0 2785 1873"/>
                            <a:gd name="T201" fmla="*/ T200 w 1007"/>
                            <a:gd name="T202" fmla="+- 0 1108 749"/>
                            <a:gd name="T203" fmla="*/ 1108 h 2395"/>
                            <a:gd name="T204" fmla="+- 0 2787 1873"/>
                            <a:gd name="T205" fmla="*/ T204 w 1007"/>
                            <a:gd name="T206" fmla="+- 0 1007 749"/>
                            <a:gd name="T207" fmla="*/ 1007 h 2395"/>
                            <a:gd name="T208" fmla="+- 0 2742 1873"/>
                            <a:gd name="T209" fmla="*/ T208 w 1007"/>
                            <a:gd name="T210" fmla="+- 0 874 749"/>
                            <a:gd name="T211" fmla="*/ 874 h 2395"/>
                            <a:gd name="T212" fmla="+- 0 2624 1873"/>
                            <a:gd name="T213" fmla="*/ T212 w 1007"/>
                            <a:gd name="T214" fmla="+- 0 797 749"/>
                            <a:gd name="T215" fmla="*/ 797 h 2395"/>
                            <a:gd name="T216" fmla="+- 0 2466 1873"/>
                            <a:gd name="T217" fmla="*/ T216 w 1007"/>
                            <a:gd name="T218" fmla="+- 0 752 749"/>
                            <a:gd name="T219" fmla="*/ 752 h 2395"/>
                            <a:gd name="T220" fmla="+- 0 2411 1873"/>
                            <a:gd name="T221" fmla="*/ T220 w 1007"/>
                            <a:gd name="T222" fmla="+- 0 749 749"/>
                            <a:gd name="T223" fmla="*/ 749 h 2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07" h="2395">
                              <a:moveTo>
                                <a:pt x="538" y="0"/>
                              </a:moveTo>
                              <a:lnTo>
                                <a:pt x="435" y="9"/>
                              </a:lnTo>
                              <a:lnTo>
                                <a:pt x="341" y="39"/>
                              </a:lnTo>
                              <a:lnTo>
                                <a:pt x="255" y="89"/>
                              </a:lnTo>
                              <a:lnTo>
                                <a:pt x="183" y="158"/>
                              </a:lnTo>
                              <a:lnTo>
                                <a:pt x="123" y="245"/>
                              </a:lnTo>
                              <a:lnTo>
                                <a:pt x="79" y="349"/>
                              </a:lnTo>
                              <a:lnTo>
                                <a:pt x="62" y="408"/>
                              </a:lnTo>
                              <a:lnTo>
                                <a:pt x="51" y="472"/>
                              </a:lnTo>
                              <a:lnTo>
                                <a:pt x="43" y="538"/>
                              </a:lnTo>
                              <a:lnTo>
                                <a:pt x="41" y="609"/>
                              </a:lnTo>
                              <a:lnTo>
                                <a:pt x="43" y="678"/>
                              </a:lnTo>
                              <a:lnTo>
                                <a:pt x="49" y="741"/>
                              </a:lnTo>
                              <a:lnTo>
                                <a:pt x="74" y="852"/>
                              </a:lnTo>
                              <a:lnTo>
                                <a:pt x="111" y="948"/>
                              </a:lnTo>
                              <a:lnTo>
                                <a:pt x="157" y="1030"/>
                              </a:lnTo>
                              <a:lnTo>
                                <a:pt x="212" y="1100"/>
                              </a:lnTo>
                              <a:lnTo>
                                <a:pt x="275" y="1161"/>
                              </a:lnTo>
                              <a:lnTo>
                                <a:pt x="341" y="1214"/>
                              </a:lnTo>
                              <a:lnTo>
                                <a:pt x="410" y="1262"/>
                              </a:lnTo>
                              <a:lnTo>
                                <a:pt x="547" y="1352"/>
                              </a:lnTo>
                              <a:lnTo>
                                <a:pt x="579" y="1375"/>
                              </a:lnTo>
                              <a:lnTo>
                                <a:pt x="638" y="1423"/>
                              </a:lnTo>
                              <a:lnTo>
                                <a:pt x="688" y="1477"/>
                              </a:lnTo>
                              <a:lnTo>
                                <a:pt x="730" y="1539"/>
                              </a:lnTo>
                              <a:lnTo>
                                <a:pt x="761" y="1610"/>
                              </a:lnTo>
                              <a:lnTo>
                                <a:pt x="777" y="1694"/>
                              </a:lnTo>
                              <a:lnTo>
                                <a:pt x="779" y="1742"/>
                              </a:lnTo>
                              <a:lnTo>
                                <a:pt x="778" y="1786"/>
                              </a:lnTo>
                              <a:lnTo>
                                <a:pt x="766" y="1868"/>
                              </a:lnTo>
                              <a:lnTo>
                                <a:pt x="744" y="1940"/>
                              </a:lnTo>
                              <a:lnTo>
                                <a:pt x="712" y="2000"/>
                              </a:lnTo>
                              <a:lnTo>
                                <a:pt x="670" y="2050"/>
                              </a:lnTo>
                              <a:lnTo>
                                <a:pt x="619" y="2088"/>
                              </a:lnTo>
                              <a:lnTo>
                                <a:pt x="561" y="2115"/>
                              </a:lnTo>
                              <a:lnTo>
                                <a:pt x="495" y="2129"/>
                              </a:lnTo>
                              <a:lnTo>
                                <a:pt x="461" y="2130"/>
                              </a:lnTo>
                              <a:lnTo>
                                <a:pt x="415" y="2128"/>
                              </a:lnTo>
                              <a:lnTo>
                                <a:pt x="333" y="2112"/>
                              </a:lnTo>
                              <a:lnTo>
                                <a:pt x="262" y="2082"/>
                              </a:lnTo>
                              <a:lnTo>
                                <a:pt x="200" y="2049"/>
                              </a:lnTo>
                              <a:lnTo>
                                <a:pt x="150" y="2014"/>
                              </a:lnTo>
                              <a:lnTo>
                                <a:pt x="91" y="1965"/>
                              </a:lnTo>
                              <a:lnTo>
                                <a:pt x="76" y="1952"/>
                              </a:lnTo>
                              <a:lnTo>
                                <a:pt x="14" y="1952"/>
                              </a:lnTo>
                              <a:lnTo>
                                <a:pt x="1" y="2034"/>
                              </a:lnTo>
                              <a:lnTo>
                                <a:pt x="0" y="2071"/>
                              </a:lnTo>
                              <a:lnTo>
                                <a:pt x="1" y="2098"/>
                              </a:lnTo>
                              <a:lnTo>
                                <a:pt x="8" y="2159"/>
                              </a:lnTo>
                              <a:lnTo>
                                <a:pt x="38" y="2226"/>
                              </a:lnTo>
                              <a:lnTo>
                                <a:pt x="101" y="2282"/>
                              </a:lnTo>
                              <a:lnTo>
                                <a:pt x="174" y="2326"/>
                              </a:lnTo>
                              <a:lnTo>
                                <a:pt x="232" y="2353"/>
                              </a:lnTo>
                              <a:lnTo>
                                <a:pt x="299" y="2375"/>
                              </a:lnTo>
                              <a:lnTo>
                                <a:pt x="372" y="2389"/>
                              </a:lnTo>
                              <a:lnTo>
                                <a:pt x="450" y="2395"/>
                              </a:lnTo>
                              <a:lnTo>
                                <a:pt x="508" y="2392"/>
                              </a:lnTo>
                              <a:lnTo>
                                <a:pt x="618" y="2370"/>
                              </a:lnTo>
                              <a:lnTo>
                                <a:pt x="719" y="2324"/>
                              </a:lnTo>
                              <a:lnTo>
                                <a:pt x="808" y="2257"/>
                              </a:lnTo>
                              <a:lnTo>
                                <a:pt x="882" y="2168"/>
                              </a:lnTo>
                              <a:lnTo>
                                <a:pt x="914" y="2116"/>
                              </a:lnTo>
                              <a:lnTo>
                                <a:pt x="941" y="2060"/>
                              </a:lnTo>
                              <a:lnTo>
                                <a:pt x="965" y="1999"/>
                              </a:lnTo>
                              <a:lnTo>
                                <a:pt x="983" y="1933"/>
                              </a:lnTo>
                              <a:lnTo>
                                <a:pt x="996" y="1863"/>
                              </a:lnTo>
                              <a:lnTo>
                                <a:pt x="1004" y="1788"/>
                              </a:lnTo>
                              <a:lnTo>
                                <a:pt x="1007" y="1708"/>
                              </a:lnTo>
                              <a:lnTo>
                                <a:pt x="1005" y="1641"/>
                              </a:lnTo>
                              <a:lnTo>
                                <a:pt x="999" y="1579"/>
                              </a:lnTo>
                              <a:lnTo>
                                <a:pt x="975" y="1467"/>
                              </a:lnTo>
                              <a:lnTo>
                                <a:pt x="938" y="1373"/>
                              </a:lnTo>
                              <a:lnTo>
                                <a:pt x="890" y="1291"/>
                              </a:lnTo>
                              <a:lnTo>
                                <a:pt x="834" y="1222"/>
                              </a:lnTo>
                              <a:lnTo>
                                <a:pt x="770" y="1161"/>
                              </a:lnTo>
                              <a:lnTo>
                                <a:pt x="703" y="1109"/>
                              </a:lnTo>
                              <a:lnTo>
                                <a:pt x="634" y="1061"/>
                              </a:lnTo>
                              <a:lnTo>
                                <a:pt x="531" y="993"/>
                              </a:lnTo>
                              <a:lnTo>
                                <a:pt x="497" y="971"/>
                              </a:lnTo>
                              <a:lnTo>
                                <a:pt x="434" y="923"/>
                              </a:lnTo>
                              <a:lnTo>
                                <a:pt x="379" y="872"/>
                              </a:lnTo>
                              <a:lnTo>
                                <a:pt x="331" y="814"/>
                              </a:lnTo>
                              <a:lnTo>
                                <a:pt x="294" y="748"/>
                              </a:lnTo>
                              <a:lnTo>
                                <a:pt x="270" y="671"/>
                              </a:lnTo>
                              <a:lnTo>
                                <a:pt x="262" y="580"/>
                              </a:lnTo>
                              <a:lnTo>
                                <a:pt x="263" y="547"/>
                              </a:lnTo>
                              <a:lnTo>
                                <a:pt x="271" y="485"/>
                              </a:lnTo>
                              <a:lnTo>
                                <a:pt x="288" y="426"/>
                              </a:lnTo>
                              <a:lnTo>
                                <a:pt x="328" y="352"/>
                              </a:lnTo>
                              <a:lnTo>
                                <a:pt x="387" y="297"/>
                              </a:lnTo>
                              <a:lnTo>
                                <a:pt x="466" y="263"/>
                              </a:lnTo>
                              <a:lnTo>
                                <a:pt x="530" y="257"/>
                              </a:lnTo>
                              <a:lnTo>
                                <a:pt x="566" y="259"/>
                              </a:lnTo>
                              <a:lnTo>
                                <a:pt x="633" y="271"/>
                              </a:lnTo>
                              <a:lnTo>
                                <a:pt x="691" y="296"/>
                              </a:lnTo>
                              <a:lnTo>
                                <a:pt x="764" y="340"/>
                              </a:lnTo>
                              <a:lnTo>
                                <a:pt x="851" y="408"/>
                              </a:lnTo>
                              <a:lnTo>
                                <a:pt x="863" y="416"/>
                              </a:lnTo>
                              <a:lnTo>
                                <a:pt x="873" y="421"/>
                              </a:lnTo>
                              <a:lnTo>
                                <a:pt x="880" y="422"/>
                              </a:lnTo>
                              <a:lnTo>
                                <a:pt x="887" y="422"/>
                              </a:lnTo>
                              <a:lnTo>
                                <a:pt x="912" y="359"/>
                              </a:lnTo>
                              <a:lnTo>
                                <a:pt x="914" y="320"/>
                              </a:lnTo>
                              <a:lnTo>
                                <a:pt x="914" y="258"/>
                              </a:lnTo>
                              <a:lnTo>
                                <a:pt x="908" y="187"/>
                              </a:lnTo>
                              <a:lnTo>
                                <a:pt x="869" y="125"/>
                              </a:lnTo>
                              <a:lnTo>
                                <a:pt x="818" y="85"/>
                              </a:lnTo>
                              <a:lnTo>
                                <a:pt x="751" y="48"/>
                              </a:lnTo>
                              <a:lnTo>
                                <a:pt x="675" y="20"/>
                              </a:lnTo>
                              <a:lnTo>
                                <a:pt x="593" y="3"/>
                              </a:lnTo>
                              <a:lnTo>
                                <a:pt x="565" y="1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C375B" id="Freeform 7" o:spid="_x0000_s1026" style="position:absolute;margin-left:93.65pt;margin-top:37.45pt;width:50.35pt;height:1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" path="m538,l435,9,341,39,255,89r-72,69l123,245,79,349,62,408,51,472r-8,66l41,609r2,69l49,741,74,852r37,96l157,1030r55,70l275,1161r66,53l410,1262r137,90l579,1375r59,48l688,1477r42,62l761,1610r16,84l779,1742r-1,44l766,1868r-22,72l712,2000r-42,50l619,2088r-58,27l495,2129r-34,1l415,2128r-82,-16l262,2082r-62,-33l150,2014,91,1965,76,1952r-62,l1,2034,,2071r1,27l8,2159r30,67l101,2282r73,44l232,2353r67,22l372,2389r78,6l508,2392r110,-22l719,2324r89,-67l882,2168r32,-52l941,2060r24,-61l983,1933r13,-70l1004,1788r3,-80l1005,1641r-6,-62l975,1467r-37,-94l890,1291r-56,-69l770,1161r-67,-52l634,1061,531,993,497,971,434,923,379,872,331,814,294,748,270,671r-8,-91l263,547r8,-62l288,426r40,-74l387,297r79,-34l530,257r36,2l633,271r58,25l764,340r87,68l863,416r10,5l880,422r7,l912,359r2,-39l914,258r-6,-71l869,125,818,85,751,48,675,20,593,3,565,1,538,xe" fillcolor="#c7c9cb" stroked="f">
                <v:fill opacity="32896f"/>
                <v:path arrowok="t" o:connecttype="custom" o:connectlocs="276225,481330;161925,532130;78105,631190;39370,734695;27305,817245;27305,906145;46990,1016635;99695,1129665;174625,1212850;260350,1276985;367665,1348740;436880,1413510;483235,1497965;494665,1581785;486410,1661795;452120,1745615;393065,1801495;314325,1827530;263525,1826895;166370,1797685;95250,1754505;48260,1715135;635,1767205;635,1807845;24130,1889125;110490,1952625;189865,1983740;285750,1996440;392430,1980565;513080,1908810;580390,1819275;612775,1744980;632460,1658620;639445,1560195;634365,1478280;595630,1347470;529590,1251585;446405,1179830;337185,1106170;275590,1061720;210185,992505;171450,901700;167005,822960;182880,746125;245745,664210;336550,638810;401955,647700;485140,691515;548005,739775;558800,743585;579120,703580;580390,639445;551815,554990;476885,506095;376555,477520;341630,47561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1916430</wp:posOffset>
                </wp:positionH>
                <wp:positionV relativeFrom="paragraph">
                  <wp:posOffset>490220</wp:posOffset>
                </wp:positionV>
                <wp:extent cx="895350" cy="1491615"/>
                <wp:effectExtent l="1905" t="8255" r="7620" b="508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491615"/>
                        </a:xfrm>
                        <a:custGeom>
                          <a:avLst/>
                          <a:gdLst>
                            <a:gd name="T0" fmla="+- 0 3684 3018"/>
                            <a:gd name="T1" fmla="*/ T0 w 1410"/>
                            <a:gd name="T2" fmla="+- 0 772 772"/>
                            <a:gd name="T3" fmla="*/ 772 h 2349"/>
                            <a:gd name="T4" fmla="+- 0 3644 3018"/>
                            <a:gd name="T5" fmla="*/ T4 w 1410"/>
                            <a:gd name="T6" fmla="+- 0 776 772"/>
                            <a:gd name="T7" fmla="*/ 776 h 2349"/>
                            <a:gd name="T8" fmla="+- 0 3616 3018"/>
                            <a:gd name="T9" fmla="*/ T8 w 1410"/>
                            <a:gd name="T10" fmla="+- 0 785 772"/>
                            <a:gd name="T11" fmla="*/ 785 h 2349"/>
                            <a:gd name="T12" fmla="+- 0 3591 3018"/>
                            <a:gd name="T13" fmla="*/ T12 w 1410"/>
                            <a:gd name="T14" fmla="+- 0 805 772"/>
                            <a:gd name="T15" fmla="*/ 805 h 2349"/>
                            <a:gd name="T16" fmla="+- 0 3578 3018"/>
                            <a:gd name="T17" fmla="*/ T16 w 1410"/>
                            <a:gd name="T18" fmla="+- 0 837 772"/>
                            <a:gd name="T19" fmla="*/ 837 h 2349"/>
                            <a:gd name="T20" fmla="+- 0 3520 3018"/>
                            <a:gd name="T21" fmla="*/ T20 w 1410"/>
                            <a:gd name="T22" fmla="+- 0 1069 772"/>
                            <a:gd name="T23" fmla="*/ 1069 h 2349"/>
                            <a:gd name="T24" fmla="+- 0 3441 3018"/>
                            <a:gd name="T25" fmla="*/ T24 w 1410"/>
                            <a:gd name="T26" fmla="+- 0 1377 772"/>
                            <a:gd name="T27" fmla="*/ 1377 h 2349"/>
                            <a:gd name="T28" fmla="+- 0 3165 3018"/>
                            <a:gd name="T29" fmla="*/ T28 w 1410"/>
                            <a:gd name="T30" fmla="+- 0 2457 772"/>
                            <a:gd name="T31" fmla="*/ 2457 h 2349"/>
                            <a:gd name="T32" fmla="+- 0 3087 3018"/>
                            <a:gd name="T33" fmla="*/ T32 w 1410"/>
                            <a:gd name="T34" fmla="+- 0 2766 772"/>
                            <a:gd name="T35" fmla="*/ 2766 h 2349"/>
                            <a:gd name="T36" fmla="+- 0 3029 3018"/>
                            <a:gd name="T37" fmla="*/ T36 w 1410"/>
                            <a:gd name="T38" fmla="+- 0 2998 772"/>
                            <a:gd name="T39" fmla="*/ 2998 h 2349"/>
                            <a:gd name="T40" fmla="+- 0 3020 3018"/>
                            <a:gd name="T41" fmla="*/ T40 w 1410"/>
                            <a:gd name="T42" fmla="+- 0 3048 772"/>
                            <a:gd name="T43" fmla="*/ 3048 h 2349"/>
                            <a:gd name="T44" fmla="+- 0 3021 3018"/>
                            <a:gd name="T45" fmla="*/ T44 w 1410"/>
                            <a:gd name="T46" fmla="+- 0 3090 772"/>
                            <a:gd name="T47" fmla="*/ 3090 h 2349"/>
                            <a:gd name="T48" fmla="+- 0 3044 3018"/>
                            <a:gd name="T49" fmla="*/ T48 w 1410"/>
                            <a:gd name="T50" fmla="+- 0 3113 772"/>
                            <a:gd name="T51" fmla="*/ 3113 h 2349"/>
                            <a:gd name="T52" fmla="+- 0 3087 3018"/>
                            <a:gd name="T53" fmla="*/ T52 w 1410"/>
                            <a:gd name="T54" fmla="+- 0 3119 772"/>
                            <a:gd name="T55" fmla="*/ 3119 h 2349"/>
                            <a:gd name="T56" fmla="+- 0 3137 3018"/>
                            <a:gd name="T57" fmla="*/ T56 w 1410"/>
                            <a:gd name="T58" fmla="+- 0 3120 772"/>
                            <a:gd name="T59" fmla="*/ 3120 h 2349"/>
                            <a:gd name="T60" fmla="+- 0 3178 3018"/>
                            <a:gd name="T61" fmla="*/ T60 w 1410"/>
                            <a:gd name="T62" fmla="+- 0 3117 772"/>
                            <a:gd name="T63" fmla="*/ 3117 h 2349"/>
                            <a:gd name="T64" fmla="+- 0 3212 3018"/>
                            <a:gd name="T65" fmla="*/ T64 w 1410"/>
                            <a:gd name="T66" fmla="+- 0 3104 772"/>
                            <a:gd name="T67" fmla="*/ 3104 h 2349"/>
                            <a:gd name="T68" fmla="+- 0 3230 3018"/>
                            <a:gd name="T69" fmla="*/ T68 w 1410"/>
                            <a:gd name="T70" fmla="+- 0 3084 772"/>
                            <a:gd name="T71" fmla="*/ 3084 h 2349"/>
                            <a:gd name="T72" fmla="+- 0 3240 3018"/>
                            <a:gd name="T73" fmla="*/ T72 w 1410"/>
                            <a:gd name="T74" fmla="+- 0 3057 772"/>
                            <a:gd name="T75" fmla="*/ 3057 h 2349"/>
                            <a:gd name="T76" fmla="+- 0 3297 3018"/>
                            <a:gd name="T77" fmla="*/ T76 w 1410"/>
                            <a:gd name="T78" fmla="+- 0 2818 772"/>
                            <a:gd name="T79" fmla="*/ 2818 h 2349"/>
                            <a:gd name="T80" fmla="+- 0 3355 3018"/>
                            <a:gd name="T81" fmla="*/ T80 w 1410"/>
                            <a:gd name="T82" fmla="+- 0 2578 772"/>
                            <a:gd name="T83" fmla="*/ 2578 h 2349"/>
                            <a:gd name="T84" fmla="+- 0 4280 3018"/>
                            <a:gd name="T85" fmla="*/ T84 w 1410"/>
                            <a:gd name="T86" fmla="+- 0 2459 772"/>
                            <a:gd name="T87" fmla="*/ 2459 h 2349"/>
                            <a:gd name="T88" fmla="+- 0 3428 3018"/>
                            <a:gd name="T89" fmla="*/ T88 w 1410"/>
                            <a:gd name="T90" fmla="+- 0 2252 772"/>
                            <a:gd name="T91" fmla="*/ 2252 h 2349"/>
                            <a:gd name="T92" fmla="+- 0 3484 3018"/>
                            <a:gd name="T93" fmla="*/ T92 w 1410"/>
                            <a:gd name="T94" fmla="+- 0 2020 772"/>
                            <a:gd name="T95" fmla="*/ 2020 h 2349"/>
                            <a:gd name="T96" fmla="+- 0 3617 3018"/>
                            <a:gd name="T97" fmla="*/ T96 w 1410"/>
                            <a:gd name="T98" fmla="+- 0 1479 772"/>
                            <a:gd name="T99" fmla="*/ 1479 h 2349"/>
                            <a:gd name="T100" fmla="+- 0 3673 3018"/>
                            <a:gd name="T101" fmla="*/ T100 w 1410"/>
                            <a:gd name="T102" fmla="+- 0 1247 772"/>
                            <a:gd name="T103" fmla="*/ 1247 h 2349"/>
                            <a:gd name="T104" fmla="+- 0 3931 3018"/>
                            <a:gd name="T105" fmla="*/ T104 w 1410"/>
                            <a:gd name="T106" fmla="+- 0 1092 772"/>
                            <a:gd name="T107" fmla="*/ 1092 h 2349"/>
                            <a:gd name="T108" fmla="+- 0 3867 3018"/>
                            <a:gd name="T109" fmla="*/ T108 w 1410"/>
                            <a:gd name="T110" fmla="+- 0 839 772"/>
                            <a:gd name="T111" fmla="*/ 839 h 2349"/>
                            <a:gd name="T112" fmla="+- 0 3853 3018"/>
                            <a:gd name="T113" fmla="*/ T112 w 1410"/>
                            <a:gd name="T114" fmla="+- 0 805 772"/>
                            <a:gd name="T115" fmla="*/ 805 h 2349"/>
                            <a:gd name="T116" fmla="+- 0 3828 3018"/>
                            <a:gd name="T117" fmla="*/ T116 w 1410"/>
                            <a:gd name="T118" fmla="+- 0 785 772"/>
                            <a:gd name="T119" fmla="*/ 785 h 2349"/>
                            <a:gd name="T120" fmla="+- 0 3798 3018"/>
                            <a:gd name="T121" fmla="*/ T120 w 1410"/>
                            <a:gd name="T122" fmla="+- 0 776 772"/>
                            <a:gd name="T123" fmla="*/ 776 h 2349"/>
                            <a:gd name="T124" fmla="+- 0 3755 3018"/>
                            <a:gd name="T125" fmla="*/ T124 w 1410"/>
                            <a:gd name="T126" fmla="+- 0 772 772"/>
                            <a:gd name="T127" fmla="*/ 772 h 2349"/>
                            <a:gd name="T128" fmla="+- 0 3718 3018"/>
                            <a:gd name="T129" fmla="*/ T128 w 1410"/>
                            <a:gd name="T130" fmla="+- 0 772 772"/>
                            <a:gd name="T131" fmla="*/ 772 h 2349"/>
                            <a:gd name="T132" fmla="+- 0 4074 3018"/>
                            <a:gd name="T133" fmla="*/ T132 w 1410"/>
                            <a:gd name="T134" fmla="+- 0 2579 772"/>
                            <a:gd name="T135" fmla="*/ 2579 h 2349"/>
                            <a:gd name="T136" fmla="+- 0 4175 3018"/>
                            <a:gd name="T137" fmla="*/ T136 w 1410"/>
                            <a:gd name="T138" fmla="+- 0 2984 772"/>
                            <a:gd name="T139" fmla="*/ 2984 h 2349"/>
                            <a:gd name="T140" fmla="+- 0 4202 3018"/>
                            <a:gd name="T141" fmla="*/ T140 w 1410"/>
                            <a:gd name="T142" fmla="+- 0 3084 772"/>
                            <a:gd name="T143" fmla="*/ 3084 h 2349"/>
                            <a:gd name="T144" fmla="+- 0 4215 3018"/>
                            <a:gd name="T145" fmla="*/ T144 w 1410"/>
                            <a:gd name="T146" fmla="+- 0 3104 772"/>
                            <a:gd name="T147" fmla="*/ 3104 h 2349"/>
                            <a:gd name="T148" fmla="+- 0 4243 3018"/>
                            <a:gd name="T149" fmla="*/ T148 w 1410"/>
                            <a:gd name="T150" fmla="+- 0 3117 772"/>
                            <a:gd name="T151" fmla="*/ 3117 h 2349"/>
                            <a:gd name="T152" fmla="+- 0 4286 3018"/>
                            <a:gd name="T153" fmla="*/ T152 w 1410"/>
                            <a:gd name="T154" fmla="+- 0 3120 772"/>
                            <a:gd name="T155" fmla="*/ 3120 h 2349"/>
                            <a:gd name="T156" fmla="+- 0 4340 3018"/>
                            <a:gd name="T157" fmla="*/ T156 w 1410"/>
                            <a:gd name="T158" fmla="+- 0 3120 772"/>
                            <a:gd name="T159" fmla="*/ 3120 h 2349"/>
                            <a:gd name="T160" fmla="+- 0 4384 3018"/>
                            <a:gd name="T161" fmla="*/ T160 w 1410"/>
                            <a:gd name="T162" fmla="+- 0 3117 772"/>
                            <a:gd name="T163" fmla="*/ 3117 h 2349"/>
                            <a:gd name="T164" fmla="+- 0 4417 3018"/>
                            <a:gd name="T165" fmla="*/ T164 w 1410"/>
                            <a:gd name="T166" fmla="+- 0 3100 772"/>
                            <a:gd name="T167" fmla="*/ 3100 h 2349"/>
                            <a:gd name="T168" fmla="+- 0 4427 3018"/>
                            <a:gd name="T169" fmla="*/ T168 w 1410"/>
                            <a:gd name="T170" fmla="+- 0 3063 772"/>
                            <a:gd name="T171" fmla="*/ 3063 h 2349"/>
                            <a:gd name="T172" fmla="+- 0 4420 3018"/>
                            <a:gd name="T173" fmla="*/ T172 w 1410"/>
                            <a:gd name="T174" fmla="+- 0 3019 772"/>
                            <a:gd name="T175" fmla="*/ 3019 h 2349"/>
                            <a:gd name="T176" fmla="+- 0 4377 3018"/>
                            <a:gd name="T177" fmla="*/ T176 w 1410"/>
                            <a:gd name="T178" fmla="+- 0 2845 772"/>
                            <a:gd name="T179" fmla="*/ 2845 h 2349"/>
                            <a:gd name="T180" fmla="+- 0 4319 3018"/>
                            <a:gd name="T181" fmla="*/ T180 w 1410"/>
                            <a:gd name="T182" fmla="+- 0 2614 772"/>
                            <a:gd name="T183" fmla="*/ 2614 h 2349"/>
                            <a:gd name="T184" fmla="+- 0 3712 3018"/>
                            <a:gd name="T185" fmla="*/ T184 w 1410"/>
                            <a:gd name="T186" fmla="+- 0 1092 772"/>
                            <a:gd name="T187" fmla="*/ 1092 h 2349"/>
                            <a:gd name="T188" fmla="+- 0 3768 3018"/>
                            <a:gd name="T189" fmla="*/ T188 w 1410"/>
                            <a:gd name="T190" fmla="+- 0 1324 772"/>
                            <a:gd name="T191" fmla="*/ 1324 h 2349"/>
                            <a:gd name="T192" fmla="+- 0 3902 3018"/>
                            <a:gd name="T193" fmla="*/ T192 w 1410"/>
                            <a:gd name="T194" fmla="+- 0 1865 772"/>
                            <a:gd name="T195" fmla="*/ 1865 h 2349"/>
                            <a:gd name="T196" fmla="+- 0 3960 3018"/>
                            <a:gd name="T197" fmla="*/ T196 w 1410"/>
                            <a:gd name="T198" fmla="+- 0 2097 772"/>
                            <a:gd name="T199" fmla="*/ 2097 h 2349"/>
                            <a:gd name="T200" fmla="+- 0 4227 3018"/>
                            <a:gd name="T201" fmla="*/ T200 w 1410"/>
                            <a:gd name="T202" fmla="+- 0 2252 772"/>
                            <a:gd name="T203" fmla="*/ 2252 h 2349"/>
                            <a:gd name="T204" fmla="+- 0 3964 3018"/>
                            <a:gd name="T205" fmla="*/ T204 w 1410"/>
                            <a:gd name="T206" fmla="+- 0 1225 772"/>
                            <a:gd name="T207" fmla="*/ 1225 h 2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10" h="2349">
                              <a:moveTo>
                                <a:pt x="700" y="0"/>
                              </a:moveTo>
                              <a:lnTo>
                                <a:pt x="682" y="0"/>
                              </a:lnTo>
                              <a:lnTo>
                                <a:pt x="666" y="0"/>
                              </a:lnTo>
                              <a:lnTo>
                                <a:pt x="651" y="1"/>
                              </a:lnTo>
                              <a:lnTo>
                                <a:pt x="638" y="2"/>
                              </a:lnTo>
                              <a:lnTo>
                                <a:pt x="626" y="4"/>
                              </a:lnTo>
                              <a:lnTo>
                                <a:pt x="615" y="6"/>
                              </a:lnTo>
                              <a:lnTo>
                                <a:pt x="606" y="9"/>
                              </a:lnTo>
                              <a:lnTo>
                                <a:pt x="598" y="13"/>
                              </a:lnTo>
                              <a:lnTo>
                                <a:pt x="586" y="18"/>
                              </a:lnTo>
                              <a:lnTo>
                                <a:pt x="578" y="24"/>
                              </a:lnTo>
                              <a:lnTo>
                                <a:pt x="573" y="33"/>
                              </a:lnTo>
                              <a:lnTo>
                                <a:pt x="567" y="42"/>
                              </a:lnTo>
                              <a:lnTo>
                                <a:pt x="563" y="52"/>
                              </a:lnTo>
                              <a:lnTo>
                                <a:pt x="560" y="65"/>
                              </a:lnTo>
                              <a:lnTo>
                                <a:pt x="540" y="142"/>
                              </a:lnTo>
                              <a:lnTo>
                                <a:pt x="521" y="219"/>
                              </a:lnTo>
                              <a:lnTo>
                                <a:pt x="502" y="297"/>
                              </a:lnTo>
                              <a:lnTo>
                                <a:pt x="482" y="374"/>
                              </a:lnTo>
                              <a:lnTo>
                                <a:pt x="463" y="451"/>
                              </a:lnTo>
                              <a:lnTo>
                                <a:pt x="423" y="605"/>
                              </a:lnTo>
                              <a:lnTo>
                                <a:pt x="384" y="760"/>
                              </a:lnTo>
                              <a:lnTo>
                                <a:pt x="187" y="1531"/>
                              </a:lnTo>
                              <a:lnTo>
                                <a:pt x="147" y="1685"/>
                              </a:lnTo>
                              <a:lnTo>
                                <a:pt x="108" y="1840"/>
                              </a:lnTo>
                              <a:lnTo>
                                <a:pt x="88" y="1917"/>
                              </a:lnTo>
                              <a:lnTo>
                                <a:pt x="69" y="1994"/>
                              </a:lnTo>
                              <a:lnTo>
                                <a:pt x="50" y="2071"/>
                              </a:lnTo>
                              <a:lnTo>
                                <a:pt x="30" y="2149"/>
                              </a:lnTo>
                              <a:lnTo>
                                <a:pt x="11" y="2226"/>
                              </a:lnTo>
                              <a:lnTo>
                                <a:pt x="7" y="2245"/>
                              </a:lnTo>
                              <a:lnTo>
                                <a:pt x="4" y="2261"/>
                              </a:lnTo>
                              <a:lnTo>
                                <a:pt x="2" y="2276"/>
                              </a:lnTo>
                              <a:lnTo>
                                <a:pt x="1" y="2289"/>
                              </a:lnTo>
                              <a:lnTo>
                                <a:pt x="0" y="2305"/>
                              </a:lnTo>
                              <a:lnTo>
                                <a:pt x="3" y="2318"/>
                              </a:lnTo>
                              <a:lnTo>
                                <a:pt x="10" y="2327"/>
                              </a:lnTo>
                              <a:lnTo>
                                <a:pt x="16" y="2336"/>
                              </a:lnTo>
                              <a:lnTo>
                                <a:pt x="26" y="2341"/>
                              </a:lnTo>
                              <a:lnTo>
                                <a:pt x="43" y="2345"/>
                              </a:lnTo>
                              <a:lnTo>
                                <a:pt x="55" y="2346"/>
                              </a:lnTo>
                              <a:lnTo>
                                <a:pt x="69" y="2347"/>
                              </a:lnTo>
                              <a:lnTo>
                                <a:pt x="85" y="2348"/>
                              </a:lnTo>
                              <a:lnTo>
                                <a:pt x="102" y="2348"/>
                              </a:lnTo>
                              <a:lnTo>
                                <a:pt x="119" y="2348"/>
                              </a:lnTo>
                              <a:lnTo>
                                <a:pt x="134" y="2347"/>
                              </a:lnTo>
                              <a:lnTo>
                                <a:pt x="148" y="2346"/>
                              </a:lnTo>
                              <a:lnTo>
                                <a:pt x="160" y="2345"/>
                              </a:lnTo>
                              <a:lnTo>
                                <a:pt x="174" y="2343"/>
                              </a:lnTo>
                              <a:lnTo>
                                <a:pt x="185" y="2339"/>
                              </a:lnTo>
                              <a:lnTo>
                                <a:pt x="194" y="2332"/>
                              </a:lnTo>
                              <a:lnTo>
                                <a:pt x="202" y="2327"/>
                              </a:lnTo>
                              <a:lnTo>
                                <a:pt x="208" y="2321"/>
                              </a:lnTo>
                              <a:lnTo>
                                <a:pt x="212" y="2312"/>
                              </a:lnTo>
                              <a:lnTo>
                                <a:pt x="216" y="2305"/>
                              </a:lnTo>
                              <a:lnTo>
                                <a:pt x="220" y="2296"/>
                              </a:lnTo>
                              <a:lnTo>
                                <a:pt x="222" y="2285"/>
                              </a:lnTo>
                              <a:lnTo>
                                <a:pt x="241" y="2205"/>
                              </a:lnTo>
                              <a:lnTo>
                                <a:pt x="260" y="2126"/>
                              </a:lnTo>
                              <a:lnTo>
                                <a:pt x="279" y="2046"/>
                              </a:lnTo>
                              <a:lnTo>
                                <a:pt x="299" y="1966"/>
                              </a:lnTo>
                              <a:lnTo>
                                <a:pt x="318" y="1886"/>
                              </a:lnTo>
                              <a:lnTo>
                                <a:pt x="337" y="1806"/>
                              </a:lnTo>
                              <a:lnTo>
                                <a:pt x="356" y="1726"/>
                              </a:lnTo>
                              <a:lnTo>
                                <a:pt x="1271" y="1726"/>
                              </a:lnTo>
                              <a:lnTo>
                                <a:pt x="1262" y="1687"/>
                              </a:lnTo>
                              <a:lnTo>
                                <a:pt x="1222" y="1533"/>
                              </a:lnTo>
                              <a:lnTo>
                                <a:pt x="1209" y="1480"/>
                              </a:lnTo>
                              <a:lnTo>
                                <a:pt x="410" y="1480"/>
                              </a:lnTo>
                              <a:lnTo>
                                <a:pt x="429" y="1402"/>
                              </a:lnTo>
                              <a:lnTo>
                                <a:pt x="448" y="1325"/>
                              </a:lnTo>
                              <a:lnTo>
                                <a:pt x="466" y="1248"/>
                              </a:lnTo>
                              <a:lnTo>
                                <a:pt x="485" y="1170"/>
                              </a:lnTo>
                              <a:lnTo>
                                <a:pt x="504" y="1093"/>
                              </a:lnTo>
                              <a:lnTo>
                                <a:pt x="599" y="707"/>
                              </a:lnTo>
                              <a:lnTo>
                                <a:pt x="618" y="630"/>
                              </a:lnTo>
                              <a:lnTo>
                                <a:pt x="637" y="552"/>
                              </a:lnTo>
                              <a:lnTo>
                                <a:pt x="655" y="475"/>
                              </a:lnTo>
                              <a:lnTo>
                                <a:pt x="674" y="398"/>
                              </a:lnTo>
                              <a:lnTo>
                                <a:pt x="692" y="320"/>
                              </a:lnTo>
                              <a:lnTo>
                                <a:pt x="913" y="320"/>
                              </a:lnTo>
                              <a:lnTo>
                                <a:pt x="888" y="221"/>
                              </a:lnTo>
                              <a:lnTo>
                                <a:pt x="868" y="144"/>
                              </a:lnTo>
                              <a:lnTo>
                                <a:pt x="849" y="67"/>
                              </a:lnTo>
                              <a:lnTo>
                                <a:pt x="845" y="54"/>
                              </a:lnTo>
                              <a:lnTo>
                                <a:pt x="841" y="42"/>
                              </a:lnTo>
                              <a:lnTo>
                                <a:pt x="835" y="33"/>
                              </a:lnTo>
                              <a:lnTo>
                                <a:pt x="829" y="24"/>
                              </a:lnTo>
                              <a:lnTo>
                                <a:pt x="821" y="18"/>
                              </a:lnTo>
                              <a:lnTo>
                                <a:pt x="810" y="13"/>
                              </a:lnTo>
                              <a:lnTo>
                                <a:pt x="801" y="9"/>
                              </a:lnTo>
                              <a:lnTo>
                                <a:pt x="791" y="6"/>
                              </a:lnTo>
                              <a:lnTo>
                                <a:pt x="780" y="4"/>
                              </a:lnTo>
                              <a:lnTo>
                                <a:pt x="767" y="2"/>
                              </a:lnTo>
                              <a:lnTo>
                                <a:pt x="753" y="1"/>
                              </a:lnTo>
                              <a:lnTo>
                                <a:pt x="737" y="0"/>
                              </a:lnTo>
                              <a:lnTo>
                                <a:pt x="719" y="0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1271" y="1726"/>
                              </a:moveTo>
                              <a:lnTo>
                                <a:pt x="1036" y="1726"/>
                              </a:lnTo>
                              <a:lnTo>
                                <a:pt x="1056" y="1807"/>
                              </a:lnTo>
                              <a:lnTo>
                                <a:pt x="1076" y="1888"/>
                              </a:lnTo>
                              <a:lnTo>
                                <a:pt x="1137" y="2131"/>
                              </a:lnTo>
                              <a:lnTo>
                                <a:pt x="1157" y="2212"/>
                              </a:lnTo>
                              <a:lnTo>
                                <a:pt x="1176" y="2293"/>
                              </a:lnTo>
                              <a:lnTo>
                                <a:pt x="1180" y="2303"/>
                              </a:lnTo>
                              <a:lnTo>
                                <a:pt x="1184" y="2312"/>
                              </a:lnTo>
                              <a:lnTo>
                                <a:pt x="1188" y="2319"/>
                              </a:lnTo>
                              <a:lnTo>
                                <a:pt x="1192" y="2327"/>
                              </a:lnTo>
                              <a:lnTo>
                                <a:pt x="1197" y="2332"/>
                              </a:lnTo>
                              <a:lnTo>
                                <a:pt x="1206" y="2336"/>
                              </a:lnTo>
                              <a:lnTo>
                                <a:pt x="1213" y="2341"/>
                              </a:lnTo>
                              <a:lnTo>
                                <a:pt x="1225" y="2345"/>
                              </a:lnTo>
                              <a:lnTo>
                                <a:pt x="1241" y="2346"/>
                              </a:lnTo>
                              <a:lnTo>
                                <a:pt x="1253" y="2347"/>
                              </a:lnTo>
                              <a:lnTo>
                                <a:pt x="1268" y="2348"/>
                              </a:lnTo>
                              <a:lnTo>
                                <a:pt x="1284" y="2348"/>
                              </a:lnTo>
                              <a:lnTo>
                                <a:pt x="1303" y="2348"/>
                              </a:lnTo>
                              <a:lnTo>
                                <a:pt x="1322" y="2348"/>
                              </a:lnTo>
                              <a:lnTo>
                                <a:pt x="1338" y="2347"/>
                              </a:lnTo>
                              <a:lnTo>
                                <a:pt x="1353" y="2346"/>
                              </a:lnTo>
                              <a:lnTo>
                                <a:pt x="1366" y="2345"/>
                              </a:lnTo>
                              <a:lnTo>
                                <a:pt x="1381" y="2343"/>
                              </a:lnTo>
                              <a:lnTo>
                                <a:pt x="1393" y="2337"/>
                              </a:lnTo>
                              <a:lnTo>
                                <a:pt x="1399" y="2328"/>
                              </a:lnTo>
                              <a:lnTo>
                                <a:pt x="1405" y="2319"/>
                              </a:lnTo>
                              <a:lnTo>
                                <a:pt x="1409" y="2307"/>
                              </a:lnTo>
                              <a:lnTo>
                                <a:pt x="1409" y="2291"/>
                              </a:lnTo>
                              <a:lnTo>
                                <a:pt x="1408" y="2278"/>
                              </a:lnTo>
                              <a:lnTo>
                                <a:pt x="1405" y="2263"/>
                              </a:lnTo>
                              <a:lnTo>
                                <a:pt x="1402" y="2247"/>
                              </a:lnTo>
                              <a:lnTo>
                                <a:pt x="1398" y="2228"/>
                              </a:lnTo>
                              <a:lnTo>
                                <a:pt x="1379" y="2150"/>
                              </a:lnTo>
                              <a:lnTo>
                                <a:pt x="1359" y="2073"/>
                              </a:lnTo>
                              <a:lnTo>
                                <a:pt x="1340" y="1996"/>
                              </a:lnTo>
                              <a:lnTo>
                                <a:pt x="1320" y="1919"/>
                              </a:lnTo>
                              <a:lnTo>
                                <a:pt x="1301" y="1842"/>
                              </a:lnTo>
                              <a:lnTo>
                                <a:pt x="1271" y="1726"/>
                              </a:lnTo>
                              <a:close/>
                              <a:moveTo>
                                <a:pt x="913" y="320"/>
                              </a:moveTo>
                              <a:lnTo>
                                <a:pt x="694" y="320"/>
                              </a:lnTo>
                              <a:lnTo>
                                <a:pt x="712" y="398"/>
                              </a:lnTo>
                              <a:lnTo>
                                <a:pt x="731" y="475"/>
                              </a:lnTo>
                              <a:lnTo>
                                <a:pt x="750" y="552"/>
                              </a:lnTo>
                              <a:lnTo>
                                <a:pt x="769" y="630"/>
                              </a:lnTo>
                              <a:lnTo>
                                <a:pt x="788" y="707"/>
                              </a:lnTo>
                              <a:lnTo>
                                <a:pt x="884" y="1093"/>
                              </a:lnTo>
                              <a:lnTo>
                                <a:pt x="904" y="1170"/>
                              </a:lnTo>
                              <a:lnTo>
                                <a:pt x="923" y="1248"/>
                              </a:lnTo>
                              <a:lnTo>
                                <a:pt x="942" y="1325"/>
                              </a:lnTo>
                              <a:lnTo>
                                <a:pt x="961" y="1402"/>
                              </a:lnTo>
                              <a:lnTo>
                                <a:pt x="979" y="1480"/>
                              </a:lnTo>
                              <a:lnTo>
                                <a:pt x="1209" y="1480"/>
                              </a:lnTo>
                              <a:lnTo>
                                <a:pt x="1025" y="761"/>
                              </a:lnTo>
                              <a:lnTo>
                                <a:pt x="985" y="607"/>
                              </a:lnTo>
                              <a:lnTo>
                                <a:pt x="946" y="453"/>
                              </a:lnTo>
                              <a:lnTo>
                                <a:pt x="927" y="376"/>
                              </a:lnTo>
                              <a:lnTo>
                                <a:pt x="913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B3AA" id="Freeform 6" o:spid="_x0000_s1026" style="position:absolute;margin-left:150.9pt;margin-top:38.6pt;width:70.5pt;height:11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0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" path="m700,l682,,666,,651,1,638,2,626,4,615,6r-9,3l598,13r-12,5l578,24r-5,9l567,42r-4,10l560,65r-20,77l521,219r-19,78l482,374r-19,77l423,605,384,760,187,1531r-40,154l108,1840r-20,77l69,1994r-19,77l30,2149r-19,77l7,2245r-3,16l2,2276r-1,13l,2305r3,13l10,2327r6,9l26,2341r17,4l55,2346r14,1l85,2348r17,l119,2348r15,-1l148,2346r12,-1l174,2343r11,-4l194,2332r8,-5l208,2321r4,-9l216,2305r4,-9l222,2285r19,-80l260,2126r19,-80l299,1966r19,-80l337,1806r19,-80l1271,1726r-9,-39l1222,1533r-13,-53l410,1480r19,-78l448,1325r18,-77l485,1170r19,-77l599,707r19,-77l637,552r18,-77l674,398r18,-78l913,320,888,221,868,144,849,67,845,54,841,42r-6,-9l829,24r-8,-6l810,13,801,9,791,6,780,4,767,2,753,1,737,,719,,700,xm1271,1726r-235,l1056,1807r20,81l1137,2131r20,81l1176,2293r4,10l1184,2312r4,7l1192,2327r5,5l1206,2336r7,5l1225,2345r16,1l1253,2347r15,1l1284,2348r19,l1322,2348r16,-1l1353,2346r13,-1l1381,2343r12,-6l1399,2328r6,-9l1409,2307r,-16l1408,2278r-3,-15l1402,2247r-4,-19l1379,2150r-20,-77l1340,1996r-20,-77l1301,1842r-30,-116xm913,320r-219,l712,398r19,77l750,552r19,78l788,707r96,386l904,1170r19,78l942,1325r19,77l979,1480r230,l1025,761,985,607,946,453,927,376,913,320xe" fillcolor="#c7c9cb" stroked="f">
                <v:fill opacity="32896f"/>
                <v:path arrowok="t" o:connecttype="custom" o:connectlocs="422910,490220;397510,492760;379730,498475;363855,511175;355600,531495;318770,678815;268605,874395;93345,1560195;43815,1756410;6985,1903730;1270,1935480;1905,1962150;16510,1976755;43815,1980565;75565,1981200;101600,1979295;123190,1971040;134620,1958340;140970,1941195;177165,1789430;213995,1637030;801370,1561465;260350,1430020;295910,1282700;380365,939165;415925,791845;579755,693420;539115,532765;530225,511175;514350,498475;495300,492760;467995,490220;444500,490220;670560,1637665;734695,1894840;751840,1958340;760095,1971040;777875,1979295;805180,1981200;839470,1981200;867410,1979295;888365,1968500;894715,1945005;890270,1917065;862965,1806575;826135,1659890;440690,693420;476250,840740;561340,1184275;598170,1331595;767715,1430020;600710,7778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ragraph">
                  <wp:posOffset>497205</wp:posOffset>
                </wp:positionV>
                <wp:extent cx="1129665" cy="1484630"/>
                <wp:effectExtent l="5715" t="5715" r="7620" b="508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1484630"/>
                        </a:xfrm>
                        <a:custGeom>
                          <a:avLst/>
                          <a:gdLst>
                            <a:gd name="T0" fmla="+- 0 6234 4689"/>
                            <a:gd name="T1" fmla="*/ T0 w 1779"/>
                            <a:gd name="T2" fmla="+- 0 783 783"/>
                            <a:gd name="T3" fmla="*/ 783 h 2338"/>
                            <a:gd name="T4" fmla="+- 0 6154 4689"/>
                            <a:gd name="T5" fmla="*/ T4 w 1779"/>
                            <a:gd name="T6" fmla="+- 0 805 783"/>
                            <a:gd name="T7" fmla="*/ 805 h 2338"/>
                            <a:gd name="T8" fmla="+- 0 6080 4689"/>
                            <a:gd name="T9" fmla="*/ T8 w 1779"/>
                            <a:gd name="T10" fmla="+- 0 927 783"/>
                            <a:gd name="T11" fmla="*/ 927 h 2338"/>
                            <a:gd name="T12" fmla="+- 0 5978 4689"/>
                            <a:gd name="T13" fmla="*/ T12 w 1779"/>
                            <a:gd name="T14" fmla="+- 0 1283 783"/>
                            <a:gd name="T15" fmla="*/ 1283 h 2338"/>
                            <a:gd name="T16" fmla="+- 0 5579 4689"/>
                            <a:gd name="T17" fmla="*/ T16 w 1779"/>
                            <a:gd name="T18" fmla="+- 0 2656 783"/>
                            <a:gd name="T19" fmla="*/ 2656 h 2338"/>
                            <a:gd name="T20" fmla="+- 0 5510 4689"/>
                            <a:gd name="T21" fmla="*/ T20 w 1779"/>
                            <a:gd name="T22" fmla="+- 0 2426 783"/>
                            <a:gd name="T23" fmla="*/ 2426 h 2338"/>
                            <a:gd name="T24" fmla="+- 0 5098 4689"/>
                            <a:gd name="T25" fmla="*/ T24 w 1779"/>
                            <a:gd name="T26" fmla="+- 0 948 783"/>
                            <a:gd name="T27" fmla="*/ 948 h 2338"/>
                            <a:gd name="T28" fmla="+- 0 5039 4689"/>
                            <a:gd name="T29" fmla="*/ T28 w 1779"/>
                            <a:gd name="T30" fmla="+- 0 828 783"/>
                            <a:gd name="T31" fmla="*/ 828 h 2338"/>
                            <a:gd name="T32" fmla="+- 0 4913 4689"/>
                            <a:gd name="T33" fmla="*/ T32 w 1779"/>
                            <a:gd name="T34" fmla="+- 0 783 783"/>
                            <a:gd name="T35" fmla="*/ 783 h 2338"/>
                            <a:gd name="T36" fmla="+- 0 4717 4689"/>
                            <a:gd name="T37" fmla="*/ T36 w 1779"/>
                            <a:gd name="T38" fmla="+- 0 815 783"/>
                            <a:gd name="T39" fmla="*/ 815 h 2338"/>
                            <a:gd name="T40" fmla="+- 0 4689 4689"/>
                            <a:gd name="T41" fmla="*/ T40 w 1779"/>
                            <a:gd name="T42" fmla="+- 0 923 783"/>
                            <a:gd name="T43" fmla="*/ 923 h 2338"/>
                            <a:gd name="T44" fmla="+- 0 4690 4689"/>
                            <a:gd name="T45" fmla="*/ T44 w 1779"/>
                            <a:gd name="T46" fmla="+- 0 3081 783"/>
                            <a:gd name="T47" fmla="*/ 3081 h 2338"/>
                            <a:gd name="T48" fmla="+- 0 4696 4689"/>
                            <a:gd name="T49" fmla="*/ T48 w 1779"/>
                            <a:gd name="T50" fmla="+- 0 3095 783"/>
                            <a:gd name="T51" fmla="*/ 3095 h 2338"/>
                            <a:gd name="T52" fmla="+- 0 4710 4689"/>
                            <a:gd name="T53" fmla="*/ T52 w 1779"/>
                            <a:gd name="T54" fmla="+- 0 3104 783"/>
                            <a:gd name="T55" fmla="*/ 3104 h 2338"/>
                            <a:gd name="T56" fmla="+- 0 4780 4689"/>
                            <a:gd name="T57" fmla="*/ T56 w 1779"/>
                            <a:gd name="T58" fmla="+- 0 3120 783"/>
                            <a:gd name="T59" fmla="*/ 3120 h 2338"/>
                            <a:gd name="T60" fmla="+- 0 4811 4689"/>
                            <a:gd name="T61" fmla="*/ T60 w 1779"/>
                            <a:gd name="T62" fmla="+- 0 3120 783"/>
                            <a:gd name="T63" fmla="*/ 3120 h 2338"/>
                            <a:gd name="T64" fmla="+- 0 4882 4689"/>
                            <a:gd name="T65" fmla="*/ T64 w 1779"/>
                            <a:gd name="T66" fmla="+- 0 3104 783"/>
                            <a:gd name="T67" fmla="*/ 3104 h 2338"/>
                            <a:gd name="T68" fmla="+- 0 4897 4689"/>
                            <a:gd name="T69" fmla="*/ T68 w 1779"/>
                            <a:gd name="T70" fmla="+- 0 3095 783"/>
                            <a:gd name="T71" fmla="*/ 3095 h 2338"/>
                            <a:gd name="T72" fmla="+- 0 4906 4689"/>
                            <a:gd name="T73" fmla="*/ T72 w 1779"/>
                            <a:gd name="T74" fmla="+- 0 3072 783"/>
                            <a:gd name="T75" fmla="*/ 3072 h 2338"/>
                            <a:gd name="T76" fmla="+- 0 4908 4689"/>
                            <a:gd name="T77" fmla="*/ T76 w 1779"/>
                            <a:gd name="T78" fmla="+- 0 1036 783"/>
                            <a:gd name="T79" fmla="*/ 1036 h 2338"/>
                            <a:gd name="T80" fmla="+- 0 5311 4689"/>
                            <a:gd name="T81" fmla="*/ T80 w 1779"/>
                            <a:gd name="T82" fmla="+- 0 2523 783"/>
                            <a:gd name="T83" fmla="*/ 2523 h 2338"/>
                            <a:gd name="T84" fmla="+- 0 5460 4689"/>
                            <a:gd name="T85" fmla="*/ T84 w 1779"/>
                            <a:gd name="T86" fmla="+- 0 3079 783"/>
                            <a:gd name="T87" fmla="*/ 3079 h 2338"/>
                            <a:gd name="T88" fmla="+- 0 5469 4689"/>
                            <a:gd name="T89" fmla="*/ T88 w 1779"/>
                            <a:gd name="T90" fmla="+- 0 3091 783"/>
                            <a:gd name="T91" fmla="*/ 3091 h 2338"/>
                            <a:gd name="T92" fmla="+- 0 5479 4689"/>
                            <a:gd name="T93" fmla="*/ T92 w 1779"/>
                            <a:gd name="T94" fmla="+- 0 3102 783"/>
                            <a:gd name="T95" fmla="*/ 3102 h 2338"/>
                            <a:gd name="T96" fmla="+- 0 5497 4689"/>
                            <a:gd name="T97" fmla="*/ T96 w 1779"/>
                            <a:gd name="T98" fmla="+- 0 3111 783"/>
                            <a:gd name="T99" fmla="*/ 3111 h 2338"/>
                            <a:gd name="T100" fmla="+- 0 5540 4689"/>
                            <a:gd name="T101" fmla="*/ T100 w 1779"/>
                            <a:gd name="T102" fmla="+- 0 3119 783"/>
                            <a:gd name="T103" fmla="*/ 3119 h 2338"/>
                            <a:gd name="T104" fmla="+- 0 5577 4689"/>
                            <a:gd name="T105" fmla="*/ T104 w 1779"/>
                            <a:gd name="T106" fmla="+- 0 3120 783"/>
                            <a:gd name="T107" fmla="*/ 3120 h 2338"/>
                            <a:gd name="T108" fmla="+- 0 5609 4689"/>
                            <a:gd name="T109" fmla="*/ T108 w 1779"/>
                            <a:gd name="T110" fmla="+- 0 3118 783"/>
                            <a:gd name="T111" fmla="*/ 3118 h 2338"/>
                            <a:gd name="T112" fmla="+- 0 5632 4689"/>
                            <a:gd name="T113" fmla="*/ T112 w 1779"/>
                            <a:gd name="T114" fmla="+- 0 3113 783"/>
                            <a:gd name="T115" fmla="*/ 3113 h 2338"/>
                            <a:gd name="T116" fmla="+- 0 5650 4689"/>
                            <a:gd name="T117" fmla="*/ T116 w 1779"/>
                            <a:gd name="T118" fmla="+- 0 3104 783"/>
                            <a:gd name="T119" fmla="*/ 3104 h 2338"/>
                            <a:gd name="T120" fmla="+- 0 6093 4689"/>
                            <a:gd name="T121" fmla="*/ T120 w 1779"/>
                            <a:gd name="T122" fmla="+- 0 1585 783"/>
                            <a:gd name="T123" fmla="*/ 1585 h 2338"/>
                            <a:gd name="T124" fmla="+- 0 6250 4689"/>
                            <a:gd name="T125" fmla="*/ T124 w 1779"/>
                            <a:gd name="T126" fmla="+- 0 1036 783"/>
                            <a:gd name="T127" fmla="*/ 1036 h 2338"/>
                            <a:gd name="T128" fmla="+- 0 6251 4689"/>
                            <a:gd name="T129" fmla="*/ T128 w 1779"/>
                            <a:gd name="T130" fmla="+- 0 3081 783"/>
                            <a:gd name="T131" fmla="*/ 3081 h 2338"/>
                            <a:gd name="T132" fmla="+- 0 6264 4689"/>
                            <a:gd name="T133" fmla="*/ T132 w 1779"/>
                            <a:gd name="T134" fmla="+- 0 3100 783"/>
                            <a:gd name="T135" fmla="*/ 3100 h 2338"/>
                            <a:gd name="T136" fmla="+- 0 6280 4689"/>
                            <a:gd name="T137" fmla="*/ T136 w 1779"/>
                            <a:gd name="T138" fmla="+- 0 3109 783"/>
                            <a:gd name="T139" fmla="*/ 3109 h 2338"/>
                            <a:gd name="T140" fmla="+- 0 6329 4689"/>
                            <a:gd name="T141" fmla="*/ T140 w 1779"/>
                            <a:gd name="T142" fmla="+- 0 3119 783"/>
                            <a:gd name="T143" fmla="*/ 3119 h 2338"/>
                            <a:gd name="T144" fmla="+- 0 6358 4689"/>
                            <a:gd name="T145" fmla="*/ T144 w 1779"/>
                            <a:gd name="T146" fmla="+- 0 3120 783"/>
                            <a:gd name="T147" fmla="*/ 3120 h 2338"/>
                            <a:gd name="T148" fmla="+- 0 6435 4689"/>
                            <a:gd name="T149" fmla="*/ T148 w 1779"/>
                            <a:gd name="T150" fmla="+- 0 3109 783"/>
                            <a:gd name="T151" fmla="*/ 3109 h 2338"/>
                            <a:gd name="T152" fmla="+- 0 6452 4689"/>
                            <a:gd name="T153" fmla="*/ T152 w 1779"/>
                            <a:gd name="T154" fmla="+- 0 3100 783"/>
                            <a:gd name="T155" fmla="*/ 3100 h 2338"/>
                            <a:gd name="T156" fmla="+- 0 6466 4689"/>
                            <a:gd name="T157" fmla="*/ T156 w 1779"/>
                            <a:gd name="T158" fmla="+- 0 3081 783"/>
                            <a:gd name="T159" fmla="*/ 3081 h 2338"/>
                            <a:gd name="T160" fmla="+- 0 6468 4689"/>
                            <a:gd name="T161" fmla="*/ T160 w 1779"/>
                            <a:gd name="T162" fmla="+- 0 3063 783"/>
                            <a:gd name="T163" fmla="*/ 3063 h 2338"/>
                            <a:gd name="T164" fmla="+- 0 6460 4689"/>
                            <a:gd name="T165" fmla="*/ T164 w 1779"/>
                            <a:gd name="T166" fmla="+- 0 858 783"/>
                            <a:gd name="T167" fmla="*/ 858 h 2338"/>
                            <a:gd name="T168" fmla="+- 0 6399 4689"/>
                            <a:gd name="T169" fmla="*/ T168 w 1779"/>
                            <a:gd name="T170" fmla="+- 0 785 783"/>
                            <a:gd name="T171" fmla="*/ 785 h 2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779" h="2338">
                              <a:moveTo>
                                <a:pt x="1698" y="0"/>
                              </a:moveTo>
                              <a:lnTo>
                                <a:pt x="1545" y="0"/>
                              </a:lnTo>
                              <a:lnTo>
                                <a:pt x="1529" y="1"/>
                              </a:lnTo>
                              <a:lnTo>
                                <a:pt x="1465" y="22"/>
                              </a:lnTo>
                              <a:lnTo>
                                <a:pt x="1424" y="68"/>
                              </a:lnTo>
                              <a:lnTo>
                                <a:pt x="1391" y="144"/>
                              </a:lnTo>
                              <a:lnTo>
                                <a:pt x="1377" y="194"/>
                              </a:lnTo>
                              <a:lnTo>
                                <a:pt x="1289" y="500"/>
                              </a:lnTo>
                              <a:lnTo>
                                <a:pt x="1022" y="1415"/>
                              </a:lnTo>
                              <a:lnTo>
                                <a:pt x="890" y="1873"/>
                              </a:lnTo>
                              <a:lnTo>
                                <a:pt x="884" y="1873"/>
                              </a:lnTo>
                              <a:lnTo>
                                <a:pt x="821" y="1643"/>
                              </a:lnTo>
                              <a:lnTo>
                                <a:pt x="585" y="801"/>
                              </a:lnTo>
                              <a:lnTo>
                                <a:pt x="409" y="165"/>
                              </a:lnTo>
                              <a:lnTo>
                                <a:pt x="388" y="104"/>
                              </a:lnTo>
                              <a:lnTo>
                                <a:pt x="350" y="45"/>
                              </a:lnTo>
                              <a:lnTo>
                                <a:pt x="296" y="11"/>
                              </a:lnTo>
                              <a:lnTo>
                                <a:pt x="224" y="0"/>
                              </a:lnTo>
                              <a:lnTo>
                                <a:pt x="91" y="0"/>
                              </a:lnTo>
                              <a:lnTo>
                                <a:pt x="28" y="32"/>
                              </a:lnTo>
                              <a:lnTo>
                                <a:pt x="2" y="105"/>
                              </a:lnTo>
                              <a:lnTo>
                                <a:pt x="0" y="140"/>
                              </a:lnTo>
                              <a:lnTo>
                                <a:pt x="0" y="2289"/>
                              </a:lnTo>
                              <a:lnTo>
                                <a:pt x="1" y="2298"/>
                              </a:lnTo>
                              <a:lnTo>
                                <a:pt x="5" y="2305"/>
                              </a:lnTo>
                              <a:lnTo>
                                <a:pt x="7" y="2312"/>
                              </a:lnTo>
                              <a:lnTo>
                                <a:pt x="12" y="2317"/>
                              </a:lnTo>
                              <a:lnTo>
                                <a:pt x="21" y="2321"/>
                              </a:lnTo>
                              <a:lnTo>
                                <a:pt x="29" y="2326"/>
                              </a:lnTo>
                              <a:lnTo>
                                <a:pt x="91" y="2337"/>
                              </a:lnTo>
                              <a:lnTo>
                                <a:pt x="106" y="2337"/>
                              </a:lnTo>
                              <a:lnTo>
                                <a:pt x="122" y="2337"/>
                              </a:lnTo>
                              <a:lnTo>
                                <a:pt x="184" y="2326"/>
                              </a:lnTo>
                              <a:lnTo>
                                <a:pt x="193" y="2321"/>
                              </a:lnTo>
                              <a:lnTo>
                                <a:pt x="202" y="2317"/>
                              </a:lnTo>
                              <a:lnTo>
                                <a:pt x="208" y="2312"/>
                              </a:lnTo>
                              <a:lnTo>
                                <a:pt x="216" y="2298"/>
                              </a:lnTo>
                              <a:lnTo>
                                <a:pt x="217" y="2289"/>
                              </a:lnTo>
                              <a:lnTo>
                                <a:pt x="217" y="253"/>
                              </a:lnTo>
                              <a:lnTo>
                                <a:pt x="219" y="253"/>
                              </a:lnTo>
                              <a:lnTo>
                                <a:pt x="302" y="567"/>
                              </a:lnTo>
                              <a:lnTo>
                                <a:pt x="622" y="1740"/>
                              </a:lnTo>
                              <a:lnTo>
                                <a:pt x="770" y="2289"/>
                              </a:lnTo>
                              <a:lnTo>
                                <a:pt x="771" y="2296"/>
                              </a:lnTo>
                              <a:lnTo>
                                <a:pt x="775" y="2303"/>
                              </a:lnTo>
                              <a:lnTo>
                                <a:pt x="780" y="2308"/>
                              </a:lnTo>
                              <a:lnTo>
                                <a:pt x="784" y="2314"/>
                              </a:lnTo>
                              <a:lnTo>
                                <a:pt x="790" y="2319"/>
                              </a:lnTo>
                              <a:lnTo>
                                <a:pt x="799" y="2323"/>
                              </a:lnTo>
                              <a:lnTo>
                                <a:pt x="808" y="2328"/>
                              </a:lnTo>
                              <a:lnTo>
                                <a:pt x="818" y="2332"/>
                              </a:lnTo>
                              <a:lnTo>
                                <a:pt x="851" y="2336"/>
                              </a:lnTo>
                              <a:lnTo>
                                <a:pt x="863" y="2337"/>
                              </a:lnTo>
                              <a:lnTo>
                                <a:pt x="888" y="2337"/>
                              </a:lnTo>
                              <a:lnTo>
                                <a:pt x="910" y="2336"/>
                              </a:lnTo>
                              <a:lnTo>
                                <a:pt x="920" y="2335"/>
                              </a:lnTo>
                              <a:lnTo>
                                <a:pt x="932" y="2334"/>
                              </a:lnTo>
                              <a:lnTo>
                                <a:pt x="943" y="2330"/>
                              </a:lnTo>
                              <a:lnTo>
                                <a:pt x="952" y="2325"/>
                              </a:lnTo>
                              <a:lnTo>
                                <a:pt x="961" y="2321"/>
                              </a:lnTo>
                              <a:lnTo>
                                <a:pt x="1070" y="1975"/>
                              </a:lnTo>
                              <a:lnTo>
                                <a:pt x="1404" y="802"/>
                              </a:lnTo>
                              <a:lnTo>
                                <a:pt x="1559" y="253"/>
                              </a:lnTo>
                              <a:lnTo>
                                <a:pt x="1561" y="253"/>
                              </a:lnTo>
                              <a:lnTo>
                                <a:pt x="1561" y="2289"/>
                              </a:lnTo>
                              <a:lnTo>
                                <a:pt x="1562" y="2298"/>
                              </a:lnTo>
                              <a:lnTo>
                                <a:pt x="1570" y="2312"/>
                              </a:lnTo>
                              <a:lnTo>
                                <a:pt x="1575" y="2317"/>
                              </a:lnTo>
                              <a:lnTo>
                                <a:pt x="1584" y="2321"/>
                              </a:lnTo>
                              <a:lnTo>
                                <a:pt x="1591" y="2326"/>
                              </a:lnTo>
                              <a:lnTo>
                                <a:pt x="1617" y="2334"/>
                              </a:lnTo>
                              <a:lnTo>
                                <a:pt x="1640" y="2336"/>
                              </a:lnTo>
                              <a:lnTo>
                                <a:pt x="1654" y="2337"/>
                              </a:lnTo>
                              <a:lnTo>
                                <a:pt x="1669" y="2337"/>
                              </a:lnTo>
                              <a:lnTo>
                                <a:pt x="1684" y="2337"/>
                              </a:lnTo>
                              <a:lnTo>
                                <a:pt x="1746" y="2326"/>
                              </a:lnTo>
                              <a:lnTo>
                                <a:pt x="1755" y="2321"/>
                              </a:lnTo>
                              <a:lnTo>
                                <a:pt x="1763" y="2317"/>
                              </a:lnTo>
                              <a:lnTo>
                                <a:pt x="1770" y="2312"/>
                              </a:lnTo>
                              <a:lnTo>
                                <a:pt x="1777" y="2298"/>
                              </a:lnTo>
                              <a:lnTo>
                                <a:pt x="1779" y="2289"/>
                              </a:lnTo>
                              <a:lnTo>
                                <a:pt x="1779" y="2280"/>
                              </a:lnTo>
                              <a:lnTo>
                                <a:pt x="1779" y="140"/>
                              </a:lnTo>
                              <a:lnTo>
                                <a:pt x="1771" y="75"/>
                              </a:lnTo>
                              <a:lnTo>
                                <a:pt x="1742" y="21"/>
                              </a:lnTo>
                              <a:lnTo>
                                <a:pt x="1710" y="2"/>
                              </a:lnTo>
                              <a:lnTo>
                                <a:pt x="1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83B8" id="Freeform 5" o:spid="_x0000_s1026" style="position:absolute;margin-left:234.45pt;margin-top:39.15pt;width:88.95pt;height:1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9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" path="m1698,l1545,r-16,1l1465,22r-41,46l1391,144r-14,50l1289,500r-267,915l890,1873r-6,l821,1643,585,801,409,165,388,104,350,45,296,11,224,,91,,28,32,2,105,,140,,2289r1,9l5,2305r2,7l12,2317r9,4l29,2326r62,11l106,2337r16,l184,2326r9,-5l202,2317r6,-5l216,2298r1,-9l217,253r2,l302,567,622,1740r148,549l771,2296r4,7l780,2308r4,6l790,2319r9,4l808,2328r10,4l851,2336r12,1l888,2337r22,-1l920,2335r12,-1l943,2330r9,-5l961,2321r109,-346l1404,802,1559,253r2,l1561,2289r1,9l1570,2312r5,5l1584,2321r7,5l1617,2334r23,2l1654,2337r15,l1684,2337r62,-11l1755,2321r8,-4l1770,2312r7,-14l1779,2289r,-9l1779,140r-8,-65l1742,21,1710,2,1698,xe" fillcolor="#c7c9cb" stroked="f">
                <v:fill opacity="32896f"/>
                <v:path arrowok="t" o:connecttype="custom" o:connectlocs="981075,497205;930275,511175;883285,588645;818515,814705;565150,1686560;521335,1540510;259715,601980;222250,525780;142240,497205;17780,517525;0,586105;635,1956435;4445,1965325;13335,1971040;57785,1981200;77470,1981200;122555,1971040;132080,1965325;137795,1950720;139065,657860;394970,1602105;489585,1955165;495300,1962785;501650,1969770;513080,1975485;540385,1980565;563880,1981200;584200,1979930;598805,1976755;610235,1971040;891540,1006475;991235,657860;991870,1956435;1000125,1968500;1010285,1974215;1041400,1980565;1059815,1981200;1108710,1974215;1119505,1968500;1128395,1956435;1129665,1945005;1124585,544830;1085850,49847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497205</wp:posOffset>
                </wp:positionV>
                <wp:extent cx="638810" cy="1484630"/>
                <wp:effectExtent l="1270" t="5715" r="7620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10" cy="1484630"/>
                        </a:xfrm>
                        <a:custGeom>
                          <a:avLst/>
                          <a:gdLst>
                            <a:gd name="T0" fmla="+- 0 6988 6902"/>
                            <a:gd name="T1" fmla="*/ T0 w 1006"/>
                            <a:gd name="T2" fmla="+- 0 783 783"/>
                            <a:gd name="T3" fmla="*/ 783 h 2338"/>
                            <a:gd name="T4" fmla="+- 0 6957 6902"/>
                            <a:gd name="T5" fmla="*/ T4 w 1006"/>
                            <a:gd name="T6" fmla="+- 0 791 783"/>
                            <a:gd name="T7" fmla="*/ 791 h 2338"/>
                            <a:gd name="T8" fmla="+- 0 6929 6902"/>
                            <a:gd name="T9" fmla="*/ T8 w 1006"/>
                            <a:gd name="T10" fmla="+- 0 813 783"/>
                            <a:gd name="T11" fmla="*/ 813 h 2338"/>
                            <a:gd name="T12" fmla="+- 0 6909 6902"/>
                            <a:gd name="T13" fmla="*/ T12 w 1006"/>
                            <a:gd name="T14" fmla="+- 0 854 783"/>
                            <a:gd name="T15" fmla="*/ 854 h 2338"/>
                            <a:gd name="T16" fmla="+- 0 6902 6902"/>
                            <a:gd name="T17" fmla="*/ T16 w 1006"/>
                            <a:gd name="T18" fmla="+- 0 916 783"/>
                            <a:gd name="T19" fmla="*/ 916 h 2338"/>
                            <a:gd name="T20" fmla="+- 0 6904 6902"/>
                            <a:gd name="T21" fmla="*/ T20 w 1006"/>
                            <a:gd name="T22" fmla="+- 0 3081 783"/>
                            <a:gd name="T23" fmla="*/ 3081 h 2338"/>
                            <a:gd name="T24" fmla="+- 0 6911 6902"/>
                            <a:gd name="T25" fmla="*/ T24 w 1006"/>
                            <a:gd name="T26" fmla="+- 0 3095 783"/>
                            <a:gd name="T27" fmla="*/ 3095 h 2338"/>
                            <a:gd name="T28" fmla="+- 0 6925 6902"/>
                            <a:gd name="T29" fmla="*/ T28 w 1006"/>
                            <a:gd name="T30" fmla="+- 0 3104 783"/>
                            <a:gd name="T31" fmla="*/ 3104 h 2338"/>
                            <a:gd name="T32" fmla="+- 0 6945 6902"/>
                            <a:gd name="T33" fmla="*/ T32 w 1006"/>
                            <a:gd name="T34" fmla="+- 0 3113 783"/>
                            <a:gd name="T35" fmla="*/ 3113 h 2338"/>
                            <a:gd name="T36" fmla="+- 0 6970 6902"/>
                            <a:gd name="T37" fmla="*/ T36 w 1006"/>
                            <a:gd name="T38" fmla="+- 0 3118 783"/>
                            <a:gd name="T39" fmla="*/ 3118 h 2338"/>
                            <a:gd name="T40" fmla="+- 0 6996 6902"/>
                            <a:gd name="T41" fmla="*/ T40 w 1006"/>
                            <a:gd name="T42" fmla="+- 0 3120 783"/>
                            <a:gd name="T43" fmla="*/ 3120 h 2338"/>
                            <a:gd name="T44" fmla="+- 0 7027 6902"/>
                            <a:gd name="T45" fmla="*/ T44 w 1006"/>
                            <a:gd name="T46" fmla="+- 0 3120 783"/>
                            <a:gd name="T47" fmla="*/ 3120 h 2338"/>
                            <a:gd name="T48" fmla="+- 0 7053 6902"/>
                            <a:gd name="T49" fmla="*/ T48 w 1006"/>
                            <a:gd name="T50" fmla="+- 0 3118 783"/>
                            <a:gd name="T51" fmla="*/ 3118 h 2338"/>
                            <a:gd name="T52" fmla="+- 0 7078 6902"/>
                            <a:gd name="T53" fmla="*/ T52 w 1006"/>
                            <a:gd name="T54" fmla="+- 0 3113 783"/>
                            <a:gd name="T55" fmla="*/ 3113 h 2338"/>
                            <a:gd name="T56" fmla="+- 0 7097 6902"/>
                            <a:gd name="T57" fmla="*/ T56 w 1006"/>
                            <a:gd name="T58" fmla="+- 0 3104 783"/>
                            <a:gd name="T59" fmla="*/ 3104 h 2338"/>
                            <a:gd name="T60" fmla="+- 0 7111 6902"/>
                            <a:gd name="T61" fmla="*/ T60 w 1006"/>
                            <a:gd name="T62" fmla="+- 0 3095 783"/>
                            <a:gd name="T63" fmla="*/ 3095 h 2338"/>
                            <a:gd name="T64" fmla="+- 0 7119 6902"/>
                            <a:gd name="T65" fmla="*/ T64 w 1006"/>
                            <a:gd name="T66" fmla="+- 0 3081 783"/>
                            <a:gd name="T67" fmla="*/ 3081 h 2338"/>
                            <a:gd name="T68" fmla="+- 0 7120 6902"/>
                            <a:gd name="T69" fmla="*/ T68 w 1006"/>
                            <a:gd name="T70" fmla="+- 0 2225 783"/>
                            <a:gd name="T71" fmla="*/ 2225 h 2338"/>
                            <a:gd name="T72" fmla="+- 0 7379 6902"/>
                            <a:gd name="T73" fmla="*/ T72 w 1006"/>
                            <a:gd name="T74" fmla="+- 0 2222 783"/>
                            <a:gd name="T75" fmla="*/ 2222 h 2338"/>
                            <a:gd name="T76" fmla="+- 0 7510 6902"/>
                            <a:gd name="T77" fmla="*/ T76 w 1006"/>
                            <a:gd name="T78" fmla="+- 0 2195 783"/>
                            <a:gd name="T79" fmla="*/ 2195 h 2338"/>
                            <a:gd name="T80" fmla="+- 0 7620 6902"/>
                            <a:gd name="T81" fmla="*/ T80 w 1006"/>
                            <a:gd name="T82" fmla="+- 0 2141 783"/>
                            <a:gd name="T83" fmla="*/ 2141 h 2338"/>
                            <a:gd name="T84" fmla="+- 0 7712 6902"/>
                            <a:gd name="T85" fmla="*/ T84 w 1006"/>
                            <a:gd name="T86" fmla="+- 0 2065 783"/>
                            <a:gd name="T87" fmla="*/ 2065 h 2338"/>
                            <a:gd name="T88" fmla="+- 0 7783 6902"/>
                            <a:gd name="T89" fmla="*/ T88 w 1006"/>
                            <a:gd name="T90" fmla="+- 0 1971 783"/>
                            <a:gd name="T91" fmla="*/ 1971 h 2338"/>
                            <a:gd name="T92" fmla="+- 0 7120 6902"/>
                            <a:gd name="T93" fmla="*/ T92 w 1006"/>
                            <a:gd name="T94" fmla="+- 0 1038 783"/>
                            <a:gd name="T95" fmla="*/ 1038 h 2338"/>
                            <a:gd name="T96" fmla="+- 0 7808 6902"/>
                            <a:gd name="T97" fmla="*/ T96 w 1006"/>
                            <a:gd name="T98" fmla="+- 0 1033 783"/>
                            <a:gd name="T99" fmla="*/ 1033 h 2338"/>
                            <a:gd name="T100" fmla="+- 0 7755 6902"/>
                            <a:gd name="T101" fmla="*/ T100 w 1006"/>
                            <a:gd name="T102" fmla="+- 0 956 783"/>
                            <a:gd name="T103" fmla="*/ 956 h 2338"/>
                            <a:gd name="T104" fmla="+- 0 7691 6902"/>
                            <a:gd name="T105" fmla="*/ T104 w 1006"/>
                            <a:gd name="T106" fmla="+- 0 893 783"/>
                            <a:gd name="T107" fmla="*/ 893 h 2338"/>
                            <a:gd name="T108" fmla="+- 0 7623 6902"/>
                            <a:gd name="T109" fmla="*/ T108 w 1006"/>
                            <a:gd name="T110" fmla="+- 0 845 783"/>
                            <a:gd name="T111" fmla="*/ 845 h 2338"/>
                            <a:gd name="T112" fmla="+- 0 7556 6902"/>
                            <a:gd name="T113" fmla="*/ T112 w 1006"/>
                            <a:gd name="T114" fmla="+- 0 815 783"/>
                            <a:gd name="T115" fmla="*/ 815 h 2338"/>
                            <a:gd name="T116" fmla="+- 0 7494 6902"/>
                            <a:gd name="T117" fmla="*/ T116 w 1006"/>
                            <a:gd name="T118" fmla="+- 0 799 783"/>
                            <a:gd name="T119" fmla="*/ 799 h 2338"/>
                            <a:gd name="T120" fmla="+- 0 7441 6902"/>
                            <a:gd name="T121" fmla="*/ T120 w 1006"/>
                            <a:gd name="T122" fmla="+- 0 788 783"/>
                            <a:gd name="T123" fmla="*/ 788 h 2338"/>
                            <a:gd name="T124" fmla="+- 0 7391 6902"/>
                            <a:gd name="T125" fmla="*/ T124 w 1006"/>
                            <a:gd name="T126" fmla="+- 0 784 783"/>
                            <a:gd name="T127" fmla="*/ 784 h 2338"/>
                            <a:gd name="T128" fmla="+- 0 7339 6902"/>
                            <a:gd name="T129" fmla="*/ T128 w 1006"/>
                            <a:gd name="T130" fmla="+- 0 783 783"/>
                            <a:gd name="T131" fmla="*/ 783 h 2338"/>
                            <a:gd name="T132" fmla="+- 0 7321 6902"/>
                            <a:gd name="T133" fmla="*/ T132 w 1006"/>
                            <a:gd name="T134" fmla="+- 0 1038 783"/>
                            <a:gd name="T135" fmla="*/ 1038 h 2338"/>
                            <a:gd name="T136" fmla="+- 0 7378 6902"/>
                            <a:gd name="T137" fmla="*/ T136 w 1006"/>
                            <a:gd name="T138" fmla="+- 0 1041 783"/>
                            <a:gd name="T139" fmla="*/ 1041 h 2338"/>
                            <a:gd name="T140" fmla="+- 0 7436 6902"/>
                            <a:gd name="T141" fmla="*/ T140 w 1006"/>
                            <a:gd name="T142" fmla="+- 0 1051 783"/>
                            <a:gd name="T143" fmla="*/ 1051 h 2338"/>
                            <a:gd name="T144" fmla="+- 0 7494 6902"/>
                            <a:gd name="T145" fmla="*/ T144 w 1006"/>
                            <a:gd name="T146" fmla="+- 0 1072 783"/>
                            <a:gd name="T147" fmla="*/ 1072 h 2338"/>
                            <a:gd name="T148" fmla="+- 0 7550 6902"/>
                            <a:gd name="T149" fmla="*/ T148 w 1006"/>
                            <a:gd name="T150" fmla="+- 0 1110 783"/>
                            <a:gd name="T151" fmla="*/ 1110 h 2338"/>
                            <a:gd name="T152" fmla="+- 0 7600 6902"/>
                            <a:gd name="T153" fmla="*/ T152 w 1006"/>
                            <a:gd name="T154" fmla="+- 0 1169 783"/>
                            <a:gd name="T155" fmla="*/ 1169 h 2338"/>
                            <a:gd name="T156" fmla="+- 0 7642 6902"/>
                            <a:gd name="T157" fmla="*/ T156 w 1006"/>
                            <a:gd name="T158" fmla="+- 0 1252 783"/>
                            <a:gd name="T159" fmla="*/ 1252 h 2338"/>
                            <a:gd name="T160" fmla="+- 0 7669 6902"/>
                            <a:gd name="T161" fmla="*/ T160 w 1006"/>
                            <a:gd name="T162" fmla="+- 0 1359 783"/>
                            <a:gd name="T163" fmla="*/ 1359 h 2338"/>
                            <a:gd name="T164" fmla="+- 0 7679 6902"/>
                            <a:gd name="T165" fmla="*/ T164 w 1006"/>
                            <a:gd name="T166" fmla="+- 0 1490 783"/>
                            <a:gd name="T167" fmla="*/ 1490 h 2338"/>
                            <a:gd name="T168" fmla="+- 0 7673 6902"/>
                            <a:gd name="T169" fmla="*/ T168 w 1006"/>
                            <a:gd name="T170" fmla="+- 0 1590 783"/>
                            <a:gd name="T171" fmla="*/ 1590 h 2338"/>
                            <a:gd name="T172" fmla="+- 0 7656 6902"/>
                            <a:gd name="T173" fmla="*/ T172 w 1006"/>
                            <a:gd name="T174" fmla="+- 0 1682 783"/>
                            <a:gd name="T175" fmla="*/ 1682 h 2338"/>
                            <a:gd name="T176" fmla="+- 0 7628 6902"/>
                            <a:gd name="T177" fmla="*/ T176 w 1006"/>
                            <a:gd name="T178" fmla="+- 0 1765 783"/>
                            <a:gd name="T179" fmla="*/ 1765 h 2338"/>
                            <a:gd name="T180" fmla="+- 0 7589 6902"/>
                            <a:gd name="T181" fmla="*/ T180 w 1006"/>
                            <a:gd name="T182" fmla="+- 0 1835 783"/>
                            <a:gd name="T183" fmla="*/ 1835 h 2338"/>
                            <a:gd name="T184" fmla="+- 0 7540 6902"/>
                            <a:gd name="T185" fmla="*/ T184 w 1006"/>
                            <a:gd name="T186" fmla="+- 0 1892 783"/>
                            <a:gd name="T187" fmla="*/ 1892 h 2338"/>
                            <a:gd name="T188" fmla="+- 0 7480 6902"/>
                            <a:gd name="T189" fmla="*/ T188 w 1006"/>
                            <a:gd name="T190" fmla="+- 0 1935 783"/>
                            <a:gd name="T191" fmla="*/ 1935 h 2338"/>
                            <a:gd name="T192" fmla="+- 0 7406 6902"/>
                            <a:gd name="T193" fmla="*/ T192 w 1006"/>
                            <a:gd name="T194" fmla="+- 0 1962 783"/>
                            <a:gd name="T195" fmla="*/ 1962 h 2338"/>
                            <a:gd name="T196" fmla="+- 0 7316 6902"/>
                            <a:gd name="T197" fmla="*/ T196 w 1006"/>
                            <a:gd name="T198" fmla="+- 0 1971 783"/>
                            <a:gd name="T199" fmla="*/ 1971 h 2338"/>
                            <a:gd name="T200" fmla="+- 0 7787 6902"/>
                            <a:gd name="T201" fmla="*/ T200 w 1006"/>
                            <a:gd name="T202" fmla="+- 0 1966 783"/>
                            <a:gd name="T203" fmla="*/ 1966 h 2338"/>
                            <a:gd name="T204" fmla="+- 0 7845 6902"/>
                            <a:gd name="T205" fmla="*/ T204 w 1006"/>
                            <a:gd name="T206" fmla="+- 0 1846 783"/>
                            <a:gd name="T207" fmla="*/ 1846 h 2338"/>
                            <a:gd name="T208" fmla="+- 0 7884 6902"/>
                            <a:gd name="T209" fmla="*/ T208 w 1006"/>
                            <a:gd name="T210" fmla="+- 0 1707 783"/>
                            <a:gd name="T211" fmla="*/ 1707 h 2338"/>
                            <a:gd name="T212" fmla="+- 0 7905 6902"/>
                            <a:gd name="T213" fmla="*/ T212 w 1006"/>
                            <a:gd name="T214" fmla="+- 0 1550 783"/>
                            <a:gd name="T215" fmla="*/ 1550 h 2338"/>
                            <a:gd name="T216" fmla="+- 0 7906 6902"/>
                            <a:gd name="T217" fmla="*/ T216 w 1006"/>
                            <a:gd name="T218" fmla="+- 0 1400 783"/>
                            <a:gd name="T219" fmla="*/ 1400 h 2338"/>
                            <a:gd name="T220" fmla="+- 0 7893 6902"/>
                            <a:gd name="T221" fmla="*/ T220 w 1006"/>
                            <a:gd name="T222" fmla="+- 0 1280 783"/>
                            <a:gd name="T223" fmla="*/ 1280 h 2338"/>
                            <a:gd name="T224" fmla="+- 0 7868 6902"/>
                            <a:gd name="T225" fmla="*/ T224 w 1006"/>
                            <a:gd name="T226" fmla="+- 0 1171 783"/>
                            <a:gd name="T227" fmla="*/ 1171 h 2338"/>
                            <a:gd name="T228" fmla="+- 0 7830 6902"/>
                            <a:gd name="T229" fmla="*/ T228 w 1006"/>
                            <a:gd name="T230" fmla="+- 0 1076 783"/>
                            <a:gd name="T231" fmla="*/ 1076 h 2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06" h="2338">
                              <a:moveTo>
                                <a:pt x="437" y="0"/>
                              </a:moveTo>
                              <a:lnTo>
                                <a:pt x="86" y="0"/>
                              </a:lnTo>
                              <a:lnTo>
                                <a:pt x="71" y="2"/>
                              </a:lnTo>
                              <a:lnTo>
                                <a:pt x="55" y="8"/>
                              </a:lnTo>
                              <a:lnTo>
                                <a:pt x="41" y="17"/>
                              </a:lnTo>
                              <a:lnTo>
                                <a:pt x="27" y="30"/>
                              </a:lnTo>
                              <a:lnTo>
                                <a:pt x="15" y="48"/>
                              </a:lnTo>
                              <a:lnTo>
                                <a:pt x="7" y="71"/>
                              </a:lnTo>
                              <a:lnTo>
                                <a:pt x="2" y="99"/>
                              </a:lnTo>
                              <a:lnTo>
                                <a:pt x="0" y="133"/>
                              </a:lnTo>
                              <a:lnTo>
                                <a:pt x="0" y="2289"/>
                              </a:lnTo>
                              <a:lnTo>
                                <a:pt x="2" y="2298"/>
                              </a:lnTo>
                              <a:lnTo>
                                <a:pt x="6" y="2305"/>
                              </a:lnTo>
                              <a:lnTo>
                                <a:pt x="9" y="2312"/>
                              </a:lnTo>
                              <a:lnTo>
                                <a:pt x="14" y="2317"/>
                              </a:lnTo>
                              <a:lnTo>
                                <a:pt x="23" y="2321"/>
                              </a:lnTo>
                              <a:lnTo>
                                <a:pt x="32" y="2326"/>
                              </a:lnTo>
                              <a:lnTo>
                                <a:pt x="43" y="2330"/>
                              </a:lnTo>
                              <a:lnTo>
                                <a:pt x="57" y="2334"/>
                              </a:lnTo>
                              <a:lnTo>
                                <a:pt x="68" y="2335"/>
                              </a:lnTo>
                              <a:lnTo>
                                <a:pt x="80" y="2336"/>
                              </a:lnTo>
                              <a:lnTo>
                                <a:pt x="94" y="2337"/>
                              </a:lnTo>
                              <a:lnTo>
                                <a:pt x="109" y="2337"/>
                              </a:lnTo>
                              <a:lnTo>
                                <a:pt x="125" y="2337"/>
                              </a:lnTo>
                              <a:lnTo>
                                <a:pt x="139" y="2336"/>
                              </a:lnTo>
                              <a:lnTo>
                                <a:pt x="151" y="2335"/>
                              </a:lnTo>
                              <a:lnTo>
                                <a:pt x="162" y="2334"/>
                              </a:lnTo>
                              <a:lnTo>
                                <a:pt x="176" y="2330"/>
                              </a:lnTo>
                              <a:lnTo>
                                <a:pt x="186" y="2326"/>
                              </a:lnTo>
                              <a:lnTo>
                                <a:pt x="195" y="2321"/>
                              </a:lnTo>
                              <a:lnTo>
                                <a:pt x="203" y="2317"/>
                              </a:lnTo>
                              <a:lnTo>
                                <a:pt x="209" y="2312"/>
                              </a:lnTo>
                              <a:lnTo>
                                <a:pt x="213" y="2305"/>
                              </a:lnTo>
                              <a:lnTo>
                                <a:pt x="217" y="2298"/>
                              </a:lnTo>
                              <a:lnTo>
                                <a:pt x="218" y="2289"/>
                              </a:lnTo>
                              <a:lnTo>
                                <a:pt x="218" y="1442"/>
                              </a:lnTo>
                              <a:lnTo>
                                <a:pt x="404" y="1442"/>
                              </a:lnTo>
                              <a:lnTo>
                                <a:pt x="477" y="1439"/>
                              </a:lnTo>
                              <a:lnTo>
                                <a:pt x="545" y="1429"/>
                              </a:lnTo>
                              <a:lnTo>
                                <a:pt x="608" y="1412"/>
                              </a:lnTo>
                              <a:lnTo>
                                <a:pt x="665" y="1388"/>
                              </a:lnTo>
                              <a:lnTo>
                                <a:pt x="718" y="1358"/>
                              </a:lnTo>
                              <a:lnTo>
                                <a:pt x="766" y="1323"/>
                              </a:lnTo>
                              <a:lnTo>
                                <a:pt x="810" y="1282"/>
                              </a:lnTo>
                              <a:lnTo>
                                <a:pt x="850" y="1235"/>
                              </a:lnTo>
                              <a:lnTo>
                                <a:pt x="881" y="1188"/>
                              </a:lnTo>
                              <a:lnTo>
                                <a:pt x="218" y="1188"/>
                              </a:lnTo>
                              <a:lnTo>
                                <a:pt x="218" y="255"/>
                              </a:lnTo>
                              <a:lnTo>
                                <a:pt x="908" y="255"/>
                              </a:lnTo>
                              <a:lnTo>
                                <a:pt x="906" y="250"/>
                              </a:lnTo>
                              <a:lnTo>
                                <a:pt x="881" y="210"/>
                              </a:lnTo>
                              <a:lnTo>
                                <a:pt x="853" y="173"/>
                              </a:lnTo>
                              <a:lnTo>
                                <a:pt x="822" y="140"/>
                              </a:lnTo>
                              <a:lnTo>
                                <a:pt x="789" y="110"/>
                              </a:lnTo>
                              <a:lnTo>
                                <a:pt x="755" y="83"/>
                              </a:lnTo>
                              <a:lnTo>
                                <a:pt x="721" y="62"/>
                              </a:lnTo>
                              <a:lnTo>
                                <a:pt x="687" y="45"/>
                              </a:lnTo>
                              <a:lnTo>
                                <a:pt x="654" y="32"/>
                              </a:lnTo>
                              <a:lnTo>
                                <a:pt x="622" y="23"/>
                              </a:lnTo>
                              <a:lnTo>
                                <a:pt x="592" y="16"/>
                              </a:lnTo>
                              <a:lnTo>
                                <a:pt x="564" y="10"/>
                              </a:lnTo>
                              <a:lnTo>
                                <a:pt x="539" y="5"/>
                              </a:lnTo>
                              <a:lnTo>
                                <a:pt x="514" y="3"/>
                              </a:lnTo>
                              <a:lnTo>
                                <a:pt x="489" y="1"/>
                              </a:lnTo>
                              <a:lnTo>
                                <a:pt x="463" y="0"/>
                              </a:lnTo>
                              <a:lnTo>
                                <a:pt x="437" y="0"/>
                              </a:lnTo>
                              <a:close/>
                              <a:moveTo>
                                <a:pt x="908" y="255"/>
                              </a:moveTo>
                              <a:lnTo>
                                <a:pt x="419" y="255"/>
                              </a:lnTo>
                              <a:lnTo>
                                <a:pt x="447" y="256"/>
                              </a:lnTo>
                              <a:lnTo>
                                <a:pt x="476" y="258"/>
                              </a:lnTo>
                              <a:lnTo>
                                <a:pt x="505" y="262"/>
                              </a:lnTo>
                              <a:lnTo>
                                <a:pt x="534" y="268"/>
                              </a:lnTo>
                              <a:lnTo>
                                <a:pt x="563" y="277"/>
                              </a:lnTo>
                              <a:lnTo>
                                <a:pt x="592" y="289"/>
                              </a:lnTo>
                              <a:lnTo>
                                <a:pt x="620" y="306"/>
                              </a:lnTo>
                              <a:lnTo>
                                <a:pt x="648" y="327"/>
                              </a:lnTo>
                              <a:lnTo>
                                <a:pt x="674" y="354"/>
                              </a:lnTo>
                              <a:lnTo>
                                <a:pt x="698" y="386"/>
                              </a:lnTo>
                              <a:lnTo>
                                <a:pt x="720" y="425"/>
                              </a:lnTo>
                              <a:lnTo>
                                <a:pt x="740" y="469"/>
                              </a:lnTo>
                              <a:lnTo>
                                <a:pt x="756" y="520"/>
                              </a:lnTo>
                              <a:lnTo>
                                <a:pt x="767" y="576"/>
                              </a:lnTo>
                              <a:lnTo>
                                <a:pt x="774" y="638"/>
                              </a:lnTo>
                              <a:lnTo>
                                <a:pt x="777" y="707"/>
                              </a:lnTo>
                              <a:lnTo>
                                <a:pt x="775" y="758"/>
                              </a:lnTo>
                              <a:lnTo>
                                <a:pt x="771" y="807"/>
                              </a:lnTo>
                              <a:lnTo>
                                <a:pt x="764" y="854"/>
                              </a:lnTo>
                              <a:lnTo>
                                <a:pt x="754" y="899"/>
                              </a:lnTo>
                              <a:lnTo>
                                <a:pt x="741" y="942"/>
                              </a:lnTo>
                              <a:lnTo>
                                <a:pt x="726" y="982"/>
                              </a:lnTo>
                              <a:lnTo>
                                <a:pt x="707" y="1019"/>
                              </a:lnTo>
                              <a:lnTo>
                                <a:pt x="687" y="1052"/>
                              </a:lnTo>
                              <a:lnTo>
                                <a:pt x="664" y="1082"/>
                              </a:lnTo>
                              <a:lnTo>
                                <a:pt x="638" y="1109"/>
                              </a:lnTo>
                              <a:lnTo>
                                <a:pt x="609" y="1133"/>
                              </a:lnTo>
                              <a:lnTo>
                                <a:pt x="578" y="1152"/>
                              </a:lnTo>
                              <a:lnTo>
                                <a:pt x="543" y="1168"/>
                              </a:lnTo>
                              <a:lnTo>
                                <a:pt x="504" y="1179"/>
                              </a:lnTo>
                              <a:lnTo>
                                <a:pt x="461" y="1186"/>
                              </a:lnTo>
                              <a:lnTo>
                                <a:pt x="414" y="1188"/>
                              </a:lnTo>
                              <a:lnTo>
                                <a:pt x="881" y="1188"/>
                              </a:lnTo>
                              <a:lnTo>
                                <a:pt x="885" y="1183"/>
                              </a:lnTo>
                              <a:lnTo>
                                <a:pt x="916" y="1126"/>
                              </a:lnTo>
                              <a:lnTo>
                                <a:pt x="943" y="1063"/>
                              </a:lnTo>
                              <a:lnTo>
                                <a:pt x="965" y="996"/>
                              </a:lnTo>
                              <a:lnTo>
                                <a:pt x="982" y="924"/>
                              </a:lnTo>
                              <a:lnTo>
                                <a:pt x="995" y="847"/>
                              </a:lnTo>
                              <a:lnTo>
                                <a:pt x="1003" y="767"/>
                              </a:lnTo>
                              <a:lnTo>
                                <a:pt x="1006" y="681"/>
                              </a:lnTo>
                              <a:lnTo>
                                <a:pt x="1004" y="617"/>
                              </a:lnTo>
                              <a:lnTo>
                                <a:pt x="999" y="556"/>
                              </a:lnTo>
                              <a:lnTo>
                                <a:pt x="991" y="497"/>
                              </a:lnTo>
                              <a:lnTo>
                                <a:pt x="980" y="440"/>
                              </a:lnTo>
                              <a:lnTo>
                                <a:pt x="966" y="388"/>
                              </a:lnTo>
                              <a:lnTo>
                                <a:pt x="948" y="339"/>
                              </a:lnTo>
                              <a:lnTo>
                                <a:pt x="928" y="293"/>
                              </a:lnTo>
                              <a:lnTo>
                                <a:pt x="908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87A2" id="Freeform 4" o:spid="_x0000_s1026" style="position:absolute;margin-left:345.1pt;margin-top:39.15pt;width:50.3pt;height:1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" path="m437,l86,,71,2,55,8,41,17,27,30,15,48,7,71,2,99,,133,,2289r2,9l6,2305r3,7l14,2317r9,4l32,2326r11,4l57,2334r11,1l80,2336r14,1l109,2337r16,l139,2336r12,-1l162,2334r14,-4l186,2326r9,-5l203,2317r6,-5l213,2305r4,-7l218,2289r,-847l404,1442r73,-3l545,1429r63,-17l665,1388r53,-30l766,1323r44,-41l850,1235r31,-47l218,1188r,-933l908,255r-2,-5l881,210,853,173,822,140,789,110,755,83,721,62,687,45,654,32,622,23,592,16,564,10,539,5,514,3,489,1,463,,437,xm908,255r-489,l447,256r29,2l505,262r29,6l563,277r29,12l620,306r28,21l674,354r24,32l720,425r20,44l756,520r11,56l774,638r3,69l775,758r-4,49l764,854r-10,45l741,942r-15,40l707,1019r-20,33l664,1082r-26,27l609,1133r-31,19l543,1168r-39,11l461,1186r-47,2l881,1188r4,-5l916,1126r27,-63l965,996r17,-72l995,847r8,-80l1006,681r-2,-64l999,556r-8,-59l980,440,966,388,948,339,928,293,908,255xe" fillcolor="#c7c9cb" stroked="f">
                <v:fill opacity="32896f"/>
                <v:path arrowok="t" o:connecttype="custom" o:connectlocs="54610,497205;34925,502285;17145,516255;4445,542290;0,581660;1270,1956435;5715,1965325;14605,1971040;27305,1976755;43180,1979930;59690,1981200;79375,1981200;95885,1979930;111760,1976755;123825,1971040;132715,1965325;137795,1956435;138430,1412875;302895,1410970;386080,1393825;455930,1359535;514350,1311275;559435,1251585;138430,659130;575310,655955;541655,607060;501015,567055;457835,536575;415290,517525;375920,507365;342265,500380;310515,497840;277495,497205;266065,659130;302260,661035;339090,667385;375920,680720;411480,704850;443230,742315;469900,795020;487045,862965;493395,946150;489585,1009650;478790,1068070;461010,1120775;436245,1165225;405130,1201420;367030,1228725;320040,1245870;262890,1251585;561975,1248410;598805,1172210;623570,1083945;636905,984250;637540,889000;629285,812800;613410,743585;589280,68326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490220</wp:posOffset>
                </wp:positionV>
                <wp:extent cx="539115" cy="1484630"/>
                <wp:effectExtent l="3175" t="8255" r="635" b="254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" cy="1484630"/>
                        </a:xfrm>
                        <a:custGeom>
                          <a:avLst/>
                          <a:gdLst>
                            <a:gd name="T0" fmla="+- 0 8349 8240"/>
                            <a:gd name="T1" fmla="*/ T0 w 849"/>
                            <a:gd name="T2" fmla="+- 0 772 772"/>
                            <a:gd name="T3" fmla="*/ 772 h 2338"/>
                            <a:gd name="T4" fmla="+- 0 8283 8240"/>
                            <a:gd name="T5" fmla="*/ T4 w 849"/>
                            <a:gd name="T6" fmla="+- 0 779 772"/>
                            <a:gd name="T7" fmla="*/ 779 h 2338"/>
                            <a:gd name="T8" fmla="+- 0 8240 8240"/>
                            <a:gd name="T9" fmla="*/ T8 w 849"/>
                            <a:gd name="T10" fmla="+- 0 821 772"/>
                            <a:gd name="T11" fmla="*/ 821 h 2338"/>
                            <a:gd name="T12" fmla="+- 0 8240 8240"/>
                            <a:gd name="T13" fmla="*/ T12 w 849"/>
                            <a:gd name="T14" fmla="+- 0 2983 772"/>
                            <a:gd name="T15" fmla="*/ 2983 h 2338"/>
                            <a:gd name="T16" fmla="+- 0 8255 8240"/>
                            <a:gd name="T17" fmla="*/ T16 w 849"/>
                            <a:gd name="T18" fmla="+- 0 3064 772"/>
                            <a:gd name="T19" fmla="*/ 3064 h 2338"/>
                            <a:gd name="T20" fmla="+- 0 8307 8240"/>
                            <a:gd name="T21" fmla="*/ T20 w 849"/>
                            <a:gd name="T22" fmla="+- 0 3108 772"/>
                            <a:gd name="T23" fmla="*/ 3108 h 2338"/>
                            <a:gd name="T24" fmla="+- 0 8321 8240"/>
                            <a:gd name="T25" fmla="*/ T24 w 849"/>
                            <a:gd name="T26" fmla="+- 0 3109 772"/>
                            <a:gd name="T27" fmla="*/ 3109 h 2338"/>
                            <a:gd name="T28" fmla="+- 0 9052 8240"/>
                            <a:gd name="T29" fmla="*/ T28 w 849"/>
                            <a:gd name="T30" fmla="+- 0 3109 772"/>
                            <a:gd name="T31" fmla="*/ 3109 h 2338"/>
                            <a:gd name="T32" fmla="+- 0 9083 8240"/>
                            <a:gd name="T33" fmla="*/ T32 w 849"/>
                            <a:gd name="T34" fmla="+- 0 3057 772"/>
                            <a:gd name="T35" fmla="*/ 3057 h 2338"/>
                            <a:gd name="T36" fmla="+- 0 9088 8240"/>
                            <a:gd name="T37" fmla="*/ T36 w 849"/>
                            <a:gd name="T38" fmla="+- 0 2991 772"/>
                            <a:gd name="T39" fmla="*/ 2991 h 2338"/>
                            <a:gd name="T40" fmla="+- 0 9088 8240"/>
                            <a:gd name="T41" fmla="*/ T40 w 849"/>
                            <a:gd name="T42" fmla="+- 0 2975 772"/>
                            <a:gd name="T43" fmla="*/ 2975 h 2338"/>
                            <a:gd name="T44" fmla="+- 0 9088 8240"/>
                            <a:gd name="T45" fmla="*/ T44 w 849"/>
                            <a:gd name="T46" fmla="+- 0 2957 772"/>
                            <a:gd name="T47" fmla="*/ 2957 h 2338"/>
                            <a:gd name="T48" fmla="+- 0 9083 8240"/>
                            <a:gd name="T49" fmla="*/ T48 w 849"/>
                            <a:gd name="T50" fmla="+- 0 2891 772"/>
                            <a:gd name="T51" fmla="*/ 2891 h 2338"/>
                            <a:gd name="T52" fmla="+- 0 8458 8240"/>
                            <a:gd name="T53" fmla="*/ T52 w 849"/>
                            <a:gd name="T54" fmla="+- 0 2842 772"/>
                            <a:gd name="T55" fmla="*/ 2842 h 2338"/>
                            <a:gd name="T56" fmla="+- 0 8458 8240"/>
                            <a:gd name="T57" fmla="*/ T56 w 849"/>
                            <a:gd name="T58" fmla="+- 0 821 772"/>
                            <a:gd name="T59" fmla="*/ 821 h 2338"/>
                            <a:gd name="T60" fmla="+- 0 8402 8240"/>
                            <a:gd name="T61" fmla="*/ T60 w 849"/>
                            <a:gd name="T62" fmla="+- 0 776 772"/>
                            <a:gd name="T63" fmla="*/ 776 h 2338"/>
                            <a:gd name="T64" fmla="+- 0 8364 8240"/>
                            <a:gd name="T65" fmla="*/ T64 w 849"/>
                            <a:gd name="T66" fmla="+- 0 772 772"/>
                            <a:gd name="T67" fmla="*/ 772 h 2338"/>
                            <a:gd name="T68" fmla="+- 0 8349 8240"/>
                            <a:gd name="T69" fmla="*/ T68 w 849"/>
                            <a:gd name="T70" fmla="+- 0 772 772"/>
                            <a:gd name="T71" fmla="*/ 772 h 2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49" h="2338">
                              <a:moveTo>
                                <a:pt x="109" y="0"/>
                              </a:moveTo>
                              <a:lnTo>
                                <a:pt x="43" y="7"/>
                              </a:lnTo>
                              <a:lnTo>
                                <a:pt x="0" y="49"/>
                              </a:lnTo>
                              <a:lnTo>
                                <a:pt x="0" y="2211"/>
                              </a:lnTo>
                              <a:lnTo>
                                <a:pt x="15" y="2292"/>
                              </a:lnTo>
                              <a:lnTo>
                                <a:pt x="67" y="2336"/>
                              </a:lnTo>
                              <a:lnTo>
                                <a:pt x="81" y="2337"/>
                              </a:lnTo>
                              <a:lnTo>
                                <a:pt x="812" y="2337"/>
                              </a:lnTo>
                              <a:lnTo>
                                <a:pt x="843" y="2285"/>
                              </a:lnTo>
                              <a:lnTo>
                                <a:pt x="848" y="2219"/>
                              </a:lnTo>
                              <a:lnTo>
                                <a:pt x="848" y="2203"/>
                              </a:lnTo>
                              <a:lnTo>
                                <a:pt x="848" y="2185"/>
                              </a:lnTo>
                              <a:lnTo>
                                <a:pt x="843" y="2119"/>
                              </a:lnTo>
                              <a:lnTo>
                                <a:pt x="218" y="2070"/>
                              </a:lnTo>
                              <a:lnTo>
                                <a:pt x="218" y="49"/>
                              </a:lnTo>
                              <a:lnTo>
                                <a:pt x="162" y="4"/>
                              </a:lnTo>
                              <a:lnTo>
                                <a:pt x="124" y="0"/>
                              </a:lnTo>
                              <a:lnTo>
                                <a:pt x="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4DFF" id="Freeform 3" o:spid="_x0000_s1026" style="position:absolute;margin-left:412pt;margin-top:38.6pt;width:42.45pt;height:1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" path="m109,l43,7,,49,,2211r15,81l67,2336r14,1l812,2337r31,-52l848,2219r,-16l848,2185r-5,-66l218,2070,218,49,162,4,124,,109,xe" fillcolor="#c7c9cb" stroked="f">
                <v:fill opacity="32896f"/>
                <v:path arrowok="t" o:connecttype="custom" o:connectlocs="69215,490220;27305,494665;0,521335;0,1894205;9525,1945640;42545,1973580;51435,1974215;515620,1974215;535305,1941195;538480,1899285;538480,1889125;538480,1877695;535305,1835785;138430,1804670;138430,521335;102870,492760;78740,490220;69215,490220" o:connectangles="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ragraph">
                  <wp:posOffset>497205</wp:posOffset>
                </wp:positionV>
                <wp:extent cx="578485" cy="1477645"/>
                <wp:effectExtent l="8890" t="5715" r="3175" b="254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" cy="1477645"/>
                        </a:xfrm>
                        <a:custGeom>
                          <a:avLst/>
                          <a:gdLst>
                            <a:gd name="T0" fmla="+- 0 10192 9329"/>
                            <a:gd name="T1" fmla="*/ T0 w 911"/>
                            <a:gd name="T2" fmla="+- 0 783 783"/>
                            <a:gd name="T3" fmla="*/ 783 h 2327"/>
                            <a:gd name="T4" fmla="+- 0 9409 9329"/>
                            <a:gd name="T5" fmla="*/ T4 w 911"/>
                            <a:gd name="T6" fmla="+- 0 783 783"/>
                            <a:gd name="T7" fmla="*/ 783 h 2327"/>
                            <a:gd name="T8" fmla="+- 0 9395 9329"/>
                            <a:gd name="T9" fmla="*/ T8 w 911"/>
                            <a:gd name="T10" fmla="+- 0 785 783"/>
                            <a:gd name="T11" fmla="*/ 785 h 2327"/>
                            <a:gd name="T12" fmla="+- 0 9344 9329"/>
                            <a:gd name="T13" fmla="*/ T12 w 911"/>
                            <a:gd name="T14" fmla="+- 0 827 783"/>
                            <a:gd name="T15" fmla="*/ 827 h 2327"/>
                            <a:gd name="T16" fmla="+- 0 9329 9329"/>
                            <a:gd name="T17" fmla="*/ T16 w 911"/>
                            <a:gd name="T18" fmla="+- 0 909 783"/>
                            <a:gd name="T19" fmla="*/ 909 h 2327"/>
                            <a:gd name="T20" fmla="+- 0 9329 9329"/>
                            <a:gd name="T21" fmla="*/ T20 w 911"/>
                            <a:gd name="T22" fmla="+- 0 2983 783"/>
                            <a:gd name="T23" fmla="*/ 2983 h 2327"/>
                            <a:gd name="T24" fmla="+- 0 9344 9329"/>
                            <a:gd name="T25" fmla="*/ T24 w 911"/>
                            <a:gd name="T26" fmla="+- 0 3064 783"/>
                            <a:gd name="T27" fmla="*/ 3064 h 2327"/>
                            <a:gd name="T28" fmla="+- 0 9395 9329"/>
                            <a:gd name="T29" fmla="*/ T28 w 911"/>
                            <a:gd name="T30" fmla="+- 0 3108 783"/>
                            <a:gd name="T31" fmla="*/ 3108 h 2327"/>
                            <a:gd name="T32" fmla="+- 0 9409 9329"/>
                            <a:gd name="T33" fmla="*/ T32 w 911"/>
                            <a:gd name="T34" fmla="+- 0 3109 783"/>
                            <a:gd name="T35" fmla="*/ 3109 h 2327"/>
                            <a:gd name="T36" fmla="+- 0 10201 9329"/>
                            <a:gd name="T37" fmla="*/ T36 w 911"/>
                            <a:gd name="T38" fmla="+- 0 3109 783"/>
                            <a:gd name="T39" fmla="*/ 3109 h 2327"/>
                            <a:gd name="T40" fmla="+- 0 10235 9329"/>
                            <a:gd name="T41" fmla="*/ T40 w 911"/>
                            <a:gd name="T42" fmla="+- 0 3049 783"/>
                            <a:gd name="T43" fmla="*/ 3049 h 2327"/>
                            <a:gd name="T44" fmla="+- 0 10239 9329"/>
                            <a:gd name="T45" fmla="*/ T44 w 911"/>
                            <a:gd name="T46" fmla="+- 0 2982 783"/>
                            <a:gd name="T47" fmla="*/ 2982 h 2327"/>
                            <a:gd name="T48" fmla="+- 0 10238 9329"/>
                            <a:gd name="T49" fmla="*/ T48 w 911"/>
                            <a:gd name="T50" fmla="+- 0 2948 783"/>
                            <a:gd name="T51" fmla="*/ 2948 h 2327"/>
                            <a:gd name="T52" fmla="+- 0 10227 9329"/>
                            <a:gd name="T53" fmla="*/ T52 w 911"/>
                            <a:gd name="T54" fmla="+- 0 2881 783"/>
                            <a:gd name="T55" fmla="*/ 2881 h 2327"/>
                            <a:gd name="T56" fmla="+- 0 9546 9329"/>
                            <a:gd name="T57" fmla="*/ T56 w 911"/>
                            <a:gd name="T58" fmla="+- 0 2852 783"/>
                            <a:gd name="T59" fmla="*/ 2852 h 2327"/>
                            <a:gd name="T60" fmla="+- 0 9546 9329"/>
                            <a:gd name="T61" fmla="*/ T60 w 911"/>
                            <a:gd name="T62" fmla="+- 0 2020 783"/>
                            <a:gd name="T63" fmla="*/ 2020 h 2327"/>
                            <a:gd name="T64" fmla="+- 0 10101 9329"/>
                            <a:gd name="T65" fmla="*/ T64 w 911"/>
                            <a:gd name="T66" fmla="+- 0 2020 783"/>
                            <a:gd name="T67" fmla="*/ 2020 h 2327"/>
                            <a:gd name="T68" fmla="+- 0 10107 9329"/>
                            <a:gd name="T69" fmla="*/ T68 w 911"/>
                            <a:gd name="T70" fmla="+- 0 2018 783"/>
                            <a:gd name="T71" fmla="*/ 2018 h 2327"/>
                            <a:gd name="T72" fmla="+- 0 10114 9329"/>
                            <a:gd name="T73" fmla="*/ T72 w 911"/>
                            <a:gd name="T74" fmla="+- 0 2013 783"/>
                            <a:gd name="T75" fmla="*/ 2013 h 2327"/>
                            <a:gd name="T76" fmla="+- 0 10119 9329"/>
                            <a:gd name="T77" fmla="*/ T76 w 911"/>
                            <a:gd name="T78" fmla="+- 0 2009 783"/>
                            <a:gd name="T79" fmla="*/ 2009 h 2327"/>
                            <a:gd name="T80" fmla="+- 0 10136 9329"/>
                            <a:gd name="T81" fmla="*/ T80 w 911"/>
                            <a:gd name="T82" fmla="+- 0 1943 783"/>
                            <a:gd name="T83" fmla="*/ 1943 h 2327"/>
                            <a:gd name="T84" fmla="+- 0 10138 9329"/>
                            <a:gd name="T85" fmla="*/ T84 w 911"/>
                            <a:gd name="T86" fmla="+- 0 1899 783"/>
                            <a:gd name="T87" fmla="*/ 1899 h 2327"/>
                            <a:gd name="T88" fmla="+- 0 10137 9329"/>
                            <a:gd name="T89" fmla="*/ T88 w 911"/>
                            <a:gd name="T90" fmla="+- 0 1883 783"/>
                            <a:gd name="T91" fmla="*/ 1883 h 2327"/>
                            <a:gd name="T92" fmla="+- 0 10132 9329"/>
                            <a:gd name="T93" fmla="*/ T92 w 911"/>
                            <a:gd name="T94" fmla="+- 0 1818 783"/>
                            <a:gd name="T95" fmla="*/ 1818 h 2327"/>
                            <a:gd name="T96" fmla="+- 0 10101 9329"/>
                            <a:gd name="T97" fmla="*/ T96 w 911"/>
                            <a:gd name="T98" fmla="+- 0 1770 783"/>
                            <a:gd name="T99" fmla="*/ 1770 h 2327"/>
                            <a:gd name="T100" fmla="+- 0 9546 9329"/>
                            <a:gd name="T101" fmla="*/ T100 w 911"/>
                            <a:gd name="T102" fmla="+- 0 1770 783"/>
                            <a:gd name="T103" fmla="*/ 1770 h 2327"/>
                            <a:gd name="T104" fmla="+- 0 9546 9329"/>
                            <a:gd name="T105" fmla="*/ T104 w 911"/>
                            <a:gd name="T106" fmla="+- 0 1040 783"/>
                            <a:gd name="T107" fmla="*/ 1040 h 2327"/>
                            <a:gd name="T108" fmla="+- 0 10192 9329"/>
                            <a:gd name="T109" fmla="*/ T108 w 911"/>
                            <a:gd name="T110" fmla="+- 0 1040 783"/>
                            <a:gd name="T111" fmla="*/ 1040 h 2327"/>
                            <a:gd name="T112" fmla="+- 0 10198 9329"/>
                            <a:gd name="T113" fmla="*/ T112 w 911"/>
                            <a:gd name="T114" fmla="+- 0 1038 783"/>
                            <a:gd name="T115" fmla="*/ 1038 h 2327"/>
                            <a:gd name="T116" fmla="+- 0 10226 9329"/>
                            <a:gd name="T117" fmla="*/ T116 w 911"/>
                            <a:gd name="T118" fmla="+- 0 970 783"/>
                            <a:gd name="T119" fmla="*/ 970 h 2327"/>
                            <a:gd name="T120" fmla="+- 0 10229 9329"/>
                            <a:gd name="T121" fmla="*/ T120 w 911"/>
                            <a:gd name="T122" fmla="+- 0 914 783"/>
                            <a:gd name="T123" fmla="*/ 914 h 2327"/>
                            <a:gd name="T124" fmla="+- 0 10228 9329"/>
                            <a:gd name="T125" fmla="*/ T124 w 911"/>
                            <a:gd name="T126" fmla="+- 0 881 783"/>
                            <a:gd name="T127" fmla="*/ 881 h 2327"/>
                            <a:gd name="T128" fmla="+- 0 10214 9329"/>
                            <a:gd name="T129" fmla="*/ T128 w 911"/>
                            <a:gd name="T130" fmla="+- 0 803 783"/>
                            <a:gd name="T131" fmla="*/ 803 h 2327"/>
                            <a:gd name="T132" fmla="+- 0 10198 9329"/>
                            <a:gd name="T133" fmla="*/ T132 w 911"/>
                            <a:gd name="T134" fmla="+- 0 785 783"/>
                            <a:gd name="T135" fmla="*/ 785 h 2327"/>
                            <a:gd name="T136" fmla="+- 0 10192 9329"/>
                            <a:gd name="T137" fmla="*/ T136 w 911"/>
                            <a:gd name="T138" fmla="+- 0 783 783"/>
                            <a:gd name="T139" fmla="*/ 783 h 2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11" h="2327">
                              <a:moveTo>
                                <a:pt x="863" y="0"/>
                              </a:moveTo>
                              <a:lnTo>
                                <a:pt x="80" y="0"/>
                              </a:lnTo>
                              <a:lnTo>
                                <a:pt x="66" y="2"/>
                              </a:lnTo>
                              <a:lnTo>
                                <a:pt x="15" y="44"/>
                              </a:lnTo>
                              <a:lnTo>
                                <a:pt x="0" y="126"/>
                              </a:lnTo>
                              <a:lnTo>
                                <a:pt x="0" y="2200"/>
                              </a:lnTo>
                              <a:lnTo>
                                <a:pt x="15" y="2281"/>
                              </a:lnTo>
                              <a:lnTo>
                                <a:pt x="66" y="2325"/>
                              </a:lnTo>
                              <a:lnTo>
                                <a:pt x="80" y="2326"/>
                              </a:lnTo>
                              <a:lnTo>
                                <a:pt x="872" y="2326"/>
                              </a:lnTo>
                              <a:lnTo>
                                <a:pt x="906" y="2266"/>
                              </a:lnTo>
                              <a:lnTo>
                                <a:pt x="910" y="2199"/>
                              </a:lnTo>
                              <a:lnTo>
                                <a:pt x="909" y="2165"/>
                              </a:lnTo>
                              <a:lnTo>
                                <a:pt x="898" y="2098"/>
                              </a:lnTo>
                              <a:lnTo>
                                <a:pt x="217" y="2069"/>
                              </a:lnTo>
                              <a:lnTo>
                                <a:pt x="217" y="1237"/>
                              </a:lnTo>
                              <a:lnTo>
                                <a:pt x="772" y="1237"/>
                              </a:lnTo>
                              <a:lnTo>
                                <a:pt x="778" y="1235"/>
                              </a:lnTo>
                              <a:lnTo>
                                <a:pt x="785" y="1230"/>
                              </a:lnTo>
                              <a:lnTo>
                                <a:pt x="790" y="1226"/>
                              </a:lnTo>
                              <a:lnTo>
                                <a:pt x="807" y="1160"/>
                              </a:lnTo>
                              <a:lnTo>
                                <a:pt x="809" y="1116"/>
                              </a:lnTo>
                              <a:lnTo>
                                <a:pt x="808" y="1100"/>
                              </a:lnTo>
                              <a:lnTo>
                                <a:pt x="803" y="1035"/>
                              </a:lnTo>
                              <a:lnTo>
                                <a:pt x="772" y="987"/>
                              </a:lnTo>
                              <a:lnTo>
                                <a:pt x="217" y="987"/>
                              </a:lnTo>
                              <a:lnTo>
                                <a:pt x="217" y="257"/>
                              </a:lnTo>
                              <a:lnTo>
                                <a:pt x="863" y="257"/>
                              </a:lnTo>
                              <a:lnTo>
                                <a:pt x="869" y="255"/>
                              </a:lnTo>
                              <a:lnTo>
                                <a:pt x="897" y="187"/>
                              </a:lnTo>
                              <a:lnTo>
                                <a:pt x="900" y="131"/>
                              </a:lnTo>
                              <a:lnTo>
                                <a:pt x="899" y="98"/>
                              </a:lnTo>
                              <a:lnTo>
                                <a:pt x="885" y="20"/>
                              </a:lnTo>
                              <a:lnTo>
                                <a:pt x="869" y="2"/>
                              </a:lnTo>
                              <a:lnTo>
                                <a:pt x="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5F16" id="Freeform 2" o:spid="_x0000_s1026" style="position:absolute;margin-left:466.45pt;margin-top:39.15pt;width:45.55pt;height:11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" path="m863,l80,,66,2,15,44,,126,,2200r15,81l66,2325r14,1l872,2326r34,-60l910,2199r-1,-34l898,2098,217,2069r,-832l772,1237r6,-2l785,1230r5,-4l807,1160r2,-44l808,1100r-5,-65l772,987r-555,l217,257r646,l869,255r28,-68l900,131,899,98,885,20,869,2,863,xe" fillcolor="#c7c9cb" stroked="f">
                <v:fill opacity="32896f"/>
                <v:path arrowok="t" o:connecttype="custom" o:connectlocs="548005,497205;50800,497205;41910,498475;9525,525145;0,577215;0,1894205;9525,1945640;41910,1973580;50800,1974215;553720,1974215;575310,1936115;577850,1893570;577215,1871980;570230,1829435;137795,1811020;137795,1282700;490220,1282700;494030,1281430;498475,1278255;501650,1275715;512445,1233805;513715,1205865;513080,1195705;509905,1154430;490220,1123950;137795,1123950;137795,660400;548005,660400;551815,659130;569595,615950;571500,580390;570865,559435;561975,509905;551815,498475;548005,497205" o:connectangles="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Calibri" w:eastAsia="Rooney Light" w:hAnsi="Rooney Light" w:cs="Rooney Light"/>
        </w:rPr>
        <w:t>Due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to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our various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operations,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are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fortunate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to be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able to offer a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wide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range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of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work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accommodations, including the ability to modify regular work duties/hours or providing alternate work duties.</w:t>
      </w:r>
    </w:p>
    <w:p w:rsidR="00CD7605" w:rsidRPr="00CD7605" w:rsidRDefault="00CD7605" w:rsidP="00CD7605">
      <w:pPr>
        <w:widowControl w:val="0"/>
        <w:autoSpaceDE w:val="0"/>
        <w:autoSpaceDN w:val="0"/>
        <w:spacing w:before="184" w:after="0" w:line="276" w:lineRule="auto"/>
        <w:ind w:left="1122" w:right="1344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We have had an opportunity to discuss the return to work program with our worker, and would also appreciate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your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support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and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involvement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so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that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may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have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complete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understanding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of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recommended abilities and limitations.</w:t>
      </w:r>
    </w:p>
    <w:p w:rsidR="00CD7605" w:rsidRPr="00CD7605" w:rsidRDefault="00CD7605" w:rsidP="00CD7605">
      <w:pPr>
        <w:widowControl w:val="0"/>
        <w:autoSpaceDE w:val="0"/>
        <w:autoSpaceDN w:val="0"/>
        <w:spacing w:before="186" w:after="0" w:line="276" w:lineRule="auto"/>
        <w:ind w:left="1122" w:right="1344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Please complete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attached Functional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Abilities</w:t>
      </w:r>
      <w:r w:rsidRPr="00CD7605">
        <w:rPr>
          <w:rFonts w:ascii="Calibri" w:eastAsia="Rooney Light" w:hAnsi="Rooney Light" w:cs="Rooney Light"/>
          <w:spacing w:val="-5"/>
        </w:rPr>
        <w:t xml:space="preserve"> </w:t>
      </w:r>
      <w:r w:rsidRPr="00CD7605">
        <w:rPr>
          <w:rFonts w:ascii="Calibri" w:eastAsia="Rooney Light" w:hAnsi="Rooney Light" w:cs="Rooney Light"/>
        </w:rPr>
        <w:t>Form to assist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us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in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providing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tailored work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plan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for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your patient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and return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this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form to your patient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prior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to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 end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of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 appointment.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If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there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are charges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for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 xml:space="preserve">the </w:t>
      </w:r>
      <w:proofErr w:type="gramStart"/>
      <w:r w:rsidRPr="00CD7605">
        <w:rPr>
          <w:rFonts w:ascii="Calibri" w:eastAsia="Rooney Light" w:hAnsi="Rooney Light" w:cs="Rooney Light"/>
        </w:rPr>
        <w:t>completion</w:t>
      </w:r>
      <w:proofErr w:type="gramEnd"/>
      <w:r w:rsidRPr="00CD7605">
        <w:rPr>
          <w:rFonts w:ascii="Calibri" w:eastAsia="Rooney Light" w:hAnsi="Rooney Light" w:cs="Rooney Light"/>
        </w:rPr>
        <w:t xml:space="preserve"> of the form, we would be pleased to pay you directly. Alternatively, should your patient pay for the form, please provide them with a paid in full receipt for us to reimburse them.</w:t>
      </w:r>
    </w:p>
    <w:p w:rsidR="00CD7605" w:rsidRPr="00CD7605" w:rsidRDefault="00CD7605" w:rsidP="00CD7605">
      <w:pPr>
        <w:widowControl w:val="0"/>
        <w:autoSpaceDE w:val="0"/>
        <w:autoSpaceDN w:val="0"/>
        <w:spacing w:before="183" w:after="0" w:line="240" w:lineRule="auto"/>
        <w:ind w:left="1122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If</w:t>
      </w:r>
      <w:r w:rsidRPr="00CD7605">
        <w:rPr>
          <w:rFonts w:ascii="Calibri" w:eastAsia="Rooney Light" w:hAnsi="Rooney Light" w:cs="Rooney Light"/>
          <w:spacing w:val="1"/>
        </w:rPr>
        <w:t xml:space="preserve"> </w:t>
      </w:r>
      <w:r w:rsidRPr="00CD7605">
        <w:rPr>
          <w:rFonts w:ascii="Calibri" w:eastAsia="Rooney Light" w:hAnsi="Rooney Light" w:cs="Rooney Light"/>
        </w:rPr>
        <w:t>there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is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 concern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about</w:t>
      </w:r>
      <w:r w:rsidRPr="00CD7605">
        <w:rPr>
          <w:rFonts w:ascii="Calibri" w:eastAsia="Rooney Light" w:hAnsi="Rooney Light" w:cs="Rooney Light"/>
          <w:spacing w:val="1"/>
        </w:rPr>
        <w:t xml:space="preserve"> </w:t>
      </w:r>
      <w:r w:rsidRPr="00CD7605">
        <w:rPr>
          <w:rFonts w:ascii="Calibri" w:eastAsia="Rooney Light" w:hAnsi="Rooney Light" w:cs="Rooney Light"/>
        </w:rPr>
        <w:t>any duties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which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may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be available,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please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note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them on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  <w:spacing w:val="-2"/>
        </w:rPr>
        <w:t>form.</w:t>
      </w:r>
    </w:p>
    <w:p w:rsidR="00CD7605" w:rsidRPr="00CD7605" w:rsidRDefault="00CD7605" w:rsidP="00CD7605">
      <w:pPr>
        <w:widowControl w:val="0"/>
        <w:autoSpaceDE w:val="0"/>
        <w:autoSpaceDN w:val="0"/>
        <w:spacing w:before="6" w:after="0" w:line="240" w:lineRule="auto"/>
        <w:rPr>
          <w:rFonts w:ascii="Calibri" w:eastAsia="Rooney Light" w:hAnsi="Rooney Light" w:cs="Rooney Light"/>
          <w:sz w:val="18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after="0" w:line="278" w:lineRule="auto"/>
        <w:ind w:left="1122" w:right="1187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Thank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you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for your assistance in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treating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our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team member and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helping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us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return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them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back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to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work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quickly and, most importantly, safely.</w:t>
      </w:r>
    </w:p>
    <w:p w:rsidR="00CD7605" w:rsidRPr="00CD7605" w:rsidRDefault="00CD7605" w:rsidP="00CD7605">
      <w:pPr>
        <w:widowControl w:val="0"/>
        <w:autoSpaceDE w:val="0"/>
        <w:autoSpaceDN w:val="0"/>
        <w:spacing w:before="179" w:after="0" w:line="240" w:lineRule="auto"/>
        <w:ind w:left="1122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Should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you have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any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questions,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please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contact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me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any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  <w:spacing w:val="-2"/>
        </w:rPr>
        <w:t>time.</w:t>
      </w:r>
    </w:p>
    <w:p w:rsidR="00CD7605" w:rsidRPr="00CD7605" w:rsidRDefault="00CD7605" w:rsidP="00CD7605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before="5" w:after="0" w:line="240" w:lineRule="auto"/>
        <w:rPr>
          <w:rFonts w:ascii="Calibri" w:eastAsia="Rooney Light" w:hAnsi="Rooney Light" w:cs="Rooney Light"/>
          <w:sz w:val="29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after="0" w:line="360" w:lineRule="auto"/>
        <w:ind w:left="1177" w:right="9962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  <w:color w:val="1F497D"/>
          <w:spacing w:val="-4"/>
        </w:rPr>
        <w:t xml:space="preserve">NAME: </w:t>
      </w:r>
      <w:r w:rsidRPr="00CD7605">
        <w:rPr>
          <w:rFonts w:ascii="Calibri" w:eastAsia="Rooney Light" w:hAnsi="Rooney Light" w:cs="Rooney Light"/>
          <w:color w:val="1F497D"/>
          <w:spacing w:val="-2"/>
        </w:rPr>
        <w:t>TITLE:</w:t>
      </w:r>
    </w:p>
    <w:p w:rsidR="00CD7605" w:rsidRPr="00CD7605" w:rsidRDefault="00CD7605" w:rsidP="00CD7605">
      <w:pPr>
        <w:widowControl w:val="0"/>
        <w:autoSpaceDE w:val="0"/>
        <w:autoSpaceDN w:val="0"/>
        <w:spacing w:before="1" w:after="0" w:line="360" w:lineRule="auto"/>
        <w:ind w:left="1177" w:right="9483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  <w:color w:val="1F497D"/>
          <w:spacing w:val="-2"/>
        </w:rPr>
        <w:t xml:space="preserve">ORGANIZATION: </w:t>
      </w:r>
      <w:r w:rsidRPr="00CD7605">
        <w:rPr>
          <w:rFonts w:ascii="Calibri" w:eastAsia="Rooney Light" w:hAnsi="Rooney Light" w:cs="Rooney Light"/>
          <w:color w:val="1F497D"/>
        </w:rPr>
        <w:t>PHONE</w:t>
      </w:r>
      <w:r w:rsidRPr="00CD7605">
        <w:rPr>
          <w:rFonts w:ascii="Calibri" w:eastAsia="Rooney Light" w:hAnsi="Rooney Light" w:cs="Rooney Light"/>
          <w:color w:val="1F497D"/>
          <w:spacing w:val="-13"/>
        </w:rPr>
        <w:t xml:space="preserve"> </w:t>
      </w:r>
      <w:r w:rsidRPr="00CD7605">
        <w:rPr>
          <w:rFonts w:ascii="Calibri" w:eastAsia="Rooney Light" w:hAnsi="Rooney Light" w:cs="Rooney Light"/>
          <w:color w:val="1F497D"/>
        </w:rPr>
        <w:t>NUMBER:</w:t>
      </w:r>
    </w:p>
    <w:p w:rsidR="00CD7605" w:rsidRPr="00CD7605" w:rsidRDefault="00CD7605" w:rsidP="00CD7605">
      <w:pPr>
        <w:widowControl w:val="0"/>
        <w:autoSpaceDE w:val="0"/>
        <w:autoSpaceDN w:val="0"/>
        <w:spacing w:after="0" w:line="360" w:lineRule="auto"/>
        <w:rPr>
          <w:rFonts w:ascii="Calibri" w:eastAsia="Rooney Light" w:hAnsi="Rooney Light" w:cs="Rooney Light"/>
        </w:rPr>
        <w:sectPr w:rsidR="00CD7605" w:rsidRPr="00CD7605">
          <w:pgSz w:w="12240" w:h="15840"/>
          <w:pgMar w:top="900" w:right="0" w:bottom="840" w:left="0" w:header="0" w:footer="655" w:gutter="0"/>
          <w:cols w:space="720"/>
        </w:sectPr>
      </w:pPr>
    </w:p>
    <w:p w:rsidR="00CD7605" w:rsidRPr="00CD7605" w:rsidRDefault="00CD7605" w:rsidP="00CD7605">
      <w:pPr>
        <w:widowControl w:val="0"/>
        <w:tabs>
          <w:tab w:val="left" w:pos="5013"/>
        </w:tabs>
        <w:autoSpaceDE w:val="0"/>
        <w:autoSpaceDN w:val="0"/>
        <w:spacing w:before="21" w:after="0" w:line="240" w:lineRule="auto"/>
        <w:ind w:right="1331"/>
        <w:jc w:val="right"/>
        <w:rPr>
          <w:rFonts w:ascii="Calibri" w:eastAsia="Rooney Light" w:hAnsi="Rooney Light" w:cs="Rooney Light"/>
          <w:b/>
          <w:sz w:val="32"/>
        </w:rPr>
      </w:pPr>
      <w:r w:rsidRPr="00CD7605">
        <w:rPr>
          <w:rFonts w:ascii="Calibri" w:eastAsia="Rooney Light" w:hAnsi="Rooney Light" w:cs="Rooney Light"/>
          <w:b/>
          <w:color w:val="FF0000"/>
          <w:sz w:val="21"/>
        </w:rPr>
        <w:lastRenderedPageBreak/>
        <w:t>(Organization's</w:t>
      </w:r>
      <w:r w:rsidRPr="00CD7605">
        <w:rPr>
          <w:rFonts w:ascii="Calibri" w:eastAsia="Rooney Light" w:hAnsi="Rooney Light" w:cs="Rooney Light"/>
          <w:b/>
          <w:color w:val="FF0000"/>
          <w:spacing w:val="21"/>
          <w:sz w:val="21"/>
        </w:rPr>
        <w:t xml:space="preserve"> </w:t>
      </w:r>
      <w:r w:rsidRPr="00CD7605">
        <w:rPr>
          <w:rFonts w:ascii="Calibri" w:eastAsia="Rooney Light" w:hAnsi="Rooney Light" w:cs="Rooney Light"/>
          <w:b/>
          <w:color w:val="FF0000"/>
          <w:spacing w:val="-4"/>
          <w:sz w:val="21"/>
        </w:rPr>
        <w:t>Logo)</w:t>
      </w:r>
      <w:r w:rsidRPr="00CD7605">
        <w:rPr>
          <w:rFonts w:ascii="Calibri" w:eastAsia="Rooney Light" w:hAnsi="Rooney Light" w:cs="Rooney Light"/>
          <w:b/>
          <w:color w:val="FF0000"/>
          <w:sz w:val="21"/>
        </w:rPr>
        <w:tab/>
      </w:r>
      <w:r w:rsidRPr="00CD7605">
        <w:rPr>
          <w:rFonts w:ascii="Calibri" w:eastAsia="Rooney Light" w:hAnsi="Rooney Light" w:cs="Rooney Light"/>
          <w:b/>
          <w:color w:val="004987"/>
          <w:sz w:val="32"/>
        </w:rPr>
        <w:t>Functional</w:t>
      </w:r>
      <w:r w:rsidRPr="00CD7605">
        <w:rPr>
          <w:rFonts w:ascii="Calibri" w:eastAsia="Rooney Light" w:hAnsi="Rooney Light" w:cs="Rooney Light"/>
          <w:b/>
          <w:color w:val="004987"/>
          <w:spacing w:val="5"/>
          <w:sz w:val="32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2"/>
        </w:rPr>
        <w:t>Abilities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32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2"/>
        </w:rPr>
        <w:t>Form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32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2"/>
        </w:rPr>
        <w:t>-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32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32"/>
        </w:rPr>
        <w:t>Physical</w:t>
      </w:r>
    </w:p>
    <w:p w:rsidR="00CD7605" w:rsidRPr="00CD7605" w:rsidRDefault="00CD7605" w:rsidP="00CD7605">
      <w:pPr>
        <w:widowControl w:val="0"/>
        <w:autoSpaceDE w:val="0"/>
        <w:autoSpaceDN w:val="0"/>
        <w:spacing w:before="9" w:after="0" w:line="240" w:lineRule="auto"/>
        <w:ind w:right="1331"/>
        <w:jc w:val="right"/>
        <w:rPr>
          <w:rFonts w:ascii="Calibri" w:eastAsia="Rooney Light" w:hAnsi="Rooney Light" w:cs="Rooney Light"/>
          <w:b/>
          <w:sz w:val="28"/>
        </w:rPr>
      </w:pP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257175</wp:posOffset>
                </wp:positionV>
                <wp:extent cx="6205220" cy="321310"/>
                <wp:effectExtent l="0" t="1270" r="0" b="127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321310"/>
                        </a:xfrm>
                        <a:prstGeom prst="rect">
                          <a:avLst/>
                        </a:prstGeom>
                        <a:solidFill>
                          <a:srgbClr val="00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05" w:rsidRDefault="00CD7605" w:rsidP="00CD7605">
                            <w:pPr>
                              <w:spacing w:before="1" w:line="273" w:lineRule="auto"/>
                              <w:ind w:left="25"/>
                              <w:rPr>
                                <w:rFonts w:ascii="Calibr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keeping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requirements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outlined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Physicians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Surgeons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Manitoba,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Standards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of Practice of Medicine, Confidentiality and Privacy, Medical Information to Third Parties and Sickness Certificates.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9.2pt;margin-top:20.25pt;width:488.6pt;height:25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" fillcolor="#004987" stroked="f">
                <v:textbox inset="0,0,0,0">
                  <w:txbxContent>
                    <w:p w:rsidR="00CD7605" w:rsidRDefault="00CD7605" w:rsidP="00CD7605">
                      <w:pPr>
                        <w:spacing w:before="1" w:line="273" w:lineRule="auto"/>
                        <w:ind w:left="25"/>
                        <w:rPr>
                          <w:rFonts w:ascii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be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completed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keeping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with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requirements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outlined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College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Physicians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Surgeons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Manitoba,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Standards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of Practice of Medicine, Confidentiality and Privacy, Medical Information to Third Parties and Sickness Certificates.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D7605">
        <w:rPr>
          <w:rFonts w:ascii="Calibri" w:eastAsia="Rooney Light" w:hAnsi="Rooney Light" w:cs="Rooney Light"/>
          <w:b/>
          <w:color w:val="004987"/>
          <w:sz w:val="28"/>
        </w:rPr>
        <w:t>Modified</w:t>
      </w:r>
      <w:r w:rsidRPr="00CD7605">
        <w:rPr>
          <w:rFonts w:ascii="Calibri" w:eastAsia="Rooney Light" w:hAnsi="Rooney Light" w:cs="Rooney Light"/>
          <w:b/>
          <w:color w:val="004987"/>
          <w:spacing w:val="15"/>
          <w:sz w:val="28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8"/>
        </w:rPr>
        <w:t>and</w:t>
      </w:r>
      <w:r w:rsidRPr="00CD7605">
        <w:rPr>
          <w:rFonts w:ascii="Calibri" w:eastAsia="Rooney Light" w:hAnsi="Rooney Light" w:cs="Rooney Light"/>
          <w:b/>
          <w:color w:val="004987"/>
          <w:spacing w:val="16"/>
          <w:sz w:val="28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8"/>
        </w:rPr>
        <w:t>Alternate</w:t>
      </w:r>
      <w:r w:rsidRPr="00CD7605">
        <w:rPr>
          <w:rFonts w:ascii="Calibri" w:eastAsia="Rooney Light" w:hAnsi="Rooney Light" w:cs="Rooney Light"/>
          <w:b/>
          <w:color w:val="004987"/>
          <w:spacing w:val="17"/>
          <w:sz w:val="28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8"/>
        </w:rPr>
        <w:t>Duties</w:t>
      </w:r>
      <w:r w:rsidRPr="00CD7605">
        <w:rPr>
          <w:rFonts w:ascii="Calibri" w:eastAsia="Rooney Light" w:hAnsi="Rooney Light" w:cs="Rooney Light"/>
          <w:b/>
          <w:color w:val="004987"/>
          <w:spacing w:val="16"/>
          <w:sz w:val="28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28"/>
        </w:rPr>
        <w:t>Available</w:t>
      </w:r>
    </w:p>
    <w:p w:rsidR="00CD7605" w:rsidRPr="00CD7605" w:rsidRDefault="00CD7605" w:rsidP="00CD7605">
      <w:pPr>
        <w:widowControl w:val="0"/>
        <w:autoSpaceDE w:val="0"/>
        <w:autoSpaceDN w:val="0"/>
        <w:spacing w:before="10" w:after="0" w:line="240" w:lineRule="auto"/>
        <w:rPr>
          <w:rFonts w:ascii="Calibri" w:eastAsia="Rooney Light" w:hAnsi="Rooney Light" w:cs="Rooney Light"/>
          <w:b/>
          <w:sz w:val="14"/>
          <w:szCs w:val="20"/>
        </w:rPr>
      </w:pP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</w:tblGrid>
      <w:tr w:rsidR="00CD7605" w:rsidRPr="00CD7605" w:rsidTr="00D95F7D">
        <w:trPr>
          <w:trHeight w:val="229"/>
        </w:trPr>
        <w:tc>
          <w:tcPr>
            <w:tcW w:w="485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Calibri" w:cs="Garamond"/>
                <w:sz w:val="19"/>
              </w:rPr>
            </w:pPr>
            <w:r w:rsidRPr="00CD7605">
              <w:rPr>
                <w:rFonts w:ascii="Calibri" w:eastAsia="Garamond" w:hAnsi="Calibri" w:cs="Garamond"/>
                <w:sz w:val="19"/>
              </w:rPr>
              <w:t>Patient’s</w:t>
            </w:r>
            <w:r w:rsidRPr="00CD7605">
              <w:rPr>
                <w:rFonts w:ascii="Calibri" w:eastAsia="Garamond" w:hAnsi="Calibri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>Name:</w:t>
            </w:r>
          </w:p>
        </w:tc>
        <w:tc>
          <w:tcPr>
            <w:tcW w:w="485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Date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of</w:t>
            </w:r>
            <w:r w:rsidRPr="00CD7605">
              <w:rPr>
                <w:rFonts w:ascii="Calibri" w:eastAsia="Garamond" w:hAnsi="Garamond" w:cs="Garamond"/>
                <w:spacing w:val="-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Appointment:</w:t>
            </w:r>
          </w:p>
        </w:tc>
      </w:tr>
    </w:tbl>
    <w:p w:rsidR="00CD7605" w:rsidRPr="00CD7605" w:rsidRDefault="00CD7605" w:rsidP="00CD7605">
      <w:pPr>
        <w:widowControl w:val="0"/>
        <w:autoSpaceDE w:val="0"/>
        <w:autoSpaceDN w:val="0"/>
        <w:spacing w:before="3" w:after="0" w:line="240" w:lineRule="auto"/>
        <w:rPr>
          <w:rFonts w:ascii="Calibri" w:eastAsia="Rooney Light" w:hAnsi="Rooney Light" w:cs="Rooney Light"/>
          <w:b/>
          <w:sz w:val="14"/>
          <w:szCs w:val="20"/>
        </w:rPr>
      </w:pP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4858"/>
      </w:tblGrid>
      <w:tr w:rsidR="00CD7605" w:rsidRPr="00CD7605" w:rsidTr="00D95F7D">
        <w:trPr>
          <w:trHeight w:val="471"/>
        </w:trPr>
        <w:tc>
          <w:tcPr>
            <w:tcW w:w="4854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Areas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of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 xml:space="preserve"> Injury:</w:t>
            </w:r>
          </w:p>
        </w:tc>
        <w:tc>
          <w:tcPr>
            <w:tcW w:w="485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8" w:after="0" w:line="240" w:lineRule="auto"/>
              <w:ind w:left="96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libri" w:eastAsia="Garamond" w:hAnsi="Calibri" w:cs="Garamond"/>
                <w:sz w:val="19"/>
              </w:rPr>
              <w:t>Is</w:t>
            </w:r>
            <w:r w:rsidRPr="00CD7605">
              <w:rPr>
                <w:rFonts w:ascii="Calibri" w:eastAsia="Garamond" w:hAnsi="Calibri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the</w:t>
            </w:r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patient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fit</w:t>
            </w:r>
            <w:r w:rsidRPr="00CD7605">
              <w:rPr>
                <w:rFonts w:ascii="Calibri" w:eastAsia="Garamond" w:hAnsi="Calibri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for</w:t>
            </w:r>
            <w:r w:rsidRPr="00CD7605">
              <w:rPr>
                <w:rFonts w:ascii="Calibri" w:eastAsia="Garamond" w:hAnsi="Calibri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full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regular</w:t>
            </w:r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duties?</w:t>
            </w:r>
            <w:r w:rsidRPr="00CD7605">
              <w:rPr>
                <w:rFonts w:ascii="Calibri" w:eastAsia="Garamond" w:hAnsi="Calibri" w:cs="Garamond"/>
                <w:spacing w:val="77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Yes</w:t>
            </w:r>
            <w:r w:rsidRPr="00CD7605">
              <w:rPr>
                <w:rFonts w:ascii="Calibri" w:eastAsia="Garamond" w:hAnsi="Calibri" w:cs="Garamond"/>
                <w:spacing w:val="36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79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No</w:t>
            </w:r>
            <w:r w:rsidRPr="00CD7605">
              <w:rPr>
                <w:rFonts w:ascii="Calibri" w:eastAsia="Garamond" w:hAnsi="Calibri" w:cs="Garamond"/>
                <w:spacing w:val="34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pacing w:val="-10"/>
                <w:sz w:val="19"/>
              </w:rPr>
              <w:t>□</w:t>
            </w:r>
          </w:p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2"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(If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no,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complete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next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section.)</w:t>
            </w:r>
          </w:p>
        </w:tc>
      </w:tr>
    </w:tbl>
    <w:p w:rsidR="00CD7605" w:rsidRPr="00CD7605" w:rsidRDefault="00CD7605" w:rsidP="00CD7605">
      <w:pPr>
        <w:widowControl w:val="0"/>
        <w:autoSpaceDE w:val="0"/>
        <w:autoSpaceDN w:val="0"/>
        <w:spacing w:before="1" w:after="0" w:line="240" w:lineRule="auto"/>
        <w:rPr>
          <w:rFonts w:ascii="Calibri" w:eastAsia="Rooney Light" w:hAnsi="Rooney Light" w:cs="Rooney Light"/>
          <w:b/>
          <w:sz w:val="23"/>
          <w:szCs w:val="20"/>
        </w:rPr>
      </w:pPr>
    </w:p>
    <w:tbl>
      <w:tblPr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739"/>
        <w:gridCol w:w="106"/>
        <w:gridCol w:w="570"/>
        <w:gridCol w:w="1043"/>
        <w:gridCol w:w="103"/>
        <w:gridCol w:w="606"/>
        <w:gridCol w:w="1098"/>
        <w:gridCol w:w="670"/>
        <w:gridCol w:w="1048"/>
        <w:gridCol w:w="676"/>
        <w:gridCol w:w="1041"/>
        <w:gridCol w:w="104"/>
      </w:tblGrid>
      <w:tr w:rsidR="00CD7605" w:rsidRPr="00CD7605" w:rsidTr="00D95F7D">
        <w:trPr>
          <w:trHeight w:val="337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739" w:type="dxa"/>
            <w:vMerge w:val="restart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Weight</w:t>
            </w:r>
            <w:r w:rsidRPr="00CD7605">
              <w:rPr>
                <w:rFonts w:ascii="Calibri" w:eastAsia="Garamond" w:hAnsi="Garamond" w:cs="Garamond"/>
                <w:b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Restrictions</w:t>
            </w:r>
          </w:p>
        </w:tc>
        <w:tc>
          <w:tcPr>
            <w:tcW w:w="1719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441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Full</w:t>
            </w:r>
            <w:r w:rsidRPr="00CD7605">
              <w:rPr>
                <w:rFonts w:ascii="Calibri" w:eastAsia="Garamond" w:hAnsi="Garamond" w:cs="Garamond"/>
                <w:b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Ability</w:t>
            </w:r>
          </w:p>
        </w:tc>
        <w:tc>
          <w:tcPr>
            <w:tcW w:w="1807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11-25kgs</w:t>
            </w:r>
            <w:r w:rsidRPr="00CD7605">
              <w:rPr>
                <w:rFonts w:ascii="Calibri" w:eastAsia="Garamond" w:hAnsi="Garamond" w:cs="Garamond"/>
                <w:b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24-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55lbs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6-10kgs</w:t>
            </w:r>
            <w:r w:rsidRPr="00CD7605">
              <w:rPr>
                <w:rFonts w:ascii="Calibri" w:eastAsia="Garamond" w:hAnsi="Garamond" w:cs="Garamond"/>
                <w:b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13-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23lbs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Up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b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5kgs</w:t>
            </w:r>
            <w:r w:rsidRPr="00CD7605">
              <w:rPr>
                <w:rFonts w:ascii="Calibri" w:eastAsia="Garamond" w:hAnsi="Garamond" w:cs="Garamond"/>
                <w:b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 xml:space="preserve"> 12lbs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337"/>
        </w:trPr>
        <w:tc>
          <w:tcPr>
            <w:tcW w:w="106" w:type="dxa"/>
            <w:vMerge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Spine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85" w:right="180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Extremity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Spine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8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Extremity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3" w:right="130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Spine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0" w:right="180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Extremity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81" w:right="12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Spine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Extremity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29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73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Lift/Carry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-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Floor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Waist</w:t>
            </w: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85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10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373" w:right="373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0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1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358" w:right="331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31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73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2"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Lift/Carry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-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Waist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Shoulder</w:t>
            </w: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1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85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1" w:after="0" w:line="201" w:lineRule="exact"/>
              <w:ind w:left="10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373" w:right="373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1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90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1" w:after="0" w:line="201" w:lineRule="exact"/>
              <w:ind w:left="1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358" w:right="331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29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73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Lift/Carry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-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Above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Shoulder</w:t>
            </w: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85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10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373" w:right="373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0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1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358" w:right="331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34"/>
        </w:trPr>
        <w:tc>
          <w:tcPr>
            <w:tcW w:w="106" w:type="dxa"/>
            <w:tcBorders>
              <w:top w:val="nil"/>
              <w:lef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73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Push/Pull</w:t>
            </w: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5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85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5" w:lineRule="exact"/>
              <w:ind w:left="10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373" w:right="373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5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90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5" w:lineRule="exact"/>
              <w:ind w:left="1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358" w:right="331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66"/>
        </w:trPr>
        <w:tc>
          <w:tcPr>
            <w:tcW w:w="9910" w:type="dxa"/>
            <w:gridSpan w:val="13"/>
            <w:tcBorders>
              <w:bottom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31" w:lineRule="exact"/>
              <w:ind w:left="1254" w:right="123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*If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abilities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above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are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frequent,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occasional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or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other,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please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outline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details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in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comments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section.*</w:t>
            </w:r>
          </w:p>
        </w:tc>
      </w:tr>
      <w:tr w:rsidR="00CD7605" w:rsidRPr="00CD7605" w:rsidTr="00D95F7D">
        <w:trPr>
          <w:trHeight w:val="698"/>
        </w:trPr>
        <w:tc>
          <w:tcPr>
            <w:tcW w:w="106" w:type="dxa"/>
            <w:tcBorders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Garamond" w:hAnsi="Garamond" w:cs="Garamond"/>
                <w:b/>
                <w:sz w:val="19"/>
              </w:rPr>
            </w:pPr>
          </w:p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048" w:right="1038"/>
              <w:jc w:val="center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Activities</w:t>
            </w:r>
          </w:p>
        </w:tc>
        <w:tc>
          <w:tcPr>
            <w:tcW w:w="1716" w:type="dxa"/>
            <w:gridSpan w:val="3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Garamond" w:hAnsi="Garamond" w:cs="Garamond"/>
                <w:b/>
                <w:sz w:val="19"/>
              </w:rPr>
            </w:pPr>
          </w:p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439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Full</w:t>
            </w:r>
            <w:r w:rsidRPr="00CD7605">
              <w:rPr>
                <w:rFonts w:ascii="Calibri" w:eastAsia="Garamond" w:hAnsi="Garamond" w:cs="Garamond"/>
                <w:b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Ability</w:t>
            </w:r>
          </w:p>
        </w:tc>
        <w:tc>
          <w:tcPr>
            <w:tcW w:w="1704" w:type="dxa"/>
            <w:gridSpan w:val="2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22" w:after="0" w:line="240" w:lineRule="auto"/>
              <w:ind w:left="181" w:right="155" w:firstLine="250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Frequently</w:t>
            </w:r>
            <w:r w:rsidRPr="00CD7605">
              <w:rPr>
                <w:rFonts w:ascii="Calibri" w:eastAsia="Garamond" w:hAnsi="Garamond" w:cs="Garamond"/>
                <w:b/>
                <w:spacing w:val="4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(up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66%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1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day)</w:t>
            </w:r>
          </w:p>
        </w:tc>
        <w:tc>
          <w:tcPr>
            <w:tcW w:w="1718" w:type="dxa"/>
            <w:gridSpan w:val="2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22" w:after="0" w:line="240" w:lineRule="auto"/>
              <w:ind w:left="194" w:right="124" w:firstLine="185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 xml:space="preserve">Occasionally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(up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33%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1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day)</w:t>
            </w:r>
          </w:p>
        </w:tc>
        <w:tc>
          <w:tcPr>
            <w:tcW w:w="1717" w:type="dxa"/>
            <w:gridSpan w:val="2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32" w:lineRule="exact"/>
              <w:ind w:left="191" w:right="158" w:firstLine="2"/>
              <w:jc w:val="center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Should</w:t>
            </w:r>
            <w:r w:rsidRPr="00CD7605">
              <w:rPr>
                <w:rFonts w:ascii="Calibri" w:eastAsia="Garamond" w:hAnsi="Garamond" w:cs="Garamond"/>
                <w:b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Not Perform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--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Please Explain Below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>Walk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Stand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60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Sit/Sedentary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Climb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(Stairs/Ladder)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>Bend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Twist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Squat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Kneel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60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Grip/Grasp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Hand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Dexterity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Reach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Overhead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Reach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Below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Shoulder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Repetitive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Motion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29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Driving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(If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no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please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explain)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60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Use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Public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Transportation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</w:tbl>
    <w:p w:rsidR="00CD7605" w:rsidRPr="00CD7605" w:rsidRDefault="00CD7605" w:rsidP="00CD7605">
      <w:pPr>
        <w:widowControl w:val="0"/>
        <w:autoSpaceDE w:val="0"/>
        <w:autoSpaceDN w:val="0"/>
        <w:spacing w:before="4" w:after="1" w:line="240" w:lineRule="auto"/>
        <w:rPr>
          <w:rFonts w:ascii="Calibri" w:eastAsia="Rooney Light" w:hAnsi="Rooney Light" w:cs="Rooney Light"/>
          <w:b/>
          <w:sz w:val="15"/>
          <w:szCs w:val="20"/>
        </w:rPr>
      </w:pP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4862"/>
      </w:tblGrid>
      <w:tr w:rsidR="00CD7605" w:rsidRPr="00CD7605" w:rsidTr="00D95F7D">
        <w:trPr>
          <w:trHeight w:hRule="exact" w:val="250"/>
        </w:trPr>
        <w:tc>
          <w:tcPr>
            <w:tcW w:w="484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21" w:lineRule="exact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Estimated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duration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of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limitations:</w:t>
            </w:r>
          </w:p>
        </w:tc>
        <w:tc>
          <w:tcPr>
            <w:tcW w:w="4862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8" w:after="0" w:line="212" w:lineRule="exact"/>
              <w:ind w:left="92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libri" w:eastAsia="Garamond" w:hAnsi="Calibri" w:cs="Garamond"/>
                <w:sz w:val="19"/>
              </w:rPr>
              <w:t>Complete</w:t>
            </w:r>
            <w:r w:rsidRPr="00CD7605">
              <w:rPr>
                <w:rFonts w:ascii="Calibri" w:eastAsia="Garamond" w:hAnsi="Calibri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recovery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expected:</w:t>
            </w:r>
            <w:r w:rsidRPr="00CD7605">
              <w:rPr>
                <w:rFonts w:ascii="Calibri" w:eastAsia="Garamond" w:hAnsi="Calibri" w:cs="Garamond"/>
                <w:spacing w:val="76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Yes</w:t>
            </w:r>
            <w:r w:rsidRPr="00CD7605">
              <w:rPr>
                <w:rFonts w:ascii="Calibri" w:eastAsia="Garamond" w:hAnsi="Calibri" w:cs="Garamond"/>
                <w:spacing w:val="33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77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No</w:t>
            </w:r>
            <w:r w:rsidRPr="00CD7605">
              <w:rPr>
                <w:rFonts w:ascii="Calibri" w:eastAsia="Garamond" w:hAnsi="Calibri" w:cs="Garamond"/>
                <w:spacing w:val="34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pacing w:val="-10"/>
                <w:sz w:val="19"/>
              </w:rPr>
              <w:t>□</w:t>
            </w:r>
          </w:p>
        </w:tc>
      </w:tr>
      <w:tr w:rsidR="00CD7605" w:rsidRPr="00CD7605" w:rsidTr="00D95F7D">
        <w:trPr>
          <w:trHeight w:hRule="exact" w:val="479"/>
        </w:trPr>
        <w:tc>
          <w:tcPr>
            <w:tcW w:w="9711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Does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the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worker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have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pre-existing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condition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involving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the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same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area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of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injury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which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may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prolong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or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impact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their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rate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>of</w:t>
            </w:r>
          </w:p>
          <w:p w:rsidR="00CD7605" w:rsidRPr="00CD7605" w:rsidRDefault="00CD7605" w:rsidP="00CD7605">
            <w:pPr>
              <w:widowControl w:val="0"/>
              <w:tabs>
                <w:tab w:val="left" w:pos="1064"/>
              </w:tabs>
              <w:autoSpaceDE w:val="0"/>
              <w:autoSpaceDN w:val="0"/>
              <w:spacing w:before="7" w:after="0" w:line="210" w:lineRule="exact"/>
              <w:ind w:left="92"/>
              <w:rPr>
                <w:rFonts w:ascii="Cambria" w:eastAsia="Garamond" w:hAnsi="Cambria" w:cs="Garamond"/>
                <w:sz w:val="19"/>
              </w:rPr>
            </w:pPr>
            <w:proofErr w:type="gramStart"/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>recovery</w:t>
            </w:r>
            <w:proofErr w:type="gramEnd"/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>?</w:t>
            </w:r>
            <w:r w:rsidRPr="00CD7605">
              <w:rPr>
                <w:rFonts w:ascii="Calibri" w:eastAsia="Garamond" w:hAnsi="Calibri" w:cs="Garamond"/>
                <w:sz w:val="19"/>
              </w:rPr>
              <w:tab/>
              <w:t>Yes</w:t>
            </w:r>
            <w:r w:rsidRPr="00CD7605">
              <w:rPr>
                <w:rFonts w:ascii="Calibri" w:eastAsia="Garamond" w:hAnsi="Calibri" w:cs="Garamond"/>
                <w:spacing w:val="35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60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No</w:t>
            </w:r>
            <w:r w:rsidRPr="00CD7605">
              <w:rPr>
                <w:rFonts w:ascii="Calibri" w:eastAsia="Garamond" w:hAnsi="Calibri" w:cs="Garamond"/>
                <w:spacing w:val="35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pacing w:val="-10"/>
                <w:sz w:val="19"/>
              </w:rPr>
              <w:t>□</w:t>
            </w:r>
          </w:p>
        </w:tc>
      </w:tr>
      <w:tr w:rsidR="00CD7605" w:rsidRPr="00CD7605" w:rsidTr="00D95F7D">
        <w:trPr>
          <w:trHeight w:hRule="exact" w:val="479"/>
        </w:trPr>
        <w:tc>
          <w:tcPr>
            <w:tcW w:w="9711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8" w:after="0" w:line="240" w:lineRule="auto"/>
              <w:ind w:left="92"/>
              <w:rPr>
                <w:rFonts w:ascii="Calibri" w:eastAsia="Garamond" w:hAnsi="Calibri" w:cs="Garamond"/>
                <w:sz w:val="19"/>
              </w:rPr>
            </w:pPr>
            <w:r w:rsidRPr="00CD7605">
              <w:rPr>
                <w:rFonts w:ascii="Calibri" w:eastAsia="Garamond" w:hAnsi="Calibri" w:cs="Garamond"/>
                <w:sz w:val="19"/>
              </w:rPr>
              <w:t>Recommended</w:t>
            </w:r>
            <w:r w:rsidRPr="00CD7605">
              <w:rPr>
                <w:rFonts w:ascii="Calibri" w:eastAsia="Garamond" w:hAnsi="Calibri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work</w:t>
            </w:r>
            <w:r w:rsidRPr="00CD7605">
              <w:rPr>
                <w:rFonts w:ascii="Calibri" w:eastAsia="Garamond" w:hAnsi="Calibri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hours:</w:t>
            </w:r>
            <w:r w:rsidRPr="00CD7605">
              <w:rPr>
                <w:rFonts w:ascii="Calibri" w:eastAsia="Garamond" w:hAnsi="Calibri" w:cs="Garamond"/>
                <w:spacing w:val="71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Full</w:t>
            </w:r>
            <w:r w:rsidRPr="00CD7605">
              <w:rPr>
                <w:rFonts w:ascii="Calibri" w:eastAsia="Garamond" w:hAnsi="Calibri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Time</w:t>
            </w:r>
            <w:r w:rsidRPr="00CD7605">
              <w:rPr>
                <w:rFonts w:ascii="Calibri" w:eastAsia="Garamond" w:hAnsi="Calibri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Hours</w:t>
            </w:r>
            <w:r w:rsidRPr="00CD7605">
              <w:rPr>
                <w:rFonts w:ascii="Calibri" w:eastAsia="Garamond" w:hAnsi="Calibri" w:cs="Garamond"/>
                <w:spacing w:val="31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7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Reduced</w:t>
            </w:r>
            <w:r w:rsidRPr="00CD7605">
              <w:rPr>
                <w:rFonts w:ascii="Calibri" w:eastAsia="Garamond" w:hAnsi="Calibri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Hours</w:t>
            </w:r>
            <w:r w:rsidRPr="00CD7605">
              <w:rPr>
                <w:rFonts w:ascii="Calibri" w:eastAsia="Garamond" w:hAnsi="Calibri" w:cs="Garamond"/>
                <w:spacing w:val="71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(Please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provide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daily/weekly</w:t>
            </w:r>
            <w:r w:rsidRPr="00CD7605">
              <w:rPr>
                <w:rFonts w:ascii="Calibri" w:eastAsia="Garamond" w:hAnsi="Calibri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>schedule)</w:t>
            </w:r>
          </w:p>
        </w:tc>
      </w:tr>
      <w:tr w:rsidR="00CD7605" w:rsidRPr="00CD7605" w:rsidTr="00D95F7D">
        <w:trPr>
          <w:trHeight w:hRule="exact" w:val="239"/>
        </w:trPr>
        <w:tc>
          <w:tcPr>
            <w:tcW w:w="484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Reassessment</w:t>
            </w:r>
            <w:r w:rsidRPr="00CD7605">
              <w:rPr>
                <w:rFonts w:ascii="Calibri" w:eastAsia="Garamond" w:hAnsi="Garamond" w:cs="Garamond"/>
                <w:spacing w:val="-8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>Date:</w:t>
            </w:r>
          </w:p>
        </w:tc>
        <w:tc>
          <w:tcPr>
            <w:tcW w:w="4862" w:type="dxa"/>
            <w:vMerge w:val="restart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2" w:right="638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Healthcare</w:t>
            </w:r>
            <w:r w:rsidRPr="00CD7605">
              <w:rPr>
                <w:rFonts w:ascii="Calibri" w:eastAsia="Garamond" w:hAnsi="Garamond" w:cs="Garamond"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Professional</w:t>
            </w:r>
            <w:r w:rsidRPr="00CD7605">
              <w:rPr>
                <w:rFonts w:ascii="Calibri" w:eastAsia="Garamond" w:hAnsi="Garamond" w:cs="Garamond"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Name/Address/Phone/Fax</w:t>
            </w:r>
            <w:r w:rsidRPr="00CD7605">
              <w:rPr>
                <w:rFonts w:ascii="Calibri" w:eastAsia="Garamond" w:hAnsi="Garamond" w:cs="Garamond"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 xml:space="preserve">or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STAMP</w:t>
            </w:r>
          </w:p>
        </w:tc>
      </w:tr>
      <w:tr w:rsidR="00CD7605" w:rsidRPr="00CD7605" w:rsidTr="00D95F7D">
        <w:trPr>
          <w:trHeight w:hRule="exact" w:val="1328"/>
        </w:trPr>
        <w:tc>
          <w:tcPr>
            <w:tcW w:w="4849" w:type="dxa"/>
            <w:vMerge w:val="restart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Additional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Comments/Rationale</w:t>
            </w:r>
          </w:p>
        </w:tc>
        <w:tc>
          <w:tcPr>
            <w:tcW w:w="4862" w:type="dxa"/>
            <w:vMerge/>
            <w:tcBorders>
              <w:top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</w:tr>
      <w:tr w:rsidR="00CD7605" w:rsidRPr="00CD7605" w:rsidTr="00D95F7D">
        <w:trPr>
          <w:trHeight w:hRule="exact" w:val="241"/>
        </w:trPr>
        <w:tc>
          <w:tcPr>
            <w:tcW w:w="4849" w:type="dxa"/>
            <w:vMerge/>
            <w:tcBorders>
              <w:top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  <w:tc>
          <w:tcPr>
            <w:tcW w:w="4862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Date:</w:t>
            </w:r>
          </w:p>
        </w:tc>
      </w:tr>
    </w:tbl>
    <w:p w:rsidR="00CD7605" w:rsidRPr="00CD7605" w:rsidRDefault="00CD7605" w:rsidP="00CD7605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b/>
          <w:sz w:val="28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after="0" w:line="240" w:lineRule="auto"/>
        <w:ind w:left="1172" w:right="1276"/>
        <w:jc w:val="center"/>
        <w:rPr>
          <w:rFonts w:ascii="Century Gothic" w:eastAsia="Rooney Light" w:hAnsi="Rooney Light" w:cs="Rooney Light"/>
          <w:b/>
          <w:sz w:val="18"/>
        </w:rPr>
      </w:pP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Please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return</w:t>
      </w:r>
      <w:r w:rsidRPr="00CD7605">
        <w:rPr>
          <w:rFonts w:ascii="Century Gothic" w:eastAsia="Rooney Light" w:hAnsi="Rooney Light" w:cs="Rooney Light"/>
          <w:b/>
          <w:color w:val="053674"/>
          <w:spacing w:val="-5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completed</w:t>
      </w:r>
      <w:r w:rsidRPr="00CD7605">
        <w:rPr>
          <w:rFonts w:ascii="Century Gothic" w:eastAsia="Rooney Light" w:hAnsi="Rooney Light" w:cs="Rooney Light"/>
          <w:b/>
          <w:color w:val="053674"/>
          <w:spacing w:val="-4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form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to</w:t>
      </w:r>
      <w:r w:rsidRPr="00CD7605">
        <w:rPr>
          <w:rFonts w:ascii="Century Gothic" w:eastAsia="Rooney Light" w:hAnsi="Rooney Light" w:cs="Rooney Light"/>
          <w:b/>
          <w:color w:val="053674"/>
          <w:spacing w:val="-3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your</w:t>
      </w:r>
      <w:r w:rsidRPr="00CD7605">
        <w:rPr>
          <w:rFonts w:ascii="Century Gothic" w:eastAsia="Rooney Light" w:hAnsi="Rooney Light" w:cs="Rooney Light"/>
          <w:b/>
          <w:color w:val="053674"/>
          <w:spacing w:val="-5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patient</w:t>
      </w:r>
      <w:r w:rsidRPr="00CD7605">
        <w:rPr>
          <w:rFonts w:ascii="Century Gothic" w:eastAsia="Rooney Light" w:hAnsi="Rooney Light" w:cs="Rooney Light"/>
          <w:b/>
          <w:color w:val="053674"/>
          <w:spacing w:val="-5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prior</w:t>
      </w:r>
      <w:r w:rsidRPr="00CD7605">
        <w:rPr>
          <w:rFonts w:ascii="Century Gothic" w:eastAsia="Rooney Light" w:hAnsi="Rooney Light" w:cs="Rooney Light"/>
          <w:b/>
          <w:color w:val="053674"/>
          <w:spacing w:val="-3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to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the</w:t>
      </w:r>
      <w:r w:rsidRPr="00CD7605">
        <w:rPr>
          <w:rFonts w:ascii="Century Gothic" w:eastAsia="Rooney Light" w:hAnsi="Rooney Light" w:cs="Rooney Light"/>
          <w:b/>
          <w:color w:val="053674"/>
          <w:spacing w:val="-4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end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of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the</w:t>
      </w:r>
      <w:r w:rsidRPr="00CD7605">
        <w:rPr>
          <w:rFonts w:ascii="Century Gothic" w:eastAsia="Rooney Light" w:hAnsi="Rooney Light" w:cs="Rooney Light"/>
          <w:b/>
          <w:color w:val="053674"/>
          <w:spacing w:val="-4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pacing w:val="-2"/>
          <w:sz w:val="18"/>
        </w:rPr>
        <w:t>appointment.</w:t>
      </w:r>
    </w:p>
    <w:p w:rsidR="00CD7605" w:rsidRPr="00CD7605" w:rsidRDefault="00CD7605" w:rsidP="00CD7605">
      <w:pPr>
        <w:widowControl w:val="0"/>
        <w:autoSpaceDE w:val="0"/>
        <w:autoSpaceDN w:val="0"/>
        <w:spacing w:after="0" w:line="240" w:lineRule="auto"/>
        <w:rPr>
          <w:rFonts w:ascii="Century Gothic" w:eastAsia="Rooney Light" w:hAnsi="Rooney Light" w:cs="Rooney Light"/>
          <w:sz w:val="18"/>
        </w:rPr>
        <w:sectPr w:rsidR="00CD7605" w:rsidRPr="00CD7605">
          <w:pgSz w:w="12240" w:h="15840"/>
          <w:pgMar w:top="1540" w:right="0" w:bottom="1080" w:left="0" w:header="0" w:footer="870" w:gutter="0"/>
          <w:cols w:space="720"/>
        </w:sectPr>
      </w:pPr>
    </w:p>
    <w:p w:rsidR="00400313" w:rsidRDefault="00D60C13" w:rsidP="00CD7605"/>
    <w:sectPr w:rsidR="0040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Md">
    <w:altName w:val="Times New Roman"/>
    <w:charset w:val="00"/>
    <w:family w:val="auto"/>
    <w:pitch w:val="variable"/>
  </w:font>
  <w:font w:name="Rooney Light">
    <w:altName w:val="Arial"/>
    <w:charset w:val="00"/>
    <w:family w:val="swiss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05"/>
    <w:rsid w:val="000E572A"/>
    <w:rsid w:val="006A61B7"/>
    <w:rsid w:val="006F13F2"/>
    <w:rsid w:val="00892A56"/>
    <w:rsid w:val="00CD7605"/>
    <w:rsid w:val="00D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259E-509A-4A10-9D03-D146E72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D76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3DAE481C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Kim Keating</cp:lastModifiedBy>
  <cp:revision>2</cp:revision>
  <dcterms:created xsi:type="dcterms:W3CDTF">2022-08-30T18:11:00Z</dcterms:created>
  <dcterms:modified xsi:type="dcterms:W3CDTF">2022-09-08T13:58:00Z</dcterms:modified>
</cp:coreProperties>
</file>