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80" w:rsidRPr="00745E03" w:rsidRDefault="00790D80" w:rsidP="00790D80">
      <w:pPr>
        <w:widowControl w:val="0"/>
        <w:autoSpaceDE w:val="0"/>
        <w:autoSpaceDN w:val="0"/>
        <w:spacing w:before="136" w:after="0" w:line="240" w:lineRule="auto"/>
        <w:ind w:left="1078"/>
        <w:rPr>
          <w:rFonts w:ascii="Calibri" w:eastAsia="Rooney Light" w:hAnsi="Rooney Light" w:cs="Rooney Light"/>
          <w:b/>
          <w:color w:val="1F4E79" w:themeColor="accent1" w:themeShade="80"/>
          <w:sz w:val="36"/>
          <w:szCs w:val="36"/>
        </w:rPr>
      </w:pPr>
      <w:r w:rsidRPr="00745E03">
        <w:rPr>
          <w:rFonts w:ascii="Calibri" w:eastAsia="Rooney Light" w:hAnsi="Rooney Light" w:cs="Rooney Light"/>
          <w:b/>
          <w:color w:val="1F4E79" w:themeColor="accent1" w:themeShade="80"/>
          <w:sz w:val="36"/>
          <w:szCs w:val="36"/>
        </w:rPr>
        <w:t>Injured</w:t>
      </w:r>
      <w:r w:rsidRPr="00745E03">
        <w:rPr>
          <w:rFonts w:ascii="Calibri" w:eastAsia="Rooney Light" w:hAnsi="Rooney Light" w:cs="Rooney Light"/>
          <w:b/>
          <w:color w:val="1F4E79" w:themeColor="accent1" w:themeShade="80"/>
          <w:spacing w:val="12"/>
          <w:sz w:val="36"/>
          <w:szCs w:val="36"/>
        </w:rPr>
        <w:t xml:space="preserve"> </w:t>
      </w:r>
      <w:r w:rsidRPr="00745E03">
        <w:rPr>
          <w:rFonts w:ascii="Calibri" w:eastAsia="Rooney Light" w:hAnsi="Rooney Light" w:cs="Rooney Light"/>
          <w:b/>
          <w:color w:val="1F4E79" w:themeColor="accent1" w:themeShade="80"/>
          <w:sz w:val="36"/>
          <w:szCs w:val="36"/>
        </w:rPr>
        <w:t>Worker</w:t>
      </w:r>
      <w:r w:rsidRPr="00745E03">
        <w:rPr>
          <w:rFonts w:ascii="Calibri" w:eastAsia="Rooney Light" w:hAnsi="Rooney Light" w:cs="Rooney Light"/>
          <w:b/>
          <w:color w:val="1F4E79" w:themeColor="accent1" w:themeShade="80"/>
          <w:spacing w:val="10"/>
          <w:sz w:val="36"/>
          <w:szCs w:val="36"/>
        </w:rPr>
        <w:t xml:space="preserve"> </w:t>
      </w:r>
      <w:r w:rsidRPr="00745E03">
        <w:rPr>
          <w:rFonts w:ascii="Calibri" w:eastAsia="Rooney Light" w:hAnsi="Rooney Light" w:cs="Rooney Light"/>
          <w:b/>
          <w:color w:val="1F4E79" w:themeColor="accent1" w:themeShade="80"/>
          <w:sz w:val="36"/>
          <w:szCs w:val="36"/>
        </w:rPr>
        <w:t>Package</w:t>
      </w:r>
      <w:r w:rsidRPr="00745E03">
        <w:rPr>
          <w:rFonts w:ascii="Calibri" w:eastAsia="Rooney Light" w:hAnsi="Rooney Light" w:cs="Rooney Light"/>
          <w:b/>
          <w:color w:val="1F4E79" w:themeColor="accent1" w:themeShade="80"/>
          <w:spacing w:val="8"/>
          <w:sz w:val="36"/>
          <w:szCs w:val="36"/>
        </w:rPr>
        <w:t xml:space="preserve"> </w:t>
      </w:r>
      <w:r w:rsidRPr="00745E03">
        <w:rPr>
          <w:rFonts w:ascii="Calibri" w:eastAsia="Rooney Light" w:hAnsi="Rooney Light" w:cs="Rooney Light"/>
          <w:b/>
          <w:color w:val="1F4E79" w:themeColor="accent1" w:themeShade="80"/>
          <w:spacing w:val="-2"/>
          <w:sz w:val="36"/>
          <w:szCs w:val="36"/>
        </w:rPr>
        <w:t>Acknowledgement</w:t>
      </w:r>
      <w:r w:rsidR="00745E03">
        <w:rPr>
          <w:rFonts w:ascii="Calibri" w:eastAsia="Rooney Light" w:hAnsi="Rooney Light" w:cs="Rooney Light"/>
          <w:b/>
          <w:color w:val="1F4E79" w:themeColor="accent1" w:themeShade="80"/>
          <w:spacing w:val="-2"/>
          <w:sz w:val="36"/>
          <w:szCs w:val="36"/>
        </w:rPr>
        <w:t xml:space="preserve"> - Sample</w:t>
      </w:r>
    </w:p>
    <w:p w:rsidR="00790D80" w:rsidRPr="00790D80" w:rsidRDefault="00790D80" w:rsidP="00790D80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b/>
          <w:sz w:val="46"/>
          <w:szCs w:val="20"/>
        </w:rPr>
      </w:pPr>
    </w:p>
    <w:p w:rsidR="00790D80" w:rsidRPr="00790D80" w:rsidRDefault="00790D80" w:rsidP="00790D80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b/>
          <w:sz w:val="46"/>
          <w:szCs w:val="20"/>
        </w:rPr>
      </w:pPr>
    </w:p>
    <w:p w:rsidR="00790D80" w:rsidRPr="00790D80" w:rsidRDefault="00790D80" w:rsidP="00790D80">
      <w:pPr>
        <w:widowControl w:val="0"/>
        <w:autoSpaceDE w:val="0"/>
        <w:autoSpaceDN w:val="0"/>
        <w:spacing w:before="5" w:after="0" w:line="240" w:lineRule="auto"/>
        <w:rPr>
          <w:rFonts w:ascii="Calibri" w:eastAsia="Rooney Light" w:hAnsi="Rooney Light" w:cs="Rooney Light"/>
          <w:b/>
          <w:sz w:val="51"/>
          <w:szCs w:val="20"/>
        </w:rPr>
      </w:pPr>
    </w:p>
    <w:p w:rsidR="00790D80" w:rsidRPr="00790D80" w:rsidRDefault="00790D80" w:rsidP="00790D80">
      <w:pPr>
        <w:widowControl w:val="0"/>
        <w:tabs>
          <w:tab w:val="left" w:pos="4651"/>
        </w:tabs>
        <w:autoSpaceDE w:val="0"/>
        <w:autoSpaceDN w:val="0"/>
        <w:spacing w:after="0" w:line="276" w:lineRule="auto"/>
        <w:ind w:left="1078" w:right="2735"/>
        <w:rPr>
          <w:rFonts w:ascii="Calibri" w:eastAsia="Rooney Light" w:hAnsi="Rooney Light" w:cs="Rooney Light"/>
          <w:sz w:val="23"/>
        </w:rPr>
      </w:pPr>
      <w:r w:rsidRPr="00790D80">
        <w:rPr>
          <w:rFonts w:ascii="Calibri" w:eastAsia="Rooney Light" w:hAnsi="Rooney Light" w:cs="Rooney Light"/>
          <w:sz w:val="23"/>
        </w:rPr>
        <w:t>I</w:t>
      </w:r>
      <w:proofErr w:type="gramStart"/>
      <w:r w:rsidRPr="00790D80">
        <w:rPr>
          <w:rFonts w:ascii="Calibri" w:eastAsia="Rooney Light" w:hAnsi="Rooney Light" w:cs="Rooney Light"/>
          <w:sz w:val="23"/>
        </w:rPr>
        <w:t xml:space="preserve">, </w:t>
      </w:r>
      <w:r w:rsidRPr="00790D80">
        <w:rPr>
          <w:rFonts w:ascii="Calibri" w:eastAsia="Rooney Light" w:hAnsi="Rooney Light" w:cs="Rooney Light"/>
          <w:sz w:val="23"/>
          <w:u w:val="single"/>
        </w:rPr>
        <w:tab/>
      </w:r>
      <w:r w:rsidRPr="00790D80">
        <w:rPr>
          <w:rFonts w:ascii="Calibri" w:eastAsia="Rooney Light" w:hAnsi="Rooney Light" w:cs="Rooney Light"/>
          <w:sz w:val="23"/>
        </w:rPr>
        <w:t>,</w:t>
      </w:r>
      <w:proofErr w:type="gramEnd"/>
      <w:r w:rsidRPr="00790D80">
        <w:rPr>
          <w:rFonts w:ascii="Calibri" w:eastAsia="Rooney Light" w:hAnsi="Rooney Light" w:cs="Rooney Light"/>
          <w:spacing w:val="-13"/>
          <w:sz w:val="23"/>
        </w:rPr>
        <w:t xml:space="preserve"> </w:t>
      </w:r>
      <w:r w:rsidRPr="00790D80">
        <w:rPr>
          <w:rFonts w:ascii="Calibri" w:eastAsia="Rooney Light" w:hAnsi="Rooney Light" w:cs="Rooney Light"/>
          <w:sz w:val="23"/>
        </w:rPr>
        <w:t>acknowledge</w:t>
      </w:r>
      <w:r w:rsidRPr="00790D80">
        <w:rPr>
          <w:rFonts w:ascii="Calibri" w:eastAsia="Rooney Light" w:hAnsi="Rooney Light" w:cs="Rooney Light"/>
          <w:spacing w:val="-13"/>
          <w:sz w:val="23"/>
        </w:rPr>
        <w:t xml:space="preserve"> </w:t>
      </w:r>
      <w:r w:rsidRPr="00790D80">
        <w:rPr>
          <w:rFonts w:ascii="Calibri" w:eastAsia="Rooney Light" w:hAnsi="Rooney Light" w:cs="Rooney Light"/>
          <w:sz w:val="23"/>
        </w:rPr>
        <w:t>receiving</w:t>
      </w:r>
      <w:r w:rsidRPr="00790D80">
        <w:rPr>
          <w:rFonts w:ascii="Calibri" w:eastAsia="Rooney Light" w:hAnsi="Rooney Light" w:cs="Rooney Light"/>
          <w:spacing w:val="-13"/>
          <w:sz w:val="23"/>
        </w:rPr>
        <w:t xml:space="preserve"> </w:t>
      </w:r>
      <w:r w:rsidRPr="00790D80">
        <w:rPr>
          <w:rFonts w:ascii="Calibri" w:eastAsia="Rooney Light" w:hAnsi="Rooney Light" w:cs="Rooney Light"/>
          <w:sz w:val="23"/>
        </w:rPr>
        <w:t>the</w:t>
      </w:r>
      <w:r w:rsidRPr="00790D80">
        <w:rPr>
          <w:rFonts w:ascii="Calibri" w:eastAsia="Rooney Light" w:hAnsi="Rooney Light" w:cs="Rooney Light"/>
          <w:spacing w:val="-13"/>
          <w:sz w:val="23"/>
        </w:rPr>
        <w:t xml:space="preserve"> </w:t>
      </w:r>
      <w:r w:rsidRPr="00790D80">
        <w:rPr>
          <w:rFonts w:ascii="Calibri" w:eastAsia="Rooney Light" w:hAnsi="Rooney Light" w:cs="Rooney Light"/>
          <w:sz w:val="23"/>
        </w:rPr>
        <w:t>Injured</w:t>
      </w:r>
      <w:r w:rsidRPr="00790D80">
        <w:rPr>
          <w:rFonts w:ascii="Calibri" w:eastAsia="Rooney Light" w:hAnsi="Rooney Light" w:cs="Rooney Light"/>
          <w:spacing w:val="-13"/>
          <w:sz w:val="23"/>
        </w:rPr>
        <w:t xml:space="preserve"> </w:t>
      </w:r>
      <w:r w:rsidRPr="00790D80">
        <w:rPr>
          <w:rFonts w:ascii="Calibri" w:eastAsia="Rooney Light" w:hAnsi="Rooney Light" w:cs="Rooney Light"/>
          <w:sz w:val="23"/>
        </w:rPr>
        <w:t>Worker</w:t>
      </w:r>
      <w:r w:rsidRPr="00790D80">
        <w:rPr>
          <w:rFonts w:ascii="Calibri" w:eastAsia="Rooney Light" w:hAnsi="Rooney Light" w:cs="Rooney Light"/>
          <w:spacing w:val="-13"/>
          <w:sz w:val="23"/>
        </w:rPr>
        <w:t xml:space="preserve"> </w:t>
      </w:r>
      <w:r w:rsidRPr="00790D80">
        <w:rPr>
          <w:rFonts w:ascii="Calibri" w:eastAsia="Rooney Light" w:hAnsi="Rooney Light" w:cs="Rooney Light"/>
          <w:sz w:val="23"/>
        </w:rPr>
        <w:t>Package which contains the following documents to assist with my safe and timely return to work:</w:t>
      </w:r>
    </w:p>
    <w:p w:rsidR="00790D80" w:rsidRPr="00790D80" w:rsidRDefault="00790D80" w:rsidP="00790D80">
      <w:pPr>
        <w:widowControl w:val="0"/>
        <w:numPr>
          <w:ilvl w:val="0"/>
          <w:numId w:val="1"/>
        </w:numPr>
        <w:tabs>
          <w:tab w:val="left" w:pos="1762"/>
          <w:tab w:val="left" w:pos="1763"/>
        </w:tabs>
        <w:autoSpaceDE w:val="0"/>
        <w:autoSpaceDN w:val="0"/>
        <w:spacing w:before="196" w:after="0" w:line="240" w:lineRule="auto"/>
        <w:ind w:hanging="343"/>
        <w:rPr>
          <w:rFonts w:ascii="Calibri" w:eastAsia="Rooney Light" w:hAnsi="Calibri" w:cs="Rooney Light"/>
          <w:sz w:val="23"/>
        </w:rPr>
      </w:pPr>
      <w:r w:rsidRPr="00790D80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291465</wp:posOffset>
                </wp:positionV>
                <wp:extent cx="661670" cy="1574165"/>
                <wp:effectExtent l="635" t="8890" r="4445" b="762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574165"/>
                        </a:xfrm>
                        <a:custGeom>
                          <a:avLst/>
                          <a:gdLst>
                            <a:gd name="T0" fmla="+- 0 1621 1171"/>
                            <a:gd name="T1" fmla="*/ T0 w 1042"/>
                            <a:gd name="T2" fmla="+- 0 469 459"/>
                            <a:gd name="T3" fmla="*/ 469 h 2479"/>
                            <a:gd name="T4" fmla="+- 0 1434 1171"/>
                            <a:gd name="T5" fmla="*/ T4 w 1042"/>
                            <a:gd name="T6" fmla="+- 0 551 459"/>
                            <a:gd name="T7" fmla="*/ 551 h 2479"/>
                            <a:gd name="T8" fmla="+- 0 1298 1171"/>
                            <a:gd name="T9" fmla="*/ T8 w 1042"/>
                            <a:gd name="T10" fmla="+- 0 712 459"/>
                            <a:gd name="T11" fmla="*/ 712 h 2479"/>
                            <a:gd name="T12" fmla="+- 0 1235 1171"/>
                            <a:gd name="T13" fmla="*/ T12 w 1042"/>
                            <a:gd name="T14" fmla="+- 0 882 459"/>
                            <a:gd name="T15" fmla="*/ 882 h 2479"/>
                            <a:gd name="T16" fmla="+- 0 1215 1171"/>
                            <a:gd name="T17" fmla="*/ T16 w 1042"/>
                            <a:gd name="T18" fmla="+- 0 1016 459"/>
                            <a:gd name="T19" fmla="*/ 1016 h 2479"/>
                            <a:gd name="T20" fmla="+- 0 1215 1171"/>
                            <a:gd name="T21" fmla="*/ T20 w 1042"/>
                            <a:gd name="T22" fmla="+- 0 1161 459"/>
                            <a:gd name="T23" fmla="*/ 1161 h 2479"/>
                            <a:gd name="T24" fmla="+- 0 1232 1171"/>
                            <a:gd name="T25" fmla="*/ T24 w 1042"/>
                            <a:gd name="T26" fmla="+- 0 1286 459"/>
                            <a:gd name="T27" fmla="*/ 1286 h 2479"/>
                            <a:gd name="T28" fmla="+- 0 1308 1171"/>
                            <a:gd name="T29" fmla="*/ T28 w 1042"/>
                            <a:gd name="T30" fmla="+- 0 1484 459"/>
                            <a:gd name="T31" fmla="*/ 1484 h 2479"/>
                            <a:gd name="T32" fmla="+- 0 1421 1171"/>
                            <a:gd name="T33" fmla="*/ T32 w 1042"/>
                            <a:gd name="T34" fmla="+- 0 1630 459"/>
                            <a:gd name="T35" fmla="*/ 1630 h 2479"/>
                            <a:gd name="T36" fmla="+- 0 1559 1171"/>
                            <a:gd name="T37" fmla="*/ T36 w 1042"/>
                            <a:gd name="T38" fmla="+- 0 1741 459"/>
                            <a:gd name="T39" fmla="*/ 1741 h 2479"/>
                            <a:gd name="T40" fmla="+- 0 1769 1171"/>
                            <a:gd name="T41" fmla="*/ T40 w 1042"/>
                            <a:gd name="T42" fmla="+- 0 1882 459"/>
                            <a:gd name="T43" fmla="*/ 1882 h 2479"/>
                            <a:gd name="T44" fmla="+- 0 1883 1171"/>
                            <a:gd name="T45" fmla="*/ T44 w 1042"/>
                            <a:gd name="T46" fmla="+- 0 1987 459"/>
                            <a:gd name="T47" fmla="*/ 1987 h 2479"/>
                            <a:gd name="T48" fmla="+- 0 1958 1171"/>
                            <a:gd name="T49" fmla="*/ T48 w 1042"/>
                            <a:gd name="T50" fmla="+- 0 2125 459"/>
                            <a:gd name="T51" fmla="*/ 2125 h 2479"/>
                            <a:gd name="T52" fmla="+- 0 1977 1171"/>
                            <a:gd name="T53" fmla="*/ T52 w 1042"/>
                            <a:gd name="T54" fmla="+- 0 2262 459"/>
                            <a:gd name="T55" fmla="*/ 2262 h 2479"/>
                            <a:gd name="T56" fmla="+- 0 1963 1171"/>
                            <a:gd name="T57" fmla="*/ T56 w 1042"/>
                            <a:gd name="T58" fmla="+- 0 2392 459"/>
                            <a:gd name="T59" fmla="*/ 2392 h 2479"/>
                            <a:gd name="T60" fmla="+- 0 1907 1171"/>
                            <a:gd name="T61" fmla="*/ T60 w 1042"/>
                            <a:gd name="T62" fmla="+- 0 2529 459"/>
                            <a:gd name="T63" fmla="*/ 2529 h 2479"/>
                            <a:gd name="T64" fmla="+- 0 1811 1171"/>
                            <a:gd name="T65" fmla="*/ T64 w 1042"/>
                            <a:gd name="T66" fmla="+- 0 2620 459"/>
                            <a:gd name="T67" fmla="*/ 2620 h 2479"/>
                            <a:gd name="T68" fmla="+- 0 1683 1171"/>
                            <a:gd name="T69" fmla="*/ T68 w 1042"/>
                            <a:gd name="T70" fmla="+- 0 2662 459"/>
                            <a:gd name="T71" fmla="*/ 2662 h 2479"/>
                            <a:gd name="T72" fmla="+- 0 1600 1171"/>
                            <a:gd name="T73" fmla="*/ T72 w 1042"/>
                            <a:gd name="T74" fmla="+- 0 2661 459"/>
                            <a:gd name="T75" fmla="*/ 2661 h 2479"/>
                            <a:gd name="T76" fmla="+- 0 1441 1171"/>
                            <a:gd name="T77" fmla="*/ T76 w 1042"/>
                            <a:gd name="T78" fmla="+- 0 2614 459"/>
                            <a:gd name="T79" fmla="*/ 2614 h 2479"/>
                            <a:gd name="T80" fmla="+- 0 1325 1171"/>
                            <a:gd name="T81" fmla="*/ T80 w 1042"/>
                            <a:gd name="T82" fmla="+- 0 2543 459"/>
                            <a:gd name="T83" fmla="*/ 2543 h 2479"/>
                            <a:gd name="T84" fmla="+- 0 1249 1171"/>
                            <a:gd name="T85" fmla="*/ T84 w 1042"/>
                            <a:gd name="T86" fmla="+- 0 2479 459"/>
                            <a:gd name="T87" fmla="*/ 2479 h 2479"/>
                            <a:gd name="T88" fmla="+- 0 1173 1171"/>
                            <a:gd name="T89" fmla="*/ T88 w 1042"/>
                            <a:gd name="T90" fmla="+- 0 2533 459"/>
                            <a:gd name="T91" fmla="*/ 2533 h 2479"/>
                            <a:gd name="T92" fmla="+- 0 1171 1171"/>
                            <a:gd name="T93" fmla="*/ T92 w 1042"/>
                            <a:gd name="T94" fmla="+- 0 2630 459"/>
                            <a:gd name="T95" fmla="*/ 2630 h 2479"/>
                            <a:gd name="T96" fmla="+- 0 1201 1171"/>
                            <a:gd name="T97" fmla="*/ T96 w 1042"/>
                            <a:gd name="T98" fmla="+- 0 2751 459"/>
                            <a:gd name="T99" fmla="*/ 2751 h 2479"/>
                            <a:gd name="T100" fmla="+- 0 1322 1171"/>
                            <a:gd name="T101" fmla="*/ T100 w 1042"/>
                            <a:gd name="T102" fmla="+- 0 2851 459"/>
                            <a:gd name="T103" fmla="*/ 2851 h 2479"/>
                            <a:gd name="T104" fmla="+- 0 1444 1171"/>
                            <a:gd name="T105" fmla="*/ T104 w 1042"/>
                            <a:gd name="T106" fmla="+- 0 2906 459"/>
                            <a:gd name="T107" fmla="*/ 2906 h 2479"/>
                            <a:gd name="T108" fmla="+- 0 1595 1171"/>
                            <a:gd name="T109" fmla="*/ T108 w 1042"/>
                            <a:gd name="T110" fmla="+- 0 2936 459"/>
                            <a:gd name="T111" fmla="*/ 2936 h 2479"/>
                            <a:gd name="T112" fmla="+- 0 1696 1171"/>
                            <a:gd name="T113" fmla="*/ T112 w 1042"/>
                            <a:gd name="T114" fmla="+- 0 2934 459"/>
                            <a:gd name="T115" fmla="*/ 2934 h 2479"/>
                            <a:gd name="T116" fmla="+- 0 1914 1171"/>
                            <a:gd name="T117" fmla="*/ T116 w 1042"/>
                            <a:gd name="T118" fmla="+- 0 2864 459"/>
                            <a:gd name="T119" fmla="*/ 2864 h 2479"/>
                            <a:gd name="T120" fmla="+- 0 2083 1171"/>
                            <a:gd name="T121" fmla="*/ T120 w 1042"/>
                            <a:gd name="T122" fmla="+- 0 2702 459"/>
                            <a:gd name="T123" fmla="*/ 2702 h 2479"/>
                            <a:gd name="T124" fmla="+- 0 2144 1171"/>
                            <a:gd name="T125" fmla="*/ T124 w 1042"/>
                            <a:gd name="T126" fmla="+- 0 2591 459"/>
                            <a:gd name="T127" fmla="*/ 2591 h 2479"/>
                            <a:gd name="T128" fmla="+- 0 2187 1171"/>
                            <a:gd name="T129" fmla="*/ T128 w 1042"/>
                            <a:gd name="T130" fmla="+- 0 2460 459"/>
                            <a:gd name="T131" fmla="*/ 2460 h 2479"/>
                            <a:gd name="T132" fmla="+- 0 2209 1171"/>
                            <a:gd name="T133" fmla="*/ T132 w 1042"/>
                            <a:gd name="T134" fmla="+- 0 2309 459"/>
                            <a:gd name="T135" fmla="*/ 2309 h 2479"/>
                            <a:gd name="T136" fmla="+- 0 2210 1171"/>
                            <a:gd name="T137" fmla="*/ T136 w 1042"/>
                            <a:gd name="T138" fmla="+- 0 2157 459"/>
                            <a:gd name="T139" fmla="*/ 2157 h 2479"/>
                            <a:gd name="T140" fmla="+- 0 2194 1171"/>
                            <a:gd name="T141" fmla="*/ T140 w 1042"/>
                            <a:gd name="T142" fmla="+- 0 2033 459"/>
                            <a:gd name="T143" fmla="*/ 2033 h 2479"/>
                            <a:gd name="T144" fmla="+- 0 2117 1171"/>
                            <a:gd name="T145" fmla="*/ T144 w 1042"/>
                            <a:gd name="T146" fmla="+- 0 1836 459"/>
                            <a:gd name="T147" fmla="*/ 1836 h 2479"/>
                            <a:gd name="T148" fmla="+- 0 2001 1171"/>
                            <a:gd name="T149" fmla="*/ T148 w 1042"/>
                            <a:gd name="T150" fmla="+- 0 1691 459"/>
                            <a:gd name="T151" fmla="*/ 1691 h 2479"/>
                            <a:gd name="T152" fmla="+- 0 1862 1171"/>
                            <a:gd name="T153" fmla="*/ T152 w 1042"/>
                            <a:gd name="T154" fmla="+- 0 1581 459"/>
                            <a:gd name="T155" fmla="*/ 1581 h 2479"/>
                            <a:gd name="T156" fmla="+- 0 1685 1171"/>
                            <a:gd name="T157" fmla="*/ T156 w 1042"/>
                            <a:gd name="T158" fmla="+- 0 1463 459"/>
                            <a:gd name="T159" fmla="*/ 1463 h 2479"/>
                            <a:gd name="T160" fmla="+- 0 1562 1171"/>
                            <a:gd name="T161" fmla="*/ T160 w 1042"/>
                            <a:gd name="T162" fmla="+- 0 1361 459"/>
                            <a:gd name="T163" fmla="*/ 1361 h 2479"/>
                            <a:gd name="T164" fmla="+- 0 1474 1171"/>
                            <a:gd name="T165" fmla="*/ T164 w 1042"/>
                            <a:gd name="T166" fmla="+- 0 1233 459"/>
                            <a:gd name="T167" fmla="*/ 1233 h 2479"/>
                            <a:gd name="T168" fmla="+- 0 1441 1171"/>
                            <a:gd name="T169" fmla="*/ T168 w 1042"/>
                            <a:gd name="T170" fmla="+- 0 1060 459"/>
                            <a:gd name="T171" fmla="*/ 1060 h 2479"/>
                            <a:gd name="T172" fmla="+- 0 1451 1171"/>
                            <a:gd name="T173" fmla="*/ T172 w 1042"/>
                            <a:gd name="T174" fmla="+- 0 961 459"/>
                            <a:gd name="T175" fmla="*/ 961 h 2479"/>
                            <a:gd name="T176" fmla="+- 0 1510 1171"/>
                            <a:gd name="T177" fmla="*/ T176 w 1042"/>
                            <a:gd name="T178" fmla="+- 0 824 459"/>
                            <a:gd name="T179" fmla="*/ 824 h 2479"/>
                            <a:gd name="T180" fmla="+- 0 1653 1171"/>
                            <a:gd name="T181" fmla="*/ T180 w 1042"/>
                            <a:gd name="T182" fmla="+- 0 732 459"/>
                            <a:gd name="T183" fmla="*/ 732 h 2479"/>
                            <a:gd name="T184" fmla="+- 0 1756 1171"/>
                            <a:gd name="T185" fmla="*/ T184 w 1042"/>
                            <a:gd name="T186" fmla="+- 0 727 459"/>
                            <a:gd name="T187" fmla="*/ 727 h 2479"/>
                            <a:gd name="T188" fmla="+- 0 1885 1171"/>
                            <a:gd name="T189" fmla="*/ T188 w 1042"/>
                            <a:gd name="T190" fmla="+- 0 765 459"/>
                            <a:gd name="T191" fmla="*/ 765 h 2479"/>
                            <a:gd name="T192" fmla="+- 0 2002 1171"/>
                            <a:gd name="T193" fmla="*/ T192 w 1042"/>
                            <a:gd name="T194" fmla="+- 0 842 459"/>
                            <a:gd name="T195" fmla="*/ 842 h 2479"/>
                            <a:gd name="T196" fmla="+- 0 2063 1171"/>
                            <a:gd name="T197" fmla="*/ T196 w 1042"/>
                            <a:gd name="T198" fmla="+- 0 889 459"/>
                            <a:gd name="T199" fmla="*/ 889 h 2479"/>
                            <a:gd name="T200" fmla="+- 0 2081 1171"/>
                            <a:gd name="T201" fmla="*/ T200 w 1042"/>
                            <a:gd name="T202" fmla="+- 0 896 459"/>
                            <a:gd name="T203" fmla="*/ 896 h 2479"/>
                            <a:gd name="T204" fmla="+- 0 2114 1171"/>
                            <a:gd name="T205" fmla="*/ T204 w 1042"/>
                            <a:gd name="T206" fmla="+- 0 830 459"/>
                            <a:gd name="T207" fmla="*/ 830 h 2479"/>
                            <a:gd name="T208" fmla="+- 0 2116 1171"/>
                            <a:gd name="T209" fmla="*/ T208 w 1042"/>
                            <a:gd name="T210" fmla="+- 0 712 459"/>
                            <a:gd name="T211" fmla="*/ 712 h 2479"/>
                            <a:gd name="T212" fmla="+- 0 2081 1171"/>
                            <a:gd name="T213" fmla="*/ T212 w 1042"/>
                            <a:gd name="T214" fmla="+- 0 599 459"/>
                            <a:gd name="T215" fmla="*/ 599 h 2479"/>
                            <a:gd name="T216" fmla="+- 0 1948 1171"/>
                            <a:gd name="T217" fmla="*/ T216 w 1042"/>
                            <a:gd name="T218" fmla="+- 0 509 459"/>
                            <a:gd name="T219" fmla="*/ 509 h 2479"/>
                            <a:gd name="T220" fmla="+- 0 1784 1171"/>
                            <a:gd name="T221" fmla="*/ T220 w 1042"/>
                            <a:gd name="T222" fmla="+- 0 462 459"/>
                            <a:gd name="T223" fmla="*/ 462 h 2479"/>
                            <a:gd name="T224" fmla="+- 0 1727 1171"/>
                            <a:gd name="T225" fmla="*/ T224 w 1042"/>
                            <a:gd name="T226" fmla="+- 0 459 459"/>
                            <a:gd name="T227" fmla="*/ 459 h 2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42" h="2479">
                              <a:moveTo>
                                <a:pt x="556" y="0"/>
                              </a:moveTo>
                              <a:lnTo>
                                <a:pt x="450" y="10"/>
                              </a:lnTo>
                              <a:lnTo>
                                <a:pt x="352" y="41"/>
                              </a:lnTo>
                              <a:lnTo>
                                <a:pt x="263" y="92"/>
                              </a:lnTo>
                              <a:lnTo>
                                <a:pt x="188" y="164"/>
                              </a:lnTo>
                              <a:lnTo>
                                <a:pt x="127" y="253"/>
                              </a:lnTo>
                              <a:lnTo>
                                <a:pt x="81" y="361"/>
                              </a:lnTo>
                              <a:lnTo>
                                <a:pt x="64" y="423"/>
                              </a:lnTo>
                              <a:lnTo>
                                <a:pt x="52" y="488"/>
                              </a:lnTo>
                              <a:lnTo>
                                <a:pt x="44" y="557"/>
                              </a:lnTo>
                              <a:lnTo>
                                <a:pt x="42" y="631"/>
                              </a:lnTo>
                              <a:lnTo>
                                <a:pt x="44" y="702"/>
                              </a:lnTo>
                              <a:lnTo>
                                <a:pt x="50" y="767"/>
                              </a:lnTo>
                              <a:lnTo>
                                <a:pt x="61" y="827"/>
                              </a:lnTo>
                              <a:lnTo>
                                <a:pt x="93" y="933"/>
                              </a:lnTo>
                              <a:lnTo>
                                <a:pt x="137" y="1025"/>
                              </a:lnTo>
                              <a:lnTo>
                                <a:pt x="189" y="1104"/>
                              </a:lnTo>
                              <a:lnTo>
                                <a:pt x="250" y="1171"/>
                              </a:lnTo>
                              <a:lnTo>
                                <a:pt x="318" y="1230"/>
                              </a:lnTo>
                              <a:lnTo>
                                <a:pt x="388" y="1282"/>
                              </a:lnTo>
                              <a:lnTo>
                                <a:pt x="565" y="1399"/>
                              </a:lnTo>
                              <a:lnTo>
                                <a:pt x="598" y="1423"/>
                              </a:lnTo>
                              <a:lnTo>
                                <a:pt x="659" y="1473"/>
                              </a:lnTo>
                              <a:lnTo>
                                <a:pt x="712" y="1528"/>
                              </a:lnTo>
                              <a:lnTo>
                                <a:pt x="755" y="1593"/>
                              </a:lnTo>
                              <a:lnTo>
                                <a:pt x="787" y="1666"/>
                              </a:lnTo>
                              <a:lnTo>
                                <a:pt x="803" y="1753"/>
                              </a:lnTo>
                              <a:lnTo>
                                <a:pt x="806" y="1803"/>
                              </a:lnTo>
                              <a:lnTo>
                                <a:pt x="804" y="1849"/>
                              </a:lnTo>
                              <a:lnTo>
                                <a:pt x="792" y="1933"/>
                              </a:lnTo>
                              <a:lnTo>
                                <a:pt x="769" y="2008"/>
                              </a:lnTo>
                              <a:lnTo>
                                <a:pt x="736" y="2070"/>
                              </a:lnTo>
                              <a:lnTo>
                                <a:pt x="692" y="2122"/>
                              </a:lnTo>
                              <a:lnTo>
                                <a:pt x="640" y="2161"/>
                              </a:lnTo>
                              <a:lnTo>
                                <a:pt x="579" y="2189"/>
                              </a:lnTo>
                              <a:lnTo>
                                <a:pt x="512" y="2203"/>
                              </a:lnTo>
                              <a:lnTo>
                                <a:pt x="476" y="2205"/>
                              </a:lnTo>
                              <a:lnTo>
                                <a:pt x="429" y="2202"/>
                              </a:lnTo>
                              <a:lnTo>
                                <a:pt x="344" y="2186"/>
                              </a:lnTo>
                              <a:lnTo>
                                <a:pt x="270" y="2155"/>
                              </a:lnTo>
                              <a:lnTo>
                                <a:pt x="207" y="2120"/>
                              </a:lnTo>
                              <a:lnTo>
                                <a:pt x="154" y="2084"/>
                              </a:lnTo>
                              <a:lnTo>
                                <a:pt x="94" y="2033"/>
                              </a:lnTo>
                              <a:lnTo>
                                <a:pt x="78" y="2020"/>
                              </a:lnTo>
                              <a:lnTo>
                                <a:pt x="18" y="2013"/>
                              </a:lnTo>
                              <a:lnTo>
                                <a:pt x="2" y="2074"/>
                              </a:lnTo>
                              <a:lnTo>
                                <a:pt x="0" y="2143"/>
                              </a:lnTo>
                              <a:lnTo>
                                <a:pt x="0" y="2171"/>
                              </a:lnTo>
                              <a:lnTo>
                                <a:pt x="7" y="2234"/>
                              </a:lnTo>
                              <a:lnTo>
                                <a:pt x="30" y="2292"/>
                              </a:lnTo>
                              <a:lnTo>
                                <a:pt x="83" y="2346"/>
                              </a:lnTo>
                              <a:lnTo>
                                <a:pt x="151" y="2392"/>
                              </a:lnTo>
                              <a:lnTo>
                                <a:pt x="208" y="2422"/>
                              </a:lnTo>
                              <a:lnTo>
                                <a:pt x="273" y="2447"/>
                              </a:lnTo>
                              <a:lnTo>
                                <a:pt x="345" y="2466"/>
                              </a:lnTo>
                              <a:lnTo>
                                <a:pt x="424" y="2477"/>
                              </a:lnTo>
                              <a:lnTo>
                                <a:pt x="465" y="2478"/>
                              </a:lnTo>
                              <a:lnTo>
                                <a:pt x="525" y="2475"/>
                              </a:lnTo>
                              <a:lnTo>
                                <a:pt x="639" y="2452"/>
                              </a:lnTo>
                              <a:lnTo>
                                <a:pt x="743" y="2405"/>
                              </a:lnTo>
                              <a:lnTo>
                                <a:pt x="835" y="2335"/>
                              </a:lnTo>
                              <a:lnTo>
                                <a:pt x="912" y="2243"/>
                              </a:lnTo>
                              <a:lnTo>
                                <a:pt x="945" y="2190"/>
                              </a:lnTo>
                              <a:lnTo>
                                <a:pt x="973" y="2132"/>
                              </a:lnTo>
                              <a:lnTo>
                                <a:pt x="998" y="2069"/>
                              </a:lnTo>
                              <a:lnTo>
                                <a:pt x="1016" y="2001"/>
                              </a:lnTo>
                              <a:lnTo>
                                <a:pt x="1030" y="1928"/>
                              </a:lnTo>
                              <a:lnTo>
                                <a:pt x="1038" y="1850"/>
                              </a:lnTo>
                              <a:lnTo>
                                <a:pt x="1041" y="1767"/>
                              </a:lnTo>
                              <a:lnTo>
                                <a:pt x="1039" y="1698"/>
                              </a:lnTo>
                              <a:lnTo>
                                <a:pt x="1033" y="1634"/>
                              </a:lnTo>
                              <a:lnTo>
                                <a:pt x="1023" y="1574"/>
                              </a:lnTo>
                              <a:lnTo>
                                <a:pt x="990" y="1468"/>
                              </a:lnTo>
                              <a:lnTo>
                                <a:pt x="946" y="1377"/>
                              </a:lnTo>
                              <a:lnTo>
                                <a:pt x="892" y="1299"/>
                              </a:lnTo>
                              <a:lnTo>
                                <a:pt x="830" y="1232"/>
                              </a:lnTo>
                              <a:lnTo>
                                <a:pt x="762" y="1174"/>
                              </a:lnTo>
                              <a:lnTo>
                                <a:pt x="691" y="1122"/>
                              </a:lnTo>
                              <a:lnTo>
                                <a:pt x="548" y="1028"/>
                              </a:lnTo>
                              <a:lnTo>
                                <a:pt x="514" y="1004"/>
                              </a:lnTo>
                              <a:lnTo>
                                <a:pt x="448" y="955"/>
                              </a:lnTo>
                              <a:lnTo>
                                <a:pt x="391" y="902"/>
                              </a:lnTo>
                              <a:lnTo>
                                <a:pt x="342" y="842"/>
                              </a:lnTo>
                              <a:lnTo>
                                <a:pt x="303" y="774"/>
                              </a:lnTo>
                              <a:lnTo>
                                <a:pt x="279" y="694"/>
                              </a:lnTo>
                              <a:lnTo>
                                <a:pt x="270" y="601"/>
                              </a:lnTo>
                              <a:lnTo>
                                <a:pt x="271" y="566"/>
                              </a:lnTo>
                              <a:lnTo>
                                <a:pt x="280" y="502"/>
                              </a:lnTo>
                              <a:lnTo>
                                <a:pt x="297" y="441"/>
                              </a:lnTo>
                              <a:lnTo>
                                <a:pt x="339" y="365"/>
                              </a:lnTo>
                              <a:lnTo>
                                <a:pt x="400" y="307"/>
                              </a:lnTo>
                              <a:lnTo>
                                <a:pt x="482" y="273"/>
                              </a:lnTo>
                              <a:lnTo>
                                <a:pt x="548" y="266"/>
                              </a:lnTo>
                              <a:lnTo>
                                <a:pt x="585" y="268"/>
                              </a:lnTo>
                              <a:lnTo>
                                <a:pt x="654" y="281"/>
                              </a:lnTo>
                              <a:lnTo>
                                <a:pt x="714" y="306"/>
                              </a:lnTo>
                              <a:lnTo>
                                <a:pt x="767" y="336"/>
                              </a:lnTo>
                              <a:lnTo>
                                <a:pt x="831" y="383"/>
                              </a:lnTo>
                              <a:lnTo>
                                <a:pt x="880" y="422"/>
                              </a:lnTo>
                              <a:lnTo>
                                <a:pt x="892" y="430"/>
                              </a:lnTo>
                              <a:lnTo>
                                <a:pt x="902" y="435"/>
                              </a:lnTo>
                              <a:lnTo>
                                <a:pt x="910" y="437"/>
                              </a:lnTo>
                              <a:lnTo>
                                <a:pt x="917" y="437"/>
                              </a:lnTo>
                              <a:lnTo>
                                <a:pt x="943" y="371"/>
                              </a:lnTo>
                              <a:lnTo>
                                <a:pt x="946" y="316"/>
                              </a:lnTo>
                              <a:lnTo>
                                <a:pt x="945" y="253"/>
                              </a:lnTo>
                              <a:lnTo>
                                <a:pt x="939" y="193"/>
                              </a:lnTo>
                              <a:lnTo>
                                <a:pt x="910" y="140"/>
                              </a:lnTo>
                              <a:lnTo>
                                <a:pt x="845" y="88"/>
                              </a:lnTo>
                              <a:lnTo>
                                <a:pt x="777" y="50"/>
                              </a:lnTo>
                              <a:lnTo>
                                <a:pt x="698" y="21"/>
                              </a:lnTo>
                              <a:lnTo>
                                <a:pt x="613" y="3"/>
                              </a:lnTo>
                              <a:lnTo>
                                <a:pt x="584" y="0"/>
                              </a:lnTo>
                              <a:lnTo>
                                <a:pt x="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28FFB" id="Freeform 11" o:spid="_x0000_s1026" style="position:absolute;margin-left:58.55pt;margin-top:22.95pt;width:52.1pt;height:12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" path="m556,l450,10,352,41,263,92r-75,72l127,253,81,361,64,423,52,488r-8,69l42,631r2,71l50,767r11,60l93,933r44,92l189,1104r61,67l318,1230r70,52l565,1399r33,24l659,1473r53,55l755,1593r32,73l803,1753r3,50l804,1849r-12,84l769,2008r-33,62l692,2122r-52,39l579,2189r-67,14l476,2205r-47,-3l344,2186r-74,-31l207,2120r-53,-36l94,2033,78,2020r-60,-7l2,2074,,2143r,28l7,2234r23,58l83,2346r68,46l208,2422r65,25l345,2466r79,11l465,2478r60,-3l639,2452r104,-47l835,2335r77,-92l945,2190r28,-58l998,2069r18,-68l1030,1928r8,-78l1041,1767r-2,-69l1033,1634r-10,-60l990,1468r-44,-91l892,1299r-62,-67l762,1174r-71,-52l548,1028r-34,-24l448,955,391,902,342,842,303,774,279,694r-9,-93l271,566r9,-64l297,441r42,-76l400,307r82,-34l548,266r37,2l654,281r60,25l767,336r64,47l880,422r12,8l902,435r8,2l917,437r26,-66l946,316r-1,-63l939,193,910,140,845,88,777,50,698,21,613,3,584,,556,xe" fillcolor="#c7c9cb" stroked="f">
                <v:fill opacity="32896f"/>
                <v:path arrowok="t" o:connecttype="custom" o:connectlocs="285750,297815;167005,349885;80645,452120;40640,560070;27940,645160;27940,737235;38735,816610;86995,942340;158750,1035050;246380,1105535;379730,1195070;452120,1261745;499745,1349375;511810,1436370;502920,1518920;467360,1605915;406400,1663700;325120,1690370;272415,1689735;171450,1659890;97790,1614805;49530,1574165;1270,1608455;0,1670050;19050,1746885;95885,1810385;173355,1845310;269240,1864360;333375,1863090;471805,1818640;579120,1715770;617855,1645285;645160,1562100;659130,1466215;659765,1369695;649605,1290955;600710,1165860;527050,1073785;438785,1003935;326390,929005;248285,864235;192405,782955;171450,673100;177800,610235;215265,523240;306070,464820;371475,461645;453390,485775;527685,534670;566420,564515;577850,568960;598805,527050;600075,452120;577850,380365;493395,323215;389255,293370;353060,29146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790D80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1496060</wp:posOffset>
                </wp:positionH>
                <wp:positionV relativeFrom="paragraph">
                  <wp:posOffset>306705</wp:posOffset>
                </wp:positionV>
                <wp:extent cx="925830" cy="1543050"/>
                <wp:effectExtent l="635" t="5080" r="6985" b="444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5830" cy="1543050"/>
                        </a:xfrm>
                        <a:custGeom>
                          <a:avLst/>
                          <a:gdLst>
                            <a:gd name="T0" fmla="+- 0 3061 2356"/>
                            <a:gd name="T1" fmla="*/ T0 w 1458"/>
                            <a:gd name="T2" fmla="+- 0 483 483"/>
                            <a:gd name="T3" fmla="*/ 483 h 2430"/>
                            <a:gd name="T4" fmla="+- 0 3015 2356"/>
                            <a:gd name="T5" fmla="*/ T4 w 1458"/>
                            <a:gd name="T6" fmla="+- 0 485 483"/>
                            <a:gd name="T7" fmla="*/ 485 h 2430"/>
                            <a:gd name="T8" fmla="+- 0 2982 2356"/>
                            <a:gd name="T9" fmla="*/ T8 w 1458"/>
                            <a:gd name="T10" fmla="+- 0 492 483"/>
                            <a:gd name="T11" fmla="*/ 492 h 2430"/>
                            <a:gd name="T12" fmla="+- 0 2954 2356"/>
                            <a:gd name="T13" fmla="*/ T12 w 1458"/>
                            <a:gd name="T14" fmla="+- 0 507 483"/>
                            <a:gd name="T15" fmla="*/ 507 h 2430"/>
                            <a:gd name="T16" fmla="+- 0 2938 2356"/>
                            <a:gd name="T17" fmla="*/ T16 w 1458"/>
                            <a:gd name="T18" fmla="+- 0 537 483"/>
                            <a:gd name="T19" fmla="*/ 537 h 2430"/>
                            <a:gd name="T20" fmla="+- 0 2896 2356"/>
                            <a:gd name="T21" fmla="*/ T20 w 1458"/>
                            <a:gd name="T22" fmla="+- 0 704 483"/>
                            <a:gd name="T23" fmla="*/ 704 h 2430"/>
                            <a:gd name="T24" fmla="+- 0 2837 2356"/>
                            <a:gd name="T25" fmla="*/ T24 w 1458"/>
                            <a:gd name="T26" fmla="+- 0 936 483"/>
                            <a:gd name="T27" fmla="*/ 936 h 2430"/>
                            <a:gd name="T28" fmla="+- 0 2542 2356"/>
                            <a:gd name="T29" fmla="*/ T28 w 1458"/>
                            <a:gd name="T30" fmla="+- 0 2092 483"/>
                            <a:gd name="T31" fmla="*/ 2092 h 2430"/>
                            <a:gd name="T32" fmla="+- 0 2444 2356"/>
                            <a:gd name="T33" fmla="*/ T32 w 1458"/>
                            <a:gd name="T34" fmla="+- 0 2478 483"/>
                            <a:gd name="T35" fmla="*/ 2478 h 2430"/>
                            <a:gd name="T36" fmla="+- 0 2386 2356"/>
                            <a:gd name="T37" fmla="*/ T36 w 1458"/>
                            <a:gd name="T38" fmla="+- 0 2709 483"/>
                            <a:gd name="T39" fmla="*/ 2709 h 2430"/>
                            <a:gd name="T40" fmla="+- 0 2359 2356"/>
                            <a:gd name="T41" fmla="*/ T40 w 1458"/>
                            <a:gd name="T42" fmla="+- 0 2823 483"/>
                            <a:gd name="T43" fmla="*/ 2823 h 2430"/>
                            <a:gd name="T44" fmla="+- 0 2356 2356"/>
                            <a:gd name="T45" fmla="*/ T44 w 1458"/>
                            <a:gd name="T46" fmla="+- 0 2863 483"/>
                            <a:gd name="T47" fmla="*/ 2863 h 2430"/>
                            <a:gd name="T48" fmla="+- 0 2365 2356"/>
                            <a:gd name="T49" fmla="*/ T48 w 1458"/>
                            <a:gd name="T50" fmla="+- 0 2891 483"/>
                            <a:gd name="T51" fmla="*/ 2891 h 2430"/>
                            <a:gd name="T52" fmla="+- 0 2399 2356"/>
                            <a:gd name="T53" fmla="*/ T52 w 1458"/>
                            <a:gd name="T54" fmla="+- 0 2909 483"/>
                            <a:gd name="T55" fmla="*/ 2909 h 2430"/>
                            <a:gd name="T56" fmla="+- 0 2443 2356"/>
                            <a:gd name="T57" fmla="*/ T56 w 1458"/>
                            <a:gd name="T58" fmla="+- 0 2913 483"/>
                            <a:gd name="T59" fmla="*/ 2913 h 2430"/>
                            <a:gd name="T60" fmla="+- 0 2494 2356"/>
                            <a:gd name="T61" fmla="*/ T60 w 1458"/>
                            <a:gd name="T62" fmla="+- 0 2912 483"/>
                            <a:gd name="T63" fmla="*/ 2912 h 2430"/>
                            <a:gd name="T64" fmla="+- 0 2535 2356"/>
                            <a:gd name="T65" fmla="*/ T64 w 1458"/>
                            <a:gd name="T66" fmla="+- 0 2907 483"/>
                            <a:gd name="T67" fmla="*/ 2907 h 2430"/>
                            <a:gd name="T68" fmla="+- 0 2564 2356"/>
                            <a:gd name="T69" fmla="*/ T68 w 1458"/>
                            <a:gd name="T70" fmla="+- 0 2891 483"/>
                            <a:gd name="T71" fmla="*/ 2891 h 2430"/>
                            <a:gd name="T72" fmla="+- 0 2578 2356"/>
                            <a:gd name="T73" fmla="*/ T72 w 1458"/>
                            <a:gd name="T74" fmla="+- 0 2868 483"/>
                            <a:gd name="T75" fmla="*/ 2868 h 2430"/>
                            <a:gd name="T76" fmla="+- 0 2605 2356"/>
                            <a:gd name="T77" fmla="*/ T76 w 1458"/>
                            <a:gd name="T78" fmla="+- 0 2765 483"/>
                            <a:gd name="T79" fmla="*/ 2765 h 2430"/>
                            <a:gd name="T80" fmla="+- 0 2704 2356"/>
                            <a:gd name="T81" fmla="*/ T80 w 1458"/>
                            <a:gd name="T82" fmla="+- 0 2352 483"/>
                            <a:gd name="T83" fmla="*/ 2352 h 2430"/>
                            <a:gd name="T84" fmla="+- 0 3626 2356"/>
                            <a:gd name="T85" fmla="*/ T84 w 1458"/>
                            <a:gd name="T86" fmla="+- 0 2094 483"/>
                            <a:gd name="T87" fmla="*/ 2094 h 2430"/>
                            <a:gd name="T88" fmla="+- 0 2799 2356"/>
                            <a:gd name="T89" fmla="*/ T88 w 1458"/>
                            <a:gd name="T90" fmla="+- 0 1934 483"/>
                            <a:gd name="T91" fmla="*/ 1934 h 2430"/>
                            <a:gd name="T92" fmla="+- 0 2857 2356"/>
                            <a:gd name="T93" fmla="*/ T92 w 1458"/>
                            <a:gd name="T94" fmla="+- 0 1694 483"/>
                            <a:gd name="T95" fmla="*/ 1694 h 2430"/>
                            <a:gd name="T96" fmla="+- 0 2994 2356"/>
                            <a:gd name="T97" fmla="*/ T96 w 1458"/>
                            <a:gd name="T98" fmla="+- 0 1134 483"/>
                            <a:gd name="T99" fmla="*/ 1134 h 2430"/>
                            <a:gd name="T100" fmla="+- 0 3052 2356"/>
                            <a:gd name="T101" fmla="*/ T100 w 1458"/>
                            <a:gd name="T102" fmla="+- 0 894 483"/>
                            <a:gd name="T103" fmla="*/ 894 h 2430"/>
                            <a:gd name="T104" fmla="+- 0 3272 2356"/>
                            <a:gd name="T105" fmla="*/ T104 w 1458"/>
                            <a:gd name="T106" fmla="+- 0 706 483"/>
                            <a:gd name="T107" fmla="*/ 706 h 2430"/>
                            <a:gd name="T108" fmla="+- 0 3230 2356"/>
                            <a:gd name="T109" fmla="*/ T108 w 1458"/>
                            <a:gd name="T110" fmla="+- 0 539 483"/>
                            <a:gd name="T111" fmla="*/ 539 h 2430"/>
                            <a:gd name="T112" fmla="+- 0 3213 2356"/>
                            <a:gd name="T113" fmla="*/ T112 w 1458"/>
                            <a:gd name="T114" fmla="+- 0 507 483"/>
                            <a:gd name="T115" fmla="*/ 507 h 2430"/>
                            <a:gd name="T116" fmla="+- 0 3184 2356"/>
                            <a:gd name="T117" fmla="*/ T116 w 1458"/>
                            <a:gd name="T118" fmla="+- 0 492 483"/>
                            <a:gd name="T119" fmla="*/ 492 h 2430"/>
                            <a:gd name="T120" fmla="+- 0 3149 2356"/>
                            <a:gd name="T121" fmla="*/ T120 w 1458"/>
                            <a:gd name="T122" fmla="+- 0 485 483"/>
                            <a:gd name="T123" fmla="*/ 485 h 2430"/>
                            <a:gd name="T124" fmla="+- 0 3079 2356"/>
                            <a:gd name="T125" fmla="*/ T124 w 1458"/>
                            <a:gd name="T126" fmla="+- 0 483 483"/>
                            <a:gd name="T127" fmla="*/ 483 h 2430"/>
                            <a:gd name="T128" fmla="+- 0 3445 2356"/>
                            <a:gd name="T129" fmla="*/ T128 w 1458"/>
                            <a:gd name="T130" fmla="+- 0 2342 483"/>
                            <a:gd name="T131" fmla="*/ 2342 h 2430"/>
                            <a:gd name="T132" fmla="+- 0 3518 2356"/>
                            <a:gd name="T133" fmla="*/ T132 w 1458"/>
                            <a:gd name="T134" fmla="+- 0 2635 483"/>
                            <a:gd name="T135" fmla="*/ 2635 h 2430"/>
                            <a:gd name="T136" fmla="+- 0 3573 2356"/>
                            <a:gd name="T137" fmla="*/ T136 w 1458"/>
                            <a:gd name="T138" fmla="+- 0 2855 483"/>
                            <a:gd name="T139" fmla="*/ 2855 h 2430"/>
                            <a:gd name="T140" fmla="+- 0 3585 2356"/>
                            <a:gd name="T141" fmla="*/ T140 w 1458"/>
                            <a:gd name="T142" fmla="+- 0 2885 483"/>
                            <a:gd name="T143" fmla="*/ 2885 h 2430"/>
                            <a:gd name="T144" fmla="+- 0 3603 2356"/>
                            <a:gd name="T145" fmla="*/ T144 w 1458"/>
                            <a:gd name="T146" fmla="+- 0 2900 483"/>
                            <a:gd name="T147" fmla="*/ 2900 h 2430"/>
                            <a:gd name="T148" fmla="+- 0 3639 2356"/>
                            <a:gd name="T149" fmla="*/ T148 w 1458"/>
                            <a:gd name="T150" fmla="+- 0 2911 483"/>
                            <a:gd name="T151" fmla="*/ 2911 h 2430"/>
                            <a:gd name="T152" fmla="+- 0 3684 2356"/>
                            <a:gd name="T153" fmla="*/ T152 w 1458"/>
                            <a:gd name="T154" fmla="+- 0 2913 483"/>
                            <a:gd name="T155" fmla="*/ 2913 h 2430"/>
                            <a:gd name="T156" fmla="+- 0 3740 2356"/>
                            <a:gd name="T157" fmla="*/ T156 w 1458"/>
                            <a:gd name="T158" fmla="+- 0 2912 483"/>
                            <a:gd name="T159" fmla="*/ 2912 h 2430"/>
                            <a:gd name="T160" fmla="+- 0 3785 2356"/>
                            <a:gd name="T161" fmla="*/ T160 w 1458"/>
                            <a:gd name="T162" fmla="+- 0 2907 483"/>
                            <a:gd name="T163" fmla="*/ 2907 h 2430"/>
                            <a:gd name="T164" fmla="+- 0 3807 2356"/>
                            <a:gd name="T165" fmla="*/ T164 w 1458"/>
                            <a:gd name="T166" fmla="+- 0 2885 483"/>
                            <a:gd name="T167" fmla="*/ 2885 h 2430"/>
                            <a:gd name="T168" fmla="+- 0 3813 2356"/>
                            <a:gd name="T169" fmla="*/ T168 w 1458"/>
                            <a:gd name="T170" fmla="+- 0 2853 483"/>
                            <a:gd name="T171" fmla="*/ 2853 h 2430"/>
                            <a:gd name="T172" fmla="+- 0 3806 2356"/>
                            <a:gd name="T173" fmla="*/ T172 w 1458"/>
                            <a:gd name="T174" fmla="+- 0 2808 483"/>
                            <a:gd name="T175" fmla="*/ 2808 h 2430"/>
                            <a:gd name="T176" fmla="+- 0 3763 2356"/>
                            <a:gd name="T177" fmla="*/ T176 w 1458"/>
                            <a:gd name="T178" fmla="+- 0 2634 483"/>
                            <a:gd name="T179" fmla="*/ 2634 h 2430"/>
                            <a:gd name="T180" fmla="+- 0 3705 2356"/>
                            <a:gd name="T181" fmla="*/ T180 w 1458"/>
                            <a:gd name="T182" fmla="+- 0 2402 483"/>
                            <a:gd name="T183" fmla="*/ 2402 h 2430"/>
                            <a:gd name="T184" fmla="+- 0 3073 2356"/>
                            <a:gd name="T185" fmla="*/ T184 w 1458"/>
                            <a:gd name="T186" fmla="+- 0 814 483"/>
                            <a:gd name="T187" fmla="*/ 814 h 2430"/>
                            <a:gd name="T188" fmla="+- 0 3132 2356"/>
                            <a:gd name="T189" fmla="*/ T188 w 1458"/>
                            <a:gd name="T190" fmla="+- 0 1054 483"/>
                            <a:gd name="T191" fmla="*/ 1054 h 2430"/>
                            <a:gd name="T192" fmla="+- 0 3270 2356"/>
                            <a:gd name="T193" fmla="*/ T192 w 1458"/>
                            <a:gd name="T194" fmla="+- 0 1614 483"/>
                            <a:gd name="T195" fmla="*/ 1614 h 2430"/>
                            <a:gd name="T196" fmla="+- 0 3330 2356"/>
                            <a:gd name="T197" fmla="*/ T196 w 1458"/>
                            <a:gd name="T198" fmla="+- 0 1854 483"/>
                            <a:gd name="T199" fmla="*/ 1854 h 2430"/>
                            <a:gd name="T200" fmla="+- 0 3606 2356"/>
                            <a:gd name="T201" fmla="*/ T200 w 1458"/>
                            <a:gd name="T202" fmla="+- 0 2014 483"/>
                            <a:gd name="T203" fmla="*/ 2014 h 2430"/>
                            <a:gd name="T204" fmla="+- 0 3331 2356"/>
                            <a:gd name="T205" fmla="*/ T204 w 1458"/>
                            <a:gd name="T206" fmla="+- 0 938 483"/>
                            <a:gd name="T207" fmla="*/ 938 h 2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458" h="2430">
                              <a:moveTo>
                                <a:pt x="723" y="0"/>
                              </a:moveTo>
                              <a:lnTo>
                                <a:pt x="705" y="0"/>
                              </a:lnTo>
                              <a:lnTo>
                                <a:pt x="688" y="0"/>
                              </a:lnTo>
                              <a:lnTo>
                                <a:pt x="673" y="1"/>
                              </a:lnTo>
                              <a:lnTo>
                                <a:pt x="659" y="2"/>
                              </a:lnTo>
                              <a:lnTo>
                                <a:pt x="647" y="4"/>
                              </a:lnTo>
                              <a:lnTo>
                                <a:pt x="636" y="6"/>
                              </a:lnTo>
                              <a:lnTo>
                                <a:pt x="626" y="9"/>
                              </a:lnTo>
                              <a:lnTo>
                                <a:pt x="617" y="13"/>
                              </a:lnTo>
                              <a:lnTo>
                                <a:pt x="606" y="19"/>
                              </a:lnTo>
                              <a:lnTo>
                                <a:pt x="598" y="24"/>
                              </a:lnTo>
                              <a:lnTo>
                                <a:pt x="593" y="33"/>
                              </a:lnTo>
                              <a:lnTo>
                                <a:pt x="586" y="43"/>
                              </a:lnTo>
                              <a:lnTo>
                                <a:pt x="582" y="54"/>
                              </a:lnTo>
                              <a:lnTo>
                                <a:pt x="578" y="67"/>
                              </a:lnTo>
                              <a:lnTo>
                                <a:pt x="559" y="144"/>
                              </a:lnTo>
                              <a:lnTo>
                                <a:pt x="540" y="221"/>
                              </a:lnTo>
                              <a:lnTo>
                                <a:pt x="520" y="298"/>
                              </a:lnTo>
                              <a:lnTo>
                                <a:pt x="501" y="376"/>
                              </a:lnTo>
                              <a:lnTo>
                                <a:pt x="481" y="453"/>
                              </a:lnTo>
                              <a:lnTo>
                                <a:pt x="442" y="607"/>
                              </a:lnTo>
                              <a:lnTo>
                                <a:pt x="403" y="761"/>
                              </a:lnTo>
                              <a:lnTo>
                                <a:pt x="186" y="1609"/>
                              </a:lnTo>
                              <a:lnTo>
                                <a:pt x="146" y="1763"/>
                              </a:lnTo>
                              <a:lnTo>
                                <a:pt x="107" y="1917"/>
                              </a:lnTo>
                              <a:lnTo>
                                <a:pt x="88" y="1995"/>
                              </a:lnTo>
                              <a:lnTo>
                                <a:pt x="68" y="2072"/>
                              </a:lnTo>
                              <a:lnTo>
                                <a:pt x="49" y="2149"/>
                              </a:lnTo>
                              <a:lnTo>
                                <a:pt x="30" y="2226"/>
                              </a:lnTo>
                              <a:lnTo>
                                <a:pt x="10" y="2303"/>
                              </a:lnTo>
                              <a:lnTo>
                                <a:pt x="6" y="2323"/>
                              </a:lnTo>
                              <a:lnTo>
                                <a:pt x="3" y="2340"/>
                              </a:lnTo>
                              <a:lnTo>
                                <a:pt x="1" y="2355"/>
                              </a:lnTo>
                              <a:lnTo>
                                <a:pt x="0" y="2368"/>
                              </a:lnTo>
                              <a:lnTo>
                                <a:pt x="0" y="2380"/>
                              </a:lnTo>
                              <a:lnTo>
                                <a:pt x="2" y="2391"/>
                              </a:lnTo>
                              <a:lnTo>
                                <a:pt x="5" y="2400"/>
                              </a:lnTo>
                              <a:lnTo>
                                <a:pt x="9" y="2408"/>
                              </a:lnTo>
                              <a:lnTo>
                                <a:pt x="16" y="2417"/>
                              </a:lnTo>
                              <a:lnTo>
                                <a:pt x="26" y="2422"/>
                              </a:lnTo>
                              <a:lnTo>
                                <a:pt x="43" y="2426"/>
                              </a:lnTo>
                              <a:lnTo>
                                <a:pt x="56" y="2428"/>
                              </a:lnTo>
                              <a:lnTo>
                                <a:pt x="70" y="2429"/>
                              </a:lnTo>
                              <a:lnTo>
                                <a:pt x="87" y="2430"/>
                              </a:lnTo>
                              <a:lnTo>
                                <a:pt x="104" y="2430"/>
                              </a:lnTo>
                              <a:lnTo>
                                <a:pt x="122" y="2430"/>
                              </a:lnTo>
                              <a:lnTo>
                                <a:pt x="138" y="2429"/>
                              </a:lnTo>
                              <a:lnTo>
                                <a:pt x="152" y="2428"/>
                              </a:lnTo>
                              <a:lnTo>
                                <a:pt x="165" y="2426"/>
                              </a:lnTo>
                              <a:lnTo>
                                <a:pt x="179" y="2424"/>
                              </a:lnTo>
                              <a:lnTo>
                                <a:pt x="191" y="2421"/>
                              </a:lnTo>
                              <a:lnTo>
                                <a:pt x="200" y="2413"/>
                              </a:lnTo>
                              <a:lnTo>
                                <a:pt x="208" y="2408"/>
                              </a:lnTo>
                              <a:lnTo>
                                <a:pt x="215" y="2402"/>
                              </a:lnTo>
                              <a:lnTo>
                                <a:pt x="218" y="2393"/>
                              </a:lnTo>
                              <a:lnTo>
                                <a:pt x="222" y="2385"/>
                              </a:lnTo>
                              <a:lnTo>
                                <a:pt x="226" y="2376"/>
                              </a:lnTo>
                              <a:lnTo>
                                <a:pt x="229" y="2365"/>
                              </a:lnTo>
                              <a:lnTo>
                                <a:pt x="249" y="2282"/>
                              </a:lnTo>
                              <a:lnTo>
                                <a:pt x="268" y="2199"/>
                              </a:lnTo>
                              <a:lnTo>
                                <a:pt x="328" y="1952"/>
                              </a:lnTo>
                              <a:lnTo>
                                <a:pt x="348" y="1869"/>
                              </a:lnTo>
                              <a:lnTo>
                                <a:pt x="368" y="1786"/>
                              </a:lnTo>
                              <a:lnTo>
                                <a:pt x="1315" y="1786"/>
                              </a:lnTo>
                              <a:lnTo>
                                <a:pt x="1270" y="1611"/>
                              </a:lnTo>
                              <a:lnTo>
                                <a:pt x="1250" y="1531"/>
                              </a:lnTo>
                              <a:lnTo>
                                <a:pt x="424" y="1531"/>
                              </a:lnTo>
                              <a:lnTo>
                                <a:pt x="443" y="1451"/>
                              </a:lnTo>
                              <a:lnTo>
                                <a:pt x="462" y="1371"/>
                              </a:lnTo>
                              <a:lnTo>
                                <a:pt x="482" y="1291"/>
                              </a:lnTo>
                              <a:lnTo>
                                <a:pt x="501" y="1211"/>
                              </a:lnTo>
                              <a:lnTo>
                                <a:pt x="521" y="1131"/>
                              </a:lnTo>
                              <a:lnTo>
                                <a:pt x="619" y="731"/>
                              </a:lnTo>
                              <a:lnTo>
                                <a:pt x="638" y="651"/>
                              </a:lnTo>
                              <a:lnTo>
                                <a:pt x="658" y="571"/>
                              </a:lnTo>
                              <a:lnTo>
                                <a:pt x="677" y="491"/>
                              </a:lnTo>
                              <a:lnTo>
                                <a:pt x="696" y="411"/>
                              </a:lnTo>
                              <a:lnTo>
                                <a:pt x="716" y="331"/>
                              </a:lnTo>
                              <a:lnTo>
                                <a:pt x="943" y="331"/>
                              </a:lnTo>
                              <a:lnTo>
                                <a:pt x="916" y="223"/>
                              </a:lnTo>
                              <a:lnTo>
                                <a:pt x="897" y="146"/>
                              </a:lnTo>
                              <a:lnTo>
                                <a:pt x="878" y="69"/>
                              </a:lnTo>
                              <a:lnTo>
                                <a:pt x="874" y="56"/>
                              </a:lnTo>
                              <a:lnTo>
                                <a:pt x="870" y="43"/>
                              </a:lnTo>
                              <a:lnTo>
                                <a:pt x="864" y="33"/>
                              </a:lnTo>
                              <a:lnTo>
                                <a:pt x="857" y="24"/>
                              </a:lnTo>
                              <a:lnTo>
                                <a:pt x="849" y="19"/>
                              </a:lnTo>
                              <a:lnTo>
                                <a:pt x="837" y="13"/>
                              </a:lnTo>
                              <a:lnTo>
                                <a:pt x="828" y="9"/>
                              </a:lnTo>
                              <a:lnTo>
                                <a:pt x="817" y="6"/>
                              </a:lnTo>
                              <a:lnTo>
                                <a:pt x="806" y="4"/>
                              </a:lnTo>
                              <a:lnTo>
                                <a:pt x="793" y="2"/>
                              </a:lnTo>
                              <a:lnTo>
                                <a:pt x="778" y="1"/>
                              </a:lnTo>
                              <a:lnTo>
                                <a:pt x="761" y="0"/>
                              </a:lnTo>
                              <a:lnTo>
                                <a:pt x="723" y="0"/>
                              </a:lnTo>
                              <a:close/>
                              <a:moveTo>
                                <a:pt x="1315" y="1786"/>
                              </a:moveTo>
                              <a:lnTo>
                                <a:pt x="1071" y="1786"/>
                              </a:lnTo>
                              <a:lnTo>
                                <a:pt x="1089" y="1859"/>
                              </a:lnTo>
                              <a:lnTo>
                                <a:pt x="1107" y="1933"/>
                              </a:lnTo>
                              <a:lnTo>
                                <a:pt x="1126" y="2006"/>
                              </a:lnTo>
                              <a:lnTo>
                                <a:pt x="1162" y="2152"/>
                              </a:lnTo>
                              <a:lnTo>
                                <a:pt x="1181" y="2226"/>
                              </a:lnTo>
                              <a:lnTo>
                                <a:pt x="1199" y="2299"/>
                              </a:lnTo>
                              <a:lnTo>
                                <a:pt x="1217" y="2372"/>
                              </a:lnTo>
                              <a:lnTo>
                                <a:pt x="1221" y="2383"/>
                              </a:lnTo>
                              <a:lnTo>
                                <a:pt x="1225" y="2393"/>
                              </a:lnTo>
                              <a:lnTo>
                                <a:pt x="1229" y="2402"/>
                              </a:lnTo>
                              <a:lnTo>
                                <a:pt x="1232" y="2408"/>
                              </a:lnTo>
                              <a:lnTo>
                                <a:pt x="1238" y="2413"/>
                              </a:lnTo>
                              <a:lnTo>
                                <a:pt x="1247" y="2417"/>
                              </a:lnTo>
                              <a:lnTo>
                                <a:pt x="1255" y="2422"/>
                              </a:lnTo>
                              <a:lnTo>
                                <a:pt x="1266" y="2426"/>
                              </a:lnTo>
                              <a:lnTo>
                                <a:pt x="1283" y="2428"/>
                              </a:lnTo>
                              <a:lnTo>
                                <a:pt x="1296" y="2429"/>
                              </a:lnTo>
                              <a:lnTo>
                                <a:pt x="1311" y="2430"/>
                              </a:lnTo>
                              <a:lnTo>
                                <a:pt x="1328" y="2430"/>
                              </a:lnTo>
                              <a:lnTo>
                                <a:pt x="1347" y="2430"/>
                              </a:lnTo>
                              <a:lnTo>
                                <a:pt x="1367" y="2430"/>
                              </a:lnTo>
                              <a:lnTo>
                                <a:pt x="1384" y="2429"/>
                              </a:lnTo>
                              <a:lnTo>
                                <a:pt x="1399" y="2428"/>
                              </a:lnTo>
                              <a:lnTo>
                                <a:pt x="1413" y="2426"/>
                              </a:lnTo>
                              <a:lnTo>
                                <a:pt x="1429" y="2424"/>
                              </a:lnTo>
                              <a:lnTo>
                                <a:pt x="1441" y="2419"/>
                              </a:lnTo>
                              <a:lnTo>
                                <a:pt x="1447" y="2409"/>
                              </a:lnTo>
                              <a:lnTo>
                                <a:pt x="1451" y="2402"/>
                              </a:lnTo>
                              <a:lnTo>
                                <a:pt x="1455" y="2393"/>
                              </a:lnTo>
                              <a:lnTo>
                                <a:pt x="1457" y="2382"/>
                              </a:lnTo>
                              <a:lnTo>
                                <a:pt x="1457" y="2370"/>
                              </a:lnTo>
                              <a:lnTo>
                                <a:pt x="1456" y="2357"/>
                              </a:lnTo>
                              <a:lnTo>
                                <a:pt x="1453" y="2342"/>
                              </a:lnTo>
                              <a:lnTo>
                                <a:pt x="1450" y="2325"/>
                              </a:lnTo>
                              <a:lnTo>
                                <a:pt x="1446" y="2305"/>
                              </a:lnTo>
                              <a:lnTo>
                                <a:pt x="1426" y="2226"/>
                              </a:lnTo>
                              <a:lnTo>
                                <a:pt x="1407" y="2151"/>
                              </a:lnTo>
                              <a:lnTo>
                                <a:pt x="1388" y="2074"/>
                              </a:lnTo>
                              <a:lnTo>
                                <a:pt x="1368" y="1996"/>
                              </a:lnTo>
                              <a:lnTo>
                                <a:pt x="1349" y="1919"/>
                              </a:lnTo>
                              <a:lnTo>
                                <a:pt x="1315" y="1786"/>
                              </a:lnTo>
                              <a:close/>
                              <a:moveTo>
                                <a:pt x="943" y="331"/>
                              </a:moveTo>
                              <a:lnTo>
                                <a:pt x="717" y="331"/>
                              </a:lnTo>
                              <a:lnTo>
                                <a:pt x="736" y="411"/>
                              </a:lnTo>
                              <a:lnTo>
                                <a:pt x="756" y="491"/>
                              </a:lnTo>
                              <a:lnTo>
                                <a:pt x="776" y="571"/>
                              </a:lnTo>
                              <a:lnTo>
                                <a:pt x="795" y="651"/>
                              </a:lnTo>
                              <a:lnTo>
                                <a:pt x="815" y="731"/>
                              </a:lnTo>
                              <a:lnTo>
                                <a:pt x="914" y="1131"/>
                              </a:lnTo>
                              <a:lnTo>
                                <a:pt x="934" y="1211"/>
                              </a:lnTo>
                              <a:lnTo>
                                <a:pt x="954" y="1291"/>
                              </a:lnTo>
                              <a:lnTo>
                                <a:pt x="974" y="1371"/>
                              </a:lnTo>
                              <a:lnTo>
                                <a:pt x="993" y="1451"/>
                              </a:lnTo>
                              <a:lnTo>
                                <a:pt x="1012" y="1531"/>
                              </a:lnTo>
                              <a:lnTo>
                                <a:pt x="1250" y="1531"/>
                              </a:lnTo>
                              <a:lnTo>
                                <a:pt x="1053" y="763"/>
                              </a:lnTo>
                              <a:lnTo>
                                <a:pt x="1014" y="609"/>
                              </a:lnTo>
                              <a:lnTo>
                                <a:pt x="975" y="455"/>
                              </a:lnTo>
                              <a:lnTo>
                                <a:pt x="955" y="378"/>
                              </a:lnTo>
                              <a:lnTo>
                                <a:pt x="943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3F6B" id="Freeform 10" o:spid="_x0000_s1026" style="position:absolute;margin-left:117.8pt;margin-top:24.15pt;width:72.9pt;height:12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8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" path="m723,l705,,688,,673,1,659,2,647,4,636,6,626,9r-9,4l606,19r-8,5l593,33r-7,10l582,54r-4,13l559,144r-19,77l520,298r-19,78l481,453,442,607,403,761,186,1609r-40,154l107,1917r-19,78l68,2072r-19,77l30,2226r-20,77l6,2323r-3,17l1,2355,,2368r,12l2,2391r3,9l9,2408r7,9l26,2422r17,4l56,2428r14,1l87,2430r17,l122,2430r16,-1l152,2428r13,-2l179,2424r12,-3l200,2413r8,-5l215,2402r3,-9l222,2385r4,-9l229,2365r20,-83l268,2199r60,-247l348,1869r20,-83l1315,1786r-45,-175l1250,1531r-826,l443,1451r19,-80l482,1291r19,-80l521,1131,619,731r19,-80l658,571r19,-80l696,411r20,-80l943,331,916,223,897,146,878,69,874,56,870,43,864,33r-7,-9l849,19,837,13,828,9,817,6,806,4,793,2,778,1,761,,723,xm1315,1786r-244,l1089,1859r18,74l1126,2006r36,146l1181,2226r18,73l1217,2372r4,11l1225,2393r4,9l1232,2408r6,5l1247,2417r8,5l1266,2426r17,2l1296,2429r15,1l1328,2430r19,l1367,2430r17,-1l1399,2428r14,-2l1429,2424r12,-5l1447,2409r4,-7l1455,2393r2,-11l1457,2370r-1,-13l1453,2342r-3,-17l1446,2305r-20,-79l1407,2151r-19,-77l1368,1996r-19,-77l1315,1786xm943,331r-226,l736,411r20,80l776,571r19,80l815,731r99,400l934,1211r20,80l974,1371r19,80l1012,1531r238,l1053,763,1014,609,975,455,955,378,943,331xe" fillcolor="#c7c9cb" stroked="f">
                <v:fill opacity="32896f"/>
                <v:path arrowok="t" o:connecttype="custom" o:connectlocs="447675,306705;418465,307975;397510,312420;379730,321945;369570,340995;342900,447040;305435,594360;118110,1328420;55880,1573530;19050,1720215;1905,1792605;0,1818005;5715,1835785;27305,1847215;55245,1849755;87630,1849120;113665,1845945;132080,1835785;140970,1821180;158115,1755775;220980,1493520;806450,1329690;281305,1228090;318135,1075690;405130,720090;441960,567690;581660,448310;554990,342265;544195,321945;525780,312420;503555,307975;459105,306705;691515,1487170;737870,1673225;772795,1812925;780415,1831975;791845,1841500;814705,1848485;843280,1849755;878840,1849120;907415,1845945;921385,1831975;925195,1811655;920750,1783080;893445,1672590;856615,1525270;455295,516890;492760,669290;580390,1024890;618490,1177290;793750,1278890;619125,59563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790D80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2593340</wp:posOffset>
                </wp:positionH>
                <wp:positionV relativeFrom="paragraph">
                  <wp:posOffset>313690</wp:posOffset>
                </wp:positionV>
                <wp:extent cx="1169035" cy="1536065"/>
                <wp:effectExtent l="2540" t="2540" r="9525" b="444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9035" cy="1536065"/>
                        </a:xfrm>
                        <a:custGeom>
                          <a:avLst/>
                          <a:gdLst>
                            <a:gd name="T0" fmla="+- 0 5683 4084"/>
                            <a:gd name="T1" fmla="*/ T0 w 1841"/>
                            <a:gd name="T2" fmla="+- 0 494 494"/>
                            <a:gd name="T3" fmla="*/ 494 h 2419"/>
                            <a:gd name="T4" fmla="+- 0 5600 4084"/>
                            <a:gd name="T5" fmla="*/ T4 w 1841"/>
                            <a:gd name="T6" fmla="+- 0 517 494"/>
                            <a:gd name="T7" fmla="*/ 517 h 2419"/>
                            <a:gd name="T8" fmla="+- 0 5532 4084"/>
                            <a:gd name="T9" fmla="*/ T8 w 1841"/>
                            <a:gd name="T10" fmla="+- 0 621 494"/>
                            <a:gd name="T11" fmla="*/ 621 h 2419"/>
                            <a:gd name="T12" fmla="+- 0 5422 4084"/>
                            <a:gd name="T13" fmla="*/ T12 w 1841"/>
                            <a:gd name="T14" fmla="+- 0 998 494"/>
                            <a:gd name="T15" fmla="*/ 998 h 2419"/>
                            <a:gd name="T16" fmla="+- 0 5005 4084"/>
                            <a:gd name="T17" fmla="*/ T16 w 1841"/>
                            <a:gd name="T18" fmla="+- 0 2433 494"/>
                            <a:gd name="T19" fmla="*/ 2433 h 2419"/>
                            <a:gd name="T20" fmla="+- 0 4915 4084"/>
                            <a:gd name="T21" fmla="*/ T20 w 1841"/>
                            <a:gd name="T22" fmla="+- 0 2129 494"/>
                            <a:gd name="T23" fmla="*/ 2129 h 2419"/>
                            <a:gd name="T24" fmla="+- 0 4515 4084"/>
                            <a:gd name="T25" fmla="*/ T24 w 1841"/>
                            <a:gd name="T26" fmla="+- 0 689 494"/>
                            <a:gd name="T27" fmla="*/ 689 h 2419"/>
                            <a:gd name="T28" fmla="+- 0 4458 4084"/>
                            <a:gd name="T29" fmla="*/ T28 w 1841"/>
                            <a:gd name="T30" fmla="+- 0 554 494"/>
                            <a:gd name="T31" fmla="*/ 554 h 2419"/>
                            <a:gd name="T32" fmla="+- 0 4337 4084"/>
                            <a:gd name="T33" fmla="*/ T32 w 1841"/>
                            <a:gd name="T34" fmla="+- 0 495 494"/>
                            <a:gd name="T35" fmla="*/ 495 h 2419"/>
                            <a:gd name="T36" fmla="+- 0 4178 4084"/>
                            <a:gd name="T37" fmla="*/ T36 w 1841"/>
                            <a:gd name="T38" fmla="+- 0 494 494"/>
                            <a:gd name="T39" fmla="*/ 494 h 2419"/>
                            <a:gd name="T40" fmla="+- 0 4086 4084"/>
                            <a:gd name="T41" fmla="*/ T40 w 1841"/>
                            <a:gd name="T42" fmla="+- 0 603 494"/>
                            <a:gd name="T43" fmla="*/ 603 h 2419"/>
                            <a:gd name="T44" fmla="+- 0 4084 4084"/>
                            <a:gd name="T45" fmla="*/ T44 w 1841"/>
                            <a:gd name="T46" fmla="+- 0 2863 494"/>
                            <a:gd name="T47" fmla="*/ 2863 h 2419"/>
                            <a:gd name="T48" fmla="+- 0 4089 4084"/>
                            <a:gd name="T49" fmla="*/ T48 w 1841"/>
                            <a:gd name="T50" fmla="+- 0 2879 494"/>
                            <a:gd name="T51" fmla="*/ 2879 h 2419"/>
                            <a:gd name="T52" fmla="+- 0 4097 4084"/>
                            <a:gd name="T53" fmla="*/ T52 w 1841"/>
                            <a:gd name="T54" fmla="+- 0 2892 494"/>
                            <a:gd name="T55" fmla="*/ 2892 h 2419"/>
                            <a:gd name="T56" fmla="+- 0 4114 4084"/>
                            <a:gd name="T57" fmla="*/ T56 w 1841"/>
                            <a:gd name="T58" fmla="+- 0 2902 494"/>
                            <a:gd name="T59" fmla="*/ 2902 h 2419"/>
                            <a:gd name="T60" fmla="+- 0 4194 4084"/>
                            <a:gd name="T61" fmla="*/ T60 w 1841"/>
                            <a:gd name="T62" fmla="+- 0 2913 494"/>
                            <a:gd name="T63" fmla="*/ 2913 h 2419"/>
                            <a:gd name="T64" fmla="+- 0 4275 4084"/>
                            <a:gd name="T65" fmla="*/ T64 w 1841"/>
                            <a:gd name="T66" fmla="+- 0 2902 494"/>
                            <a:gd name="T67" fmla="*/ 2902 h 2419"/>
                            <a:gd name="T68" fmla="+- 0 4294 4084"/>
                            <a:gd name="T69" fmla="*/ T68 w 1841"/>
                            <a:gd name="T70" fmla="+- 0 2892 494"/>
                            <a:gd name="T71" fmla="*/ 2892 h 2419"/>
                            <a:gd name="T72" fmla="+- 0 4308 4084"/>
                            <a:gd name="T73" fmla="*/ T72 w 1841"/>
                            <a:gd name="T74" fmla="+- 0 2872 494"/>
                            <a:gd name="T75" fmla="*/ 2872 h 2419"/>
                            <a:gd name="T76" fmla="+- 0 4309 4084"/>
                            <a:gd name="T77" fmla="*/ T76 w 1841"/>
                            <a:gd name="T78" fmla="+- 0 756 494"/>
                            <a:gd name="T79" fmla="*/ 756 h 2419"/>
                            <a:gd name="T80" fmla="+- 0 4394 4084"/>
                            <a:gd name="T81" fmla="*/ T80 w 1841"/>
                            <a:gd name="T82" fmla="+- 0 1069 494"/>
                            <a:gd name="T83" fmla="*/ 1069 h 2419"/>
                            <a:gd name="T84" fmla="+- 0 4881 4084"/>
                            <a:gd name="T85" fmla="*/ T84 w 1841"/>
                            <a:gd name="T86" fmla="+- 0 2863 494"/>
                            <a:gd name="T87" fmla="*/ 2863 h 2419"/>
                            <a:gd name="T88" fmla="+- 0 4886 4084"/>
                            <a:gd name="T89" fmla="*/ T88 w 1841"/>
                            <a:gd name="T90" fmla="+- 0 2877 494"/>
                            <a:gd name="T91" fmla="*/ 2877 h 2419"/>
                            <a:gd name="T92" fmla="+- 0 4895 4084"/>
                            <a:gd name="T93" fmla="*/ T92 w 1841"/>
                            <a:gd name="T94" fmla="+- 0 2889 494"/>
                            <a:gd name="T95" fmla="*/ 2889 h 2419"/>
                            <a:gd name="T96" fmla="+- 0 4911 4084"/>
                            <a:gd name="T97" fmla="*/ T96 w 1841"/>
                            <a:gd name="T98" fmla="+- 0 2898 494"/>
                            <a:gd name="T99" fmla="*/ 2898 h 2419"/>
                            <a:gd name="T100" fmla="+- 0 4931 4084"/>
                            <a:gd name="T101" fmla="*/ T100 w 1841"/>
                            <a:gd name="T102" fmla="+- 0 2907 494"/>
                            <a:gd name="T103" fmla="*/ 2907 h 2419"/>
                            <a:gd name="T104" fmla="+- 0 4978 4084"/>
                            <a:gd name="T105" fmla="*/ T104 w 1841"/>
                            <a:gd name="T106" fmla="+- 0 2913 494"/>
                            <a:gd name="T107" fmla="*/ 2913 h 2419"/>
                            <a:gd name="T108" fmla="+- 0 5026 4084"/>
                            <a:gd name="T109" fmla="*/ T108 w 1841"/>
                            <a:gd name="T110" fmla="+- 0 2912 494"/>
                            <a:gd name="T111" fmla="*/ 2912 h 2419"/>
                            <a:gd name="T112" fmla="+- 0 5048 4084"/>
                            <a:gd name="T113" fmla="*/ T112 w 1841"/>
                            <a:gd name="T114" fmla="+- 0 2909 494"/>
                            <a:gd name="T115" fmla="*/ 2909 h 2419"/>
                            <a:gd name="T116" fmla="+- 0 5069 4084"/>
                            <a:gd name="T117" fmla="*/ T116 w 1841"/>
                            <a:gd name="T118" fmla="+- 0 2900 494"/>
                            <a:gd name="T119" fmla="*/ 2900 h 2419"/>
                            <a:gd name="T120" fmla="+- 0 5210 4084"/>
                            <a:gd name="T121" fmla="*/ T120 w 1841"/>
                            <a:gd name="T122" fmla="+- 0 2472 494"/>
                            <a:gd name="T123" fmla="*/ 2472 h 2419"/>
                            <a:gd name="T124" fmla="+- 0 5697 4084"/>
                            <a:gd name="T125" fmla="*/ T124 w 1841"/>
                            <a:gd name="T126" fmla="+- 0 756 494"/>
                            <a:gd name="T127" fmla="*/ 756 h 2419"/>
                            <a:gd name="T128" fmla="+- 0 5700 4084"/>
                            <a:gd name="T129" fmla="*/ T128 w 1841"/>
                            <a:gd name="T130" fmla="+- 0 2863 494"/>
                            <a:gd name="T131" fmla="*/ 2863 h 2419"/>
                            <a:gd name="T132" fmla="+- 0 5709 4084"/>
                            <a:gd name="T133" fmla="*/ T132 w 1841"/>
                            <a:gd name="T134" fmla="+- 0 2887 494"/>
                            <a:gd name="T135" fmla="*/ 2887 h 2419"/>
                            <a:gd name="T136" fmla="+- 0 5724 4084"/>
                            <a:gd name="T137" fmla="*/ T136 w 1841"/>
                            <a:gd name="T138" fmla="+- 0 2896 494"/>
                            <a:gd name="T139" fmla="*/ 2896 h 2419"/>
                            <a:gd name="T140" fmla="+- 0 5796 4084"/>
                            <a:gd name="T141" fmla="*/ T140 w 1841"/>
                            <a:gd name="T142" fmla="+- 0 2913 494"/>
                            <a:gd name="T143" fmla="*/ 2913 h 2419"/>
                            <a:gd name="T144" fmla="+- 0 5827 4084"/>
                            <a:gd name="T145" fmla="*/ T144 w 1841"/>
                            <a:gd name="T146" fmla="+- 0 2913 494"/>
                            <a:gd name="T147" fmla="*/ 2913 h 2419"/>
                            <a:gd name="T148" fmla="+- 0 5900 4084"/>
                            <a:gd name="T149" fmla="*/ T148 w 1841"/>
                            <a:gd name="T150" fmla="+- 0 2896 494"/>
                            <a:gd name="T151" fmla="*/ 2896 h 2419"/>
                            <a:gd name="T152" fmla="+- 0 5916 4084"/>
                            <a:gd name="T153" fmla="*/ T152 w 1841"/>
                            <a:gd name="T154" fmla="+- 0 2887 494"/>
                            <a:gd name="T155" fmla="*/ 2887 h 2419"/>
                            <a:gd name="T156" fmla="+- 0 5925 4084"/>
                            <a:gd name="T157" fmla="*/ T156 w 1841"/>
                            <a:gd name="T158" fmla="+- 0 2863 494"/>
                            <a:gd name="T159" fmla="*/ 2863 h 2419"/>
                            <a:gd name="T160" fmla="+- 0 5925 4084"/>
                            <a:gd name="T161" fmla="*/ T160 w 1841"/>
                            <a:gd name="T162" fmla="+- 0 639 494"/>
                            <a:gd name="T163" fmla="*/ 639 h 2419"/>
                            <a:gd name="T164" fmla="+- 0 5882 4084"/>
                            <a:gd name="T165" fmla="*/ T164 w 1841"/>
                            <a:gd name="T166" fmla="+- 0 512 494"/>
                            <a:gd name="T167" fmla="*/ 512 h 2419"/>
                            <a:gd name="T168" fmla="+- 0 5841 4084"/>
                            <a:gd name="T169" fmla="*/ T168 w 1841"/>
                            <a:gd name="T170" fmla="+- 0 494 494"/>
                            <a:gd name="T171" fmla="*/ 494 h 2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841" h="2419">
                              <a:moveTo>
                                <a:pt x="1757" y="0"/>
                              </a:moveTo>
                              <a:lnTo>
                                <a:pt x="1599" y="0"/>
                              </a:lnTo>
                              <a:lnTo>
                                <a:pt x="1583" y="1"/>
                              </a:lnTo>
                              <a:lnTo>
                                <a:pt x="1516" y="23"/>
                              </a:lnTo>
                              <a:lnTo>
                                <a:pt x="1474" y="71"/>
                              </a:lnTo>
                              <a:lnTo>
                                <a:pt x="1448" y="127"/>
                              </a:lnTo>
                              <a:lnTo>
                                <a:pt x="1425" y="201"/>
                              </a:lnTo>
                              <a:lnTo>
                                <a:pt x="1338" y="504"/>
                              </a:lnTo>
                              <a:lnTo>
                                <a:pt x="1052" y="1485"/>
                              </a:lnTo>
                              <a:lnTo>
                                <a:pt x="921" y="1939"/>
                              </a:lnTo>
                              <a:lnTo>
                                <a:pt x="915" y="1939"/>
                              </a:lnTo>
                              <a:lnTo>
                                <a:pt x="831" y="1635"/>
                              </a:lnTo>
                              <a:lnTo>
                                <a:pt x="577" y="726"/>
                              </a:lnTo>
                              <a:lnTo>
                                <a:pt x="431" y="195"/>
                              </a:lnTo>
                              <a:lnTo>
                                <a:pt x="409" y="127"/>
                              </a:lnTo>
                              <a:lnTo>
                                <a:pt x="374" y="60"/>
                              </a:lnTo>
                              <a:lnTo>
                                <a:pt x="322" y="18"/>
                              </a:lnTo>
                              <a:lnTo>
                                <a:pt x="253" y="1"/>
                              </a:lnTo>
                              <a:lnTo>
                                <a:pt x="232" y="0"/>
                              </a:lnTo>
                              <a:lnTo>
                                <a:pt x="94" y="0"/>
                              </a:lnTo>
                              <a:lnTo>
                                <a:pt x="29" y="34"/>
                              </a:lnTo>
                              <a:lnTo>
                                <a:pt x="2" y="109"/>
                              </a:lnTo>
                              <a:lnTo>
                                <a:pt x="0" y="145"/>
                              </a:lnTo>
                              <a:lnTo>
                                <a:pt x="0" y="2369"/>
                              </a:lnTo>
                              <a:lnTo>
                                <a:pt x="2" y="2378"/>
                              </a:lnTo>
                              <a:lnTo>
                                <a:pt x="5" y="2385"/>
                              </a:lnTo>
                              <a:lnTo>
                                <a:pt x="8" y="2393"/>
                              </a:lnTo>
                              <a:lnTo>
                                <a:pt x="13" y="2398"/>
                              </a:lnTo>
                              <a:lnTo>
                                <a:pt x="22" y="2402"/>
                              </a:lnTo>
                              <a:lnTo>
                                <a:pt x="30" y="2408"/>
                              </a:lnTo>
                              <a:lnTo>
                                <a:pt x="94" y="2419"/>
                              </a:lnTo>
                              <a:lnTo>
                                <a:pt x="110" y="2419"/>
                              </a:lnTo>
                              <a:lnTo>
                                <a:pt x="126" y="2419"/>
                              </a:lnTo>
                              <a:lnTo>
                                <a:pt x="191" y="2408"/>
                              </a:lnTo>
                              <a:lnTo>
                                <a:pt x="200" y="2402"/>
                              </a:lnTo>
                              <a:lnTo>
                                <a:pt x="210" y="2398"/>
                              </a:lnTo>
                              <a:lnTo>
                                <a:pt x="216" y="2393"/>
                              </a:lnTo>
                              <a:lnTo>
                                <a:pt x="224" y="2378"/>
                              </a:lnTo>
                              <a:lnTo>
                                <a:pt x="225" y="2369"/>
                              </a:lnTo>
                              <a:lnTo>
                                <a:pt x="225" y="262"/>
                              </a:lnTo>
                              <a:lnTo>
                                <a:pt x="226" y="262"/>
                              </a:lnTo>
                              <a:lnTo>
                                <a:pt x="310" y="575"/>
                              </a:lnTo>
                              <a:lnTo>
                                <a:pt x="629" y="1744"/>
                              </a:lnTo>
                              <a:lnTo>
                                <a:pt x="797" y="2369"/>
                              </a:lnTo>
                              <a:lnTo>
                                <a:pt x="798" y="2376"/>
                              </a:lnTo>
                              <a:lnTo>
                                <a:pt x="802" y="2383"/>
                              </a:lnTo>
                              <a:lnTo>
                                <a:pt x="807" y="2389"/>
                              </a:lnTo>
                              <a:lnTo>
                                <a:pt x="811" y="2395"/>
                              </a:lnTo>
                              <a:lnTo>
                                <a:pt x="818" y="2400"/>
                              </a:lnTo>
                              <a:lnTo>
                                <a:pt x="827" y="2404"/>
                              </a:lnTo>
                              <a:lnTo>
                                <a:pt x="836" y="2410"/>
                              </a:lnTo>
                              <a:lnTo>
                                <a:pt x="847" y="2413"/>
                              </a:lnTo>
                              <a:lnTo>
                                <a:pt x="881" y="2418"/>
                              </a:lnTo>
                              <a:lnTo>
                                <a:pt x="894" y="2419"/>
                              </a:lnTo>
                              <a:lnTo>
                                <a:pt x="919" y="2419"/>
                              </a:lnTo>
                              <a:lnTo>
                                <a:pt x="942" y="2418"/>
                              </a:lnTo>
                              <a:lnTo>
                                <a:pt x="953" y="2417"/>
                              </a:lnTo>
                              <a:lnTo>
                                <a:pt x="964" y="2415"/>
                              </a:lnTo>
                              <a:lnTo>
                                <a:pt x="976" y="2412"/>
                              </a:lnTo>
                              <a:lnTo>
                                <a:pt x="985" y="2406"/>
                              </a:lnTo>
                              <a:lnTo>
                                <a:pt x="994" y="2402"/>
                              </a:lnTo>
                              <a:lnTo>
                                <a:pt x="1126" y="1978"/>
                              </a:lnTo>
                              <a:lnTo>
                                <a:pt x="1460" y="809"/>
                              </a:lnTo>
                              <a:lnTo>
                                <a:pt x="1613" y="262"/>
                              </a:lnTo>
                              <a:lnTo>
                                <a:pt x="1616" y="262"/>
                              </a:lnTo>
                              <a:lnTo>
                                <a:pt x="1616" y="2369"/>
                              </a:lnTo>
                              <a:lnTo>
                                <a:pt x="1617" y="2378"/>
                              </a:lnTo>
                              <a:lnTo>
                                <a:pt x="1625" y="2393"/>
                              </a:lnTo>
                              <a:lnTo>
                                <a:pt x="1630" y="2398"/>
                              </a:lnTo>
                              <a:lnTo>
                                <a:pt x="1640" y="2402"/>
                              </a:lnTo>
                              <a:lnTo>
                                <a:pt x="1647" y="2408"/>
                              </a:lnTo>
                              <a:lnTo>
                                <a:pt x="1712" y="2419"/>
                              </a:lnTo>
                              <a:lnTo>
                                <a:pt x="1727" y="2419"/>
                              </a:lnTo>
                              <a:lnTo>
                                <a:pt x="1743" y="2419"/>
                              </a:lnTo>
                              <a:lnTo>
                                <a:pt x="1807" y="2408"/>
                              </a:lnTo>
                              <a:lnTo>
                                <a:pt x="1816" y="2402"/>
                              </a:lnTo>
                              <a:lnTo>
                                <a:pt x="1825" y="2398"/>
                              </a:lnTo>
                              <a:lnTo>
                                <a:pt x="1832" y="2393"/>
                              </a:lnTo>
                              <a:lnTo>
                                <a:pt x="1840" y="2378"/>
                              </a:lnTo>
                              <a:lnTo>
                                <a:pt x="1841" y="2369"/>
                              </a:lnTo>
                              <a:lnTo>
                                <a:pt x="1841" y="2359"/>
                              </a:lnTo>
                              <a:lnTo>
                                <a:pt x="1841" y="145"/>
                              </a:lnTo>
                              <a:lnTo>
                                <a:pt x="1833" y="78"/>
                              </a:lnTo>
                              <a:lnTo>
                                <a:pt x="1798" y="18"/>
                              </a:lnTo>
                              <a:lnTo>
                                <a:pt x="1770" y="2"/>
                              </a:lnTo>
                              <a:lnTo>
                                <a:pt x="17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FF2AD" id="Freeform 9" o:spid="_x0000_s1026" style="position:absolute;margin-left:204.2pt;margin-top:24.7pt;width:92.05pt;height:12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1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" path="m1757,l1599,r-16,1l1516,23r-42,48l1448,127r-23,74l1338,504r-286,981l921,1939r-6,l831,1635,577,726,431,195,409,127,374,60,322,18,253,1,232,,94,,29,34,2,109,,145,,2369r2,9l5,2385r3,8l13,2398r9,4l30,2408r64,11l110,2419r16,l191,2408r9,-6l210,2398r6,-5l224,2378r1,-9l225,262r1,l310,575,629,1744r168,625l798,2376r4,7l807,2389r4,6l818,2400r9,4l836,2410r11,3l881,2418r13,1l919,2419r23,-1l953,2417r11,-2l976,2412r9,-6l994,2402r132,-424l1460,809,1613,262r3,l1616,2369r1,9l1625,2393r5,5l1640,2402r7,6l1712,2419r15,l1743,2419r64,-11l1816,2402r9,-4l1832,2393r8,-15l1841,2369r,-10l1841,145r-8,-67l1798,18,1770,2,1757,xe" fillcolor="#c7c9cb" stroked="f">
                <v:fill opacity="32896f"/>
                <v:path arrowok="t" o:connecttype="custom" o:connectlocs="1015365,313690;962660,328295;919480,394335;849630,633730;584835,1544955;527685,1351915;273685,437515;237490,351790;160655,314325;59690,313690;1270,382905;0,1818005;3175,1828165;8255,1836420;19050,1842770;69850,1849755;121285,1842770;133350,1836420;142240,1823720;142875,480060;196850,678815;506095,1818005;509270,1826895;514985,1834515;525145,1840230;537845,1845945;567690,1849755;598170,1849120;612140,1847215;625475,1841500;715010,1569720;1024255,480060;1026160,1818005;1031875,1833245;1041400,1838960;1087120,1849755;1106805,1849755;1153160,1838960;1163320,1833245;1169035,1818005;1169035,405765;1141730,325120;1115695,313690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Pr="00790D80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313690</wp:posOffset>
                </wp:positionV>
                <wp:extent cx="661035" cy="1536065"/>
                <wp:effectExtent l="0" t="2540" r="5715" b="444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" cy="1536065"/>
                        </a:xfrm>
                        <a:custGeom>
                          <a:avLst/>
                          <a:gdLst>
                            <a:gd name="T0" fmla="+- 0 6464 6375"/>
                            <a:gd name="T1" fmla="*/ T0 w 1041"/>
                            <a:gd name="T2" fmla="+- 0 494 494"/>
                            <a:gd name="T3" fmla="*/ 494 h 2419"/>
                            <a:gd name="T4" fmla="+- 0 6432 6375"/>
                            <a:gd name="T5" fmla="*/ T4 w 1041"/>
                            <a:gd name="T6" fmla="+- 0 502 494"/>
                            <a:gd name="T7" fmla="*/ 502 h 2419"/>
                            <a:gd name="T8" fmla="+- 0 6402 6375"/>
                            <a:gd name="T9" fmla="*/ T8 w 1041"/>
                            <a:gd name="T10" fmla="+- 0 526 494"/>
                            <a:gd name="T11" fmla="*/ 526 h 2419"/>
                            <a:gd name="T12" fmla="+- 0 6382 6375"/>
                            <a:gd name="T13" fmla="*/ T12 w 1041"/>
                            <a:gd name="T14" fmla="+- 0 568 494"/>
                            <a:gd name="T15" fmla="*/ 568 h 2419"/>
                            <a:gd name="T16" fmla="+- 0 6375 6375"/>
                            <a:gd name="T17" fmla="*/ T16 w 1041"/>
                            <a:gd name="T18" fmla="+- 0 632 494"/>
                            <a:gd name="T19" fmla="*/ 632 h 2419"/>
                            <a:gd name="T20" fmla="+- 0 6376 6375"/>
                            <a:gd name="T21" fmla="*/ T20 w 1041"/>
                            <a:gd name="T22" fmla="+- 0 2872 494"/>
                            <a:gd name="T23" fmla="*/ 2872 h 2419"/>
                            <a:gd name="T24" fmla="+- 0 6384 6375"/>
                            <a:gd name="T25" fmla="*/ T24 w 1041"/>
                            <a:gd name="T26" fmla="+- 0 2887 494"/>
                            <a:gd name="T27" fmla="*/ 2887 h 2419"/>
                            <a:gd name="T28" fmla="+- 0 6399 6375"/>
                            <a:gd name="T29" fmla="*/ T28 w 1041"/>
                            <a:gd name="T30" fmla="+- 0 2896 494"/>
                            <a:gd name="T31" fmla="*/ 2896 h 2419"/>
                            <a:gd name="T32" fmla="+- 0 6419 6375"/>
                            <a:gd name="T33" fmla="*/ T32 w 1041"/>
                            <a:gd name="T34" fmla="+- 0 2905 494"/>
                            <a:gd name="T35" fmla="*/ 2905 h 2419"/>
                            <a:gd name="T36" fmla="+- 0 6445 6375"/>
                            <a:gd name="T37" fmla="*/ T36 w 1041"/>
                            <a:gd name="T38" fmla="+- 0 2911 494"/>
                            <a:gd name="T39" fmla="*/ 2911 h 2419"/>
                            <a:gd name="T40" fmla="+- 0 6472 6375"/>
                            <a:gd name="T41" fmla="*/ T40 w 1041"/>
                            <a:gd name="T42" fmla="+- 0 2913 494"/>
                            <a:gd name="T43" fmla="*/ 2913 h 2419"/>
                            <a:gd name="T44" fmla="+- 0 6503 6375"/>
                            <a:gd name="T45" fmla="*/ T44 w 1041"/>
                            <a:gd name="T46" fmla="+- 0 2913 494"/>
                            <a:gd name="T47" fmla="*/ 2913 h 2419"/>
                            <a:gd name="T48" fmla="+- 0 6531 6375"/>
                            <a:gd name="T49" fmla="*/ T48 w 1041"/>
                            <a:gd name="T50" fmla="+- 0 2911 494"/>
                            <a:gd name="T51" fmla="*/ 2911 h 2419"/>
                            <a:gd name="T52" fmla="+- 0 6557 6375"/>
                            <a:gd name="T53" fmla="*/ T52 w 1041"/>
                            <a:gd name="T54" fmla="+- 0 2905 494"/>
                            <a:gd name="T55" fmla="*/ 2905 h 2419"/>
                            <a:gd name="T56" fmla="+- 0 6576 6375"/>
                            <a:gd name="T57" fmla="*/ T56 w 1041"/>
                            <a:gd name="T58" fmla="+- 0 2896 494"/>
                            <a:gd name="T59" fmla="*/ 2896 h 2419"/>
                            <a:gd name="T60" fmla="+- 0 6591 6375"/>
                            <a:gd name="T61" fmla="*/ T60 w 1041"/>
                            <a:gd name="T62" fmla="+- 0 2887 494"/>
                            <a:gd name="T63" fmla="*/ 2887 h 2419"/>
                            <a:gd name="T64" fmla="+- 0 6599 6375"/>
                            <a:gd name="T65" fmla="*/ T64 w 1041"/>
                            <a:gd name="T66" fmla="+- 0 2872 494"/>
                            <a:gd name="T67" fmla="*/ 2872 h 2419"/>
                            <a:gd name="T68" fmla="+- 0 6600 6375"/>
                            <a:gd name="T69" fmla="*/ T68 w 1041"/>
                            <a:gd name="T70" fmla="+- 0 1986 494"/>
                            <a:gd name="T71" fmla="*/ 1986 h 2419"/>
                            <a:gd name="T72" fmla="+- 0 6868 6375"/>
                            <a:gd name="T73" fmla="*/ T72 w 1041"/>
                            <a:gd name="T74" fmla="+- 0 1983 494"/>
                            <a:gd name="T75" fmla="*/ 1983 h 2419"/>
                            <a:gd name="T76" fmla="+- 0 7004 6375"/>
                            <a:gd name="T77" fmla="*/ T76 w 1041"/>
                            <a:gd name="T78" fmla="+- 0 1955 494"/>
                            <a:gd name="T79" fmla="*/ 1955 h 2419"/>
                            <a:gd name="T80" fmla="+- 0 7117 6375"/>
                            <a:gd name="T81" fmla="*/ T80 w 1041"/>
                            <a:gd name="T82" fmla="+- 0 1900 494"/>
                            <a:gd name="T83" fmla="*/ 1900 h 2419"/>
                            <a:gd name="T84" fmla="+- 0 7213 6375"/>
                            <a:gd name="T85" fmla="*/ T84 w 1041"/>
                            <a:gd name="T86" fmla="+- 0 1821 494"/>
                            <a:gd name="T87" fmla="*/ 1821 h 2419"/>
                            <a:gd name="T88" fmla="+- 0 7286 6375"/>
                            <a:gd name="T89" fmla="*/ T88 w 1041"/>
                            <a:gd name="T90" fmla="+- 0 1724 494"/>
                            <a:gd name="T91" fmla="*/ 1724 h 2419"/>
                            <a:gd name="T92" fmla="+- 0 6600 6375"/>
                            <a:gd name="T93" fmla="*/ T92 w 1041"/>
                            <a:gd name="T94" fmla="+- 0 758 494"/>
                            <a:gd name="T95" fmla="*/ 758 h 2419"/>
                            <a:gd name="T96" fmla="+- 0 7312 6375"/>
                            <a:gd name="T97" fmla="*/ T96 w 1041"/>
                            <a:gd name="T98" fmla="+- 0 753 494"/>
                            <a:gd name="T99" fmla="*/ 753 h 2419"/>
                            <a:gd name="T100" fmla="+- 0 7257 6375"/>
                            <a:gd name="T101" fmla="*/ T100 w 1041"/>
                            <a:gd name="T102" fmla="+- 0 673 494"/>
                            <a:gd name="T103" fmla="*/ 673 h 2419"/>
                            <a:gd name="T104" fmla="+- 0 7191 6375"/>
                            <a:gd name="T105" fmla="*/ T104 w 1041"/>
                            <a:gd name="T106" fmla="+- 0 608 494"/>
                            <a:gd name="T107" fmla="*/ 608 h 2419"/>
                            <a:gd name="T108" fmla="+- 0 7121 6375"/>
                            <a:gd name="T109" fmla="*/ T108 w 1041"/>
                            <a:gd name="T110" fmla="+- 0 558 494"/>
                            <a:gd name="T111" fmla="*/ 558 h 2419"/>
                            <a:gd name="T112" fmla="+- 0 7051 6375"/>
                            <a:gd name="T113" fmla="*/ T112 w 1041"/>
                            <a:gd name="T114" fmla="+- 0 528 494"/>
                            <a:gd name="T115" fmla="*/ 528 h 2419"/>
                            <a:gd name="T116" fmla="+- 0 6987 6375"/>
                            <a:gd name="T117" fmla="*/ T116 w 1041"/>
                            <a:gd name="T118" fmla="+- 0 511 494"/>
                            <a:gd name="T119" fmla="*/ 511 h 2419"/>
                            <a:gd name="T120" fmla="+- 0 6932 6375"/>
                            <a:gd name="T121" fmla="*/ T120 w 1041"/>
                            <a:gd name="T122" fmla="+- 0 500 494"/>
                            <a:gd name="T123" fmla="*/ 500 h 2419"/>
                            <a:gd name="T124" fmla="+- 0 6880 6375"/>
                            <a:gd name="T125" fmla="*/ T124 w 1041"/>
                            <a:gd name="T126" fmla="+- 0 495 494"/>
                            <a:gd name="T127" fmla="*/ 495 h 2419"/>
                            <a:gd name="T128" fmla="+- 0 6826 6375"/>
                            <a:gd name="T129" fmla="*/ T128 w 1041"/>
                            <a:gd name="T130" fmla="+- 0 494 494"/>
                            <a:gd name="T131" fmla="*/ 494 h 2419"/>
                            <a:gd name="T132" fmla="+- 0 6808 6375"/>
                            <a:gd name="T133" fmla="*/ T132 w 1041"/>
                            <a:gd name="T134" fmla="+- 0 758 494"/>
                            <a:gd name="T135" fmla="*/ 758 h 2419"/>
                            <a:gd name="T136" fmla="+- 0 6867 6375"/>
                            <a:gd name="T137" fmla="*/ T136 w 1041"/>
                            <a:gd name="T138" fmla="+- 0 761 494"/>
                            <a:gd name="T139" fmla="*/ 761 h 2419"/>
                            <a:gd name="T140" fmla="+- 0 6927 6375"/>
                            <a:gd name="T141" fmla="*/ T140 w 1041"/>
                            <a:gd name="T142" fmla="+- 0 771 494"/>
                            <a:gd name="T143" fmla="*/ 771 h 2419"/>
                            <a:gd name="T144" fmla="+- 0 6987 6375"/>
                            <a:gd name="T145" fmla="*/ T144 w 1041"/>
                            <a:gd name="T146" fmla="+- 0 794 494"/>
                            <a:gd name="T147" fmla="*/ 794 h 2419"/>
                            <a:gd name="T148" fmla="+- 0 7045 6375"/>
                            <a:gd name="T149" fmla="*/ T148 w 1041"/>
                            <a:gd name="T150" fmla="+- 0 833 494"/>
                            <a:gd name="T151" fmla="*/ 833 h 2419"/>
                            <a:gd name="T152" fmla="+- 0 7097 6375"/>
                            <a:gd name="T153" fmla="*/ T152 w 1041"/>
                            <a:gd name="T154" fmla="+- 0 894 494"/>
                            <a:gd name="T155" fmla="*/ 894 h 2419"/>
                            <a:gd name="T156" fmla="+- 0 7140 6375"/>
                            <a:gd name="T157" fmla="*/ T156 w 1041"/>
                            <a:gd name="T158" fmla="+- 0 980 494"/>
                            <a:gd name="T159" fmla="*/ 980 h 2419"/>
                            <a:gd name="T160" fmla="+- 0 7168 6375"/>
                            <a:gd name="T161" fmla="*/ T160 w 1041"/>
                            <a:gd name="T162" fmla="+- 0 1090 494"/>
                            <a:gd name="T163" fmla="*/ 1090 h 2419"/>
                            <a:gd name="T164" fmla="+- 0 7178 6375"/>
                            <a:gd name="T165" fmla="*/ T164 w 1041"/>
                            <a:gd name="T166" fmla="+- 0 1225 494"/>
                            <a:gd name="T167" fmla="*/ 1225 h 2419"/>
                            <a:gd name="T168" fmla="+- 0 7172 6375"/>
                            <a:gd name="T169" fmla="*/ T168 w 1041"/>
                            <a:gd name="T170" fmla="+- 0 1329 494"/>
                            <a:gd name="T171" fmla="*/ 1329 h 2419"/>
                            <a:gd name="T172" fmla="+- 0 7155 6375"/>
                            <a:gd name="T173" fmla="*/ T172 w 1041"/>
                            <a:gd name="T174" fmla="+- 0 1424 494"/>
                            <a:gd name="T175" fmla="*/ 1424 h 2419"/>
                            <a:gd name="T176" fmla="+- 0 7125 6375"/>
                            <a:gd name="T177" fmla="*/ T176 w 1041"/>
                            <a:gd name="T178" fmla="+- 0 1510 494"/>
                            <a:gd name="T179" fmla="*/ 1510 h 2419"/>
                            <a:gd name="T180" fmla="+- 0 7085 6375"/>
                            <a:gd name="T181" fmla="*/ T180 w 1041"/>
                            <a:gd name="T182" fmla="+- 0 1583 494"/>
                            <a:gd name="T183" fmla="*/ 1583 h 2419"/>
                            <a:gd name="T184" fmla="+- 0 7035 6375"/>
                            <a:gd name="T185" fmla="*/ T184 w 1041"/>
                            <a:gd name="T186" fmla="+- 0 1642 494"/>
                            <a:gd name="T187" fmla="*/ 1642 h 2419"/>
                            <a:gd name="T188" fmla="+- 0 6973 6375"/>
                            <a:gd name="T189" fmla="*/ T188 w 1041"/>
                            <a:gd name="T190" fmla="+- 0 1687 494"/>
                            <a:gd name="T191" fmla="*/ 1687 h 2419"/>
                            <a:gd name="T192" fmla="+- 0 6896 6375"/>
                            <a:gd name="T193" fmla="*/ T192 w 1041"/>
                            <a:gd name="T194" fmla="+- 0 1715 494"/>
                            <a:gd name="T195" fmla="*/ 1715 h 2419"/>
                            <a:gd name="T196" fmla="+- 0 6803 6375"/>
                            <a:gd name="T197" fmla="*/ T196 w 1041"/>
                            <a:gd name="T198" fmla="+- 0 1724 494"/>
                            <a:gd name="T199" fmla="*/ 1724 h 2419"/>
                            <a:gd name="T200" fmla="+- 0 7290 6375"/>
                            <a:gd name="T201" fmla="*/ T200 w 1041"/>
                            <a:gd name="T202" fmla="+- 0 1718 494"/>
                            <a:gd name="T203" fmla="*/ 1718 h 2419"/>
                            <a:gd name="T204" fmla="+- 0 7350 6375"/>
                            <a:gd name="T205" fmla="*/ T204 w 1041"/>
                            <a:gd name="T206" fmla="+- 0 1595 494"/>
                            <a:gd name="T207" fmla="*/ 1595 h 2419"/>
                            <a:gd name="T208" fmla="+- 0 7391 6375"/>
                            <a:gd name="T209" fmla="*/ T208 w 1041"/>
                            <a:gd name="T210" fmla="+- 0 1450 494"/>
                            <a:gd name="T211" fmla="*/ 1450 h 2419"/>
                            <a:gd name="T212" fmla="+- 0 7412 6375"/>
                            <a:gd name="T213" fmla="*/ T212 w 1041"/>
                            <a:gd name="T214" fmla="+- 0 1288 494"/>
                            <a:gd name="T215" fmla="*/ 1288 h 2419"/>
                            <a:gd name="T216" fmla="+- 0 7413 6375"/>
                            <a:gd name="T217" fmla="*/ T216 w 1041"/>
                            <a:gd name="T218" fmla="+- 0 1133 494"/>
                            <a:gd name="T219" fmla="*/ 1133 h 2419"/>
                            <a:gd name="T220" fmla="+- 0 7400 6375"/>
                            <a:gd name="T221" fmla="*/ T220 w 1041"/>
                            <a:gd name="T222" fmla="+- 0 1008 494"/>
                            <a:gd name="T223" fmla="*/ 1008 h 2419"/>
                            <a:gd name="T224" fmla="+- 0 7374 6375"/>
                            <a:gd name="T225" fmla="*/ T224 w 1041"/>
                            <a:gd name="T226" fmla="+- 0 896 494"/>
                            <a:gd name="T227" fmla="*/ 896 h 2419"/>
                            <a:gd name="T228" fmla="+- 0 7335 6375"/>
                            <a:gd name="T229" fmla="*/ T228 w 1041"/>
                            <a:gd name="T230" fmla="+- 0 798 494"/>
                            <a:gd name="T231" fmla="*/ 798 h 2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41" h="2419">
                              <a:moveTo>
                                <a:pt x="451" y="0"/>
                              </a:moveTo>
                              <a:lnTo>
                                <a:pt x="89" y="0"/>
                              </a:lnTo>
                              <a:lnTo>
                                <a:pt x="72" y="2"/>
                              </a:lnTo>
                              <a:lnTo>
                                <a:pt x="57" y="8"/>
                              </a:lnTo>
                              <a:lnTo>
                                <a:pt x="41" y="18"/>
                              </a:lnTo>
                              <a:lnTo>
                                <a:pt x="27" y="32"/>
                              </a:lnTo>
                              <a:lnTo>
                                <a:pt x="15" y="50"/>
                              </a:lnTo>
                              <a:lnTo>
                                <a:pt x="7" y="74"/>
                              </a:lnTo>
                              <a:lnTo>
                                <a:pt x="2" y="103"/>
                              </a:lnTo>
                              <a:lnTo>
                                <a:pt x="0" y="138"/>
                              </a:lnTo>
                              <a:lnTo>
                                <a:pt x="0" y="2369"/>
                              </a:lnTo>
                              <a:lnTo>
                                <a:pt x="1" y="2378"/>
                              </a:lnTo>
                              <a:lnTo>
                                <a:pt x="5" y="2385"/>
                              </a:lnTo>
                              <a:lnTo>
                                <a:pt x="9" y="2393"/>
                              </a:lnTo>
                              <a:lnTo>
                                <a:pt x="14" y="2398"/>
                              </a:lnTo>
                              <a:lnTo>
                                <a:pt x="24" y="2402"/>
                              </a:lnTo>
                              <a:lnTo>
                                <a:pt x="33" y="2408"/>
                              </a:lnTo>
                              <a:lnTo>
                                <a:pt x="44" y="2411"/>
                              </a:lnTo>
                              <a:lnTo>
                                <a:pt x="59" y="2415"/>
                              </a:lnTo>
                              <a:lnTo>
                                <a:pt x="70" y="2417"/>
                              </a:lnTo>
                              <a:lnTo>
                                <a:pt x="83" y="2418"/>
                              </a:lnTo>
                              <a:lnTo>
                                <a:pt x="97" y="2419"/>
                              </a:lnTo>
                              <a:lnTo>
                                <a:pt x="113" y="2419"/>
                              </a:lnTo>
                              <a:lnTo>
                                <a:pt x="128" y="2419"/>
                              </a:lnTo>
                              <a:lnTo>
                                <a:pt x="143" y="2418"/>
                              </a:lnTo>
                              <a:lnTo>
                                <a:pt x="156" y="2417"/>
                              </a:lnTo>
                              <a:lnTo>
                                <a:pt x="167" y="2415"/>
                              </a:lnTo>
                              <a:lnTo>
                                <a:pt x="182" y="2411"/>
                              </a:lnTo>
                              <a:lnTo>
                                <a:pt x="192" y="2408"/>
                              </a:lnTo>
                              <a:lnTo>
                                <a:pt x="201" y="2402"/>
                              </a:lnTo>
                              <a:lnTo>
                                <a:pt x="209" y="2398"/>
                              </a:lnTo>
                              <a:lnTo>
                                <a:pt x="216" y="2393"/>
                              </a:lnTo>
                              <a:lnTo>
                                <a:pt x="220" y="2385"/>
                              </a:lnTo>
                              <a:lnTo>
                                <a:pt x="224" y="2378"/>
                              </a:lnTo>
                              <a:lnTo>
                                <a:pt x="225" y="2369"/>
                              </a:lnTo>
                              <a:lnTo>
                                <a:pt x="225" y="1492"/>
                              </a:lnTo>
                              <a:lnTo>
                                <a:pt x="417" y="1492"/>
                              </a:lnTo>
                              <a:lnTo>
                                <a:pt x="493" y="1489"/>
                              </a:lnTo>
                              <a:lnTo>
                                <a:pt x="564" y="1479"/>
                              </a:lnTo>
                              <a:lnTo>
                                <a:pt x="629" y="1461"/>
                              </a:lnTo>
                              <a:lnTo>
                                <a:pt x="688" y="1436"/>
                              </a:lnTo>
                              <a:lnTo>
                                <a:pt x="742" y="1406"/>
                              </a:lnTo>
                              <a:lnTo>
                                <a:pt x="792" y="1369"/>
                              </a:lnTo>
                              <a:lnTo>
                                <a:pt x="838" y="1327"/>
                              </a:lnTo>
                              <a:lnTo>
                                <a:pt x="879" y="1278"/>
                              </a:lnTo>
                              <a:lnTo>
                                <a:pt x="911" y="1230"/>
                              </a:lnTo>
                              <a:lnTo>
                                <a:pt x="225" y="1230"/>
                              </a:lnTo>
                              <a:lnTo>
                                <a:pt x="225" y="264"/>
                              </a:lnTo>
                              <a:lnTo>
                                <a:pt x="940" y="264"/>
                              </a:lnTo>
                              <a:lnTo>
                                <a:pt x="937" y="259"/>
                              </a:lnTo>
                              <a:lnTo>
                                <a:pt x="911" y="217"/>
                              </a:lnTo>
                              <a:lnTo>
                                <a:pt x="882" y="179"/>
                              </a:lnTo>
                              <a:lnTo>
                                <a:pt x="850" y="145"/>
                              </a:lnTo>
                              <a:lnTo>
                                <a:pt x="816" y="114"/>
                              </a:lnTo>
                              <a:lnTo>
                                <a:pt x="781" y="87"/>
                              </a:lnTo>
                              <a:lnTo>
                                <a:pt x="746" y="64"/>
                              </a:lnTo>
                              <a:lnTo>
                                <a:pt x="711" y="47"/>
                              </a:lnTo>
                              <a:lnTo>
                                <a:pt x="676" y="34"/>
                              </a:lnTo>
                              <a:lnTo>
                                <a:pt x="643" y="24"/>
                              </a:lnTo>
                              <a:lnTo>
                                <a:pt x="612" y="17"/>
                              </a:lnTo>
                              <a:lnTo>
                                <a:pt x="583" y="11"/>
                              </a:lnTo>
                              <a:lnTo>
                                <a:pt x="557" y="6"/>
                              </a:lnTo>
                              <a:lnTo>
                                <a:pt x="532" y="3"/>
                              </a:lnTo>
                              <a:lnTo>
                                <a:pt x="505" y="1"/>
                              </a:lnTo>
                              <a:lnTo>
                                <a:pt x="479" y="0"/>
                              </a:lnTo>
                              <a:lnTo>
                                <a:pt x="451" y="0"/>
                              </a:lnTo>
                              <a:close/>
                              <a:moveTo>
                                <a:pt x="940" y="264"/>
                              </a:moveTo>
                              <a:lnTo>
                                <a:pt x="433" y="264"/>
                              </a:lnTo>
                              <a:lnTo>
                                <a:pt x="462" y="265"/>
                              </a:lnTo>
                              <a:lnTo>
                                <a:pt x="492" y="267"/>
                              </a:lnTo>
                              <a:lnTo>
                                <a:pt x="522" y="271"/>
                              </a:lnTo>
                              <a:lnTo>
                                <a:pt x="552" y="277"/>
                              </a:lnTo>
                              <a:lnTo>
                                <a:pt x="582" y="287"/>
                              </a:lnTo>
                              <a:lnTo>
                                <a:pt x="612" y="300"/>
                              </a:lnTo>
                              <a:lnTo>
                                <a:pt x="641" y="317"/>
                              </a:lnTo>
                              <a:lnTo>
                                <a:pt x="670" y="339"/>
                              </a:lnTo>
                              <a:lnTo>
                                <a:pt x="697" y="366"/>
                              </a:lnTo>
                              <a:lnTo>
                                <a:pt x="722" y="400"/>
                              </a:lnTo>
                              <a:lnTo>
                                <a:pt x="745" y="440"/>
                              </a:lnTo>
                              <a:lnTo>
                                <a:pt x="765" y="486"/>
                              </a:lnTo>
                              <a:lnTo>
                                <a:pt x="782" y="538"/>
                              </a:lnTo>
                              <a:lnTo>
                                <a:pt x="793" y="596"/>
                              </a:lnTo>
                              <a:lnTo>
                                <a:pt x="801" y="661"/>
                              </a:lnTo>
                              <a:lnTo>
                                <a:pt x="803" y="731"/>
                              </a:lnTo>
                              <a:lnTo>
                                <a:pt x="802" y="784"/>
                              </a:lnTo>
                              <a:lnTo>
                                <a:pt x="797" y="835"/>
                              </a:lnTo>
                              <a:lnTo>
                                <a:pt x="790" y="884"/>
                              </a:lnTo>
                              <a:lnTo>
                                <a:pt x="780" y="930"/>
                              </a:lnTo>
                              <a:lnTo>
                                <a:pt x="767" y="975"/>
                              </a:lnTo>
                              <a:lnTo>
                                <a:pt x="750" y="1016"/>
                              </a:lnTo>
                              <a:lnTo>
                                <a:pt x="732" y="1054"/>
                              </a:lnTo>
                              <a:lnTo>
                                <a:pt x="710" y="1089"/>
                              </a:lnTo>
                              <a:lnTo>
                                <a:pt x="687" y="1120"/>
                              </a:lnTo>
                              <a:lnTo>
                                <a:pt x="660" y="1148"/>
                              </a:lnTo>
                              <a:lnTo>
                                <a:pt x="630" y="1172"/>
                              </a:lnTo>
                              <a:lnTo>
                                <a:pt x="598" y="1193"/>
                              </a:lnTo>
                              <a:lnTo>
                                <a:pt x="562" y="1209"/>
                              </a:lnTo>
                              <a:lnTo>
                                <a:pt x="521" y="1221"/>
                              </a:lnTo>
                              <a:lnTo>
                                <a:pt x="477" y="1228"/>
                              </a:lnTo>
                              <a:lnTo>
                                <a:pt x="428" y="1230"/>
                              </a:lnTo>
                              <a:lnTo>
                                <a:pt x="911" y="1230"/>
                              </a:lnTo>
                              <a:lnTo>
                                <a:pt x="915" y="1224"/>
                              </a:lnTo>
                              <a:lnTo>
                                <a:pt x="947" y="1165"/>
                              </a:lnTo>
                              <a:lnTo>
                                <a:pt x="975" y="1101"/>
                              </a:lnTo>
                              <a:lnTo>
                                <a:pt x="998" y="1031"/>
                              </a:lnTo>
                              <a:lnTo>
                                <a:pt x="1016" y="956"/>
                              </a:lnTo>
                              <a:lnTo>
                                <a:pt x="1029" y="877"/>
                              </a:lnTo>
                              <a:lnTo>
                                <a:pt x="1037" y="794"/>
                              </a:lnTo>
                              <a:lnTo>
                                <a:pt x="1040" y="705"/>
                              </a:lnTo>
                              <a:lnTo>
                                <a:pt x="1038" y="639"/>
                              </a:lnTo>
                              <a:lnTo>
                                <a:pt x="1033" y="575"/>
                              </a:lnTo>
                              <a:lnTo>
                                <a:pt x="1025" y="514"/>
                              </a:lnTo>
                              <a:lnTo>
                                <a:pt x="1014" y="456"/>
                              </a:lnTo>
                              <a:lnTo>
                                <a:pt x="999" y="402"/>
                              </a:lnTo>
                              <a:lnTo>
                                <a:pt x="981" y="351"/>
                              </a:lnTo>
                              <a:lnTo>
                                <a:pt x="960" y="304"/>
                              </a:lnTo>
                              <a:lnTo>
                                <a:pt x="940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DDA6" id="Freeform 8" o:spid="_x0000_s1026" style="position:absolute;margin-left:318.75pt;margin-top:24.7pt;width:52.05pt;height:12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" path="m451,l89,,72,2,57,8,41,18,27,32,15,50,7,74,2,103,,138,,2369r1,9l5,2385r4,8l14,2398r10,4l33,2408r11,3l59,2415r11,2l83,2418r14,1l113,2419r15,l143,2418r13,-1l167,2415r15,-4l192,2408r9,-6l209,2398r7,-5l220,2385r4,-7l225,2369r,-877l417,1492r76,-3l564,1479r65,-18l688,1436r54,-30l792,1369r46,-42l879,1278r32,-48l225,1230r,-966l940,264r-3,-5l911,217,882,179,850,145,816,114,781,87,746,64,711,47,676,34,643,24,612,17,583,11,557,6,532,3,505,1,479,,451,xm940,264r-507,l462,265r30,2l522,271r30,6l582,287r30,13l641,317r29,22l697,366r25,34l745,440r20,46l782,538r11,58l801,661r2,70l802,784r-5,51l790,884r-10,46l767,975r-17,41l732,1054r-22,35l687,1120r-27,28l630,1172r-32,21l562,1209r-41,12l477,1228r-49,2l911,1230r4,-6l947,1165r28,-64l998,1031r18,-75l1029,877r8,-83l1040,705r-2,-66l1033,575r-8,-61l1014,456,999,402,981,351,960,304,940,264xe" fillcolor="#c7c9cb" stroked="f">
                <v:fill opacity="32896f"/>
                <v:path arrowok="t" o:connecttype="custom" o:connectlocs="56515,313690;36195,318770;17145,334010;4445,360680;0,401320;635,1823720;5715,1833245;15240,1838960;27940,1844675;44450,1848485;61595,1849755;81280,1849755;99060,1848485;115570,1844675;127635,1838960;137160,1833245;142240,1823720;142875,1261110;313055,1259205;399415,1241425;471170,1206500;532130,1156335;578485,1094740;142875,481330;594995,478155;560070,427355;518160,386080;473710,354330;429260,335280;388620,324485;353695,317500;320675,314325;286385,313690;274955,481330;312420,483235;350520,489585;388620,504190;425450,528955;458470,567690;485775,622300;503555,692150;509905,777875;506095,843915;495300,904240;476250,958850;450850,1005205;419100,1042670;379730,1071245;330835,1089025;271780,1094740;581025,1090930;619125,1012825;645160,920750;658495,817880;659130,719455;650875,640080;634365,568960;609600,50673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790D80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4926965</wp:posOffset>
                </wp:positionH>
                <wp:positionV relativeFrom="paragraph">
                  <wp:posOffset>306705</wp:posOffset>
                </wp:positionV>
                <wp:extent cx="557530" cy="1536065"/>
                <wp:effectExtent l="2540" t="5080" r="1905" b="190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1536065"/>
                        </a:xfrm>
                        <a:custGeom>
                          <a:avLst/>
                          <a:gdLst>
                            <a:gd name="T0" fmla="+- 0 7872 7759"/>
                            <a:gd name="T1" fmla="*/ T0 w 878"/>
                            <a:gd name="T2" fmla="+- 0 483 483"/>
                            <a:gd name="T3" fmla="*/ 483 h 2419"/>
                            <a:gd name="T4" fmla="+- 0 7804 7759"/>
                            <a:gd name="T5" fmla="*/ T4 w 878"/>
                            <a:gd name="T6" fmla="+- 0 490 483"/>
                            <a:gd name="T7" fmla="*/ 490 h 2419"/>
                            <a:gd name="T8" fmla="+- 0 7759 7759"/>
                            <a:gd name="T9" fmla="*/ T8 w 878"/>
                            <a:gd name="T10" fmla="+- 0 533 483"/>
                            <a:gd name="T11" fmla="*/ 533 h 2419"/>
                            <a:gd name="T12" fmla="+- 0 7759 7759"/>
                            <a:gd name="T13" fmla="*/ T12 w 878"/>
                            <a:gd name="T14" fmla="+- 0 2771 483"/>
                            <a:gd name="T15" fmla="*/ 2771 h 2419"/>
                            <a:gd name="T16" fmla="+- 0 7766 7759"/>
                            <a:gd name="T17" fmla="*/ T16 w 878"/>
                            <a:gd name="T18" fmla="+- 0 2833 483"/>
                            <a:gd name="T19" fmla="*/ 2833 h 2419"/>
                            <a:gd name="T20" fmla="+- 0 7800 7759"/>
                            <a:gd name="T21" fmla="*/ T20 w 878"/>
                            <a:gd name="T22" fmla="+- 0 2885 483"/>
                            <a:gd name="T23" fmla="*/ 2885 h 2419"/>
                            <a:gd name="T24" fmla="+- 0 7843 7759"/>
                            <a:gd name="T25" fmla="*/ T24 w 878"/>
                            <a:gd name="T26" fmla="+- 0 2902 483"/>
                            <a:gd name="T27" fmla="*/ 2902 h 2419"/>
                            <a:gd name="T28" fmla="+- 0 8599 7759"/>
                            <a:gd name="T29" fmla="*/ T28 w 878"/>
                            <a:gd name="T30" fmla="+- 0 2902 483"/>
                            <a:gd name="T31" fmla="*/ 2902 h 2419"/>
                            <a:gd name="T32" fmla="+- 0 8631 7759"/>
                            <a:gd name="T33" fmla="*/ T32 w 878"/>
                            <a:gd name="T34" fmla="+- 0 2847 483"/>
                            <a:gd name="T35" fmla="*/ 2847 h 2419"/>
                            <a:gd name="T36" fmla="+- 0 8637 7759"/>
                            <a:gd name="T37" fmla="*/ T36 w 878"/>
                            <a:gd name="T38" fmla="+- 0 2780 483"/>
                            <a:gd name="T39" fmla="*/ 2780 h 2419"/>
                            <a:gd name="T40" fmla="+- 0 8637 7759"/>
                            <a:gd name="T41" fmla="*/ T40 w 878"/>
                            <a:gd name="T42" fmla="+- 0 2762 483"/>
                            <a:gd name="T43" fmla="*/ 2762 h 2419"/>
                            <a:gd name="T44" fmla="+- 0 8637 7759"/>
                            <a:gd name="T45" fmla="*/ T44 w 878"/>
                            <a:gd name="T46" fmla="+- 0 2744 483"/>
                            <a:gd name="T47" fmla="*/ 2744 h 2419"/>
                            <a:gd name="T48" fmla="+- 0 8631 7759"/>
                            <a:gd name="T49" fmla="*/ T48 w 878"/>
                            <a:gd name="T50" fmla="+- 0 2675 483"/>
                            <a:gd name="T51" fmla="*/ 2675 h 2419"/>
                            <a:gd name="T52" fmla="+- 0 8599 7759"/>
                            <a:gd name="T53" fmla="*/ T52 w 878"/>
                            <a:gd name="T54" fmla="+- 0 2625 483"/>
                            <a:gd name="T55" fmla="*/ 2625 h 2419"/>
                            <a:gd name="T56" fmla="+- 0 7984 7759"/>
                            <a:gd name="T57" fmla="*/ T56 w 878"/>
                            <a:gd name="T58" fmla="+- 0 2625 483"/>
                            <a:gd name="T59" fmla="*/ 2625 h 2419"/>
                            <a:gd name="T60" fmla="+- 0 7984 7759"/>
                            <a:gd name="T61" fmla="*/ T60 w 878"/>
                            <a:gd name="T62" fmla="+- 0 533 483"/>
                            <a:gd name="T63" fmla="*/ 533 h 2419"/>
                            <a:gd name="T64" fmla="+- 0 7941 7759"/>
                            <a:gd name="T65" fmla="*/ T64 w 878"/>
                            <a:gd name="T66" fmla="+- 0 490 483"/>
                            <a:gd name="T67" fmla="*/ 490 h 2419"/>
                            <a:gd name="T68" fmla="+- 0 7888 7759"/>
                            <a:gd name="T69" fmla="*/ T68 w 878"/>
                            <a:gd name="T70" fmla="+- 0 483 483"/>
                            <a:gd name="T71" fmla="*/ 483 h 2419"/>
                            <a:gd name="T72" fmla="+- 0 7872 7759"/>
                            <a:gd name="T73" fmla="*/ T72 w 878"/>
                            <a:gd name="T74" fmla="+- 0 483 483"/>
                            <a:gd name="T75" fmla="*/ 483 h 2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78" h="2419">
                              <a:moveTo>
                                <a:pt x="113" y="0"/>
                              </a:moveTo>
                              <a:lnTo>
                                <a:pt x="45" y="7"/>
                              </a:lnTo>
                              <a:lnTo>
                                <a:pt x="0" y="50"/>
                              </a:lnTo>
                              <a:lnTo>
                                <a:pt x="0" y="2288"/>
                              </a:lnTo>
                              <a:lnTo>
                                <a:pt x="7" y="2350"/>
                              </a:lnTo>
                              <a:lnTo>
                                <a:pt x="41" y="2402"/>
                              </a:lnTo>
                              <a:lnTo>
                                <a:pt x="84" y="2419"/>
                              </a:lnTo>
                              <a:lnTo>
                                <a:pt x="840" y="2419"/>
                              </a:lnTo>
                              <a:lnTo>
                                <a:pt x="872" y="2364"/>
                              </a:lnTo>
                              <a:lnTo>
                                <a:pt x="878" y="2297"/>
                              </a:lnTo>
                              <a:lnTo>
                                <a:pt x="878" y="2279"/>
                              </a:lnTo>
                              <a:lnTo>
                                <a:pt x="878" y="2261"/>
                              </a:lnTo>
                              <a:lnTo>
                                <a:pt x="872" y="2192"/>
                              </a:lnTo>
                              <a:lnTo>
                                <a:pt x="840" y="2142"/>
                              </a:lnTo>
                              <a:lnTo>
                                <a:pt x="225" y="2142"/>
                              </a:lnTo>
                              <a:lnTo>
                                <a:pt x="225" y="50"/>
                              </a:lnTo>
                              <a:lnTo>
                                <a:pt x="182" y="7"/>
                              </a:lnTo>
                              <a:lnTo>
                                <a:pt x="129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729D7" id="Freeform 7" o:spid="_x0000_s1026" style="position:absolute;margin-left:387.95pt;margin-top:24.15pt;width:43.9pt;height:12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" path="m113,l45,7,,50,,2288r7,62l41,2402r43,17l840,2419r32,-55l878,2297r,-18l878,2261r-6,-69l840,2142r-615,l225,50,182,7,129,,113,xe" fillcolor="#c7c9cb" stroked="f">
                <v:fill opacity="32896f"/>
                <v:path arrowok="t" o:connecttype="custom" o:connectlocs="71755,306705;28575,311150;0,338455;0,1759585;4445,1798955;26035,1831975;53340,1842770;533400,1842770;553720,1807845;557530,1765300;557530,1753870;557530,1742440;553720,1698625;533400,1666875;142875,1666875;142875,338455;115570,311150;81915,306705;71755,306705" o:connectangles="0,0,0,0,0,0,0,0,0,0,0,0,0,0,0,0,0,0,0"/>
                <w10:wrap anchorx="page"/>
              </v:shape>
            </w:pict>
          </mc:Fallback>
        </mc:AlternateContent>
      </w:r>
      <w:r w:rsidRPr="00790D80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5641975</wp:posOffset>
                </wp:positionH>
                <wp:positionV relativeFrom="paragraph">
                  <wp:posOffset>313690</wp:posOffset>
                </wp:positionV>
                <wp:extent cx="598805" cy="1529080"/>
                <wp:effectExtent l="3175" t="2540" r="7620" b="190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" cy="1529080"/>
                        </a:xfrm>
                        <a:custGeom>
                          <a:avLst/>
                          <a:gdLst>
                            <a:gd name="T0" fmla="+- 0 9779 8885"/>
                            <a:gd name="T1" fmla="*/ T0 w 943"/>
                            <a:gd name="T2" fmla="+- 0 494 494"/>
                            <a:gd name="T3" fmla="*/ 494 h 2408"/>
                            <a:gd name="T4" fmla="+- 0 8969 8885"/>
                            <a:gd name="T5" fmla="*/ T4 w 943"/>
                            <a:gd name="T6" fmla="+- 0 494 494"/>
                            <a:gd name="T7" fmla="*/ 494 h 2408"/>
                            <a:gd name="T8" fmla="+- 0 8955 8885"/>
                            <a:gd name="T9" fmla="*/ T8 w 943"/>
                            <a:gd name="T10" fmla="+- 0 496 494"/>
                            <a:gd name="T11" fmla="*/ 496 h 2408"/>
                            <a:gd name="T12" fmla="+- 0 8901 8885"/>
                            <a:gd name="T13" fmla="*/ T12 w 943"/>
                            <a:gd name="T14" fmla="+- 0 540 494"/>
                            <a:gd name="T15" fmla="*/ 540 h 2408"/>
                            <a:gd name="T16" fmla="+- 0 8885 8885"/>
                            <a:gd name="T17" fmla="*/ T16 w 943"/>
                            <a:gd name="T18" fmla="+- 0 624 494"/>
                            <a:gd name="T19" fmla="*/ 624 h 2408"/>
                            <a:gd name="T20" fmla="+- 0 8885 8885"/>
                            <a:gd name="T21" fmla="*/ T20 w 943"/>
                            <a:gd name="T22" fmla="+- 0 2771 494"/>
                            <a:gd name="T23" fmla="*/ 2771 h 2408"/>
                            <a:gd name="T24" fmla="+- 0 8893 8885"/>
                            <a:gd name="T25" fmla="*/ T24 w 943"/>
                            <a:gd name="T26" fmla="+- 0 2833 494"/>
                            <a:gd name="T27" fmla="*/ 2833 h 2408"/>
                            <a:gd name="T28" fmla="+- 0 8926 8885"/>
                            <a:gd name="T29" fmla="*/ T28 w 943"/>
                            <a:gd name="T30" fmla="+- 0 2885 494"/>
                            <a:gd name="T31" fmla="*/ 2885 h 2408"/>
                            <a:gd name="T32" fmla="+- 0 8969 8885"/>
                            <a:gd name="T33" fmla="*/ T32 w 943"/>
                            <a:gd name="T34" fmla="+- 0 2902 494"/>
                            <a:gd name="T35" fmla="*/ 2902 h 2408"/>
                            <a:gd name="T36" fmla="+- 0 9788 8885"/>
                            <a:gd name="T37" fmla="*/ T36 w 943"/>
                            <a:gd name="T38" fmla="+- 0 2902 494"/>
                            <a:gd name="T39" fmla="*/ 2902 h 2408"/>
                            <a:gd name="T40" fmla="+- 0 9821 8885"/>
                            <a:gd name="T41" fmla="*/ T40 w 943"/>
                            <a:gd name="T42" fmla="+- 0 2851 494"/>
                            <a:gd name="T43" fmla="*/ 2851 h 2408"/>
                            <a:gd name="T44" fmla="+- 0 9827 8885"/>
                            <a:gd name="T45" fmla="*/ T44 w 943"/>
                            <a:gd name="T46" fmla="+- 0 2786 494"/>
                            <a:gd name="T47" fmla="*/ 2786 h 2408"/>
                            <a:gd name="T48" fmla="+- 0 9828 8885"/>
                            <a:gd name="T49" fmla="*/ T48 w 943"/>
                            <a:gd name="T50" fmla="+- 0 2770 494"/>
                            <a:gd name="T51" fmla="*/ 2770 h 2408"/>
                            <a:gd name="T52" fmla="+- 0 9827 8885"/>
                            <a:gd name="T53" fmla="*/ T52 w 943"/>
                            <a:gd name="T54" fmla="+- 0 2735 494"/>
                            <a:gd name="T55" fmla="*/ 2735 h 2408"/>
                            <a:gd name="T56" fmla="+- 0 9819 8885"/>
                            <a:gd name="T57" fmla="*/ T56 w 943"/>
                            <a:gd name="T58" fmla="+- 0 2674 494"/>
                            <a:gd name="T59" fmla="*/ 2674 h 2408"/>
                            <a:gd name="T60" fmla="+- 0 9110 8885"/>
                            <a:gd name="T61" fmla="*/ T60 w 943"/>
                            <a:gd name="T62" fmla="+- 0 2636 494"/>
                            <a:gd name="T63" fmla="*/ 2636 h 2408"/>
                            <a:gd name="T64" fmla="+- 0 9110 8885"/>
                            <a:gd name="T65" fmla="*/ T64 w 943"/>
                            <a:gd name="T66" fmla="+- 0 1774 494"/>
                            <a:gd name="T67" fmla="*/ 1774 h 2408"/>
                            <a:gd name="T68" fmla="+- 0 9685 8885"/>
                            <a:gd name="T69" fmla="*/ T68 w 943"/>
                            <a:gd name="T70" fmla="+- 0 1774 494"/>
                            <a:gd name="T71" fmla="*/ 1774 h 2408"/>
                            <a:gd name="T72" fmla="+- 0 9692 8885"/>
                            <a:gd name="T73" fmla="*/ T72 w 943"/>
                            <a:gd name="T74" fmla="+- 0 1772 494"/>
                            <a:gd name="T75" fmla="*/ 1772 h 2408"/>
                            <a:gd name="T76" fmla="+- 0 9698 8885"/>
                            <a:gd name="T77" fmla="*/ T76 w 943"/>
                            <a:gd name="T78" fmla="+- 0 1767 494"/>
                            <a:gd name="T79" fmla="*/ 1767 h 2408"/>
                            <a:gd name="T80" fmla="+- 0 9703 8885"/>
                            <a:gd name="T81" fmla="*/ T80 w 943"/>
                            <a:gd name="T82" fmla="+- 0 1763 494"/>
                            <a:gd name="T83" fmla="*/ 1763 h 2408"/>
                            <a:gd name="T84" fmla="+- 0 9721 8885"/>
                            <a:gd name="T85" fmla="*/ T84 w 943"/>
                            <a:gd name="T86" fmla="+- 0 1694 494"/>
                            <a:gd name="T87" fmla="*/ 1694 h 2408"/>
                            <a:gd name="T88" fmla="+- 0 9723 8885"/>
                            <a:gd name="T89" fmla="*/ T88 w 943"/>
                            <a:gd name="T90" fmla="+- 0 1650 494"/>
                            <a:gd name="T91" fmla="*/ 1650 h 2408"/>
                            <a:gd name="T92" fmla="+- 0 9723 8885"/>
                            <a:gd name="T93" fmla="*/ T92 w 943"/>
                            <a:gd name="T94" fmla="+- 0 1632 494"/>
                            <a:gd name="T95" fmla="*/ 1632 h 2408"/>
                            <a:gd name="T96" fmla="+- 0 9717 8885"/>
                            <a:gd name="T97" fmla="*/ T96 w 943"/>
                            <a:gd name="T98" fmla="+- 0 1565 494"/>
                            <a:gd name="T99" fmla="*/ 1565 h 2408"/>
                            <a:gd name="T100" fmla="+- 0 9685 8885"/>
                            <a:gd name="T101" fmla="*/ T100 w 943"/>
                            <a:gd name="T102" fmla="+- 0 1516 494"/>
                            <a:gd name="T103" fmla="*/ 1516 h 2408"/>
                            <a:gd name="T104" fmla="+- 0 9110 8885"/>
                            <a:gd name="T105" fmla="*/ T104 w 943"/>
                            <a:gd name="T106" fmla="+- 0 1516 494"/>
                            <a:gd name="T107" fmla="*/ 1516 h 2408"/>
                            <a:gd name="T108" fmla="+- 0 9110 8885"/>
                            <a:gd name="T109" fmla="*/ T108 w 943"/>
                            <a:gd name="T110" fmla="+- 0 760 494"/>
                            <a:gd name="T111" fmla="*/ 760 h 2408"/>
                            <a:gd name="T112" fmla="+- 0 9779 8885"/>
                            <a:gd name="T113" fmla="*/ T112 w 943"/>
                            <a:gd name="T114" fmla="+- 0 760 494"/>
                            <a:gd name="T115" fmla="*/ 760 h 2408"/>
                            <a:gd name="T116" fmla="+- 0 9786 8885"/>
                            <a:gd name="T117" fmla="*/ T116 w 943"/>
                            <a:gd name="T118" fmla="+- 0 758 494"/>
                            <a:gd name="T119" fmla="*/ 758 h 2408"/>
                            <a:gd name="T120" fmla="+- 0 9814 8885"/>
                            <a:gd name="T121" fmla="*/ T120 w 943"/>
                            <a:gd name="T122" fmla="+- 0 687 494"/>
                            <a:gd name="T123" fmla="*/ 687 h 2408"/>
                            <a:gd name="T124" fmla="+- 0 9817 8885"/>
                            <a:gd name="T125" fmla="*/ T124 w 943"/>
                            <a:gd name="T126" fmla="+- 0 630 494"/>
                            <a:gd name="T127" fmla="*/ 630 h 2408"/>
                            <a:gd name="T128" fmla="+- 0 9817 8885"/>
                            <a:gd name="T129" fmla="*/ T128 w 943"/>
                            <a:gd name="T130" fmla="+- 0 612 494"/>
                            <a:gd name="T131" fmla="*/ 612 h 2408"/>
                            <a:gd name="T132" fmla="+- 0 9810 8885"/>
                            <a:gd name="T133" fmla="*/ T132 w 943"/>
                            <a:gd name="T134" fmla="+- 0 544 494"/>
                            <a:gd name="T135" fmla="*/ 544 h 2408"/>
                            <a:gd name="T136" fmla="+- 0 9786 8885"/>
                            <a:gd name="T137" fmla="*/ T136 w 943"/>
                            <a:gd name="T138" fmla="+- 0 496 494"/>
                            <a:gd name="T139" fmla="*/ 496 h 2408"/>
                            <a:gd name="T140" fmla="+- 0 9779 8885"/>
                            <a:gd name="T141" fmla="*/ T140 w 943"/>
                            <a:gd name="T142" fmla="+- 0 494 494"/>
                            <a:gd name="T143" fmla="*/ 494 h 2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43" h="2408">
                              <a:moveTo>
                                <a:pt x="894" y="0"/>
                              </a:moveTo>
                              <a:lnTo>
                                <a:pt x="84" y="0"/>
                              </a:lnTo>
                              <a:lnTo>
                                <a:pt x="70" y="2"/>
                              </a:lnTo>
                              <a:lnTo>
                                <a:pt x="16" y="46"/>
                              </a:lnTo>
                              <a:lnTo>
                                <a:pt x="0" y="130"/>
                              </a:lnTo>
                              <a:lnTo>
                                <a:pt x="0" y="2277"/>
                              </a:lnTo>
                              <a:lnTo>
                                <a:pt x="8" y="2339"/>
                              </a:lnTo>
                              <a:lnTo>
                                <a:pt x="41" y="2391"/>
                              </a:lnTo>
                              <a:lnTo>
                                <a:pt x="84" y="2408"/>
                              </a:lnTo>
                              <a:lnTo>
                                <a:pt x="903" y="2408"/>
                              </a:lnTo>
                              <a:lnTo>
                                <a:pt x="936" y="2357"/>
                              </a:lnTo>
                              <a:lnTo>
                                <a:pt x="942" y="2292"/>
                              </a:lnTo>
                              <a:lnTo>
                                <a:pt x="943" y="2276"/>
                              </a:lnTo>
                              <a:lnTo>
                                <a:pt x="942" y="2241"/>
                              </a:lnTo>
                              <a:lnTo>
                                <a:pt x="934" y="2180"/>
                              </a:lnTo>
                              <a:lnTo>
                                <a:pt x="225" y="2142"/>
                              </a:lnTo>
                              <a:lnTo>
                                <a:pt x="225" y="1280"/>
                              </a:lnTo>
                              <a:lnTo>
                                <a:pt x="800" y="1280"/>
                              </a:lnTo>
                              <a:lnTo>
                                <a:pt x="807" y="1278"/>
                              </a:lnTo>
                              <a:lnTo>
                                <a:pt x="813" y="1273"/>
                              </a:lnTo>
                              <a:lnTo>
                                <a:pt x="818" y="1269"/>
                              </a:lnTo>
                              <a:lnTo>
                                <a:pt x="836" y="1200"/>
                              </a:lnTo>
                              <a:lnTo>
                                <a:pt x="838" y="1156"/>
                              </a:lnTo>
                              <a:lnTo>
                                <a:pt x="838" y="1138"/>
                              </a:lnTo>
                              <a:lnTo>
                                <a:pt x="832" y="1071"/>
                              </a:lnTo>
                              <a:lnTo>
                                <a:pt x="800" y="1022"/>
                              </a:lnTo>
                              <a:lnTo>
                                <a:pt x="225" y="1022"/>
                              </a:lnTo>
                              <a:lnTo>
                                <a:pt x="225" y="266"/>
                              </a:lnTo>
                              <a:lnTo>
                                <a:pt x="894" y="266"/>
                              </a:lnTo>
                              <a:lnTo>
                                <a:pt x="901" y="264"/>
                              </a:lnTo>
                              <a:lnTo>
                                <a:pt x="929" y="193"/>
                              </a:lnTo>
                              <a:lnTo>
                                <a:pt x="932" y="136"/>
                              </a:lnTo>
                              <a:lnTo>
                                <a:pt x="932" y="118"/>
                              </a:lnTo>
                              <a:lnTo>
                                <a:pt x="925" y="50"/>
                              </a:lnTo>
                              <a:lnTo>
                                <a:pt x="901" y="2"/>
                              </a:lnTo>
                              <a:lnTo>
                                <a:pt x="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F2CF7" id="Freeform 6" o:spid="_x0000_s1026" style="position:absolute;margin-left:444.25pt;margin-top:24.7pt;width:47.15pt;height:120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,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" path="m894,l84,,70,2,16,46,,130,,2277r8,62l41,2391r43,17l903,2408r33,-51l942,2292r1,-16l942,2241r-8,-61l225,2142r,-862l800,1280r7,-2l813,1273r5,-4l836,1200r2,-44l838,1138r-6,-67l800,1022r-575,l225,266r669,l901,264r28,-71l932,136r,-18l925,50,901,2,894,xe" fillcolor="#c7c9cb" stroked="f">
                <v:fill opacity="32896f"/>
                <v:path arrowok="t" o:connecttype="custom" o:connectlocs="567690,313690;53340,313690;44450,314960;10160,342900;0,396240;0,1759585;5080,1798955;26035,1831975;53340,1842770;573405,1842770;594360,1810385;598170,1769110;598805,1758950;598170,1736725;593090,1697990;142875,1673860;142875,1126490;508000,1126490;512445,1125220;516255,1122045;519430,1119505;530860,1075690;532130,1047750;532130,1036320;528320,993775;508000,962660;142875,962660;142875,482600;567690,482600;572135,481330;589915,436245;591820,400050;591820,388620;587375,345440;572135,314960;567690,313690" o:connectangles="0,0,0,0,0,0,0,0,0,0,0,0,0,0,0,0,0,0,0,0,0,0,0,0,0,0,0,0,0,0,0,0,0,0,0,0"/>
                <w10:wrap anchorx="page"/>
              </v:shape>
            </w:pict>
          </mc:Fallback>
        </mc:AlternateContent>
      </w:r>
      <w:r w:rsidRPr="00790D80">
        <w:rPr>
          <w:rFonts w:ascii="Calibri" w:eastAsia="Rooney Light" w:hAnsi="Calibri" w:cs="Rooney Light"/>
          <w:spacing w:val="-2"/>
          <w:sz w:val="23"/>
        </w:rPr>
        <w:t>Incident</w:t>
      </w:r>
      <w:r w:rsidRPr="00790D80">
        <w:rPr>
          <w:rFonts w:ascii="Calibri" w:eastAsia="Rooney Light" w:hAnsi="Calibri" w:cs="Rooney Light"/>
          <w:spacing w:val="1"/>
          <w:sz w:val="23"/>
        </w:rPr>
        <w:t xml:space="preserve"> </w:t>
      </w:r>
      <w:r w:rsidRPr="00790D80">
        <w:rPr>
          <w:rFonts w:ascii="Calibri" w:eastAsia="Rooney Light" w:hAnsi="Calibri" w:cs="Rooney Light"/>
          <w:spacing w:val="-2"/>
          <w:sz w:val="23"/>
        </w:rPr>
        <w:t>Report</w:t>
      </w:r>
    </w:p>
    <w:p w:rsidR="00790D80" w:rsidRPr="00790D80" w:rsidRDefault="00790D80" w:rsidP="00790D80">
      <w:pPr>
        <w:widowControl w:val="0"/>
        <w:numPr>
          <w:ilvl w:val="0"/>
          <w:numId w:val="1"/>
        </w:numPr>
        <w:tabs>
          <w:tab w:val="left" w:pos="1762"/>
          <w:tab w:val="left" w:pos="1763"/>
        </w:tabs>
        <w:autoSpaceDE w:val="0"/>
        <w:autoSpaceDN w:val="0"/>
        <w:spacing w:before="51" w:after="0" w:line="273" w:lineRule="auto"/>
        <w:ind w:right="2600"/>
        <w:rPr>
          <w:rFonts w:ascii="Calibri" w:eastAsia="Rooney Light" w:hAnsi="Calibri" w:cs="Rooney Light"/>
          <w:sz w:val="23"/>
        </w:rPr>
      </w:pPr>
      <w:r w:rsidRPr="00790D80">
        <w:rPr>
          <w:rFonts w:ascii="Calibri" w:eastAsia="Rooney Light" w:hAnsi="Calibri" w:cs="Rooney Light"/>
          <w:sz w:val="23"/>
        </w:rPr>
        <w:t>Letter</w:t>
      </w:r>
      <w:r w:rsidRPr="00790D80">
        <w:rPr>
          <w:rFonts w:ascii="Calibri" w:eastAsia="Rooney Light" w:hAnsi="Calibri" w:cs="Rooney Light"/>
          <w:spacing w:val="-7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to</w:t>
      </w:r>
      <w:r w:rsidRPr="00790D80">
        <w:rPr>
          <w:rFonts w:ascii="Calibri" w:eastAsia="Rooney Light" w:hAnsi="Calibri" w:cs="Rooney Light"/>
          <w:spacing w:val="-10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the</w:t>
      </w:r>
      <w:r w:rsidRPr="00790D80">
        <w:rPr>
          <w:rFonts w:ascii="Calibri" w:eastAsia="Rooney Light" w:hAnsi="Calibri" w:cs="Rooney Light"/>
          <w:spacing w:val="-8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healthcare</w:t>
      </w:r>
      <w:r w:rsidRPr="00790D80">
        <w:rPr>
          <w:rFonts w:ascii="Calibri" w:eastAsia="Rooney Light" w:hAnsi="Calibri" w:cs="Rooney Light"/>
          <w:spacing w:val="-8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provider</w:t>
      </w:r>
      <w:r w:rsidRPr="00790D80">
        <w:rPr>
          <w:rFonts w:ascii="Calibri" w:eastAsia="Rooney Light" w:hAnsi="Calibri" w:cs="Rooney Light"/>
          <w:spacing w:val="-7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with</w:t>
      </w:r>
      <w:r w:rsidRPr="00790D80">
        <w:rPr>
          <w:rFonts w:ascii="Calibri" w:eastAsia="Rooney Light" w:hAnsi="Calibri" w:cs="Rooney Light"/>
          <w:spacing w:val="-10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a</w:t>
      </w:r>
      <w:r w:rsidRPr="00790D80">
        <w:rPr>
          <w:rFonts w:ascii="Calibri" w:eastAsia="Rooney Light" w:hAnsi="Calibri" w:cs="Rooney Light"/>
          <w:spacing w:val="-9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F</w:t>
      </w:r>
      <w:bookmarkStart w:id="0" w:name="_GoBack"/>
      <w:bookmarkEnd w:id="0"/>
      <w:r w:rsidRPr="00790D80">
        <w:rPr>
          <w:rFonts w:ascii="Calibri" w:eastAsia="Rooney Light" w:hAnsi="Calibri" w:cs="Rooney Light"/>
          <w:sz w:val="23"/>
        </w:rPr>
        <w:t>unctional</w:t>
      </w:r>
      <w:r w:rsidRPr="00790D80">
        <w:rPr>
          <w:rFonts w:ascii="Calibri" w:eastAsia="Rooney Light" w:hAnsi="Calibri" w:cs="Rooney Light"/>
          <w:spacing w:val="-9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Abilities</w:t>
      </w:r>
      <w:r w:rsidRPr="00790D80">
        <w:rPr>
          <w:rFonts w:ascii="Calibri" w:eastAsia="Rooney Light" w:hAnsi="Calibri" w:cs="Rooney Light"/>
          <w:spacing w:val="-7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Form</w:t>
      </w:r>
      <w:r w:rsidRPr="00790D80">
        <w:rPr>
          <w:rFonts w:ascii="Calibri" w:eastAsia="Rooney Light" w:hAnsi="Calibri" w:cs="Rooney Light"/>
          <w:spacing w:val="-10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(FAF)</w:t>
      </w:r>
      <w:r w:rsidRPr="00790D80">
        <w:rPr>
          <w:rFonts w:ascii="Calibri" w:eastAsia="Rooney Light" w:hAnsi="Calibri" w:cs="Rooney Light"/>
          <w:spacing w:val="-7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which</w:t>
      </w:r>
      <w:r w:rsidRPr="00790D80">
        <w:rPr>
          <w:rFonts w:ascii="Calibri" w:eastAsia="Rooney Light" w:hAnsi="Calibri" w:cs="Rooney Light"/>
          <w:spacing w:val="-10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is</w:t>
      </w:r>
      <w:r w:rsidRPr="00790D80">
        <w:rPr>
          <w:rFonts w:ascii="Calibri" w:eastAsia="Rooney Light" w:hAnsi="Calibri" w:cs="Rooney Light"/>
          <w:spacing w:val="-8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to</w:t>
      </w:r>
      <w:r w:rsidRPr="00790D80">
        <w:rPr>
          <w:rFonts w:ascii="Calibri" w:eastAsia="Rooney Light" w:hAnsi="Calibri" w:cs="Rooney Light"/>
          <w:spacing w:val="-10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 xml:space="preserve">be completed and returned to my employer within </w:t>
      </w:r>
      <w:r w:rsidRPr="00790D80">
        <w:rPr>
          <w:rFonts w:ascii="Calibri" w:eastAsia="Rooney Light" w:hAnsi="Calibri" w:cs="Rooney Light"/>
          <w:color w:val="FF0000"/>
          <w:sz w:val="23"/>
        </w:rPr>
        <w:t>(enter required time frame)</w:t>
      </w:r>
      <w:r w:rsidRPr="00790D80">
        <w:rPr>
          <w:rFonts w:ascii="Calibri" w:eastAsia="Rooney Light" w:hAnsi="Calibri" w:cs="Rooney Light"/>
          <w:sz w:val="23"/>
        </w:rPr>
        <w:t>. I understand my employer will pay for the completion of this form.</w:t>
      </w:r>
    </w:p>
    <w:p w:rsidR="00790D80" w:rsidRPr="00790D80" w:rsidRDefault="00790D80" w:rsidP="00790D80">
      <w:pPr>
        <w:widowControl w:val="0"/>
        <w:numPr>
          <w:ilvl w:val="0"/>
          <w:numId w:val="1"/>
        </w:numPr>
        <w:tabs>
          <w:tab w:val="left" w:pos="1762"/>
          <w:tab w:val="left" w:pos="1763"/>
        </w:tabs>
        <w:autoSpaceDE w:val="0"/>
        <w:autoSpaceDN w:val="0"/>
        <w:spacing w:before="14" w:after="0" w:line="240" w:lineRule="auto"/>
        <w:ind w:hanging="343"/>
        <w:rPr>
          <w:rFonts w:ascii="Calibri" w:eastAsia="Rooney Light" w:hAnsi="Calibri" w:cs="Rooney Light"/>
          <w:sz w:val="23"/>
        </w:rPr>
      </w:pPr>
      <w:r w:rsidRPr="00790D80">
        <w:rPr>
          <w:rFonts w:ascii="Calibri" w:eastAsia="Rooney Light" w:hAnsi="Calibri" w:cs="Rooney Light"/>
          <w:sz w:val="23"/>
        </w:rPr>
        <w:t>Information</w:t>
      </w:r>
      <w:r w:rsidRPr="00790D80">
        <w:rPr>
          <w:rFonts w:ascii="Calibri" w:eastAsia="Rooney Light" w:hAnsi="Calibri" w:cs="Rooney Light"/>
          <w:spacing w:val="-8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on</w:t>
      </w:r>
      <w:r w:rsidRPr="00790D80">
        <w:rPr>
          <w:rFonts w:ascii="Calibri" w:eastAsia="Rooney Light" w:hAnsi="Calibri" w:cs="Rooney Light"/>
          <w:spacing w:val="-6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how</w:t>
      </w:r>
      <w:r w:rsidRPr="00790D80">
        <w:rPr>
          <w:rFonts w:ascii="Calibri" w:eastAsia="Rooney Light" w:hAnsi="Calibri" w:cs="Rooney Light"/>
          <w:spacing w:val="-7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to</w:t>
      </w:r>
      <w:r w:rsidRPr="00790D80">
        <w:rPr>
          <w:rFonts w:ascii="Calibri" w:eastAsia="Rooney Light" w:hAnsi="Calibri" w:cs="Rooney Light"/>
          <w:spacing w:val="-5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report</w:t>
      </w:r>
      <w:r w:rsidRPr="00790D80">
        <w:rPr>
          <w:rFonts w:ascii="Calibri" w:eastAsia="Rooney Light" w:hAnsi="Calibri" w:cs="Rooney Light"/>
          <w:spacing w:val="-6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an</w:t>
      </w:r>
      <w:r w:rsidRPr="00790D80">
        <w:rPr>
          <w:rFonts w:ascii="Calibri" w:eastAsia="Rooney Light" w:hAnsi="Calibri" w:cs="Rooney Light"/>
          <w:spacing w:val="-7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injury</w:t>
      </w:r>
      <w:r w:rsidRPr="00790D80">
        <w:rPr>
          <w:rFonts w:ascii="Calibri" w:eastAsia="Rooney Light" w:hAnsi="Calibri" w:cs="Rooney Light"/>
          <w:spacing w:val="-5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to</w:t>
      </w:r>
      <w:r w:rsidRPr="00790D80">
        <w:rPr>
          <w:rFonts w:ascii="Calibri" w:eastAsia="Rooney Light" w:hAnsi="Calibri" w:cs="Rooney Light"/>
          <w:spacing w:val="-7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the</w:t>
      </w:r>
      <w:r w:rsidRPr="00790D80">
        <w:rPr>
          <w:rFonts w:ascii="Calibri" w:eastAsia="Rooney Light" w:hAnsi="Calibri" w:cs="Rooney Light"/>
          <w:spacing w:val="-6"/>
          <w:sz w:val="23"/>
        </w:rPr>
        <w:t xml:space="preserve"> </w:t>
      </w:r>
      <w:r w:rsidRPr="00790D80">
        <w:rPr>
          <w:rFonts w:ascii="Calibri" w:eastAsia="Rooney Light" w:hAnsi="Calibri" w:cs="Rooney Light"/>
          <w:spacing w:val="-5"/>
          <w:sz w:val="23"/>
        </w:rPr>
        <w:t>WCB</w:t>
      </w:r>
    </w:p>
    <w:p w:rsidR="00790D80" w:rsidRPr="00790D80" w:rsidRDefault="00790D80" w:rsidP="00790D80">
      <w:pPr>
        <w:widowControl w:val="0"/>
        <w:numPr>
          <w:ilvl w:val="0"/>
          <w:numId w:val="1"/>
        </w:numPr>
        <w:tabs>
          <w:tab w:val="left" w:pos="1762"/>
          <w:tab w:val="left" w:pos="1763"/>
        </w:tabs>
        <w:autoSpaceDE w:val="0"/>
        <w:autoSpaceDN w:val="0"/>
        <w:spacing w:before="52" w:after="0" w:line="240" w:lineRule="auto"/>
        <w:ind w:hanging="343"/>
        <w:rPr>
          <w:rFonts w:ascii="Calibri" w:eastAsia="Rooney Light" w:hAnsi="Calibri" w:cs="Rooney Light"/>
          <w:sz w:val="23"/>
        </w:rPr>
      </w:pPr>
      <w:r w:rsidRPr="00790D80">
        <w:rPr>
          <w:rFonts w:ascii="Calibri" w:eastAsia="Rooney Light" w:hAnsi="Calibri" w:cs="Rooney Light"/>
          <w:spacing w:val="-2"/>
          <w:sz w:val="23"/>
        </w:rPr>
        <w:t>Worker</w:t>
      </w:r>
      <w:r w:rsidRPr="00790D80">
        <w:rPr>
          <w:rFonts w:ascii="Calibri" w:eastAsia="Rooney Light" w:hAnsi="Calibri" w:cs="Rooney Light"/>
          <w:spacing w:val="8"/>
          <w:sz w:val="23"/>
        </w:rPr>
        <w:t xml:space="preserve"> </w:t>
      </w:r>
      <w:r w:rsidRPr="00790D80">
        <w:rPr>
          <w:rFonts w:ascii="Calibri" w:eastAsia="Rooney Light" w:hAnsi="Calibri" w:cs="Rooney Light"/>
          <w:spacing w:val="-2"/>
          <w:sz w:val="23"/>
        </w:rPr>
        <w:t>Responsibilities</w:t>
      </w:r>
      <w:r w:rsidRPr="00790D80">
        <w:rPr>
          <w:rFonts w:ascii="Calibri" w:eastAsia="Rooney Light" w:hAnsi="Calibri" w:cs="Rooney Light"/>
          <w:spacing w:val="8"/>
          <w:sz w:val="23"/>
        </w:rPr>
        <w:t xml:space="preserve"> </w:t>
      </w:r>
      <w:r w:rsidRPr="00790D80">
        <w:rPr>
          <w:rFonts w:ascii="Calibri" w:eastAsia="Rooney Light" w:hAnsi="Calibri" w:cs="Rooney Light"/>
          <w:spacing w:val="-2"/>
          <w:sz w:val="23"/>
        </w:rPr>
        <w:t>Checklist</w:t>
      </w:r>
    </w:p>
    <w:p w:rsidR="00790D80" w:rsidRPr="00790D80" w:rsidRDefault="00790D80" w:rsidP="00790D80">
      <w:pPr>
        <w:widowControl w:val="0"/>
        <w:numPr>
          <w:ilvl w:val="0"/>
          <w:numId w:val="1"/>
        </w:numPr>
        <w:tabs>
          <w:tab w:val="left" w:pos="1762"/>
          <w:tab w:val="left" w:pos="1763"/>
        </w:tabs>
        <w:autoSpaceDE w:val="0"/>
        <w:autoSpaceDN w:val="0"/>
        <w:spacing w:before="52" w:after="0" w:line="240" w:lineRule="auto"/>
        <w:ind w:hanging="343"/>
        <w:rPr>
          <w:rFonts w:ascii="Calibri" w:eastAsia="Rooney Light" w:hAnsi="Calibri" w:cs="Rooney Light"/>
          <w:sz w:val="23"/>
        </w:rPr>
      </w:pPr>
      <w:r w:rsidRPr="00790D80">
        <w:rPr>
          <w:rFonts w:ascii="Calibri" w:eastAsia="Rooney Light" w:hAnsi="Calibri" w:cs="Rooney Light"/>
          <w:sz w:val="23"/>
        </w:rPr>
        <w:t>Understanding</w:t>
      </w:r>
      <w:r w:rsidRPr="00790D80">
        <w:rPr>
          <w:rFonts w:ascii="Calibri" w:eastAsia="Rooney Light" w:hAnsi="Calibri" w:cs="Rooney Light"/>
          <w:spacing w:val="-9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the</w:t>
      </w:r>
      <w:r w:rsidRPr="00790D80">
        <w:rPr>
          <w:rFonts w:ascii="Calibri" w:eastAsia="Rooney Light" w:hAnsi="Calibri" w:cs="Rooney Light"/>
          <w:spacing w:val="-10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Role</w:t>
      </w:r>
      <w:r w:rsidRPr="00790D80">
        <w:rPr>
          <w:rFonts w:ascii="Calibri" w:eastAsia="Rooney Light" w:hAnsi="Calibri" w:cs="Rooney Light"/>
          <w:spacing w:val="-10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of</w:t>
      </w:r>
      <w:r w:rsidRPr="00790D80">
        <w:rPr>
          <w:rFonts w:ascii="Calibri" w:eastAsia="Rooney Light" w:hAnsi="Calibri" w:cs="Rooney Light"/>
          <w:spacing w:val="-8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the</w:t>
      </w:r>
      <w:r w:rsidRPr="00790D80">
        <w:rPr>
          <w:rFonts w:ascii="Calibri" w:eastAsia="Rooney Light" w:hAnsi="Calibri" w:cs="Rooney Light"/>
          <w:spacing w:val="-10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Workers</w:t>
      </w:r>
      <w:r w:rsidRPr="00790D80">
        <w:rPr>
          <w:rFonts w:ascii="Calibri" w:eastAsia="Rooney Light" w:hAnsi="Calibri" w:cs="Rooney Light"/>
          <w:spacing w:val="-13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Compensation</w:t>
      </w:r>
      <w:r w:rsidRPr="00790D80">
        <w:rPr>
          <w:rFonts w:ascii="Calibri" w:eastAsia="Rooney Light" w:hAnsi="Calibri" w:cs="Rooney Light"/>
          <w:spacing w:val="-11"/>
          <w:sz w:val="23"/>
        </w:rPr>
        <w:t xml:space="preserve"> </w:t>
      </w:r>
      <w:r w:rsidRPr="00790D80">
        <w:rPr>
          <w:rFonts w:ascii="Calibri" w:eastAsia="Rooney Light" w:hAnsi="Calibri" w:cs="Rooney Light"/>
          <w:spacing w:val="-2"/>
          <w:sz w:val="23"/>
        </w:rPr>
        <w:t>Board</w:t>
      </w:r>
    </w:p>
    <w:p w:rsidR="00790D80" w:rsidRPr="00790D80" w:rsidRDefault="00790D80" w:rsidP="00790D80">
      <w:pPr>
        <w:widowControl w:val="0"/>
        <w:numPr>
          <w:ilvl w:val="0"/>
          <w:numId w:val="1"/>
        </w:numPr>
        <w:tabs>
          <w:tab w:val="left" w:pos="1762"/>
          <w:tab w:val="left" w:pos="1763"/>
        </w:tabs>
        <w:autoSpaceDE w:val="0"/>
        <w:autoSpaceDN w:val="0"/>
        <w:spacing w:before="51" w:after="0" w:line="240" w:lineRule="auto"/>
        <w:ind w:hanging="343"/>
        <w:rPr>
          <w:rFonts w:ascii="Calibri" w:eastAsia="Rooney Light" w:hAnsi="Calibri" w:cs="Rooney Light"/>
          <w:sz w:val="23"/>
        </w:rPr>
      </w:pPr>
      <w:r w:rsidRPr="00790D80">
        <w:rPr>
          <w:rFonts w:ascii="Calibri" w:eastAsia="Rooney Light" w:hAnsi="Calibri" w:cs="Rooney Light"/>
          <w:sz w:val="23"/>
        </w:rPr>
        <w:t>Benefits</w:t>
      </w:r>
      <w:r w:rsidRPr="00790D80">
        <w:rPr>
          <w:rFonts w:ascii="Calibri" w:eastAsia="Rooney Light" w:hAnsi="Calibri" w:cs="Rooney Light"/>
          <w:spacing w:val="-5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of</w:t>
      </w:r>
      <w:r w:rsidRPr="00790D80">
        <w:rPr>
          <w:rFonts w:ascii="Calibri" w:eastAsia="Rooney Light" w:hAnsi="Calibri" w:cs="Rooney Light"/>
          <w:spacing w:val="-4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a</w:t>
      </w:r>
      <w:r w:rsidRPr="00790D80">
        <w:rPr>
          <w:rFonts w:ascii="Calibri" w:eastAsia="Rooney Light" w:hAnsi="Calibri" w:cs="Rooney Light"/>
          <w:spacing w:val="-5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Return</w:t>
      </w:r>
      <w:r w:rsidRPr="00790D80">
        <w:rPr>
          <w:rFonts w:ascii="Calibri" w:eastAsia="Rooney Light" w:hAnsi="Calibri" w:cs="Rooney Light"/>
          <w:spacing w:val="-7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to</w:t>
      </w:r>
      <w:r w:rsidRPr="00790D80">
        <w:rPr>
          <w:rFonts w:ascii="Calibri" w:eastAsia="Rooney Light" w:hAnsi="Calibri" w:cs="Rooney Light"/>
          <w:spacing w:val="-6"/>
          <w:sz w:val="23"/>
        </w:rPr>
        <w:t xml:space="preserve"> </w:t>
      </w:r>
      <w:r w:rsidRPr="00790D80">
        <w:rPr>
          <w:rFonts w:ascii="Calibri" w:eastAsia="Rooney Light" w:hAnsi="Calibri" w:cs="Rooney Light"/>
          <w:sz w:val="23"/>
        </w:rPr>
        <w:t>Work</w:t>
      </w:r>
      <w:r w:rsidRPr="00790D80">
        <w:rPr>
          <w:rFonts w:ascii="Calibri" w:eastAsia="Rooney Light" w:hAnsi="Calibri" w:cs="Rooney Light"/>
          <w:spacing w:val="-5"/>
          <w:sz w:val="23"/>
        </w:rPr>
        <w:t xml:space="preserve"> </w:t>
      </w:r>
      <w:r w:rsidRPr="00790D80">
        <w:rPr>
          <w:rFonts w:ascii="Calibri" w:eastAsia="Rooney Light" w:hAnsi="Calibri" w:cs="Rooney Light"/>
          <w:spacing w:val="-2"/>
          <w:sz w:val="23"/>
        </w:rPr>
        <w:t>Program</w:t>
      </w:r>
    </w:p>
    <w:p w:rsidR="00790D80" w:rsidRPr="00790D80" w:rsidRDefault="00790D80" w:rsidP="00790D80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sz w:val="20"/>
          <w:szCs w:val="20"/>
        </w:rPr>
      </w:pPr>
    </w:p>
    <w:p w:rsidR="00790D80" w:rsidRPr="00790D80" w:rsidRDefault="00790D80" w:rsidP="00790D80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sz w:val="20"/>
          <w:szCs w:val="20"/>
        </w:rPr>
      </w:pPr>
    </w:p>
    <w:p w:rsidR="00790D80" w:rsidRPr="00790D80" w:rsidRDefault="00790D80" w:rsidP="00790D80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sz w:val="20"/>
          <w:szCs w:val="20"/>
        </w:rPr>
      </w:pPr>
    </w:p>
    <w:p w:rsidR="00790D80" w:rsidRPr="00790D80" w:rsidRDefault="00790D80" w:rsidP="00405082">
      <w:pPr>
        <w:widowControl w:val="0"/>
        <w:tabs>
          <w:tab w:val="left" w:pos="5505"/>
        </w:tabs>
        <w:autoSpaceDE w:val="0"/>
        <w:autoSpaceDN w:val="0"/>
        <w:spacing w:before="10" w:after="0" w:line="240" w:lineRule="auto"/>
        <w:rPr>
          <w:rFonts w:ascii="Calibri" w:eastAsia="Rooney Light" w:hAnsi="Rooney Light" w:cs="Rooney Light"/>
          <w:sz w:val="13"/>
          <w:szCs w:val="20"/>
        </w:rPr>
      </w:pPr>
      <w:r w:rsidRPr="00790D80">
        <w:rPr>
          <w:rFonts w:ascii="Rooney Light" w:eastAsia="Rooney Light" w:hAnsi="Rooney Light" w:cs="Rooney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123190</wp:posOffset>
                </wp:positionV>
                <wp:extent cx="2207895" cy="635"/>
                <wp:effectExtent l="5715" t="12065" r="5715" b="635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895" cy="635"/>
                        </a:xfrm>
                        <a:prstGeom prst="line">
                          <a:avLst/>
                        </a:pr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48F0C" id="Straight Connector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45pt,9.7pt" to="228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jsKwIAAFEEAAAOAAAAZHJzL2Uyb0RvYy54bWysVMGO2jAQvVfqP1i+s0nYwE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" strokeweight=".25117mm">
                <w10:wrap type="topAndBottom" anchorx="page"/>
              </v:line>
            </w:pict>
          </mc:Fallback>
        </mc:AlternateContent>
      </w:r>
      <w:r w:rsidR="00405082">
        <w:rPr>
          <w:rFonts w:ascii="Calibri" w:eastAsia="Rooney Light" w:hAnsi="Rooney Light" w:cs="Rooney Light"/>
          <w:sz w:val="13"/>
          <w:szCs w:val="20"/>
        </w:rPr>
        <w:tab/>
      </w:r>
    </w:p>
    <w:p w:rsidR="00790D80" w:rsidRPr="00790D80" w:rsidRDefault="00790D80" w:rsidP="00790D80">
      <w:pPr>
        <w:widowControl w:val="0"/>
        <w:autoSpaceDE w:val="0"/>
        <w:autoSpaceDN w:val="0"/>
        <w:spacing w:after="0" w:line="20" w:lineRule="exact"/>
        <w:ind w:left="5858"/>
        <w:rPr>
          <w:rFonts w:ascii="Calibri" w:eastAsia="Rooney Light" w:hAnsi="Rooney Light" w:cs="Rooney Light"/>
          <w:sz w:val="2"/>
          <w:szCs w:val="20"/>
        </w:rPr>
      </w:pPr>
      <w:r w:rsidRPr="00790D80">
        <w:rPr>
          <w:rFonts w:ascii="Calibri" w:eastAsia="Rooney Light" w:hAnsi="Rooney Light" w:cs="Rooney Light"/>
          <w:noProof/>
          <w:sz w:val="2"/>
          <w:szCs w:val="20"/>
        </w:rPr>
        <mc:AlternateContent>
          <mc:Choice Requires="wpg">
            <w:drawing>
              <wp:inline distT="0" distB="0" distL="0" distR="0">
                <wp:extent cx="2217420" cy="10160"/>
                <wp:effectExtent l="5080" t="6350" r="635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10160"/>
                          <a:chOff x="0" y="0"/>
                          <a:chExt cx="3492" cy="16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" y="7"/>
                            <a:ext cx="3477" cy="1"/>
                          </a:xfrm>
                          <a:prstGeom prst="line">
                            <a:avLst/>
                          </a:prstGeom>
                          <a:noFill/>
                          <a:ln w="90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8922F" id="Group 3" o:spid="_x0000_s1026" style="width:174.6pt;height:.8pt;mso-position-horizontal-relative:char;mso-position-vertical-relative:line" coordsize="34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">
                <v:line id="Line 3" o:spid="_x0000_s1027" style="position:absolute;visibility:visible;mso-wrap-style:square" from="7,7" to="348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Y48cQAAADaAAAADwAAAGRycy9kb3ducmV2LnhtbESPQWsCMRSE7wX/Q3iFXkSzLa3IahSr&#10;FTxVXL14e2yem9DNy7JJ162/3hQKPQ4z8w0zX/auFh21wXpW8DzOQBCXXluuFJyO29EURIjIGmvP&#10;pOCHAiwXg4c55tpf+UBdESuRIBxyVGBibHIpQ2nIYRj7hjh5F986jEm2ldQtXhPc1fIlyybSoeW0&#10;YLChtaHyq/h2Cj6Hu/eNsfuu+bBvt+H6XG8Ks1Xq6bFfzUBE6uN/+K+90wpe4fdKug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1jjxxAAAANoAAAAPAAAAAAAAAAAA&#10;AAAAAKECAABkcnMvZG93bnJldi54bWxQSwUGAAAAAAQABAD5AAAAkgMAAAAA&#10;" strokeweight=".25117mm"/>
                <w10:anchorlock/>
              </v:group>
            </w:pict>
          </mc:Fallback>
        </mc:AlternateContent>
      </w:r>
    </w:p>
    <w:p w:rsidR="00790D80" w:rsidRPr="00790D80" w:rsidRDefault="00790D80" w:rsidP="00405082">
      <w:pPr>
        <w:widowControl w:val="0"/>
        <w:tabs>
          <w:tab w:val="left" w:pos="5868"/>
        </w:tabs>
        <w:autoSpaceDE w:val="0"/>
        <w:autoSpaceDN w:val="0"/>
        <w:spacing w:before="106" w:after="0" w:line="240" w:lineRule="auto"/>
        <w:rPr>
          <w:rFonts w:ascii="Calibri" w:eastAsia="Rooney Light" w:hAnsi="Rooney Light" w:cs="Rooney Light"/>
          <w:sz w:val="23"/>
        </w:rPr>
      </w:pPr>
      <w:r w:rsidRPr="00790D80">
        <w:rPr>
          <w:rFonts w:ascii="Calibri" w:eastAsia="Rooney Light" w:hAnsi="Rooney Light" w:cs="Rooney Light"/>
          <w:sz w:val="23"/>
        </w:rPr>
        <w:t>Signature</w:t>
      </w:r>
      <w:r w:rsidRPr="00790D80">
        <w:rPr>
          <w:rFonts w:ascii="Calibri" w:eastAsia="Rooney Light" w:hAnsi="Rooney Light" w:cs="Rooney Light"/>
          <w:spacing w:val="-8"/>
          <w:sz w:val="23"/>
        </w:rPr>
        <w:t xml:space="preserve"> </w:t>
      </w:r>
      <w:r w:rsidRPr="00790D80">
        <w:rPr>
          <w:rFonts w:ascii="Calibri" w:eastAsia="Rooney Light" w:hAnsi="Rooney Light" w:cs="Rooney Light"/>
          <w:sz w:val="23"/>
        </w:rPr>
        <w:t>of</w:t>
      </w:r>
      <w:r w:rsidRPr="00790D80">
        <w:rPr>
          <w:rFonts w:ascii="Calibri" w:eastAsia="Rooney Light" w:hAnsi="Rooney Light" w:cs="Rooney Light"/>
          <w:spacing w:val="-6"/>
          <w:sz w:val="23"/>
        </w:rPr>
        <w:t xml:space="preserve"> </w:t>
      </w:r>
      <w:r w:rsidRPr="00790D80">
        <w:rPr>
          <w:rFonts w:ascii="Calibri" w:eastAsia="Rooney Light" w:hAnsi="Rooney Light" w:cs="Rooney Light"/>
          <w:spacing w:val="-2"/>
          <w:sz w:val="23"/>
        </w:rPr>
        <w:t>Employee</w:t>
      </w:r>
      <w:r w:rsidRPr="00790D80">
        <w:rPr>
          <w:rFonts w:ascii="Calibri" w:eastAsia="Rooney Light" w:hAnsi="Rooney Light" w:cs="Rooney Light"/>
          <w:sz w:val="23"/>
        </w:rPr>
        <w:tab/>
      </w:r>
      <w:r w:rsidR="00405082">
        <w:rPr>
          <w:rFonts w:ascii="Calibri" w:eastAsia="Rooney Light" w:hAnsi="Rooney Light" w:cs="Rooney Light"/>
          <w:sz w:val="23"/>
        </w:rPr>
        <w:t xml:space="preserve"> </w:t>
      </w:r>
      <w:r w:rsidRPr="00790D80">
        <w:rPr>
          <w:rFonts w:ascii="Calibri" w:eastAsia="Rooney Light" w:hAnsi="Rooney Light" w:cs="Rooney Light"/>
          <w:spacing w:val="-4"/>
          <w:sz w:val="23"/>
        </w:rPr>
        <w:t>Date</w:t>
      </w:r>
    </w:p>
    <w:p w:rsidR="00790D80" w:rsidRPr="00790D80" w:rsidRDefault="00790D80" w:rsidP="00790D80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sz w:val="20"/>
          <w:szCs w:val="20"/>
        </w:rPr>
      </w:pPr>
    </w:p>
    <w:p w:rsidR="00790D80" w:rsidRPr="00790D80" w:rsidRDefault="00790D80" w:rsidP="00790D80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sz w:val="20"/>
          <w:szCs w:val="20"/>
        </w:rPr>
      </w:pPr>
    </w:p>
    <w:p w:rsidR="00790D80" w:rsidRPr="00790D80" w:rsidRDefault="00405082" w:rsidP="00790D80">
      <w:pPr>
        <w:widowControl w:val="0"/>
        <w:autoSpaceDE w:val="0"/>
        <w:autoSpaceDN w:val="0"/>
        <w:spacing w:before="9" w:after="0" w:line="240" w:lineRule="auto"/>
        <w:rPr>
          <w:rFonts w:ascii="Calibri" w:eastAsia="Rooney Light" w:hAnsi="Rooney Light" w:cs="Rooney Light"/>
          <w:sz w:val="10"/>
          <w:szCs w:val="20"/>
        </w:rPr>
      </w:pPr>
      <w:r w:rsidRPr="00790D80">
        <w:rPr>
          <w:rFonts w:ascii="Rooney Light" w:eastAsia="Rooney Light" w:hAnsi="Rooney Light" w:cs="Rooney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4650105</wp:posOffset>
                </wp:positionH>
                <wp:positionV relativeFrom="paragraph">
                  <wp:posOffset>97790</wp:posOffset>
                </wp:positionV>
                <wp:extent cx="2207895" cy="635"/>
                <wp:effectExtent l="11430" t="10160" r="9525" b="825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895" cy="635"/>
                        </a:xfrm>
                        <a:prstGeom prst="line">
                          <a:avLst/>
                        </a:pr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E45F9" id="Straight Connector 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15pt,7.7pt" to="54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" strokeweight=".25117mm">
                <w10:wrap type="topAndBottom" anchorx="page"/>
              </v:line>
            </w:pict>
          </mc:Fallback>
        </mc:AlternateContent>
      </w:r>
      <w:r w:rsidR="00790D80" w:rsidRPr="00790D80">
        <w:rPr>
          <w:rFonts w:ascii="Rooney Light" w:eastAsia="Rooney Light" w:hAnsi="Rooney Light" w:cs="Rooney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99060</wp:posOffset>
                </wp:positionV>
                <wp:extent cx="2215515" cy="1270"/>
                <wp:effectExtent l="8255" t="10160" r="5080" b="762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551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3489"/>
                            <a:gd name="T2" fmla="+- 0 4566 1078"/>
                            <a:gd name="T3" fmla="*/ T2 w 34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9">
                              <a:moveTo>
                                <a:pt x="0" y="0"/>
                              </a:moveTo>
                              <a:lnTo>
                                <a:pt x="3488" y="0"/>
                              </a:lnTo>
                            </a:path>
                          </a:pathLst>
                        </a:cu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9F0A" id="Freeform 2" o:spid="_x0000_s1026" style="position:absolute;margin-left:53.9pt;margin-top:7.8pt;width:174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" path="m,l3488,e" filled="f" strokeweight=".25117mm">
                <v:path arrowok="t" o:connecttype="custom" o:connectlocs="0,0;2214880,0" o:connectangles="0,0"/>
                <w10:wrap type="topAndBottom" anchorx="page"/>
              </v:shape>
            </w:pict>
          </mc:Fallback>
        </mc:AlternateContent>
      </w:r>
      <w:r>
        <w:rPr>
          <w:rFonts w:ascii="Calibri" w:eastAsia="Rooney Light" w:hAnsi="Rooney Light" w:cs="Rooney Light"/>
          <w:sz w:val="10"/>
          <w:szCs w:val="20"/>
        </w:rPr>
        <w:tab/>
      </w:r>
    </w:p>
    <w:p w:rsidR="00400313" w:rsidRDefault="00790D80" w:rsidP="00405082">
      <w:pPr>
        <w:widowControl w:val="0"/>
        <w:tabs>
          <w:tab w:val="left" w:pos="5868"/>
        </w:tabs>
        <w:autoSpaceDE w:val="0"/>
        <w:autoSpaceDN w:val="0"/>
        <w:spacing w:before="88" w:after="0" w:line="240" w:lineRule="auto"/>
      </w:pPr>
      <w:r w:rsidRPr="00790D80">
        <w:rPr>
          <w:rFonts w:ascii="Calibri" w:eastAsia="Rooney Light" w:hAnsi="Rooney Light" w:cs="Rooney Light"/>
          <w:sz w:val="23"/>
        </w:rPr>
        <w:t>Signature</w:t>
      </w:r>
      <w:r w:rsidRPr="00790D80">
        <w:rPr>
          <w:rFonts w:ascii="Calibri" w:eastAsia="Rooney Light" w:hAnsi="Rooney Light" w:cs="Rooney Light"/>
          <w:spacing w:val="-8"/>
          <w:sz w:val="23"/>
        </w:rPr>
        <w:t xml:space="preserve"> </w:t>
      </w:r>
      <w:r w:rsidRPr="00790D80">
        <w:rPr>
          <w:rFonts w:ascii="Calibri" w:eastAsia="Rooney Light" w:hAnsi="Rooney Light" w:cs="Rooney Light"/>
          <w:sz w:val="23"/>
        </w:rPr>
        <w:t>of</w:t>
      </w:r>
      <w:r w:rsidRPr="00790D80">
        <w:rPr>
          <w:rFonts w:ascii="Calibri" w:eastAsia="Rooney Light" w:hAnsi="Rooney Light" w:cs="Rooney Light"/>
          <w:spacing w:val="-5"/>
          <w:sz w:val="23"/>
        </w:rPr>
        <w:t xml:space="preserve"> </w:t>
      </w:r>
      <w:r w:rsidRPr="00790D80">
        <w:rPr>
          <w:rFonts w:ascii="Calibri" w:eastAsia="Rooney Light" w:hAnsi="Rooney Light" w:cs="Rooney Light"/>
          <w:spacing w:val="-2"/>
          <w:sz w:val="23"/>
        </w:rPr>
        <w:t>Supervisor/Manager</w:t>
      </w:r>
      <w:r w:rsidRPr="00790D80">
        <w:rPr>
          <w:rFonts w:ascii="Calibri" w:eastAsia="Rooney Light" w:hAnsi="Rooney Light" w:cs="Rooney Light"/>
          <w:sz w:val="23"/>
        </w:rPr>
        <w:tab/>
      </w:r>
      <w:r w:rsidR="00405082">
        <w:rPr>
          <w:rFonts w:ascii="Calibri" w:eastAsia="Rooney Light" w:hAnsi="Rooney Light" w:cs="Rooney Light"/>
          <w:sz w:val="23"/>
        </w:rPr>
        <w:t xml:space="preserve"> </w:t>
      </w:r>
      <w:r w:rsidRPr="00790D80">
        <w:rPr>
          <w:rFonts w:ascii="Calibri" w:eastAsia="Rooney Light" w:hAnsi="Rooney Light" w:cs="Rooney Light"/>
          <w:spacing w:val="-4"/>
          <w:sz w:val="23"/>
        </w:rPr>
        <w:t>Date</w:t>
      </w:r>
    </w:p>
    <w:sectPr w:rsidR="0040031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24" w:rsidRDefault="00235E24" w:rsidP="00790D80">
      <w:pPr>
        <w:spacing w:after="0" w:line="240" w:lineRule="auto"/>
      </w:pPr>
      <w:r>
        <w:separator/>
      </w:r>
    </w:p>
  </w:endnote>
  <w:endnote w:type="continuationSeparator" w:id="0">
    <w:p w:rsidR="00235E24" w:rsidRDefault="00235E24" w:rsidP="0079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oney Light">
    <w:altName w:val="Arial"/>
    <w:panose1 w:val="020F0303040306060404"/>
    <w:charset w:val="00"/>
    <w:family w:val="swiss"/>
    <w:pitch w:val="variable"/>
    <w:sig w:usb0="A000006F" w:usb1="4000204B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E0" w:rsidRDefault="00790D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9565640</wp:posOffset>
              </wp:positionV>
              <wp:extent cx="299720" cy="162560"/>
              <wp:effectExtent l="0" t="254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E0" w:rsidRDefault="00790D80">
                          <w:pPr>
                            <w:spacing w:before="13"/>
                            <w:ind w:left="6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004E7D"/>
                              <w:spacing w:val="-5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color w:val="004E7D"/>
                              <w:spacing w:val="-5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color w:val="004E7D"/>
                              <w:spacing w:val="-5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color w:val="004E7D"/>
                              <w:spacing w:val="-5"/>
                              <w:w w:val="105"/>
                              <w:sz w:val="18"/>
                            </w:rPr>
                            <w:t>130</w:t>
                          </w:r>
                          <w:r>
                            <w:rPr>
                              <w:rFonts w:ascii="Tahoma"/>
                              <w:color w:val="004E7D"/>
                              <w:spacing w:val="-5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3pt;margin-top:753.2pt;width:23.6pt;height:12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" filled="f" stroked="f">
              <v:textbox inset="0,0,0,0">
                <w:txbxContent>
                  <w:p w:rsidR="00D34AE0" w:rsidRDefault="00790D80">
                    <w:pPr>
                      <w:spacing w:before="13"/>
                      <w:ind w:left="6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004E7D"/>
                        <w:spacing w:val="-5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rFonts w:ascii="Tahoma"/>
                        <w:color w:val="004E7D"/>
                        <w:spacing w:val="-5"/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ahoma"/>
                        <w:color w:val="004E7D"/>
                        <w:spacing w:val="-5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rFonts w:ascii="Tahoma"/>
                        <w:noProof/>
                        <w:color w:val="004E7D"/>
                        <w:spacing w:val="-5"/>
                        <w:w w:val="105"/>
                        <w:sz w:val="18"/>
                      </w:rPr>
                      <w:t>130</w:t>
                    </w:r>
                    <w:r>
                      <w:rPr>
                        <w:rFonts w:ascii="Tahoma"/>
                        <w:color w:val="004E7D"/>
                        <w:spacing w:val="-5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847090</wp:posOffset>
              </wp:positionH>
              <wp:positionV relativeFrom="page">
                <wp:posOffset>9565640</wp:posOffset>
              </wp:positionV>
              <wp:extent cx="2961005" cy="162560"/>
              <wp:effectExtent l="0" t="2540" r="190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E0" w:rsidRDefault="00790D80">
                          <w:pPr>
                            <w:spacing w:before="13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004E7D"/>
                              <w:spacing w:val="16"/>
                              <w:sz w:val="18"/>
                            </w:rPr>
                            <w:t>WORKERS</w:t>
                          </w:r>
                          <w:r>
                            <w:rPr>
                              <w:rFonts w:ascii="Tahoma"/>
                              <w:color w:val="004E7D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6"/>
                              <w:w w:val="12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ahoma"/>
                              <w:color w:val="004E7D"/>
                              <w:spacing w:val="21"/>
                              <w:w w:val="114"/>
                              <w:sz w:val="18"/>
                            </w:rPr>
                            <w:t>OM</w:t>
                          </w:r>
                          <w:r>
                            <w:rPr>
                              <w:rFonts w:ascii="Tahoma"/>
                              <w:color w:val="004E7D"/>
                              <w:spacing w:val="18"/>
                              <w:w w:val="97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ahoma"/>
                              <w:color w:val="004E7D"/>
                              <w:spacing w:val="19"/>
                              <w:w w:val="9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ahoma"/>
                              <w:color w:val="004E7D"/>
                              <w:spacing w:val="21"/>
                              <w:w w:val="105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color w:val="004E7D"/>
                              <w:spacing w:val="20"/>
                              <w:w w:val="8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ahoma"/>
                              <w:color w:val="004E7D"/>
                              <w:spacing w:val="15"/>
                              <w:w w:val="10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004E7D"/>
                              <w:spacing w:val="19"/>
                              <w:w w:val="6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ahoma"/>
                              <w:color w:val="004E7D"/>
                              <w:spacing w:val="20"/>
                              <w:w w:val="64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ahoma"/>
                              <w:color w:val="004E7D"/>
                              <w:spacing w:val="21"/>
                              <w:w w:val="110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ahoma"/>
                              <w:color w:val="004E7D"/>
                              <w:w w:val="11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color w:val="004E7D"/>
                              <w:spacing w:val="5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5"/>
                              <w:sz w:val="18"/>
                            </w:rPr>
                            <w:t>BOARD</w:t>
                          </w:r>
                          <w:r>
                            <w:rPr>
                              <w:rFonts w:ascii="Tahoma"/>
                              <w:color w:val="004E7D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4E7D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5"/>
                              <w:sz w:val="18"/>
                            </w:rPr>
                            <w:t>MANITOBA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66.7pt;margin-top:753.2pt;width:233.15pt;height:12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" filled="f" stroked="f">
              <v:textbox inset="0,0,0,0">
                <w:txbxContent>
                  <w:p w:rsidR="00D34AE0" w:rsidRDefault="00790D80">
                    <w:pPr>
                      <w:spacing w:before="13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004E7D"/>
                        <w:spacing w:val="16"/>
                        <w:sz w:val="18"/>
                      </w:rPr>
                      <w:t>WORKERS</w:t>
                    </w:r>
                    <w:r>
                      <w:rPr>
                        <w:rFonts w:ascii="Tahoma"/>
                        <w:color w:val="004E7D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6"/>
                        <w:w w:val="129"/>
                        <w:sz w:val="18"/>
                      </w:rPr>
                      <w:t>C</w:t>
                    </w:r>
                    <w:r>
                      <w:rPr>
                        <w:rFonts w:ascii="Tahoma"/>
                        <w:color w:val="004E7D"/>
                        <w:spacing w:val="21"/>
                        <w:w w:val="114"/>
                        <w:sz w:val="18"/>
                      </w:rPr>
                      <w:t>OM</w:t>
                    </w:r>
                    <w:r>
                      <w:rPr>
                        <w:rFonts w:ascii="Tahoma"/>
                        <w:color w:val="004E7D"/>
                        <w:spacing w:val="18"/>
                        <w:w w:val="97"/>
                        <w:sz w:val="18"/>
                      </w:rPr>
                      <w:t>P</w:t>
                    </w:r>
                    <w:r>
                      <w:rPr>
                        <w:rFonts w:ascii="Tahoma"/>
                        <w:color w:val="004E7D"/>
                        <w:spacing w:val="19"/>
                        <w:w w:val="92"/>
                        <w:sz w:val="18"/>
                      </w:rPr>
                      <w:t>E</w:t>
                    </w:r>
                    <w:r>
                      <w:rPr>
                        <w:rFonts w:ascii="Tahoma"/>
                        <w:color w:val="004E7D"/>
                        <w:spacing w:val="21"/>
                        <w:w w:val="105"/>
                        <w:sz w:val="18"/>
                      </w:rPr>
                      <w:t>N</w:t>
                    </w:r>
                    <w:r>
                      <w:rPr>
                        <w:rFonts w:ascii="Tahoma"/>
                        <w:color w:val="004E7D"/>
                        <w:spacing w:val="20"/>
                        <w:w w:val="89"/>
                        <w:sz w:val="18"/>
                      </w:rPr>
                      <w:t>S</w:t>
                    </w:r>
                    <w:r>
                      <w:rPr>
                        <w:rFonts w:ascii="Tahoma"/>
                        <w:color w:val="004E7D"/>
                        <w:spacing w:val="15"/>
                        <w:w w:val="104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004E7D"/>
                        <w:spacing w:val="19"/>
                        <w:w w:val="69"/>
                        <w:sz w:val="18"/>
                      </w:rPr>
                      <w:t>T</w:t>
                    </w:r>
                    <w:r>
                      <w:rPr>
                        <w:rFonts w:ascii="Tahoma"/>
                        <w:color w:val="004E7D"/>
                        <w:spacing w:val="20"/>
                        <w:w w:val="64"/>
                        <w:sz w:val="18"/>
                      </w:rPr>
                      <w:t>I</w:t>
                    </w:r>
                    <w:r>
                      <w:rPr>
                        <w:rFonts w:ascii="Tahoma"/>
                        <w:color w:val="004E7D"/>
                        <w:spacing w:val="21"/>
                        <w:w w:val="110"/>
                        <w:sz w:val="18"/>
                      </w:rPr>
                      <w:t>O</w:t>
                    </w:r>
                    <w:r>
                      <w:rPr>
                        <w:rFonts w:ascii="Tahoma"/>
                        <w:color w:val="004E7D"/>
                        <w:w w:val="110"/>
                        <w:sz w:val="18"/>
                      </w:rPr>
                      <w:t>N</w:t>
                    </w:r>
                    <w:r>
                      <w:rPr>
                        <w:rFonts w:ascii="Tahoma"/>
                        <w:color w:val="004E7D"/>
                        <w:spacing w:val="5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5"/>
                        <w:sz w:val="18"/>
                      </w:rPr>
                      <w:t>BOARD</w:t>
                    </w:r>
                    <w:r>
                      <w:rPr>
                        <w:rFonts w:ascii="Tahoma"/>
                        <w:color w:val="004E7D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0"/>
                        <w:sz w:val="18"/>
                      </w:rPr>
                      <w:t>OF</w:t>
                    </w:r>
                    <w:r>
                      <w:rPr>
                        <w:rFonts w:ascii="Tahoma"/>
                        <w:color w:val="004E7D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5"/>
                        <w:sz w:val="18"/>
                      </w:rPr>
                      <w:t>MANITOBA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E0" w:rsidRDefault="00790D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5708650</wp:posOffset>
              </wp:positionH>
              <wp:positionV relativeFrom="page">
                <wp:posOffset>9283065</wp:posOffset>
              </wp:positionV>
              <wp:extent cx="621665" cy="120650"/>
              <wp:effectExtent l="3175" t="0" r="381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E0" w:rsidRDefault="00235E24">
                          <w:pPr>
                            <w:spacing w:line="190" w:lineRule="exact"/>
                            <w:rPr>
                              <w:rFonts w:ascii="Calibri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449.5pt;margin-top:730.95pt;width:48.9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" filled="f" stroked="f">
              <v:textbox inset="0,0,0,0">
                <w:txbxContent>
                  <w:p w:rsidR="00D34AE0" w:rsidRDefault="00790D80">
                    <w:pPr>
                      <w:spacing w:line="190" w:lineRule="exact"/>
                      <w:rPr>
                        <w:rFonts w:ascii="Calibri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9270365</wp:posOffset>
              </wp:positionV>
              <wp:extent cx="2966720" cy="146050"/>
              <wp:effectExtent l="0" t="2540" r="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7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E0" w:rsidRDefault="00790D80">
                          <w:pPr>
                            <w:spacing w:line="214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use</w:t>
                          </w:r>
                          <w:r>
                            <w:rPr>
                              <w:rFonts w:ascii="Calibri"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material</w:t>
                          </w:r>
                          <w:r>
                            <w:rPr>
                              <w:rFonts w:ascii="Calibri"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intended</w:t>
                          </w:r>
                          <w:r>
                            <w:rPr>
                              <w:rFonts w:ascii="Calibri"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z w:val="19"/>
                            </w:rPr>
                            <w:t>Organization's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4"/>
                              <w:sz w:val="19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52.9pt;margin-top:729.95pt;width:233.6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xRsg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" filled="f" stroked="f">
              <v:textbox inset="0,0,0,0">
                <w:txbxContent>
                  <w:p w:rsidR="00D34AE0" w:rsidRDefault="00790D80">
                    <w:pPr>
                      <w:spacing w:line="214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The</w:t>
                    </w:r>
                    <w:r>
                      <w:rPr>
                        <w:rFonts w:ascii="Calibri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use</w:t>
                    </w:r>
                    <w:r>
                      <w:rPr>
                        <w:rFonts w:ascii="Calibri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of</w:t>
                    </w:r>
                    <w:r>
                      <w:rPr>
                        <w:rFonts w:ascii="Calibri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this</w:t>
                    </w:r>
                    <w:r>
                      <w:rPr>
                        <w:rFonts w:ascii="Calibri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material</w:t>
                    </w:r>
                    <w:r>
                      <w:rPr>
                        <w:rFonts w:ascii="Calibri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is</w:t>
                    </w:r>
                    <w:r>
                      <w:rPr>
                        <w:rFonts w:ascii="Calibri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intended</w:t>
                    </w:r>
                    <w:r>
                      <w:rPr>
                        <w:rFonts w:ascii="Calibri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for</w:t>
                    </w:r>
                    <w:r>
                      <w:rPr>
                        <w:rFonts w:ascii="Calibri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z w:val="19"/>
                      </w:rPr>
                      <w:t>Organization's</w:t>
                    </w:r>
                    <w:r>
                      <w:rPr>
                        <w:rFonts w:ascii="Calibri"/>
                        <w:color w:val="FF0000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4"/>
                        <w:sz w:val="19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5361940</wp:posOffset>
              </wp:positionH>
              <wp:positionV relativeFrom="page">
                <wp:posOffset>9565640</wp:posOffset>
              </wp:positionV>
              <wp:extent cx="1536700" cy="162560"/>
              <wp:effectExtent l="0" t="254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E0" w:rsidRDefault="00235E24">
                          <w:pPr>
                            <w:spacing w:before="24"/>
                            <w:ind w:left="20"/>
                            <w:rPr>
                              <w:rFonts w:ascii="Trebuchet M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422.2pt;margin-top:753.2pt;width:121pt;height:1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3csw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" filled="f" stroked="f">
              <v:textbox inset="0,0,0,0">
                <w:txbxContent>
                  <w:p w:rsidR="00D34AE0" w:rsidRDefault="007E2099">
                    <w:pPr>
                      <w:spacing w:before="24"/>
                      <w:ind w:left="20"/>
                      <w:rPr>
                        <w:rFonts w:ascii="Trebuchet MS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7063740</wp:posOffset>
              </wp:positionH>
              <wp:positionV relativeFrom="page">
                <wp:posOffset>9565640</wp:posOffset>
              </wp:positionV>
              <wp:extent cx="299085" cy="162560"/>
              <wp:effectExtent l="0" t="254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E0" w:rsidRDefault="00235E24" w:rsidP="007E2099">
                          <w:pPr>
                            <w:spacing w:before="13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margin-left:556.2pt;margin-top:753.2pt;width:23.55pt;height:1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" filled="f" stroked="f">
              <v:textbox inset="0,0,0,0">
                <w:txbxContent>
                  <w:p w:rsidR="00D34AE0" w:rsidRDefault="007E2099" w:rsidP="007E2099">
                    <w:pPr>
                      <w:spacing w:before="13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24" w:rsidRDefault="00235E24" w:rsidP="00790D80">
      <w:pPr>
        <w:spacing w:after="0" w:line="240" w:lineRule="auto"/>
      </w:pPr>
      <w:r>
        <w:separator/>
      </w:r>
    </w:p>
  </w:footnote>
  <w:footnote w:type="continuationSeparator" w:id="0">
    <w:p w:rsidR="00235E24" w:rsidRDefault="00235E24" w:rsidP="0079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16291"/>
    <w:multiLevelType w:val="hybridMultilevel"/>
    <w:tmpl w:val="5882CFB4"/>
    <w:lvl w:ilvl="0" w:tplc="C84CA05A">
      <w:numFmt w:val="bullet"/>
      <w:lvlText w:val="•"/>
      <w:lvlJc w:val="left"/>
      <w:pPr>
        <w:ind w:left="1762" w:hanging="342"/>
      </w:pPr>
      <w:rPr>
        <w:rFonts w:ascii="Cambria" w:eastAsia="Cambria" w:hAnsi="Cambria" w:cs="Cambria" w:hint="default"/>
        <w:b w:val="0"/>
        <w:bCs w:val="0"/>
        <w:i w:val="0"/>
        <w:iCs w:val="0"/>
        <w:w w:val="102"/>
        <w:sz w:val="23"/>
        <w:szCs w:val="23"/>
        <w:lang w:val="en-US" w:eastAsia="en-US" w:bidi="ar-SA"/>
      </w:rPr>
    </w:lvl>
    <w:lvl w:ilvl="1" w:tplc="05BA0DCA">
      <w:numFmt w:val="bullet"/>
      <w:lvlText w:val="•"/>
      <w:lvlJc w:val="left"/>
      <w:pPr>
        <w:ind w:left="2808" w:hanging="342"/>
      </w:pPr>
      <w:rPr>
        <w:rFonts w:hint="default"/>
        <w:lang w:val="en-US" w:eastAsia="en-US" w:bidi="ar-SA"/>
      </w:rPr>
    </w:lvl>
    <w:lvl w:ilvl="2" w:tplc="4EE873AA">
      <w:numFmt w:val="bullet"/>
      <w:lvlText w:val="•"/>
      <w:lvlJc w:val="left"/>
      <w:pPr>
        <w:ind w:left="3856" w:hanging="342"/>
      </w:pPr>
      <w:rPr>
        <w:rFonts w:hint="default"/>
        <w:lang w:val="en-US" w:eastAsia="en-US" w:bidi="ar-SA"/>
      </w:rPr>
    </w:lvl>
    <w:lvl w:ilvl="3" w:tplc="ADECD02C">
      <w:numFmt w:val="bullet"/>
      <w:lvlText w:val="•"/>
      <w:lvlJc w:val="left"/>
      <w:pPr>
        <w:ind w:left="4904" w:hanging="342"/>
      </w:pPr>
      <w:rPr>
        <w:rFonts w:hint="default"/>
        <w:lang w:val="en-US" w:eastAsia="en-US" w:bidi="ar-SA"/>
      </w:rPr>
    </w:lvl>
    <w:lvl w:ilvl="4" w:tplc="D1320A34">
      <w:numFmt w:val="bullet"/>
      <w:lvlText w:val="•"/>
      <w:lvlJc w:val="left"/>
      <w:pPr>
        <w:ind w:left="5952" w:hanging="342"/>
      </w:pPr>
      <w:rPr>
        <w:rFonts w:hint="default"/>
        <w:lang w:val="en-US" w:eastAsia="en-US" w:bidi="ar-SA"/>
      </w:rPr>
    </w:lvl>
    <w:lvl w:ilvl="5" w:tplc="EAE28D3A">
      <w:numFmt w:val="bullet"/>
      <w:lvlText w:val="•"/>
      <w:lvlJc w:val="left"/>
      <w:pPr>
        <w:ind w:left="7000" w:hanging="342"/>
      </w:pPr>
      <w:rPr>
        <w:rFonts w:hint="default"/>
        <w:lang w:val="en-US" w:eastAsia="en-US" w:bidi="ar-SA"/>
      </w:rPr>
    </w:lvl>
    <w:lvl w:ilvl="6" w:tplc="4C6417A6">
      <w:numFmt w:val="bullet"/>
      <w:lvlText w:val="•"/>
      <w:lvlJc w:val="left"/>
      <w:pPr>
        <w:ind w:left="8048" w:hanging="342"/>
      </w:pPr>
      <w:rPr>
        <w:rFonts w:hint="default"/>
        <w:lang w:val="en-US" w:eastAsia="en-US" w:bidi="ar-SA"/>
      </w:rPr>
    </w:lvl>
    <w:lvl w:ilvl="7" w:tplc="B14055B0">
      <w:numFmt w:val="bullet"/>
      <w:lvlText w:val="•"/>
      <w:lvlJc w:val="left"/>
      <w:pPr>
        <w:ind w:left="9096" w:hanging="342"/>
      </w:pPr>
      <w:rPr>
        <w:rFonts w:hint="default"/>
        <w:lang w:val="en-US" w:eastAsia="en-US" w:bidi="ar-SA"/>
      </w:rPr>
    </w:lvl>
    <w:lvl w:ilvl="8" w:tplc="D2A8F942">
      <w:numFmt w:val="bullet"/>
      <w:lvlText w:val="•"/>
      <w:lvlJc w:val="left"/>
      <w:pPr>
        <w:ind w:left="10144" w:hanging="3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0"/>
    <w:rsid w:val="000E572A"/>
    <w:rsid w:val="00235E24"/>
    <w:rsid w:val="00405082"/>
    <w:rsid w:val="006A61B7"/>
    <w:rsid w:val="006F13F2"/>
    <w:rsid w:val="00745E03"/>
    <w:rsid w:val="00790D80"/>
    <w:rsid w:val="007E2099"/>
    <w:rsid w:val="008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78A855-9614-4F21-8EE4-408402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90D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0D80"/>
  </w:style>
  <w:style w:type="paragraph" w:styleId="Header">
    <w:name w:val="header"/>
    <w:basedOn w:val="Normal"/>
    <w:link w:val="HeaderChar"/>
    <w:uiPriority w:val="99"/>
    <w:unhideWhenUsed/>
    <w:rsid w:val="0079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80"/>
  </w:style>
  <w:style w:type="paragraph" w:styleId="Footer">
    <w:name w:val="footer"/>
    <w:basedOn w:val="Normal"/>
    <w:link w:val="FooterChar"/>
    <w:uiPriority w:val="99"/>
    <w:unhideWhenUsed/>
    <w:rsid w:val="0079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E49ED924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Workers Compensation Board of Manitoba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Keating</dc:creator>
  <cp:keywords/>
  <dc:description/>
  <cp:lastModifiedBy>Jason Beck</cp:lastModifiedBy>
  <cp:revision>2</cp:revision>
  <dcterms:created xsi:type="dcterms:W3CDTF">2022-09-26T16:45:00Z</dcterms:created>
  <dcterms:modified xsi:type="dcterms:W3CDTF">2022-09-26T16:45:00Z</dcterms:modified>
</cp:coreProperties>
</file>