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6B" w:rsidRPr="0014043B" w:rsidRDefault="00522D6B" w:rsidP="00522D6B">
      <w:pPr>
        <w:widowControl w:val="0"/>
        <w:autoSpaceDE w:val="0"/>
        <w:autoSpaceDN w:val="0"/>
        <w:spacing w:before="93" w:after="0" w:line="240" w:lineRule="auto"/>
        <w:ind w:left="1080"/>
        <w:outlineLvl w:val="0"/>
        <w:rPr>
          <w:rFonts w:ascii="Calibri" w:eastAsia="ITC Avant Garde Std Md" w:hAnsi="Calibri" w:cs="Calibri"/>
          <w:sz w:val="36"/>
          <w:szCs w:val="36"/>
        </w:rPr>
      </w:pPr>
      <w:bookmarkStart w:id="0" w:name="_TOC_250013"/>
      <w:bookmarkStart w:id="1" w:name="_GoBack"/>
      <w:r w:rsidRPr="0014043B">
        <w:rPr>
          <w:rFonts w:ascii="Calibri" w:eastAsia="ITC Avant Garde Std Md" w:hAnsi="Calibri" w:cs="Calibri"/>
          <w:color w:val="004E7D"/>
          <w:sz w:val="36"/>
          <w:szCs w:val="36"/>
        </w:rPr>
        <w:t>Incident</w:t>
      </w:r>
      <w:r w:rsidRPr="0014043B">
        <w:rPr>
          <w:rFonts w:ascii="Calibri" w:eastAsia="ITC Avant Garde Std Md" w:hAnsi="Calibri" w:cs="Calibri"/>
          <w:color w:val="004E7D"/>
          <w:spacing w:val="21"/>
          <w:sz w:val="36"/>
          <w:szCs w:val="36"/>
        </w:rPr>
        <w:t xml:space="preserve"> </w:t>
      </w:r>
      <w:r w:rsidRPr="0014043B">
        <w:rPr>
          <w:rFonts w:ascii="Calibri" w:eastAsia="ITC Avant Garde Std Md" w:hAnsi="Calibri" w:cs="Calibri"/>
          <w:color w:val="004E7D"/>
          <w:sz w:val="36"/>
          <w:szCs w:val="36"/>
        </w:rPr>
        <w:t>Report</w:t>
      </w:r>
      <w:r w:rsidRPr="0014043B">
        <w:rPr>
          <w:rFonts w:ascii="Calibri" w:eastAsia="ITC Avant Garde Std Md" w:hAnsi="Calibri" w:cs="Calibri"/>
          <w:color w:val="004E7D"/>
          <w:spacing w:val="21"/>
          <w:sz w:val="36"/>
          <w:szCs w:val="36"/>
        </w:rPr>
        <w:t xml:space="preserve"> </w:t>
      </w:r>
      <w:r w:rsidRPr="0014043B">
        <w:rPr>
          <w:rFonts w:ascii="Calibri" w:eastAsia="ITC Avant Garde Std Md" w:hAnsi="Calibri" w:cs="Calibri"/>
          <w:color w:val="004E7D"/>
          <w:sz w:val="36"/>
          <w:szCs w:val="36"/>
        </w:rPr>
        <w:t>-</w:t>
      </w:r>
      <w:r w:rsidRPr="0014043B">
        <w:rPr>
          <w:rFonts w:ascii="Calibri" w:eastAsia="ITC Avant Garde Std Md" w:hAnsi="Calibri" w:cs="Calibri"/>
          <w:color w:val="004E7D"/>
          <w:spacing w:val="21"/>
          <w:sz w:val="36"/>
          <w:szCs w:val="36"/>
        </w:rPr>
        <w:t xml:space="preserve"> </w:t>
      </w:r>
      <w:bookmarkEnd w:id="0"/>
      <w:r w:rsidRPr="0014043B">
        <w:rPr>
          <w:rFonts w:ascii="Calibri" w:eastAsia="ITC Avant Garde Std Md" w:hAnsi="Calibri" w:cs="Calibri"/>
          <w:color w:val="004E7D"/>
          <w:spacing w:val="-2"/>
          <w:sz w:val="36"/>
          <w:szCs w:val="36"/>
        </w:rPr>
        <w:t>Sample</w:t>
      </w:r>
    </w:p>
    <w:bookmarkEnd w:id="1"/>
    <w:p w:rsidR="00522D6B" w:rsidRPr="00522D6B" w:rsidRDefault="009410DB" w:rsidP="00522D6B">
      <w:pPr>
        <w:widowControl w:val="0"/>
        <w:autoSpaceDE w:val="0"/>
        <w:autoSpaceDN w:val="0"/>
        <w:spacing w:before="11" w:after="0" w:line="240" w:lineRule="auto"/>
        <w:rPr>
          <w:rFonts w:ascii="ITC Avant Garde Std Md" w:eastAsia="Rooney Light" w:hAnsi="Rooney Light" w:cs="Rooney Light"/>
          <w:sz w:val="9"/>
          <w:szCs w:val="20"/>
        </w:rPr>
      </w:pPr>
      <w:r w:rsidRPr="00522D6B">
        <w:rPr>
          <w:rFonts w:ascii="Rooney Light" w:eastAsia="Rooney Light" w:hAnsi="Rooney Light" w:cs="Rooney Light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203200</wp:posOffset>
                </wp:positionV>
                <wp:extent cx="6758940" cy="8388350"/>
                <wp:effectExtent l="0" t="0" r="381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388350"/>
                          <a:chOff x="806" y="146"/>
                          <a:chExt cx="8953" cy="13391"/>
                        </a:xfrm>
                      </wpg:grpSpPr>
                      <pic:pic xmlns:pic="http://schemas.openxmlformats.org/drawingml/2006/picture">
                        <pic:nvPicPr>
                          <pic:cNvPr id="8" name="docshape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46"/>
                            <a:ext cx="8953" cy="1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024"/>
                        <wps:cNvSpPr>
                          <a:spLocks/>
                        </wps:cNvSpPr>
                        <wps:spPr bwMode="auto">
                          <a:xfrm>
                            <a:off x="7840" y="12701"/>
                            <a:ext cx="1520" cy="836"/>
                          </a:xfrm>
                          <a:custGeom>
                            <a:avLst/>
                            <a:gdLst>
                              <a:gd name="T0" fmla="+- 0 9360 7840"/>
                              <a:gd name="T1" fmla="*/ T0 w 1520"/>
                              <a:gd name="T2" fmla="+- 0 13076 12701"/>
                              <a:gd name="T3" fmla="*/ 13076 h 836"/>
                              <a:gd name="T4" fmla="+- 0 9230 7840"/>
                              <a:gd name="T5" fmla="*/ T4 w 1520"/>
                              <a:gd name="T6" fmla="+- 0 13076 12701"/>
                              <a:gd name="T7" fmla="*/ 13076 h 836"/>
                              <a:gd name="T8" fmla="+- 0 9230 7840"/>
                              <a:gd name="T9" fmla="*/ T8 w 1520"/>
                              <a:gd name="T10" fmla="+- 0 12701 12701"/>
                              <a:gd name="T11" fmla="*/ 12701 h 836"/>
                              <a:gd name="T12" fmla="+- 0 7840 7840"/>
                              <a:gd name="T13" fmla="*/ T12 w 1520"/>
                              <a:gd name="T14" fmla="+- 0 12701 12701"/>
                              <a:gd name="T15" fmla="*/ 12701 h 836"/>
                              <a:gd name="T16" fmla="+- 0 7840 7840"/>
                              <a:gd name="T17" fmla="*/ T16 w 1520"/>
                              <a:gd name="T18" fmla="+- 0 13162 12701"/>
                              <a:gd name="T19" fmla="*/ 13162 h 836"/>
                              <a:gd name="T20" fmla="+- 0 8064 7840"/>
                              <a:gd name="T21" fmla="*/ T20 w 1520"/>
                              <a:gd name="T22" fmla="+- 0 13162 12701"/>
                              <a:gd name="T23" fmla="*/ 13162 h 836"/>
                              <a:gd name="T24" fmla="+- 0 8064 7840"/>
                              <a:gd name="T25" fmla="*/ T24 w 1520"/>
                              <a:gd name="T26" fmla="+- 0 13536 12701"/>
                              <a:gd name="T27" fmla="*/ 13536 h 836"/>
                              <a:gd name="T28" fmla="+- 0 9360 7840"/>
                              <a:gd name="T29" fmla="*/ T28 w 1520"/>
                              <a:gd name="T30" fmla="+- 0 13536 12701"/>
                              <a:gd name="T31" fmla="*/ 13536 h 836"/>
                              <a:gd name="T32" fmla="+- 0 9360 7840"/>
                              <a:gd name="T33" fmla="*/ T32 w 1520"/>
                              <a:gd name="T34" fmla="+- 0 13076 12701"/>
                              <a:gd name="T35" fmla="*/ 13076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20" h="836">
                                <a:moveTo>
                                  <a:pt x="1520" y="375"/>
                                </a:moveTo>
                                <a:lnTo>
                                  <a:pt x="1390" y="375"/>
                                </a:lnTo>
                                <a:lnTo>
                                  <a:pt x="1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224" y="461"/>
                                </a:lnTo>
                                <a:lnTo>
                                  <a:pt x="224" y="835"/>
                                </a:lnTo>
                                <a:lnTo>
                                  <a:pt x="1520" y="835"/>
                                </a:lnTo>
                                <a:lnTo>
                                  <a:pt x="1520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5AF49" id="Group 7" o:spid="_x0000_s1026" style="position:absolute;margin-left:40.1pt;margin-top:16pt;width:532.2pt;height:660.5pt;z-index:-251651072;mso-wrap-distance-left:0;mso-wrap-distance-right:0;mso-position-horizontal-relative:page" coordorigin="806,146" coordsize="8953,13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23" o:spid="_x0000_s1027" type="#_x0000_t75" style="position:absolute;left:806;top:146;width:8953;height:12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1b1LBAAAA2gAAAA8AAABkcnMvZG93bnJldi54bWxET8tqwkAU3Qv+w3AFdzqxliKpo0jAR8GN&#10;r0V3t5nbJJi5k86MJu3XO4uCy8N5z5edqcWdnK8sK5iMExDEudUVFwrOp/VoBsIHZI21ZVLwSx6W&#10;i35vjqm2LR/ofgyFiCHsU1RQhtCkUvq8JIN+bBviyH1bZzBE6AqpHbYx3NTyJUnepMGKY0OJDWUl&#10;5dfjzShovzbZdH85/Xx+FAe//XPVq6wzpYaDbvUOIlAXnuJ/904riFvj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1b1LBAAAA2gAAAA8AAAAAAAAAAAAAAAAAnwIA&#10;AGRycy9kb3ducmV2LnhtbFBLBQYAAAAABAAEAPcAAACNAwAAAAA=&#10;">
                  <v:imagedata r:id="rId5" o:title=""/>
                </v:shape>
                <v:shape id="docshape1024" o:spid="_x0000_s1028" style="position:absolute;left:7840;top:12701;width:1520;height:836;visibility:visible;mso-wrap-style:square;v-text-anchor:top" coordsize="152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tBMIA&#10;AADaAAAADwAAAGRycy9kb3ducmV2LnhtbESPwWrDMBBE74H+g9hAb7EcH9rajWLaQKCnliSGXBdr&#10;I5lYK2Mpjvv3VaHQ4zAzb5hNPbteTDSGzrOCdZaDIG697tgoaE771QuIEJE19p5JwTcFqLcPiw1W&#10;2t/5QNMxGpEgHCpUYGMcKilDa8lhyPxAnLyLHx3GJEcj9Yj3BHe9LPL8STrsOC1YHGhnqb0eb07B&#10;4WsaCuvOn2Y2VD43Xt7erxelHpfz2yuISHP8D/+1P7SCEn6vp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W0EwgAAANoAAAAPAAAAAAAAAAAAAAAAAJgCAABkcnMvZG93&#10;bnJldi54bWxQSwUGAAAAAAQABAD1AAAAhwMAAAAA&#10;" path="m1520,375r-130,l1390,,,,,461r224,l224,835r1296,l1520,375xe" stroked="f">
                  <v:path arrowok="t" o:connecttype="custom" o:connectlocs="1520,13076;1390,13076;1390,12701;0,12701;0,13162;224,13162;224,13536;1520,13536;1520,13076" o:connectangles="0,0,0,0,0,0,0,0,0"/>
                </v:shape>
                <w10:wrap type="topAndBottom" anchorx="page"/>
              </v:group>
            </w:pict>
          </mc:Fallback>
        </mc:AlternateContent>
      </w:r>
    </w:p>
    <w:p w:rsidR="00522D6B" w:rsidRPr="00522D6B" w:rsidRDefault="00522D6B" w:rsidP="00522D6B">
      <w:pPr>
        <w:widowControl w:val="0"/>
        <w:autoSpaceDE w:val="0"/>
        <w:autoSpaceDN w:val="0"/>
        <w:spacing w:after="0" w:line="240" w:lineRule="auto"/>
        <w:rPr>
          <w:rFonts w:ascii="ITC Avant Garde Std Md" w:eastAsia="Rooney Light" w:hAnsi="Rooney Light" w:cs="Rooney Light"/>
          <w:sz w:val="9"/>
        </w:rPr>
        <w:sectPr w:rsidR="00522D6B" w:rsidRPr="00522D6B">
          <w:pgSz w:w="12240" w:h="15840"/>
          <w:pgMar w:top="900" w:right="0" w:bottom="740" w:left="0" w:header="0" w:footer="556" w:gutter="0"/>
          <w:cols w:space="720"/>
        </w:sectPr>
      </w:pPr>
    </w:p>
    <w:p w:rsidR="00522D6B" w:rsidRPr="00522D6B" w:rsidRDefault="00522D6B" w:rsidP="009410DB">
      <w:pPr>
        <w:widowControl w:val="0"/>
        <w:tabs>
          <w:tab w:val="left" w:pos="7290"/>
        </w:tabs>
        <w:autoSpaceDE w:val="0"/>
        <w:autoSpaceDN w:val="0"/>
        <w:spacing w:before="31" w:after="0" w:line="240" w:lineRule="auto"/>
        <w:ind w:left="778" w:hanging="1408"/>
        <w:rPr>
          <w:rFonts w:ascii="Calibri" w:eastAsia="Rooney Light" w:hAnsi="Rooney Light" w:cs="Rooney Light"/>
          <w:b/>
          <w:sz w:val="28"/>
        </w:rPr>
      </w:pPr>
      <w:r w:rsidRPr="00522D6B">
        <w:rPr>
          <w:rFonts w:ascii="Calibri" w:eastAsia="Rooney Light" w:hAnsi="Rooney Light" w:cs="Rooney Light"/>
          <w:b/>
          <w:color w:val="FF0000"/>
          <w:sz w:val="24"/>
        </w:rPr>
        <w:lastRenderedPageBreak/>
        <w:t>(Organization's</w:t>
      </w:r>
      <w:r w:rsidRPr="00522D6B">
        <w:rPr>
          <w:rFonts w:ascii="Calibri" w:eastAsia="Rooney Light" w:hAnsi="Rooney Light" w:cs="Rooney Light"/>
          <w:b/>
          <w:color w:val="FF0000"/>
          <w:spacing w:val="28"/>
          <w:sz w:val="24"/>
        </w:rPr>
        <w:t xml:space="preserve"> </w:t>
      </w:r>
      <w:r w:rsidRPr="00522D6B">
        <w:rPr>
          <w:rFonts w:ascii="Calibri" w:eastAsia="Rooney Light" w:hAnsi="Rooney Light" w:cs="Rooney Light"/>
          <w:b/>
          <w:color w:val="FF0000"/>
          <w:spacing w:val="-4"/>
          <w:sz w:val="24"/>
        </w:rPr>
        <w:t>Logo)</w:t>
      </w:r>
      <w:r w:rsidR="009410DB">
        <w:rPr>
          <w:rFonts w:ascii="Calibri" w:eastAsia="Rooney Light" w:hAnsi="Rooney Light" w:cs="Rooney Light"/>
          <w:b/>
          <w:color w:val="FF0000"/>
          <w:sz w:val="24"/>
        </w:rPr>
        <w:tab/>
      </w:r>
      <w:r w:rsidRPr="00522D6B">
        <w:rPr>
          <w:rFonts w:ascii="Calibri" w:eastAsia="Rooney Light" w:hAnsi="Rooney Light" w:cs="Rooney Light"/>
          <w:b/>
          <w:sz w:val="28"/>
        </w:rPr>
        <w:t>Incident</w:t>
      </w:r>
      <w:r w:rsidRPr="00522D6B">
        <w:rPr>
          <w:rFonts w:ascii="Calibri" w:eastAsia="Rooney Light" w:hAnsi="Rooney Light" w:cs="Rooney Light"/>
          <w:b/>
          <w:spacing w:val="-8"/>
          <w:sz w:val="28"/>
        </w:rPr>
        <w:t xml:space="preserve"> </w:t>
      </w:r>
      <w:r w:rsidRPr="00522D6B">
        <w:rPr>
          <w:rFonts w:ascii="Calibri" w:eastAsia="Rooney Light" w:hAnsi="Rooney Light" w:cs="Rooney Light"/>
          <w:b/>
          <w:spacing w:val="-2"/>
          <w:sz w:val="28"/>
        </w:rPr>
        <w:t>Report</w:t>
      </w:r>
    </w:p>
    <w:p w:rsidR="00522D6B" w:rsidRPr="00522D6B" w:rsidRDefault="00522D6B" w:rsidP="009410DB">
      <w:pPr>
        <w:widowControl w:val="0"/>
        <w:autoSpaceDE w:val="0"/>
        <w:autoSpaceDN w:val="0"/>
        <w:spacing w:before="24" w:after="0" w:line="240" w:lineRule="auto"/>
        <w:ind w:left="990" w:hanging="900"/>
        <w:rPr>
          <w:rFonts w:ascii="Calibri" w:eastAsia="Rooney Light" w:hAnsi="Rooney Light" w:cs="Rooney Light"/>
          <w:sz w:val="16"/>
        </w:rPr>
      </w:pPr>
      <w:r w:rsidRPr="00522D6B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3103245</wp:posOffset>
                </wp:positionV>
                <wp:extent cx="614045" cy="1461770"/>
                <wp:effectExtent l="3810" t="0" r="1270" b="508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" cy="1461770"/>
                        </a:xfrm>
                        <a:custGeom>
                          <a:avLst/>
                          <a:gdLst>
                            <a:gd name="T0" fmla="+- 0 1789 1371"/>
                            <a:gd name="T1" fmla="*/ T0 w 967"/>
                            <a:gd name="T2" fmla="+- 0 4896 4887"/>
                            <a:gd name="T3" fmla="*/ 4896 h 2302"/>
                            <a:gd name="T4" fmla="+- 0 1616 1371"/>
                            <a:gd name="T5" fmla="*/ T4 w 967"/>
                            <a:gd name="T6" fmla="+- 0 4973 4887"/>
                            <a:gd name="T7" fmla="*/ 4973 h 2302"/>
                            <a:gd name="T8" fmla="+- 0 1489 1371"/>
                            <a:gd name="T9" fmla="*/ T8 w 967"/>
                            <a:gd name="T10" fmla="+- 0 5123 4887"/>
                            <a:gd name="T11" fmla="*/ 5123 h 2302"/>
                            <a:gd name="T12" fmla="+- 0 1419 1371"/>
                            <a:gd name="T13" fmla="*/ T12 w 967"/>
                            <a:gd name="T14" fmla="+- 0 5341 4887"/>
                            <a:gd name="T15" fmla="*/ 5341 h 2302"/>
                            <a:gd name="T16" fmla="+- 0 1410 1371"/>
                            <a:gd name="T17" fmla="*/ T16 w 967"/>
                            <a:gd name="T18" fmla="+- 0 5473 4887"/>
                            <a:gd name="T19" fmla="*/ 5473 h 2302"/>
                            <a:gd name="T20" fmla="+- 0 1418 1371"/>
                            <a:gd name="T21" fmla="*/ T20 w 967"/>
                            <a:gd name="T22" fmla="+- 0 5600 4887"/>
                            <a:gd name="T23" fmla="*/ 5600 h 2302"/>
                            <a:gd name="T24" fmla="+- 0 1477 1371"/>
                            <a:gd name="T25" fmla="*/ T24 w 967"/>
                            <a:gd name="T26" fmla="+- 0 5798 4887"/>
                            <a:gd name="T27" fmla="*/ 5798 h 2302"/>
                            <a:gd name="T28" fmla="+- 0 1575 1371"/>
                            <a:gd name="T29" fmla="*/ T28 w 967"/>
                            <a:gd name="T30" fmla="+- 0 5945 4887"/>
                            <a:gd name="T31" fmla="*/ 5945 h 2302"/>
                            <a:gd name="T32" fmla="+- 0 1699 1371"/>
                            <a:gd name="T33" fmla="*/ T32 w 967"/>
                            <a:gd name="T34" fmla="+- 0 6054 4887"/>
                            <a:gd name="T35" fmla="*/ 6054 h 2302"/>
                            <a:gd name="T36" fmla="+- 0 1896 1371"/>
                            <a:gd name="T37" fmla="*/ T36 w 967"/>
                            <a:gd name="T38" fmla="+- 0 6186 4887"/>
                            <a:gd name="T39" fmla="*/ 6186 h 2302"/>
                            <a:gd name="T40" fmla="+- 0 1984 1371"/>
                            <a:gd name="T41" fmla="*/ T40 w 967"/>
                            <a:gd name="T42" fmla="+- 0 6255 4887"/>
                            <a:gd name="T43" fmla="*/ 6255 h 2302"/>
                            <a:gd name="T44" fmla="+- 0 2073 1371"/>
                            <a:gd name="T45" fmla="*/ T44 w 967"/>
                            <a:gd name="T46" fmla="+- 0 6366 4887"/>
                            <a:gd name="T47" fmla="*/ 6366 h 2302"/>
                            <a:gd name="T48" fmla="+- 0 2118 1371"/>
                            <a:gd name="T49" fmla="*/ T48 w 967"/>
                            <a:gd name="T50" fmla="+- 0 6515 4887"/>
                            <a:gd name="T51" fmla="*/ 6515 h 2302"/>
                            <a:gd name="T52" fmla="+- 0 2118 1371"/>
                            <a:gd name="T53" fmla="*/ T52 w 967"/>
                            <a:gd name="T54" fmla="+- 0 6604 4887"/>
                            <a:gd name="T55" fmla="*/ 6604 h 2302"/>
                            <a:gd name="T56" fmla="+- 0 2086 1371"/>
                            <a:gd name="T57" fmla="*/ T56 w 967"/>
                            <a:gd name="T58" fmla="+- 0 6752 4887"/>
                            <a:gd name="T59" fmla="*/ 6752 h 2302"/>
                            <a:gd name="T60" fmla="+- 0 2014 1371"/>
                            <a:gd name="T61" fmla="*/ T60 w 967"/>
                            <a:gd name="T62" fmla="+- 0 6857 4887"/>
                            <a:gd name="T63" fmla="*/ 6857 h 2302"/>
                            <a:gd name="T64" fmla="+- 0 1910 1371"/>
                            <a:gd name="T65" fmla="*/ T64 w 967"/>
                            <a:gd name="T66" fmla="+- 0 6920 4887"/>
                            <a:gd name="T67" fmla="*/ 6920 h 2302"/>
                            <a:gd name="T68" fmla="+- 0 1813 1371"/>
                            <a:gd name="T69" fmla="*/ T68 w 967"/>
                            <a:gd name="T70" fmla="+- 0 6934 4887"/>
                            <a:gd name="T71" fmla="*/ 6934 h 2302"/>
                            <a:gd name="T72" fmla="+- 0 1691 1371"/>
                            <a:gd name="T73" fmla="*/ T72 w 967"/>
                            <a:gd name="T74" fmla="+- 0 6917 4887"/>
                            <a:gd name="T75" fmla="*/ 6917 h 2302"/>
                            <a:gd name="T76" fmla="+- 0 1563 1371"/>
                            <a:gd name="T77" fmla="*/ T76 w 967"/>
                            <a:gd name="T78" fmla="+- 0 6856 4887"/>
                            <a:gd name="T79" fmla="*/ 6856 h 2302"/>
                            <a:gd name="T80" fmla="+- 0 1459 1371"/>
                            <a:gd name="T81" fmla="*/ T80 w 967"/>
                            <a:gd name="T82" fmla="+- 0 6775 4887"/>
                            <a:gd name="T83" fmla="*/ 6775 h 2302"/>
                            <a:gd name="T84" fmla="+- 0 1381 1371"/>
                            <a:gd name="T85" fmla="*/ T84 w 967"/>
                            <a:gd name="T86" fmla="+- 0 6774 4887"/>
                            <a:gd name="T87" fmla="*/ 6774 h 2302"/>
                            <a:gd name="T88" fmla="+- 0 1371 1371"/>
                            <a:gd name="T89" fmla="*/ T88 w 967"/>
                            <a:gd name="T90" fmla="+- 0 6877 4887"/>
                            <a:gd name="T91" fmla="*/ 6877 h 2302"/>
                            <a:gd name="T92" fmla="+- 0 1382 1371"/>
                            <a:gd name="T93" fmla="*/ T92 w 967"/>
                            <a:gd name="T94" fmla="+- 0 6978 4887"/>
                            <a:gd name="T95" fmla="*/ 6978 h 2302"/>
                            <a:gd name="T96" fmla="+- 0 1468 1371"/>
                            <a:gd name="T97" fmla="*/ T96 w 967"/>
                            <a:gd name="T98" fmla="+- 0 7080 4887"/>
                            <a:gd name="T99" fmla="*/ 7080 h 2302"/>
                            <a:gd name="T100" fmla="+- 0 1594 1371"/>
                            <a:gd name="T101" fmla="*/ T100 w 967"/>
                            <a:gd name="T102" fmla="+- 0 7149 4887"/>
                            <a:gd name="T103" fmla="*/ 7149 h 2302"/>
                            <a:gd name="T104" fmla="+- 0 1728 1371"/>
                            <a:gd name="T105" fmla="*/ T104 w 967"/>
                            <a:gd name="T106" fmla="+- 0 7184 4887"/>
                            <a:gd name="T107" fmla="*/ 7184 h 2302"/>
                            <a:gd name="T108" fmla="+- 0 1859 1371"/>
                            <a:gd name="T109" fmla="*/ T108 w 967"/>
                            <a:gd name="T110" fmla="+- 0 7186 4887"/>
                            <a:gd name="T111" fmla="*/ 7186 h 2302"/>
                            <a:gd name="T112" fmla="+- 0 2062 1371"/>
                            <a:gd name="T113" fmla="*/ T112 w 967"/>
                            <a:gd name="T114" fmla="+- 0 7120 4887"/>
                            <a:gd name="T115" fmla="*/ 7120 h 2302"/>
                            <a:gd name="T116" fmla="+- 0 2219 1371"/>
                            <a:gd name="T117" fmla="*/ T116 w 967"/>
                            <a:gd name="T118" fmla="+- 0 6970 4887"/>
                            <a:gd name="T119" fmla="*/ 6970 h 2302"/>
                            <a:gd name="T120" fmla="+- 0 2298 1371"/>
                            <a:gd name="T121" fmla="*/ T120 w 967"/>
                            <a:gd name="T122" fmla="+- 0 6808 4887"/>
                            <a:gd name="T123" fmla="*/ 6808 h 2302"/>
                            <a:gd name="T124" fmla="+- 0 2328 1371"/>
                            <a:gd name="T125" fmla="*/ T124 w 967"/>
                            <a:gd name="T126" fmla="+- 0 6677 4887"/>
                            <a:gd name="T127" fmla="*/ 6677 h 2302"/>
                            <a:gd name="T128" fmla="+- 0 2338 1371"/>
                            <a:gd name="T129" fmla="*/ T128 w 967"/>
                            <a:gd name="T130" fmla="+- 0 6528 4887"/>
                            <a:gd name="T131" fmla="*/ 6528 h 2302"/>
                            <a:gd name="T132" fmla="+- 0 2331 1371"/>
                            <a:gd name="T133" fmla="*/ T132 w 967"/>
                            <a:gd name="T134" fmla="+- 0 6404 4887"/>
                            <a:gd name="T135" fmla="*/ 6404 h 2302"/>
                            <a:gd name="T136" fmla="+- 0 2272 1371"/>
                            <a:gd name="T137" fmla="*/ T136 w 967"/>
                            <a:gd name="T138" fmla="+- 0 6207 4887"/>
                            <a:gd name="T139" fmla="*/ 6207 h 2302"/>
                            <a:gd name="T140" fmla="+- 0 2172 1371"/>
                            <a:gd name="T141" fmla="*/ T140 w 967"/>
                            <a:gd name="T142" fmla="+- 0 6062 4887"/>
                            <a:gd name="T143" fmla="*/ 6062 h 2302"/>
                            <a:gd name="T144" fmla="+- 0 2046 1371"/>
                            <a:gd name="T145" fmla="*/ T144 w 967"/>
                            <a:gd name="T146" fmla="+- 0 5953 4887"/>
                            <a:gd name="T147" fmla="*/ 5953 h 2302"/>
                            <a:gd name="T148" fmla="+- 0 1881 1371"/>
                            <a:gd name="T149" fmla="*/ T148 w 967"/>
                            <a:gd name="T150" fmla="+- 0 5842 4887"/>
                            <a:gd name="T151" fmla="*/ 5842 h 2302"/>
                            <a:gd name="T152" fmla="+- 0 1788 1371"/>
                            <a:gd name="T153" fmla="*/ T152 w 967"/>
                            <a:gd name="T154" fmla="+- 0 5775 4887"/>
                            <a:gd name="T155" fmla="*/ 5775 h 2302"/>
                            <a:gd name="T156" fmla="+- 0 1689 1371"/>
                            <a:gd name="T157" fmla="*/ T156 w 967"/>
                            <a:gd name="T158" fmla="+- 0 5669 4887"/>
                            <a:gd name="T159" fmla="*/ 5669 h 2302"/>
                            <a:gd name="T160" fmla="+- 0 1630 1371"/>
                            <a:gd name="T161" fmla="*/ T160 w 967"/>
                            <a:gd name="T162" fmla="+- 0 5532 4887"/>
                            <a:gd name="T163" fmla="*/ 5532 h 2302"/>
                            <a:gd name="T164" fmla="+- 0 1624 1371"/>
                            <a:gd name="T165" fmla="*/ T164 w 967"/>
                            <a:gd name="T166" fmla="+- 0 5413 4887"/>
                            <a:gd name="T167" fmla="*/ 5413 h 2302"/>
                            <a:gd name="T168" fmla="+- 0 1659 1371"/>
                            <a:gd name="T169" fmla="*/ T168 w 967"/>
                            <a:gd name="T170" fmla="+- 0 5271 4887"/>
                            <a:gd name="T171" fmla="*/ 5271 h 2302"/>
                            <a:gd name="T172" fmla="+- 0 1766 1371"/>
                            <a:gd name="T173" fmla="*/ T172 w 967"/>
                            <a:gd name="T174" fmla="+- 0 5159 4887"/>
                            <a:gd name="T175" fmla="*/ 5159 h 2302"/>
                            <a:gd name="T176" fmla="+- 0 1880 1371"/>
                            <a:gd name="T177" fmla="*/ T176 w 967"/>
                            <a:gd name="T178" fmla="+- 0 5134 4887"/>
                            <a:gd name="T179" fmla="*/ 5134 h 2302"/>
                            <a:gd name="T180" fmla="+- 0 1979 1371"/>
                            <a:gd name="T181" fmla="*/ T180 w 967"/>
                            <a:gd name="T182" fmla="+- 0 5148 4887"/>
                            <a:gd name="T183" fmla="*/ 5148 h 2302"/>
                            <a:gd name="T184" fmla="+- 0 2105 1371"/>
                            <a:gd name="T185" fmla="*/ T184 w 967"/>
                            <a:gd name="T186" fmla="+- 0 5214 4887"/>
                            <a:gd name="T187" fmla="*/ 5214 h 2302"/>
                            <a:gd name="T188" fmla="+- 0 2200 1371"/>
                            <a:gd name="T189" fmla="*/ T188 w 967"/>
                            <a:gd name="T190" fmla="+- 0 5287 4887"/>
                            <a:gd name="T191" fmla="*/ 5287 h 2302"/>
                            <a:gd name="T192" fmla="+- 0 2217 1371"/>
                            <a:gd name="T193" fmla="*/ T192 w 967"/>
                            <a:gd name="T194" fmla="+- 0 5293 4887"/>
                            <a:gd name="T195" fmla="*/ 5293 h 2302"/>
                            <a:gd name="T196" fmla="+- 0 2247 1371"/>
                            <a:gd name="T197" fmla="*/ T196 w 967"/>
                            <a:gd name="T198" fmla="+- 0 5232 4887"/>
                            <a:gd name="T199" fmla="*/ 5232 h 2302"/>
                            <a:gd name="T200" fmla="+- 0 2249 1371"/>
                            <a:gd name="T201" fmla="*/ T200 w 967"/>
                            <a:gd name="T202" fmla="+- 0 5123 4887"/>
                            <a:gd name="T203" fmla="*/ 5123 h 2302"/>
                            <a:gd name="T204" fmla="+- 0 2206 1371"/>
                            <a:gd name="T205" fmla="*/ T204 w 967"/>
                            <a:gd name="T206" fmla="+- 0 5007 4887"/>
                            <a:gd name="T207" fmla="*/ 5007 h 2302"/>
                            <a:gd name="T208" fmla="+- 0 2093 1371"/>
                            <a:gd name="T209" fmla="*/ T208 w 967"/>
                            <a:gd name="T210" fmla="+- 0 4934 4887"/>
                            <a:gd name="T211" fmla="*/ 4934 h 2302"/>
                            <a:gd name="T212" fmla="+- 0 1940 1371"/>
                            <a:gd name="T213" fmla="*/ T212 w 967"/>
                            <a:gd name="T214" fmla="+- 0 4890 4887"/>
                            <a:gd name="T215" fmla="*/ 4890 h 2302"/>
                            <a:gd name="T216" fmla="+- 0 1888 1371"/>
                            <a:gd name="T217" fmla="*/ T216 w 967"/>
                            <a:gd name="T218" fmla="+- 0 4887 4887"/>
                            <a:gd name="T219" fmla="*/ 4887 h 2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67" h="2302">
                              <a:moveTo>
                                <a:pt x="517" y="0"/>
                              </a:moveTo>
                              <a:lnTo>
                                <a:pt x="418" y="9"/>
                              </a:lnTo>
                              <a:lnTo>
                                <a:pt x="327" y="38"/>
                              </a:lnTo>
                              <a:lnTo>
                                <a:pt x="245" y="86"/>
                              </a:lnTo>
                              <a:lnTo>
                                <a:pt x="175" y="152"/>
                              </a:lnTo>
                              <a:lnTo>
                                <a:pt x="118" y="236"/>
                              </a:lnTo>
                              <a:lnTo>
                                <a:pt x="76" y="335"/>
                              </a:lnTo>
                              <a:lnTo>
                                <a:pt x="48" y="454"/>
                              </a:lnTo>
                              <a:lnTo>
                                <a:pt x="41" y="518"/>
                              </a:lnTo>
                              <a:lnTo>
                                <a:pt x="39" y="586"/>
                              </a:lnTo>
                              <a:lnTo>
                                <a:pt x="41" y="652"/>
                              </a:lnTo>
                              <a:lnTo>
                                <a:pt x="47" y="713"/>
                              </a:lnTo>
                              <a:lnTo>
                                <a:pt x="71" y="819"/>
                              </a:lnTo>
                              <a:lnTo>
                                <a:pt x="106" y="911"/>
                              </a:lnTo>
                              <a:lnTo>
                                <a:pt x="151" y="990"/>
                              </a:lnTo>
                              <a:lnTo>
                                <a:pt x="204" y="1058"/>
                              </a:lnTo>
                              <a:lnTo>
                                <a:pt x="264" y="1116"/>
                              </a:lnTo>
                              <a:lnTo>
                                <a:pt x="328" y="1167"/>
                              </a:lnTo>
                              <a:lnTo>
                                <a:pt x="394" y="1213"/>
                              </a:lnTo>
                              <a:lnTo>
                                <a:pt x="525" y="1299"/>
                              </a:lnTo>
                              <a:lnTo>
                                <a:pt x="556" y="1322"/>
                              </a:lnTo>
                              <a:lnTo>
                                <a:pt x="613" y="1368"/>
                              </a:lnTo>
                              <a:lnTo>
                                <a:pt x="661" y="1420"/>
                              </a:lnTo>
                              <a:lnTo>
                                <a:pt x="702" y="1479"/>
                              </a:lnTo>
                              <a:lnTo>
                                <a:pt x="731" y="1547"/>
                              </a:lnTo>
                              <a:lnTo>
                                <a:pt x="747" y="1628"/>
                              </a:lnTo>
                              <a:lnTo>
                                <a:pt x="749" y="1674"/>
                              </a:lnTo>
                              <a:lnTo>
                                <a:pt x="747" y="1717"/>
                              </a:lnTo>
                              <a:lnTo>
                                <a:pt x="736" y="1795"/>
                              </a:lnTo>
                              <a:lnTo>
                                <a:pt x="715" y="1865"/>
                              </a:lnTo>
                              <a:lnTo>
                                <a:pt x="684" y="1923"/>
                              </a:lnTo>
                              <a:lnTo>
                                <a:pt x="643" y="1970"/>
                              </a:lnTo>
                              <a:lnTo>
                                <a:pt x="595" y="2007"/>
                              </a:lnTo>
                              <a:lnTo>
                                <a:pt x="539" y="2033"/>
                              </a:lnTo>
                              <a:lnTo>
                                <a:pt x="476" y="2046"/>
                              </a:lnTo>
                              <a:lnTo>
                                <a:pt x="442" y="2047"/>
                              </a:lnTo>
                              <a:lnTo>
                                <a:pt x="399" y="2046"/>
                              </a:lnTo>
                              <a:lnTo>
                                <a:pt x="320" y="2030"/>
                              </a:lnTo>
                              <a:lnTo>
                                <a:pt x="251" y="2001"/>
                              </a:lnTo>
                              <a:lnTo>
                                <a:pt x="192" y="1969"/>
                              </a:lnTo>
                              <a:lnTo>
                                <a:pt x="123" y="1919"/>
                              </a:lnTo>
                              <a:lnTo>
                                <a:pt x="88" y="1888"/>
                              </a:lnTo>
                              <a:lnTo>
                                <a:pt x="73" y="1876"/>
                              </a:lnTo>
                              <a:lnTo>
                                <a:pt x="10" y="1887"/>
                              </a:lnTo>
                              <a:lnTo>
                                <a:pt x="1" y="1955"/>
                              </a:lnTo>
                              <a:lnTo>
                                <a:pt x="0" y="1990"/>
                              </a:lnTo>
                              <a:lnTo>
                                <a:pt x="1" y="2016"/>
                              </a:lnTo>
                              <a:lnTo>
                                <a:pt x="11" y="2091"/>
                              </a:lnTo>
                              <a:lnTo>
                                <a:pt x="47" y="2152"/>
                              </a:lnTo>
                              <a:lnTo>
                                <a:pt x="97" y="2193"/>
                              </a:lnTo>
                              <a:lnTo>
                                <a:pt x="167" y="2236"/>
                              </a:lnTo>
                              <a:lnTo>
                                <a:pt x="223" y="2262"/>
                              </a:lnTo>
                              <a:lnTo>
                                <a:pt x="287" y="2282"/>
                              </a:lnTo>
                              <a:lnTo>
                                <a:pt x="357" y="2297"/>
                              </a:lnTo>
                              <a:lnTo>
                                <a:pt x="433" y="2301"/>
                              </a:lnTo>
                              <a:lnTo>
                                <a:pt x="488" y="2299"/>
                              </a:lnTo>
                              <a:lnTo>
                                <a:pt x="594" y="2278"/>
                              </a:lnTo>
                              <a:lnTo>
                                <a:pt x="691" y="2233"/>
                              </a:lnTo>
                              <a:lnTo>
                                <a:pt x="776" y="2169"/>
                              </a:lnTo>
                              <a:lnTo>
                                <a:pt x="848" y="2083"/>
                              </a:lnTo>
                              <a:lnTo>
                                <a:pt x="904" y="1980"/>
                              </a:lnTo>
                              <a:lnTo>
                                <a:pt x="927" y="1921"/>
                              </a:lnTo>
                              <a:lnTo>
                                <a:pt x="944" y="1858"/>
                              </a:lnTo>
                              <a:lnTo>
                                <a:pt x="957" y="1790"/>
                              </a:lnTo>
                              <a:lnTo>
                                <a:pt x="965" y="1718"/>
                              </a:lnTo>
                              <a:lnTo>
                                <a:pt x="967" y="1641"/>
                              </a:lnTo>
                              <a:lnTo>
                                <a:pt x="965" y="1577"/>
                              </a:lnTo>
                              <a:lnTo>
                                <a:pt x="960" y="1517"/>
                              </a:lnTo>
                              <a:lnTo>
                                <a:pt x="937" y="1410"/>
                              </a:lnTo>
                              <a:lnTo>
                                <a:pt x="901" y="1320"/>
                              </a:lnTo>
                              <a:lnTo>
                                <a:pt x="855" y="1241"/>
                              </a:lnTo>
                              <a:lnTo>
                                <a:pt x="801" y="1175"/>
                              </a:lnTo>
                              <a:lnTo>
                                <a:pt x="740" y="1116"/>
                              </a:lnTo>
                              <a:lnTo>
                                <a:pt x="675" y="1066"/>
                              </a:lnTo>
                              <a:lnTo>
                                <a:pt x="609" y="1020"/>
                              </a:lnTo>
                              <a:lnTo>
                                <a:pt x="510" y="955"/>
                              </a:lnTo>
                              <a:lnTo>
                                <a:pt x="478" y="933"/>
                              </a:lnTo>
                              <a:lnTo>
                                <a:pt x="417" y="888"/>
                              </a:lnTo>
                              <a:lnTo>
                                <a:pt x="364" y="838"/>
                              </a:lnTo>
                              <a:lnTo>
                                <a:pt x="318" y="782"/>
                              </a:lnTo>
                              <a:lnTo>
                                <a:pt x="282" y="719"/>
                              </a:lnTo>
                              <a:lnTo>
                                <a:pt x="259" y="645"/>
                              </a:lnTo>
                              <a:lnTo>
                                <a:pt x="252" y="558"/>
                              </a:lnTo>
                              <a:lnTo>
                                <a:pt x="253" y="526"/>
                              </a:lnTo>
                              <a:lnTo>
                                <a:pt x="261" y="466"/>
                              </a:lnTo>
                              <a:lnTo>
                                <a:pt x="288" y="384"/>
                              </a:lnTo>
                              <a:lnTo>
                                <a:pt x="331" y="319"/>
                              </a:lnTo>
                              <a:lnTo>
                                <a:pt x="395" y="272"/>
                              </a:lnTo>
                              <a:lnTo>
                                <a:pt x="478" y="249"/>
                              </a:lnTo>
                              <a:lnTo>
                                <a:pt x="509" y="247"/>
                              </a:lnTo>
                              <a:lnTo>
                                <a:pt x="544" y="249"/>
                              </a:lnTo>
                              <a:lnTo>
                                <a:pt x="608" y="261"/>
                              </a:lnTo>
                              <a:lnTo>
                                <a:pt x="664" y="285"/>
                              </a:lnTo>
                              <a:lnTo>
                                <a:pt x="734" y="327"/>
                              </a:lnTo>
                              <a:lnTo>
                                <a:pt x="817" y="392"/>
                              </a:lnTo>
                              <a:lnTo>
                                <a:pt x="829" y="400"/>
                              </a:lnTo>
                              <a:lnTo>
                                <a:pt x="838" y="405"/>
                              </a:lnTo>
                              <a:lnTo>
                                <a:pt x="846" y="406"/>
                              </a:lnTo>
                              <a:lnTo>
                                <a:pt x="852" y="406"/>
                              </a:lnTo>
                              <a:lnTo>
                                <a:pt x="876" y="345"/>
                              </a:lnTo>
                              <a:lnTo>
                                <a:pt x="879" y="294"/>
                              </a:lnTo>
                              <a:lnTo>
                                <a:pt x="878" y="236"/>
                              </a:lnTo>
                              <a:lnTo>
                                <a:pt x="870" y="171"/>
                              </a:lnTo>
                              <a:lnTo>
                                <a:pt x="835" y="120"/>
                              </a:lnTo>
                              <a:lnTo>
                                <a:pt x="786" y="83"/>
                              </a:lnTo>
                              <a:lnTo>
                                <a:pt x="722" y="47"/>
                              </a:lnTo>
                              <a:lnTo>
                                <a:pt x="648" y="20"/>
                              </a:lnTo>
                              <a:lnTo>
                                <a:pt x="569" y="3"/>
                              </a:lnTo>
                              <a:lnTo>
                                <a:pt x="543" y="1"/>
                              </a:lnTo>
                              <a:lnTo>
                                <a:pt x="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59B0" id="Freeform 6" o:spid="_x0000_s1026" style="position:absolute;margin-left:68.55pt;margin-top:244.35pt;width:48.35pt;height:1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" path="m517,l418,9,327,38,245,86r-70,66l118,236,76,335,48,454r-7,64l39,586r2,66l47,713,71,819r35,92l151,990r53,68l264,1116r64,51l394,1213r131,86l556,1322r57,46l661,1420r41,59l731,1547r16,81l749,1674r-2,43l736,1795r-21,70l684,1923r-41,47l595,2007r-56,26l476,2046r-34,1l399,2046r-79,-16l251,2001r-59,-32l123,1919,88,1888,73,1876r-63,11l1,1955,,1990r1,26l11,2091r36,61l97,2193r70,43l223,2262r64,20l357,2297r76,4l488,2299r106,-21l691,2233r85,-64l848,2083r56,-103l927,1921r17,-63l957,1790r8,-72l967,1641r-2,-64l960,1517,937,1410r-36,-90l855,1241r-54,-66l740,1116r-65,-50l609,1020,510,955,478,933,417,888,364,838,318,782,282,719,259,645r-7,-87l253,526r8,-60l288,384r43,-65l395,272r83,-23l509,247r35,2l608,261r56,24l734,327r83,65l829,400r9,5l846,406r6,l876,345r3,-51l878,236r-8,-65l835,120,786,83,722,47,648,20,569,3,543,1,517,xe" fillcolor="#c7c9cb" stroked="f">
                <v:fill opacity="32896f"/>
                <v:path arrowok="t" o:connecttype="custom" o:connectlocs="265430,3108960;155575,3157855;74930,3253105;30480,3391535;24765,3475355;29845,3556000;67310,3681730;129540,3775075;208280,3844290;333375,3928110;389255,3971925;445770,4042410;474345,4137025;474345,4193540;454025,4287520;408305,4354195;342265,4394200;280670,4403090;203200,4392295;121920,4353560;55880,4302125;6350,4301490;0,4366895;6985,4431030;61595,4495800;141605,4539615;226695,4561840;309880,4563110;438785,4521200;538480,4425950;588645,4323080;607695,4239895;614045,4145280;609600,4066540;572135,3941445;508635,3849370;428625,3780155;323850,3709670;264795,3667125;201930,3599815;164465,3512820;160655,3437255;182880,3347085;250825,3275965;323215,3260090;386080,3268980;466090,3310890;526415,3357245;537210,3361055;556260,3322320;557530,3253105;530225,3179445;458470,3133090;361315,3105150;328295,310324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522D6B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3117850</wp:posOffset>
                </wp:positionV>
                <wp:extent cx="860425" cy="1433195"/>
                <wp:effectExtent l="6985" t="5080" r="889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425" cy="1433195"/>
                        </a:xfrm>
                        <a:custGeom>
                          <a:avLst/>
                          <a:gdLst>
                            <a:gd name="T0" fmla="+- 0 3111 2471"/>
                            <a:gd name="T1" fmla="*/ T0 w 1355"/>
                            <a:gd name="T2" fmla="+- 0 4910 4910"/>
                            <a:gd name="T3" fmla="*/ 4910 h 2257"/>
                            <a:gd name="T4" fmla="+- 0 3073 2471"/>
                            <a:gd name="T5" fmla="*/ T4 w 1355"/>
                            <a:gd name="T6" fmla="+- 0 4913 4910"/>
                            <a:gd name="T7" fmla="*/ 4913 h 2257"/>
                            <a:gd name="T8" fmla="+- 0 3045 2471"/>
                            <a:gd name="T9" fmla="*/ T8 w 1355"/>
                            <a:gd name="T10" fmla="+- 0 4922 4910"/>
                            <a:gd name="T11" fmla="*/ 4922 h 2257"/>
                            <a:gd name="T12" fmla="+- 0 3022 2471"/>
                            <a:gd name="T13" fmla="*/ T12 w 1355"/>
                            <a:gd name="T14" fmla="+- 0 4941 4910"/>
                            <a:gd name="T15" fmla="*/ 4941 h 2257"/>
                            <a:gd name="T16" fmla="+- 0 3009 2471"/>
                            <a:gd name="T17" fmla="*/ T16 w 1355"/>
                            <a:gd name="T18" fmla="+- 0 4972 4910"/>
                            <a:gd name="T19" fmla="*/ 4972 h 2257"/>
                            <a:gd name="T20" fmla="+- 0 2951 2471"/>
                            <a:gd name="T21" fmla="*/ T20 w 1355"/>
                            <a:gd name="T22" fmla="+- 0 5203 4910"/>
                            <a:gd name="T23" fmla="*/ 5203 h 2257"/>
                            <a:gd name="T24" fmla="+- 0 2892 2471"/>
                            <a:gd name="T25" fmla="*/ T24 w 1355"/>
                            <a:gd name="T26" fmla="+- 0 5434 4910"/>
                            <a:gd name="T27" fmla="*/ 5434 h 2257"/>
                            <a:gd name="T28" fmla="+- 0 2617 2471"/>
                            <a:gd name="T29" fmla="*/ T28 w 1355"/>
                            <a:gd name="T30" fmla="+- 0 6510 4910"/>
                            <a:gd name="T31" fmla="*/ 6510 h 2257"/>
                            <a:gd name="T32" fmla="+- 0 2539 2471"/>
                            <a:gd name="T33" fmla="*/ T32 w 1355"/>
                            <a:gd name="T34" fmla="+- 0 6817 4910"/>
                            <a:gd name="T35" fmla="*/ 6817 h 2257"/>
                            <a:gd name="T36" fmla="+- 0 2482 2471"/>
                            <a:gd name="T37" fmla="*/ T36 w 1355"/>
                            <a:gd name="T38" fmla="+- 0 7048 4910"/>
                            <a:gd name="T39" fmla="*/ 7048 h 2257"/>
                            <a:gd name="T40" fmla="+- 0 2472 2471"/>
                            <a:gd name="T41" fmla="*/ T40 w 1355"/>
                            <a:gd name="T42" fmla="+- 0 7097 4910"/>
                            <a:gd name="T43" fmla="*/ 7097 h 2257"/>
                            <a:gd name="T44" fmla="+- 0 2474 2471"/>
                            <a:gd name="T45" fmla="*/ T44 w 1355"/>
                            <a:gd name="T46" fmla="+- 0 7137 4910"/>
                            <a:gd name="T47" fmla="*/ 7137 h 2257"/>
                            <a:gd name="T48" fmla="+- 0 2512 2471"/>
                            <a:gd name="T49" fmla="*/ T48 w 1355"/>
                            <a:gd name="T50" fmla="+- 0 7162 4910"/>
                            <a:gd name="T51" fmla="*/ 7162 h 2257"/>
                            <a:gd name="T52" fmla="+- 0 2552 2471"/>
                            <a:gd name="T53" fmla="*/ T52 w 1355"/>
                            <a:gd name="T54" fmla="+- 0 7166 4910"/>
                            <a:gd name="T55" fmla="*/ 7166 h 2257"/>
                            <a:gd name="T56" fmla="+- 0 2600 2471"/>
                            <a:gd name="T57" fmla="*/ T56 w 1355"/>
                            <a:gd name="T58" fmla="+- 0 7165 4910"/>
                            <a:gd name="T59" fmla="*/ 7165 h 2257"/>
                            <a:gd name="T60" fmla="+- 0 2638 2471"/>
                            <a:gd name="T61" fmla="*/ T60 w 1355"/>
                            <a:gd name="T62" fmla="+- 0 7161 4910"/>
                            <a:gd name="T63" fmla="*/ 7161 h 2257"/>
                            <a:gd name="T64" fmla="+- 0 2665 2471"/>
                            <a:gd name="T65" fmla="*/ T64 w 1355"/>
                            <a:gd name="T66" fmla="+- 0 7145 4910"/>
                            <a:gd name="T67" fmla="*/ 7145 h 2257"/>
                            <a:gd name="T68" fmla="+- 0 2678 2471"/>
                            <a:gd name="T69" fmla="*/ T68 w 1355"/>
                            <a:gd name="T70" fmla="+- 0 7124 4910"/>
                            <a:gd name="T71" fmla="*/ 7124 h 2257"/>
                            <a:gd name="T72" fmla="+- 0 2703 2471"/>
                            <a:gd name="T73" fmla="*/ T72 w 1355"/>
                            <a:gd name="T74" fmla="+- 0 7029 4910"/>
                            <a:gd name="T75" fmla="*/ 7029 h 2257"/>
                            <a:gd name="T76" fmla="+- 0 2795 2471"/>
                            <a:gd name="T77" fmla="*/ T76 w 1355"/>
                            <a:gd name="T78" fmla="+- 0 6645 4910"/>
                            <a:gd name="T79" fmla="*/ 6645 h 2257"/>
                            <a:gd name="T80" fmla="+- 0 3659 2471"/>
                            <a:gd name="T81" fmla="*/ T80 w 1355"/>
                            <a:gd name="T82" fmla="+- 0 6435 4910"/>
                            <a:gd name="T83" fmla="*/ 6435 h 2257"/>
                            <a:gd name="T84" fmla="+- 0 2884 2471"/>
                            <a:gd name="T85" fmla="*/ T84 w 1355"/>
                            <a:gd name="T86" fmla="+- 0 6252 4910"/>
                            <a:gd name="T87" fmla="*/ 6252 h 2257"/>
                            <a:gd name="T88" fmla="+- 0 2942 2471"/>
                            <a:gd name="T89" fmla="*/ T88 w 1355"/>
                            <a:gd name="T90" fmla="+- 0 6013 4910"/>
                            <a:gd name="T91" fmla="*/ 6013 h 2257"/>
                            <a:gd name="T92" fmla="+- 0 3059 2471"/>
                            <a:gd name="T93" fmla="*/ T92 w 1355"/>
                            <a:gd name="T94" fmla="+- 0 5536 4910"/>
                            <a:gd name="T95" fmla="*/ 5536 h 2257"/>
                            <a:gd name="T96" fmla="+- 0 3117 2471"/>
                            <a:gd name="T97" fmla="*/ T96 w 1355"/>
                            <a:gd name="T98" fmla="+- 0 5297 4910"/>
                            <a:gd name="T99" fmla="*/ 5297 h 2257"/>
                            <a:gd name="T100" fmla="+- 0 3325 2471"/>
                            <a:gd name="T101" fmla="*/ T100 w 1355"/>
                            <a:gd name="T102" fmla="+- 0 5128 4910"/>
                            <a:gd name="T103" fmla="*/ 5128 h 2257"/>
                            <a:gd name="T104" fmla="+- 0 3283 2471"/>
                            <a:gd name="T105" fmla="*/ T104 w 1355"/>
                            <a:gd name="T106" fmla="+- 0 4961 4910"/>
                            <a:gd name="T107" fmla="*/ 4961 h 2257"/>
                            <a:gd name="T108" fmla="+- 0 3267 2471"/>
                            <a:gd name="T109" fmla="*/ T108 w 1355"/>
                            <a:gd name="T110" fmla="+- 0 4932 4910"/>
                            <a:gd name="T111" fmla="*/ 4932 h 2257"/>
                            <a:gd name="T112" fmla="+- 0 3241 2471"/>
                            <a:gd name="T113" fmla="*/ T112 w 1355"/>
                            <a:gd name="T114" fmla="+- 0 4918 4910"/>
                            <a:gd name="T115" fmla="*/ 4918 h 2257"/>
                            <a:gd name="T116" fmla="+- 0 3208 2471"/>
                            <a:gd name="T117" fmla="*/ T116 w 1355"/>
                            <a:gd name="T118" fmla="+- 0 4912 4910"/>
                            <a:gd name="T119" fmla="*/ 4912 h 2257"/>
                            <a:gd name="T120" fmla="+- 0 3162 2471"/>
                            <a:gd name="T121" fmla="*/ T120 w 1355"/>
                            <a:gd name="T122" fmla="+- 0 4910 4910"/>
                            <a:gd name="T123" fmla="*/ 4910 h 2257"/>
                            <a:gd name="T124" fmla="+- 0 3693 2471"/>
                            <a:gd name="T125" fmla="*/ T124 w 1355"/>
                            <a:gd name="T126" fmla="+- 0 6568 4910"/>
                            <a:gd name="T127" fmla="*/ 6568 h 2257"/>
                            <a:gd name="T128" fmla="+- 0 3505 2471"/>
                            <a:gd name="T129" fmla="*/ T128 w 1355"/>
                            <a:gd name="T130" fmla="+- 0 6724 4910"/>
                            <a:gd name="T131" fmla="*/ 6724 h 2257"/>
                            <a:gd name="T132" fmla="+- 0 3601 2471"/>
                            <a:gd name="T133" fmla="*/ T132 w 1355"/>
                            <a:gd name="T134" fmla="+- 0 7112 4910"/>
                            <a:gd name="T135" fmla="*/ 7112 h 2257"/>
                            <a:gd name="T136" fmla="+- 0 3613 2471"/>
                            <a:gd name="T137" fmla="*/ T136 w 1355"/>
                            <a:gd name="T138" fmla="+- 0 7138 4910"/>
                            <a:gd name="T139" fmla="*/ 7138 h 2257"/>
                            <a:gd name="T140" fmla="+- 0 3629 2471"/>
                            <a:gd name="T141" fmla="*/ T140 w 1355"/>
                            <a:gd name="T142" fmla="+- 0 7154 4910"/>
                            <a:gd name="T143" fmla="*/ 7154 h 2257"/>
                            <a:gd name="T144" fmla="+- 0 3664 2471"/>
                            <a:gd name="T145" fmla="*/ T144 w 1355"/>
                            <a:gd name="T146" fmla="+- 0 7164 4910"/>
                            <a:gd name="T147" fmla="*/ 7164 h 2257"/>
                            <a:gd name="T148" fmla="+- 0 3705 2471"/>
                            <a:gd name="T149" fmla="*/ T148 w 1355"/>
                            <a:gd name="T150" fmla="+- 0 7166 4910"/>
                            <a:gd name="T151" fmla="*/ 7166 h 2257"/>
                            <a:gd name="T152" fmla="+- 0 3757 2471"/>
                            <a:gd name="T153" fmla="*/ T152 w 1355"/>
                            <a:gd name="T154" fmla="+- 0 7165 4910"/>
                            <a:gd name="T155" fmla="*/ 7165 h 2257"/>
                            <a:gd name="T156" fmla="+- 0 3798 2471"/>
                            <a:gd name="T157" fmla="*/ T156 w 1355"/>
                            <a:gd name="T158" fmla="+- 0 7161 4910"/>
                            <a:gd name="T159" fmla="*/ 7161 h 2257"/>
                            <a:gd name="T160" fmla="+- 0 3821 2471"/>
                            <a:gd name="T161" fmla="*/ T160 w 1355"/>
                            <a:gd name="T162" fmla="+- 0 7138 4910"/>
                            <a:gd name="T163" fmla="*/ 7138 h 2257"/>
                            <a:gd name="T164" fmla="+- 0 3824 2471"/>
                            <a:gd name="T165" fmla="*/ T164 w 1355"/>
                            <a:gd name="T166" fmla="+- 0 7098 4910"/>
                            <a:gd name="T167" fmla="*/ 7098 h 2257"/>
                            <a:gd name="T168" fmla="+- 0 3814 2471"/>
                            <a:gd name="T169" fmla="*/ T168 w 1355"/>
                            <a:gd name="T170" fmla="+- 0 7050 4910"/>
                            <a:gd name="T171" fmla="*/ 7050 h 2257"/>
                            <a:gd name="T172" fmla="+- 0 3756 2471"/>
                            <a:gd name="T173" fmla="*/ T172 w 1355"/>
                            <a:gd name="T174" fmla="+- 0 6819 4910"/>
                            <a:gd name="T175" fmla="*/ 6819 h 2257"/>
                            <a:gd name="T176" fmla="+- 0 3693 2471"/>
                            <a:gd name="T177" fmla="*/ T176 w 1355"/>
                            <a:gd name="T178" fmla="+- 0 6568 4910"/>
                            <a:gd name="T179" fmla="*/ 6568 h 2257"/>
                            <a:gd name="T180" fmla="+- 0 3157 2471"/>
                            <a:gd name="T181" fmla="*/ T180 w 1355"/>
                            <a:gd name="T182" fmla="+- 0 5297 4910"/>
                            <a:gd name="T183" fmla="*/ 5297 h 2257"/>
                            <a:gd name="T184" fmla="+- 0 3215 2471"/>
                            <a:gd name="T185" fmla="*/ T184 w 1355"/>
                            <a:gd name="T186" fmla="+- 0 5536 4910"/>
                            <a:gd name="T187" fmla="*/ 5536 h 2257"/>
                            <a:gd name="T188" fmla="+- 0 3334 2471"/>
                            <a:gd name="T189" fmla="*/ T188 w 1355"/>
                            <a:gd name="T190" fmla="+- 0 6013 4910"/>
                            <a:gd name="T191" fmla="*/ 6013 h 2257"/>
                            <a:gd name="T192" fmla="+- 0 3393 2471"/>
                            <a:gd name="T193" fmla="*/ T192 w 1355"/>
                            <a:gd name="T194" fmla="+- 0 6252 4910"/>
                            <a:gd name="T195" fmla="*/ 6252 h 2257"/>
                            <a:gd name="T196" fmla="+- 0 3619 2471"/>
                            <a:gd name="T197" fmla="*/ T196 w 1355"/>
                            <a:gd name="T198" fmla="+- 0 6281 4910"/>
                            <a:gd name="T199" fmla="*/ 6281 h 2257"/>
                            <a:gd name="T200" fmla="+- 0 3384 2471"/>
                            <a:gd name="T201" fmla="*/ T200 w 1355"/>
                            <a:gd name="T202" fmla="+- 0 5358 4910"/>
                            <a:gd name="T203" fmla="*/ 5358 h 2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355" h="2257">
                              <a:moveTo>
                                <a:pt x="673" y="0"/>
                              </a:move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626" y="1"/>
                              </a:lnTo>
                              <a:lnTo>
                                <a:pt x="613" y="2"/>
                              </a:lnTo>
                              <a:lnTo>
                                <a:pt x="602" y="3"/>
                              </a:lnTo>
                              <a:lnTo>
                                <a:pt x="591" y="5"/>
                              </a:lnTo>
                              <a:lnTo>
                                <a:pt x="582" y="8"/>
                              </a:lnTo>
                              <a:lnTo>
                                <a:pt x="574" y="12"/>
                              </a:lnTo>
                              <a:lnTo>
                                <a:pt x="563" y="17"/>
                              </a:lnTo>
                              <a:lnTo>
                                <a:pt x="556" y="22"/>
                              </a:lnTo>
                              <a:lnTo>
                                <a:pt x="551" y="31"/>
                              </a:lnTo>
                              <a:lnTo>
                                <a:pt x="545" y="40"/>
                              </a:lnTo>
                              <a:lnTo>
                                <a:pt x="541" y="50"/>
                              </a:lnTo>
                              <a:lnTo>
                                <a:pt x="538" y="62"/>
                              </a:lnTo>
                              <a:lnTo>
                                <a:pt x="518" y="139"/>
                              </a:lnTo>
                              <a:lnTo>
                                <a:pt x="499" y="216"/>
                              </a:lnTo>
                              <a:lnTo>
                                <a:pt x="480" y="293"/>
                              </a:lnTo>
                              <a:lnTo>
                                <a:pt x="460" y="370"/>
                              </a:lnTo>
                              <a:lnTo>
                                <a:pt x="441" y="447"/>
                              </a:lnTo>
                              <a:lnTo>
                                <a:pt x="421" y="524"/>
                              </a:lnTo>
                              <a:lnTo>
                                <a:pt x="382" y="677"/>
                              </a:lnTo>
                              <a:lnTo>
                                <a:pt x="185" y="1446"/>
                              </a:lnTo>
                              <a:lnTo>
                                <a:pt x="146" y="1600"/>
                              </a:lnTo>
                              <a:lnTo>
                                <a:pt x="107" y="1754"/>
                              </a:lnTo>
                              <a:lnTo>
                                <a:pt x="88" y="1831"/>
                              </a:lnTo>
                              <a:lnTo>
                                <a:pt x="68" y="1907"/>
                              </a:lnTo>
                              <a:lnTo>
                                <a:pt x="49" y="1984"/>
                              </a:lnTo>
                              <a:lnTo>
                                <a:pt x="30" y="2061"/>
                              </a:lnTo>
                              <a:lnTo>
                                <a:pt x="11" y="2138"/>
                              </a:lnTo>
                              <a:lnTo>
                                <a:pt x="6" y="2157"/>
                              </a:lnTo>
                              <a:lnTo>
                                <a:pt x="3" y="2173"/>
                              </a:lnTo>
                              <a:lnTo>
                                <a:pt x="1" y="2187"/>
                              </a:lnTo>
                              <a:lnTo>
                                <a:pt x="1" y="2199"/>
                              </a:lnTo>
                              <a:lnTo>
                                <a:pt x="0" y="2215"/>
                              </a:lnTo>
                              <a:lnTo>
                                <a:pt x="3" y="2227"/>
                              </a:lnTo>
                              <a:lnTo>
                                <a:pt x="15" y="2244"/>
                              </a:lnTo>
                              <a:lnTo>
                                <a:pt x="25" y="2249"/>
                              </a:lnTo>
                              <a:lnTo>
                                <a:pt x="41" y="2252"/>
                              </a:lnTo>
                              <a:lnTo>
                                <a:pt x="53" y="2254"/>
                              </a:lnTo>
                              <a:lnTo>
                                <a:pt x="66" y="2255"/>
                              </a:lnTo>
                              <a:lnTo>
                                <a:pt x="81" y="2256"/>
                              </a:lnTo>
                              <a:lnTo>
                                <a:pt x="98" y="2256"/>
                              </a:lnTo>
                              <a:lnTo>
                                <a:pt x="114" y="2256"/>
                              </a:lnTo>
                              <a:lnTo>
                                <a:pt x="129" y="2255"/>
                              </a:lnTo>
                              <a:lnTo>
                                <a:pt x="142" y="2254"/>
                              </a:lnTo>
                              <a:lnTo>
                                <a:pt x="154" y="2252"/>
                              </a:lnTo>
                              <a:lnTo>
                                <a:pt x="167" y="2251"/>
                              </a:lnTo>
                              <a:lnTo>
                                <a:pt x="178" y="2247"/>
                              </a:lnTo>
                              <a:lnTo>
                                <a:pt x="187" y="2240"/>
                              </a:lnTo>
                              <a:lnTo>
                                <a:pt x="194" y="2235"/>
                              </a:lnTo>
                              <a:lnTo>
                                <a:pt x="200" y="2230"/>
                              </a:lnTo>
                              <a:lnTo>
                                <a:pt x="204" y="2221"/>
                              </a:lnTo>
                              <a:lnTo>
                                <a:pt x="207" y="2214"/>
                              </a:lnTo>
                              <a:lnTo>
                                <a:pt x="211" y="2206"/>
                              </a:lnTo>
                              <a:lnTo>
                                <a:pt x="213" y="2196"/>
                              </a:lnTo>
                              <a:lnTo>
                                <a:pt x="232" y="2119"/>
                              </a:lnTo>
                              <a:lnTo>
                                <a:pt x="250" y="2042"/>
                              </a:lnTo>
                              <a:lnTo>
                                <a:pt x="306" y="1812"/>
                              </a:lnTo>
                              <a:lnTo>
                                <a:pt x="324" y="1735"/>
                              </a:lnTo>
                              <a:lnTo>
                                <a:pt x="342" y="1658"/>
                              </a:lnTo>
                              <a:lnTo>
                                <a:pt x="1222" y="1658"/>
                              </a:lnTo>
                              <a:lnTo>
                                <a:pt x="1188" y="1525"/>
                              </a:lnTo>
                              <a:lnTo>
                                <a:pt x="1161" y="1422"/>
                              </a:lnTo>
                              <a:lnTo>
                                <a:pt x="394" y="1422"/>
                              </a:lnTo>
                              <a:lnTo>
                                <a:pt x="413" y="1342"/>
                              </a:lnTo>
                              <a:lnTo>
                                <a:pt x="433" y="1262"/>
                              </a:lnTo>
                              <a:lnTo>
                                <a:pt x="452" y="1183"/>
                              </a:lnTo>
                              <a:lnTo>
                                <a:pt x="471" y="1103"/>
                              </a:lnTo>
                              <a:lnTo>
                                <a:pt x="491" y="1023"/>
                              </a:lnTo>
                              <a:lnTo>
                                <a:pt x="569" y="705"/>
                              </a:lnTo>
                              <a:lnTo>
                                <a:pt x="588" y="626"/>
                              </a:lnTo>
                              <a:lnTo>
                                <a:pt x="608" y="546"/>
                              </a:lnTo>
                              <a:lnTo>
                                <a:pt x="627" y="467"/>
                              </a:lnTo>
                              <a:lnTo>
                                <a:pt x="646" y="387"/>
                              </a:lnTo>
                              <a:lnTo>
                                <a:pt x="665" y="307"/>
                              </a:lnTo>
                              <a:lnTo>
                                <a:pt x="877" y="307"/>
                              </a:lnTo>
                              <a:lnTo>
                                <a:pt x="854" y="218"/>
                              </a:lnTo>
                              <a:lnTo>
                                <a:pt x="835" y="141"/>
                              </a:lnTo>
                              <a:lnTo>
                                <a:pt x="816" y="64"/>
                              </a:lnTo>
                              <a:lnTo>
                                <a:pt x="812" y="51"/>
                              </a:lnTo>
                              <a:lnTo>
                                <a:pt x="808" y="40"/>
                              </a:lnTo>
                              <a:lnTo>
                                <a:pt x="803" y="31"/>
                              </a:lnTo>
                              <a:lnTo>
                                <a:pt x="796" y="22"/>
                              </a:lnTo>
                              <a:lnTo>
                                <a:pt x="789" y="17"/>
                              </a:lnTo>
                              <a:lnTo>
                                <a:pt x="778" y="12"/>
                              </a:lnTo>
                              <a:lnTo>
                                <a:pt x="770" y="8"/>
                              </a:lnTo>
                              <a:lnTo>
                                <a:pt x="760" y="5"/>
                              </a:lnTo>
                              <a:lnTo>
                                <a:pt x="749" y="3"/>
                              </a:lnTo>
                              <a:lnTo>
                                <a:pt x="737" y="2"/>
                              </a:lnTo>
                              <a:lnTo>
                                <a:pt x="723" y="1"/>
                              </a:lnTo>
                              <a:lnTo>
                                <a:pt x="708" y="0"/>
                              </a:lnTo>
                              <a:lnTo>
                                <a:pt x="691" y="0"/>
                              </a:lnTo>
                              <a:lnTo>
                                <a:pt x="673" y="0"/>
                              </a:lnTo>
                              <a:close/>
                              <a:moveTo>
                                <a:pt x="1222" y="1658"/>
                              </a:moveTo>
                              <a:lnTo>
                                <a:pt x="996" y="1658"/>
                              </a:lnTo>
                              <a:lnTo>
                                <a:pt x="1015" y="1736"/>
                              </a:lnTo>
                              <a:lnTo>
                                <a:pt x="1034" y="1814"/>
                              </a:lnTo>
                              <a:lnTo>
                                <a:pt x="1092" y="2047"/>
                              </a:lnTo>
                              <a:lnTo>
                                <a:pt x="1111" y="2125"/>
                              </a:lnTo>
                              <a:lnTo>
                                <a:pt x="1130" y="2202"/>
                              </a:lnTo>
                              <a:lnTo>
                                <a:pt x="1134" y="2213"/>
                              </a:lnTo>
                              <a:lnTo>
                                <a:pt x="1138" y="2221"/>
                              </a:lnTo>
                              <a:lnTo>
                                <a:pt x="1142" y="2228"/>
                              </a:lnTo>
                              <a:lnTo>
                                <a:pt x="1145" y="2235"/>
                              </a:lnTo>
                              <a:lnTo>
                                <a:pt x="1150" y="2240"/>
                              </a:lnTo>
                              <a:lnTo>
                                <a:pt x="1158" y="2244"/>
                              </a:lnTo>
                              <a:lnTo>
                                <a:pt x="1166" y="2249"/>
                              </a:lnTo>
                              <a:lnTo>
                                <a:pt x="1177" y="2252"/>
                              </a:lnTo>
                              <a:lnTo>
                                <a:pt x="1193" y="2254"/>
                              </a:lnTo>
                              <a:lnTo>
                                <a:pt x="1204" y="2255"/>
                              </a:lnTo>
                              <a:lnTo>
                                <a:pt x="1218" y="2256"/>
                              </a:lnTo>
                              <a:lnTo>
                                <a:pt x="1234" y="2256"/>
                              </a:lnTo>
                              <a:lnTo>
                                <a:pt x="1252" y="2256"/>
                              </a:lnTo>
                              <a:lnTo>
                                <a:pt x="1270" y="2256"/>
                              </a:lnTo>
                              <a:lnTo>
                                <a:pt x="1286" y="2255"/>
                              </a:lnTo>
                              <a:lnTo>
                                <a:pt x="1300" y="2254"/>
                              </a:lnTo>
                              <a:lnTo>
                                <a:pt x="1313" y="2252"/>
                              </a:lnTo>
                              <a:lnTo>
                                <a:pt x="1327" y="2251"/>
                              </a:lnTo>
                              <a:lnTo>
                                <a:pt x="1338" y="2246"/>
                              </a:lnTo>
                              <a:lnTo>
                                <a:pt x="1344" y="2237"/>
                              </a:lnTo>
                              <a:lnTo>
                                <a:pt x="1350" y="2228"/>
                              </a:lnTo>
                              <a:lnTo>
                                <a:pt x="1354" y="2216"/>
                              </a:lnTo>
                              <a:lnTo>
                                <a:pt x="1354" y="2201"/>
                              </a:lnTo>
                              <a:lnTo>
                                <a:pt x="1353" y="2188"/>
                              </a:lnTo>
                              <a:lnTo>
                                <a:pt x="1350" y="2174"/>
                              </a:lnTo>
                              <a:lnTo>
                                <a:pt x="1347" y="2158"/>
                              </a:lnTo>
                              <a:lnTo>
                                <a:pt x="1343" y="2140"/>
                              </a:lnTo>
                              <a:lnTo>
                                <a:pt x="1324" y="2063"/>
                              </a:lnTo>
                              <a:lnTo>
                                <a:pt x="1305" y="1986"/>
                              </a:lnTo>
                              <a:lnTo>
                                <a:pt x="1285" y="1909"/>
                              </a:lnTo>
                              <a:lnTo>
                                <a:pt x="1266" y="1832"/>
                              </a:lnTo>
                              <a:lnTo>
                                <a:pt x="1246" y="1755"/>
                              </a:lnTo>
                              <a:lnTo>
                                <a:pt x="1222" y="1658"/>
                              </a:lnTo>
                              <a:close/>
                              <a:moveTo>
                                <a:pt x="877" y="307"/>
                              </a:moveTo>
                              <a:lnTo>
                                <a:pt x="667" y="307"/>
                              </a:lnTo>
                              <a:lnTo>
                                <a:pt x="686" y="387"/>
                              </a:lnTo>
                              <a:lnTo>
                                <a:pt x="705" y="467"/>
                              </a:lnTo>
                              <a:lnTo>
                                <a:pt x="725" y="546"/>
                              </a:lnTo>
                              <a:lnTo>
                                <a:pt x="744" y="626"/>
                              </a:lnTo>
                              <a:lnTo>
                                <a:pt x="764" y="705"/>
                              </a:lnTo>
                              <a:lnTo>
                                <a:pt x="843" y="1023"/>
                              </a:lnTo>
                              <a:lnTo>
                                <a:pt x="863" y="1103"/>
                              </a:lnTo>
                              <a:lnTo>
                                <a:pt x="883" y="1183"/>
                              </a:lnTo>
                              <a:lnTo>
                                <a:pt x="902" y="1262"/>
                              </a:lnTo>
                              <a:lnTo>
                                <a:pt x="922" y="1342"/>
                              </a:lnTo>
                              <a:lnTo>
                                <a:pt x="941" y="1422"/>
                              </a:lnTo>
                              <a:lnTo>
                                <a:pt x="1161" y="1422"/>
                              </a:lnTo>
                              <a:lnTo>
                                <a:pt x="1148" y="1371"/>
                              </a:lnTo>
                              <a:lnTo>
                                <a:pt x="991" y="756"/>
                              </a:lnTo>
                              <a:lnTo>
                                <a:pt x="952" y="602"/>
                              </a:lnTo>
                              <a:lnTo>
                                <a:pt x="913" y="448"/>
                              </a:lnTo>
                              <a:lnTo>
                                <a:pt x="893" y="372"/>
                              </a:lnTo>
                              <a:lnTo>
                                <a:pt x="877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4D22" id="Freeform 5" o:spid="_x0000_s1026" style="position:absolute;margin-left:123.55pt;margin-top:245.5pt;width:67.75pt;height:11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5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" path="m673,l655,,640,,626,1,613,2,602,3,591,5r-9,3l574,12r-11,5l556,22r-5,9l545,40r-4,10l538,62r-20,77l499,216r-19,77l460,370r-19,77l421,524,382,677,185,1446r-39,154l107,1754r-19,77l68,1907r-19,77l30,2061r-19,77l6,2157r-3,16l1,2187r,12l,2215r3,12l15,2244r10,5l41,2252r12,2l66,2255r15,1l98,2256r16,l129,2255r13,-1l154,2252r13,-1l178,2247r9,-7l194,2235r6,-5l204,2221r3,-7l211,2206r2,-10l232,2119r18,-77l306,1812r18,-77l342,1658r880,l1188,1525r-27,-103l394,1422r19,-80l433,1262r19,-79l471,1103r20,-80l569,705r19,-79l608,546r19,-79l646,387r19,-80l877,307,854,218,835,141,816,64,812,51,808,40r-5,-9l796,22r-7,-5l778,12,770,8,760,5,749,3,737,2,723,1,708,,691,,673,xm1222,1658r-226,l1015,1736r19,78l1092,2047r19,78l1130,2202r4,11l1138,2221r4,7l1145,2235r5,5l1158,2244r8,5l1177,2252r16,2l1204,2255r14,1l1234,2256r18,l1270,2256r16,-1l1300,2254r13,-2l1327,2251r11,-5l1344,2237r6,-9l1354,2216r,-15l1353,2188r-3,-14l1347,2158r-4,-18l1324,2063r-19,-77l1285,1909r-19,-77l1246,1755r-24,-97xm877,307r-210,l686,387r19,80l725,546r19,80l764,705r79,318l863,1103r20,80l902,1262r20,80l941,1422r220,l1148,1371,991,756,952,602,913,448,893,372,877,307xe" fillcolor="#c7c9cb" stroked="f">
                <v:fill opacity="32896f"/>
                <v:path arrowok="t" o:connecttype="custom" o:connectlocs="406400,3117850;382270,3119755;364490,3125470;349885,3137535;341630,3157220;304800,3303905;267335,3450590;92710,4133850;43180,4328795;6985,4475480;635,4506595;1905,4531995;26035,4547870;51435,4550410;81915,4549775;106045,4547235;123190,4537075;131445,4523740;147320,4463415;205740,4219575;754380,4086225;262255,3970020;299085,3818255;373380,3515360;410210,3363595;542290,3256280;515620,3150235;505460,3131820;488950,3122930;467995,3119120;438785,3117850;775970,4170680;656590,4269740;717550,4516120;725170,4532630;735330,4542790;757555,4549140;783590,4550410;816610,4549775;842645,4547235;857250,4532630;859155,4507230;852805,4476750;815975,4330065;775970,4170680;435610,3363595;472440,3515360;548005,3818255;585470,3970020;728980,3988435;579755,340233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522D6B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2588895</wp:posOffset>
                </wp:positionH>
                <wp:positionV relativeFrom="paragraph">
                  <wp:posOffset>3124200</wp:posOffset>
                </wp:positionV>
                <wp:extent cx="1085850" cy="1426210"/>
                <wp:effectExtent l="7620" t="1905" r="1905" b="63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1426210"/>
                        </a:xfrm>
                        <a:custGeom>
                          <a:avLst/>
                          <a:gdLst>
                            <a:gd name="T0" fmla="+- 0 5561 4077"/>
                            <a:gd name="T1" fmla="*/ T0 w 1710"/>
                            <a:gd name="T2" fmla="+- 0 4920 4920"/>
                            <a:gd name="T3" fmla="*/ 4920 h 2246"/>
                            <a:gd name="T4" fmla="+- 0 5484 4077"/>
                            <a:gd name="T5" fmla="*/ T4 w 1710"/>
                            <a:gd name="T6" fmla="+- 0 4942 4920"/>
                            <a:gd name="T7" fmla="*/ 4942 h 2246"/>
                            <a:gd name="T8" fmla="+- 0 5413 4077"/>
                            <a:gd name="T9" fmla="*/ T8 w 1710"/>
                            <a:gd name="T10" fmla="+- 0 5059 4920"/>
                            <a:gd name="T11" fmla="*/ 5059 h 2246"/>
                            <a:gd name="T12" fmla="+- 0 5333 4077"/>
                            <a:gd name="T13" fmla="*/ T12 w 1710"/>
                            <a:gd name="T14" fmla="+- 0 5337 4920"/>
                            <a:gd name="T15" fmla="*/ 5337 h 2246"/>
                            <a:gd name="T16" fmla="+- 0 4932 4077"/>
                            <a:gd name="T17" fmla="*/ T16 w 1710"/>
                            <a:gd name="T18" fmla="+- 0 6720 4920"/>
                            <a:gd name="T19" fmla="*/ 6720 h 2246"/>
                            <a:gd name="T20" fmla="+- 0 4862 4077"/>
                            <a:gd name="T21" fmla="*/ T20 w 1710"/>
                            <a:gd name="T22" fmla="+- 0 6489 4920"/>
                            <a:gd name="T23" fmla="*/ 6489 h 2246"/>
                            <a:gd name="T24" fmla="+- 0 4470 4077"/>
                            <a:gd name="T25" fmla="*/ T24 w 1710"/>
                            <a:gd name="T26" fmla="+- 0 5079 4920"/>
                            <a:gd name="T27" fmla="*/ 5079 h 2246"/>
                            <a:gd name="T28" fmla="+- 0 4413 4077"/>
                            <a:gd name="T29" fmla="*/ T28 w 1710"/>
                            <a:gd name="T30" fmla="+- 0 4963 4920"/>
                            <a:gd name="T31" fmla="*/ 4963 h 2246"/>
                            <a:gd name="T32" fmla="+- 0 4292 4077"/>
                            <a:gd name="T33" fmla="*/ T32 w 1710"/>
                            <a:gd name="T34" fmla="+- 0 4920 4920"/>
                            <a:gd name="T35" fmla="*/ 4920 h 2246"/>
                            <a:gd name="T36" fmla="+- 0 4103 4077"/>
                            <a:gd name="T37" fmla="*/ T36 w 1710"/>
                            <a:gd name="T38" fmla="+- 0 4951 4920"/>
                            <a:gd name="T39" fmla="*/ 4951 h 2246"/>
                            <a:gd name="T40" fmla="+- 0 4077 4077"/>
                            <a:gd name="T41" fmla="*/ T40 w 1710"/>
                            <a:gd name="T42" fmla="+- 0 5055 4920"/>
                            <a:gd name="T43" fmla="*/ 5055 h 2246"/>
                            <a:gd name="T44" fmla="+- 0 4078 4077"/>
                            <a:gd name="T45" fmla="*/ T44 w 1710"/>
                            <a:gd name="T46" fmla="+- 0 7128 4920"/>
                            <a:gd name="T47" fmla="*/ 7128 h 2246"/>
                            <a:gd name="T48" fmla="+- 0 4084 4077"/>
                            <a:gd name="T49" fmla="*/ T48 w 1710"/>
                            <a:gd name="T50" fmla="+- 0 7142 4920"/>
                            <a:gd name="T51" fmla="*/ 7142 h 2246"/>
                            <a:gd name="T52" fmla="+- 0 4097 4077"/>
                            <a:gd name="T53" fmla="*/ T52 w 1710"/>
                            <a:gd name="T54" fmla="+- 0 7150 4920"/>
                            <a:gd name="T55" fmla="*/ 7150 h 2246"/>
                            <a:gd name="T56" fmla="+- 0 4164 4077"/>
                            <a:gd name="T57" fmla="*/ T56 w 1710"/>
                            <a:gd name="T58" fmla="+- 0 7166 4920"/>
                            <a:gd name="T59" fmla="*/ 7166 h 2246"/>
                            <a:gd name="T60" fmla="+- 0 4193 4077"/>
                            <a:gd name="T61" fmla="*/ T60 w 1710"/>
                            <a:gd name="T62" fmla="+- 0 7166 4920"/>
                            <a:gd name="T63" fmla="*/ 7166 h 2246"/>
                            <a:gd name="T64" fmla="+- 0 4262 4077"/>
                            <a:gd name="T65" fmla="*/ T64 w 1710"/>
                            <a:gd name="T66" fmla="+- 0 7150 4920"/>
                            <a:gd name="T67" fmla="*/ 7150 h 2246"/>
                            <a:gd name="T68" fmla="+- 0 4277 4077"/>
                            <a:gd name="T69" fmla="*/ T68 w 1710"/>
                            <a:gd name="T70" fmla="+- 0 7142 4920"/>
                            <a:gd name="T71" fmla="*/ 7142 h 2246"/>
                            <a:gd name="T72" fmla="+- 0 4285 4077"/>
                            <a:gd name="T73" fmla="*/ T72 w 1710"/>
                            <a:gd name="T74" fmla="+- 0 7119 4920"/>
                            <a:gd name="T75" fmla="*/ 7119 h 2246"/>
                            <a:gd name="T76" fmla="+- 0 4287 4077"/>
                            <a:gd name="T77" fmla="*/ T76 w 1710"/>
                            <a:gd name="T78" fmla="+- 0 5164 4920"/>
                            <a:gd name="T79" fmla="*/ 5164 h 2246"/>
                            <a:gd name="T80" fmla="+- 0 4669 4077"/>
                            <a:gd name="T81" fmla="*/ T80 w 1710"/>
                            <a:gd name="T82" fmla="+- 0 6571 4920"/>
                            <a:gd name="T83" fmla="*/ 6571 h 2246"/>
                            <a:gd name="T84" fmla="+- 0 4817 4077"/>
                            <a:gd name="T85" fmla="*/ T84 w 1710"/>
                            <a:gd name="T86" fmla="+- 0 7126 4920"/>
                            <a:gd name="T87" fmla="*/ 7126 h 2246"/>
                            <a:gd name="T88" fmla="+- 0 4826 4077"/>
                            <a:gd name="T89" fmla="*/ T88 w 1710"/>
                            <a:gd name="T90" fmla="+- 0 7138 4920"/>
                            <a:gd name="T91" fmla="*/ 7138 h 2246"/>
                            <a:gd name="T92" fmla="+- 0 4836 4077"/>
                            <a:gd name="T93" fmla="*/ T92 w 1710"/>
                            <a:gd name="T94" fmla="+- 0 7149 4920"/>
                            <a:gd name="T95" fmla="*/ 7149 h 2246"/>
                            <a:gd name="T96" fmla="+- 0 4853 4077"/>
                            <a:gd name="T97" fmla="*/ T96 w 1710"/>
                            <a:gd name="T98" fmla="+- 0 7157 4920"/>
                            <a:gd name="T99" fmla="*/ 7157 h 2246"/>
                            <a:gd name="T100" fmla="+- 0 4895 4077"/>
                            <a:gd name="T101" fmla="*/ T100 w 1710"/>
                            <a:gd name="T102" fmla="+- 0 7165 4920"/>
                            <a:gd name="T103" fmla="*/ 7165 h 2246"/>
                            <a:gd name="T104" fmla="+- 0 4930 4077"/>
                            <a:gd name="T105" fmla="*/ T104 w 1710"/>
                            <a:gd name="T106" fmla="+- 0 7166 4920"/>
                            <a:gd name="T107" fmla="*/ 7166 h 2246"/>
                            <a:gd name="T108" fmla="+- 0 4961 4077"/>
                            <a:gd name="T109" fmla="*/ T108 w 1710"/>
                            <a:gd name="T110" fmla="+- 0 7164 4920"/>
                            <a:gd name="T111" fmla="*/ 7164 h 2246"/>
                            <a:gd name="T112" fmla="+- 0 4983 4077"/>
                            <a:gd name="T113" fmla="*/ T112 w 1710"/>
                            <a:gd name="T114" fmla="+- 0 7159 4920"/>
                            <a:gd name="T115" fmla="*/ 7159 h 2246"/>
                            <a:gd name="T116" fmla="+- 0 5000 4077"/>
                            <a:gd name="T117" fmla="*/ T116 w 1710"/>
                            <a:gd name="T118" fmla="+- 0 7150 4920"/>
                            <a:gd name="T119" fmla="*/ 7150 h 2246"/>
                            <a:gd name="T120" fmla="+- 0 5420 4077"/>
                            <a:gd name="T121" fmla="*/ T120 w 1710"/>
                            <a:gd name="T122" fmla="+- 0 5711 4920"/>
                            <a:gd name="T123" fmla="*/ 5711 h 2246"/>
                            <a:gd name="T124" fmla="+- 0 5577 4077"/>
                            <a:gd name="T125" fmla="*/ T124 w 1710"/>
                            <a:gd name="T126" fmla="+- 0 5164 4920"/>
                            <a:gd name="T127" fmla="*/ 5164 h 2246"/>
                            <a:gd name="T128" fmla="+- 0 5578 4077"/>
                            <a:gd name="T129" fmla="*/ T128 w 1710"/>
                            <a:gd name="T130" fmla="+- 0 7128 4920"/>
                            <a:gd name="T131" fmla="*/ 7128 h 2246"/>
                            <a:gd name="T132" fmla="+- 0 5590 4077"/>
                            <a:gd name="T133" fmla="*/ T132 w 1710"/>
                            <a:gd name="T134" fmla="+- 0 7147 4920"/>
                            <a:gd name="T135" fmla="*/ 7147 h 2246"/>
                            <a:gd name="T136" fmla="+- 0 5606 4077"/>
                            <a:gd name="T137" fmla="*/ T136 w 1710"/>
                            <a:gd name="T138" fmla="+- 0 7156 4920"/>
                            <a:gd name="T139" fmla="*/ 7156 h 2246"/>
                            <a:gd name="T140" fmla="+- 0 5680 4077"/>
                            <a:gd name="T141" fmla="*/ T140 w 1710"/>
                            <a:gd name="T142" fmla="+- 0 7166 4920"/>
                            <a:gd name="T143" fmla="*/ 7166 h 2246"/>
                            <a:gd name="T144" fmla="+- 0 5754 4077"/>
                            <a:gd name="T145" fmla="*/ T144 w 1710"/>
                            <a:gd name="T146" fmla="+- 0 7156 4920"/>
                            <a:gd name="T147" fmla="*/ 7156 h 2246"/>
                            <a:gd name="T148" fmla="+- 0 5771 4077"/>
                            <a:gd name="T149" fmla="*/ T148 w 1710"/>
                            <a:gd name="T150" fmla="+- 0 7147 4920"/>
                            <a:gd name="T151" fmla="*/ 7147 h 2246"/>
                            <a:gd name="T152" fmla="+- 0 5784 4077"/>
                            <a:gd name="T153" fmla="*/ T152 w 1710"/>
                            <a:gd name="T154" fmla="+- 0 7128 4920"/>
                            <a:gd name="T155" fmla="*/ 7128 h 2246"/>
                            <a:gd name="T156" fmla="+- 0 5786 4077"/>
                            <a:gd name="T157" fmla="*/ T156 w 1710"/>
                            <a:gd name="T158" fmla="+- 0 7111 4920"/>
                            <a:gd name="T159" fmla="*/ 7111 h 2246"/>
                            <a:gd name="T160" fmla="+- 0 5778 4077"/>
                            <a:gd name="T161" fmla="*/ T160 w 1710"/>
                            <a:gd name="T162" fmla="+- 0 4993 4920"/>
                            <a:gd name="T163" fmla="*/ 4993 h 2246"/>
                            <a:gd name="T164" fmla="+- 0 5720 4077"/>
                            <a:gd name="T165" fmla="*/ T164 w 1710"/>
                            <a:gd name="T166" fmla="+- 0 4922 4920"/>
                            <a:gd name="T167" fmla="*/ 4922 h 2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0" h="2246">
                              <a:moveTo>
                                <a:pt x="1631" y="0"/>
                              </a:moveTo>
                              <a:lnTo>
                                <a:pt x="1484" y="0"/>
                              </a:lnTo>
                              <a:lnTo>
                                <a:pt x="1469" y="1"/>
                              </a:lnTo>
                              <a:lnTo>
                                <a:pt x="1407" y="22"/>
                              </a:lnTo>
                              <a:lnTo>
                                <a:pt x="1360" y="81"/>
                              </a:lnTo>
                              <a:lnTo>
                                <a:pt x="1336" y="139"/>
                              </a:lnTo>
                              <a:lnTo>
                                <a:pt x="1322" y="187"/>
                              </a:lnTo>
                              <a:lnTo>
                                <a:pt x="1256" y="417"/>
                              </a:lnTo>
                              <a:lnTo>
                                <a:pt x="965" y="1416"/>
                              </a:lnTo>
                              <a:lnTo>
                                <a:pt x="855" y="1800"/>
                              </a:lnTo>
                              <a:lnTo>
                                <a:pt x="849" y="1800"/>
                              </a:lnTo>
                              <a:lnTo>
                                <a:pt x="785" y="1569"/>
                              </a:lnTo>
                              <a:lnTo>
                                <a:pt x="548" y="721"/>
                              </a:lnTo>
                              <a:lnTo>
                                <a:pt x="393" y="159"/>
                              </a:lnTo>
                              <a:lnTo>
                                <a:pt x="372" y="100"/>
                              </a:lnTo>
                              <a:lnTo>
                                <a:pt x="336" y="43"/>
                              </a:lnTo>
                              <a:lnTo>
                                <a:pt x="284" y="10"/>
                              </a:lnTo>
                              <a:lnTo>
                                <a:pt x="215" y="0"/>
                              </a:lnTo>
                              <a:lnTo>
                                <a:pt x="87" y="0"/>
                              </a:lnTo>
                              <a:lnTo>
                                <a:pt x="26" y="31"/>
                              </a:lnTo>
                              <a:lnTo>
                                <a:pt x="1" y="101"/>
                              </a:lnTo>
                              <a:lnTo>
                                <a:pt x="0" y="135"/>
                              </a:lnTo>
                              <a:lnTo>
                                <a:pt x="0" y="2199"/>
                              </a:lnTo>
                              <a:lnTo>
                                <a:pt x="1" y="2208"/>
                              </a:lnTo>
                              <a:lnTo>
                                <a:pt x="4" y="2215"/>
                              </a:lnTo>
                              <a:lnTo>
                                <a:pt x="7" y="2222"/>
                              </a:lnTo>
                              <a:lnTo>
                                <a:pt x="12" y="2227"/>
                              </a:lnTo>
                              <a:lnTo>
                                <a:pt x="20" y="2230"/>
                              </a:lnTo>
                              <a:lnTo>
                                <a:pt x="27" y="2236"/>
                              </a:lnTo>
                              <a:lnTo>
                                <a:pt x="87" y="2246"/>
                              </a:lnTo>
                              <a:lnTo>
                                <a:pt x="101" y="2246"/>
                              </a:lnTo>
                              <a:lnTo>
                                <a:pt x="116" y="2246"/>
                              </a:lnTo>
                              <a:lnTo>
                                <a:pt x="177" y="2236"/>
                              </a:lnTo>
                              <a:lnTo>
                                <a:pt x="185" y="2230"/>
                              </a:lnTo>
                              <a:lnTo>
                                <a:pt x="194" y="2227"/>
                              </a:lnTo>
                              <a:lnTo>
                                <a:pt x="200" y="2222"/>
                              </a:lnTo>
                              <a:lnTo>
                                <a:pt x="207" y="2208"/>
                              </a:lnTo>
                              <a:lnTo>
                                <a:pt x="208" y="2199"/>
                              </a:lnTo>
                              <a:lnTo>
                                <a:pt x="208" y="244"/>
                              </a:lnTo>
                              <a:lnTo>
                                <a:pt x="210" y="244"/>
                              </a:lnTo>
                              <a:lnTo>
                                <a:pt x="293" y="557"/>
                              </a:lnTo>
                              <a:lnTo>
                                <a:pt x="592" y="1651"/>
                              </a:lnTo>
                              <a:lnTo>
                                <a:pt x="739" y="2199"/>
                              </a:lnTo>
                              <a:lnTo>
                                <a:pt x="740" y="2206"/>
                              </a:lnTo>
                              <a:lnTo>
                                <a:pt x="744" y="2213"/>
                              </a:lnTo>
                              <a:lnTo>
                                <a:pt x="749" y="2218"/>
                              </a:lnTo>
                              <a:lnTo>
                                <a:pt x="753" y="2224"/>
                              </a:lnTo>
                              <a:lnTo>
                                <a:pt x="759" y="2229"/>
                              </a:lnTo>
                              <a:lnTo>
                                <a:pt x="767" y="2232"/>
                              </a:lnTo>
                              <a:lnTo>
                                <a:pt x="776" y="2237"/>
                              </a:lnTo>
                              <a:lnTo>
                                <a:pt x="785" y="2241"/>
                              </a:lnTo>
                              <a:lnTo>
                                <a:pt x="818" y="2245"/>
                              </a:lnTo>
                              <a:lnTo>
                                <a:pt x="829" y="2246"/>
                              </a:lnTo>
                              <a:lnTo>
                                <a:pt x="853" y="2246"/>
                              </a:lnTo>
                              <a:lnTo>
                                <a:pt x="874" y="2245"/>
                              </a:lnTo>
                              <a:lnTo>
                                <a:pt x="884" y="2244"/>
                              </a:lnTo>
                              <a:lnTo>
                                <a:pt x="895" y="2242"/>
                              </a:lnTo>
                              <a:lnTo>
                                <a:pt x="906" y="2239"/>
                              </a:lnTo>
                              <a:lnTo>
                                <a:pt x="914" y="2234"/>
                              </a:lnTo>
                              <a:lnTo>
                                <a:pt x="923" y="2230"/>
                              </a:lnTo>
                              <a:lnTo>
                                <a:pt x="1031" y="1886"/>
                              </a:lnTo>
                              <a:lnTo>
                                <a:pt x="1343" y="791"/>
                              </a:lnTo>
                              <a:lnTo>
                                <a:pt x="1497" y="244"/>
                              </a:lnTo>
                              <a:lnTo>
                                <a:pt x="1500" y="244"/>
                              </a:lnTo>
                              <a:lnTo>
                                <a:pt x="1500" y="2199"/>
                              </a:lnTo>
                              <a:lnTo>
                                <a:pt x="1501" y="2208"/>
                              </a:lnTo>
                              <a:lnTo>
                                <a:pt x="1508" y="2222"/>
                              </a:lnTo>
                              <a:lnTo>
                                <a:pt x="1513" y="2227"/>
                              </a:lnTo>
                              <a:lnTo>
                                <a:pt x="1522" y="2230"/>
                              </a:lnTo>
                              <a:lnTo>
                                <a:pt x="1529" y="2236"/>
                              </a:lnTo>
                              <a:lnTo>
                                <a:pt x="1589" y="2246"/>
                              </a:lnTo>
                              <a:lnTo>
                                <a:pt x="1603" y="2246"/>
                              </a:lnTo>
                              <a:lnTo>
                                <a:pt x="1618" y="2246"/>
                              </a:lnTo>
                              <a:lnTo>
                                <a:pt x="1677" y="2236"/>
                              </a:lnTo>
                              <a:lnTo>
                                <a:pt x="1686" y="2230"/>
                              </a:lnTo>
                              <a:lnTo>
                                <a:pt x="1694" y="2227"/>
                              </a:lnTo>
                              <a:lnTo>
                                <a:pt x="1700" y="2222"/>
                              </a:lnTo>
                              <a:lnTo>
                                <a:pt x="1707" y="2208"/>
                              </a:lnTo>
                              <a:lnTo>
                                <a:pt x="1709" y="2199"/>
                              </a:lnTo>
                              <a:lnTo>
                                <a:pt x="1709" y="2191"/>
                              </a:lnTo>
                              <a:lnTo>
                                <a:pt x="1709" y="135"/>
                              </a:lnTo>
                              <a:lnTo>
                                <a:pt x="1701" y="73"/>
                              </a:lnTo>
                              <a:lnTo>
                                <a:pt x="1665" y="12"/>
                              </a:lnTo>
                              <a:lnTo>
                                <a:pt x="1643" y="2"/>
                              </a:lnTo>
                              <a:lnTo>
                                <a:pt x="1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5F87B" id="Freeform 4" o:spid="_x0000_s1026" style="position:absolute;margin-left:203.85pt;margin-top:246pt;width:85.5pt;height:11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0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" path="m1631,l1484,r-15,1l1407,22r-47,59l1336,139r-14,48l1256,417,965,1416,855,1800r-6,l785,1569,548,721,393,159,372,100,336,43,284,10,215,,87,,26,31,1,101,,135,,2199r1,9l4,2215r3,7l12,2227r8,3l27,2236r60,10l101,2246r15,l177,2236r8,-6l194,2227r6,-5l207,2208r1,-9l208,244r2,l293,557,592,1651r147,548l740,2206r4,7l749,2218r4,6l759,2229r8,3l776,2237r9,4l818,2245r11,1l853,2246r21,-1l884,2244r11,-2l906,2239r8,-5l923,2230r108,-344l1343,791,1497,244r3,l1500,2199r1,9l1508,2222r5,5l1522,2230r7,6l1589,2246r14,l1618,2246r59,-10l1686,2230r8,-3l1700,2222r7,-14l1709,2199r,-8l1709,135r-8,-62l1665,12,1643,2,1631,xe" fillcolor="#c7c9cb" stroked="f">
                <v:fill opacity="32896f"/>
                <v:path arrowok="t" o:connecttype="custom" o:connectlocs="942340,3124200;893445,3138170;848360,3212465;797560,3388995;542925,4267200;498475,4120515;249555,3225165;213360,3151505;136525,3124200;16510,3143885;0,3209925;635,4526280;4445,4535170;12700,4540250;55245,4550410;73660,4550410;117475,4540250;127000,4535170;132080,4520565;133350,3279140;375920,4172585;469900,4525010;475615,4532630;481965,4539615;492760,4544695;519430,4549775;541655,4550410;561340,4549140;575310,4545965;586105,4540250;852805,3626485;952500,3279140;953135,4526280;960755,4538345;970915,4544060;1017905,4550410;1064895,4544060;1075690,4538345;1083945,4526280;1085215,4515485;1080135,3170555;1043305,312547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Pr="00522D6B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3938905</wp:posOffset>
                </wp:positionH>
                <wp:positionV relativeFrom="paragraph">
                  <wp:posOffset>3124200</wp:posOffset>
                </wp:positionV>
                <wp:extent cx="613410" cy="1426210"/>
                <wp:effectExtent l="5080" t="1905" r="635" b="63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1426210"/>
                        </a:xfrm>
                        <a:custGeom>
                          <a:avLst/>
                          <a:gdLst>
                            <a:gd name="T0" fmla="+- 0 6286 6203"/>
                            <a:gd name="T1" fmla="*/ T0 w 966"/>
                            <a:gd name="T2" fmla="+- 0 4920 4920"/>
                            <a:gd name="T3" fmla="*/ 4920 h 2246"/>
                            <a:gd name="T4" fmla="+- 0 6256 6203"/>
                            <a:gd name="T5" fmla="*/ T4 w 966"/>
                            <a:gd name="T6" fmla="+- 0 4928 4920"/>
                            <a:gd name="T7" fmla="*/ 4928 h 2246"/>
                            <a:gd name="T8" fmla="+- 0 6229 6203"/>
                            <a:gd name="T9" fmla="*/ T8 w 966"/>
                            <a:gd name="T10" fmla="+- 0 4950 4920"/>
                            <a:gd name="T11" fmla="*/ 4950 h 2246"/>
                            <a:gd name="T12" fmla="+- 0 6210 6203"/>
                            <a:gd name="T13" fmla="*/ T12 w 966"/>
                            <a:gd name="T14" fmla="+- 0 4988 4920"/>
                            <a:gd name="T15" fmla="*/ 4988 h 2246"/>
                            <a:gd name="T16" fmla="+- 0 6203 6203"/>
                            <a:gd name="T17" fmla="*/ T16 w 966"/>
                            <a:gd name="T18" fmla="+- 0 5048 4920"/>
                            <a:gd name="T19" fmla="*/ 5048 h 2246"/>
                            <a:gd name="T20" fmla="+- 0 6205 6203"/>
                            <a:gd name="T21" fmla="*/ T20 w 966"/>
                            <a:gd name="T22" fmla="+- 0 7128 4920"/>
                            <a:gd name="T23" fmla="*/ 7128 h 2246"/>
                            <a:gd name="T24" fmla="+- 0 6212 6203"/>
                            <a:gd name="T25" fmla="*/ T24 w 966"/>
                            <a:gd name="T26" fmla="+- 0 7142 4920"/>
                            <a:gd name="T27" fmla="*/ 7142 h 2246"/>
                            <a:gd name="T28" fmla="+- 0 6225 6203"/>
                            <a:gd name="T29" fmla="*/ T28 w 966"/>
                            <a:gd name="T30" fmla="+- 0 7150 4920"/>
                            <a:gd name="T31" fmla="*/ 7150 h 2246"/>
                            <a:gd name="T32" fmla="+- 0 6245 6203"/>
                            <a:gd name="T33" fmla="*/ T32 w 966"/>
                            <a:gd name="T34" fmla="+- 0 7159 4920"/>
                            <a:gd name="T35" fmla="*/ 7159 h 2246"/>
                            <a:gd name="T36" fmla="+- 0 6269 6203"/>
                            <a:gd name="T37" fmla="*/ T36 w 966"/>
                            <a:gd name="T38" fmla="+- 0 7164 4920"/>
                            <a:gd name="T39" fmla="*/ 7164 h 2246"/>
                            <a:gd name="T40" fmla="+- 0 6293 6203"/>
                            <a:gd name="T41" fmla="*/ T40 w 966"/>
                            <a:gd name="T42" fmla="+- 0 7166 4920"/>
                            <a:gd name="T43" fmla="*/ 7166 h 2246"/>
                            <a:gd name="T44" fmla="+- 0 6323 6203"/>
                            <a:gd name="T45" fmla="*/ T44 w 966"/>
                            <a:gd name="T46" fmla="+- 0 7166 4920"/>
                            <a:gd name="T47" fmla="*/ 7166 h 2246"/>
                            <a:gd name="T48" fmla="+- 0 6348 6203"/>
                            <a:gd name="T49" fmla="*/ T48 w 966"/>
                            <a:gd name="T50" fmla="+- 0 7164 4920"/>
                            <a:gd name="T51" fmla="*/ 7164 h 2246"/>
                            <a:gd name="T52" fmla="+- 0 6372 6203"/>
                            <a:gd name="T53" fmla="*/ T52 w 966"/>
                            <a:gd name="T54" fmla="+- 0 7159 4920"/>
                            <a:gd name="T55" fmla="*/ 7159 h 2246"/>
                            <a:gd name="T56" fmla="+- 0 6391 6203"/>
                            <a:gd name="T57" fmla="*/ T56 w 966"/>
                            <a:gd name="T58" fmla="+- 0 7150 4920"/>
                            <a:gd name="T59" fmla="*/ 7150 h 2246"/>
                            <a:gd name="T60" fmla="+- 0 6404 6203"/>
                            <a:gd name="T61" fmla="*/ T60 w 966"/>
                            <a:gd name="T62" fmla="+- 0 7142 4920"/>
                            <a:gd name="T63" fmla="*/ 7142 h 2246"/>
                            <a:gd name="T64" fmla="+- 0 6411 6203"/>
                            <a:gd name="T65" fmla="*/ T64 w 966"/>
                            <a:gd name="T66" fmla="+- 0 7128 4920"/>
                            <a:gd name="T67" fmla="*/ 7128 h 2246"/>
                            <a:gd name="T68" fmla="+- 0 6412 6203"/>
                            <a:gd name="T69" fmla="*/ T68 w 966"/>
                            <a:gd name="T70" fmla="+- 0 6306 4920"/>
                            <a:gd name="T71" fmla="*/ 6306 h 2246"/>
                            <a:gd name="T72" fmla="+- 0 6662 6203"/>
                            <a:gd name="T73" fmla="*/ T72 w 966"/>
                            <a:gd name="T74" fmla="+- 0 6302 4920"/>
                            <a:gd name="T75" fmla="*/ 6302 h 2246"/>
                            <a:gd name="T76" fmla="+- 0 6787 6203"/>
                            <a:gd name="T77" fmla="*/ T76 w 966"/>
                            <a:gd name="T78" fmla="+- 0 6277 4920"/>
                            <a:gd name="T79" fmla="*/ 6277 h 2246"/>
                            <a:gd name="T80" fmla="+- 0 6893 6203"/>
                            <a:gd name="T81" fmla="*/ T80 w 966"/>
                            <a:gd name="T82" fmla="+- 0 6225 4920"/>
                            <a:gd name="T83" fmla="*/ 6225 h 2246"/>
                            <a:gd name="T84" fmla="+- 0 6982 6203"/>
                            <a:gd name="T85" fmla="*/ T84 w 966"/>
                            <a:gd name="T86" fmla="+- 0 6152 4920"/>
                            <a:gd name="T87" fmla="*/ 6152 h 2246"/>
                            <a:gd name="T88" fmla="+- 0 7050 6203"/>
                            <a:gd name="T89" fmla="*/ T88 w 966"/>
                            <a:gd name="T90" fmla="+- 0 6062 4920"/>
                            <a:gd name="T91" fmla="*/ 6062 h 2246"/>
                            <a:gd name="T92" fmla="+- 0 6412 6203"/>
                            <a:gd name="T93" fmla="*/ T92 w 966"/>
                            <a:gd name="T94" fmla="+- 0 5165 4920"/>
                            <a:gd name="T95" fmla="*/ 5165 h 2246"/>
                            <a:gd name="T96" fmla="+- 0 7073 6203"/>
                            <a:gd name="T97" fmla="*/ T96 w 966"/>
                            <a:gd name="T98" fmla="+- 0 5160 4920"/>
                            <a:gd name="T99" fmla="*/ 5160 h 2246"/>
                            <a:gd name="T100" fmla="+- 0 7023 6203"/>
                            <a:gd name="T101" fmla="*/ T100 w 966"/>
                            <a:gd name="T102" fmla="+- 0 5086 4920"/>
                            <a:gd name="T103" fmla="*/ 5086 h 2246"/>
                            <a:gd name="T104" fmla="+- 0 6962 6203"/>
                            <a:gd name="T105" fmla="*/ T104 w 966"/>
                            <a:gd name="T106" fmla="+- 0 5026 4920"/>
                            <a:gd name="T107" fmla="*/ 5026 h 2246"/>
                            <a:gd name="T108" fmla="+- 0 6896 6203"/>
                            <a:gd name="T109" fmla="*/ T108 w 966"/>
                            <a:gd name="T110" fmla="+- 0 4980 4920"/>
                            <a:gd name="T111" fmla="*/ 4980 h 2246"/>
                            <a:gd name="T112" fmla="+- 0 6832 6203"/>
                            <a:gd name="T113" fmla="*/ T112 w 966"/>
                            <a:gd name="T114" fmla="+- 0 4951 4920"/>
                            <a:gd name="T115" fmla="*/ 4951 h 2246"/>
                            <a:gd name="T116" fmla="+- 0 6772 6203"/>
                            <a:gd name="T117" fmla="*/ T116 w 966"/>
                            <a:gd name="T118" fmla="+- 0 4936 4920"/>
                            <a:gd name="T119" fmla="*/ 4936 h 2246"/>
                            <a:gd name="T120" fmla="+- 0 6721 6203"/>
                            <a:gd name="T121" fmla="*/ T120 w 966"/>
                            <a:gd name="T122" fmla="+- 0 4925 4920"/>
                            <a:gd name="T123" fmla="*/ 4925 h 2246"/>
                            <a:gd name="T124" fmla="+- 0 6673 6203"/>
                            <a:gd name="T125" fmla="*/ T124 w 966"/>
                            <a:gd name="T126" fmla="+- 0 4921 4920"/>
                            <a:gd name="T127" fmla="*/ 4921 h 2246"/>
                            <a:gd name="T128" fmla="+- 0 6623 6203"/>
                            <a:gd name="T129" fmla="*/ T128 w 966"/>
                            <a:gd name="T130" fmla="+- 0 4920 4920"/>
                            <a:gd name="T131" fmla="*/ 4920 h 2246"/>
                            <a:gd name="T132" fmla="+- 0 6606 6203"/>
                            <a:gd name="T133" fmla="*/ T132 w 966"/>
                            <a:gd name="T134" fmla="+- 0 5165 4920"/>
                            <a:gd name="T135" fmla="*/ 5165 h 2246"/>
                            <a:gd name="T136" fmla="+- 0 6660 6203"/>
                            <a:gd name="T137" fmla="*/ T136 w 966"/>
                            <a:gd name="T138" fmla="+- 0 5168 4920"/>
                            <a:gd name="T139" fmla="*/ 5168 h 2246"/>
                            <a:gd name="T140" fmla="+- 0 6716 6203"/>
                            <a:gd name="T141" fmla="*/ T140 w 966"/>
                            <a:gd name="T142" fmla="+- 0 5178 4920"/>
                            <a:gd name="T143" fmla="*/ 5178 h 2246"/>
                            <a:gd name="T144" fmla="+- 0 6772 6203"/>
                            <a:gd name="T145" fmla="*/ T144 w 966"/>
                            <a:gd name="T146" fmla="+- 0 5198 4920"/>
                            <a:gd name="T147" fmla="*/ 5198 h 2246"/>
                            <a:gd name="T148" fmla="+- 0 6825 6203"/>
                            <a:gd name="T149" fmla="*/ T148 w 966"/>
                            <a:gd name="T150" fmla="+- 0 5234 4920"/>
                            <a:gd name="T151" fmla="*/ 5234 h 2246"/>
                            <a:gd name="T152" fmla="+- 0 6874 6203"/>
                            <a:gd name="T153" fmla="*/ T152 w 966"/>
                            <a:gd name="T154" fmla="+- 0 5291 4920"/>
                            <a:gd name="T155" fmla="*/ 5291 h 2246"/>
                            <a:gd name="T156" fmla="+- 0 6914 6203"/>
                            <a:gd name="T157" fmla="*/ T156 w 966"/>
                            <a:gd name="T158" fmla="+- 0 5371 4920"/>
                            <a:gd name="T159" fmla="*/ 5371 h 2246"/>
                            <a:gd name="T160" fmla="+- 0 6940 6203"/>
                            <a:gd name="T161" fmla="*/ T160 w 966"/>
                            <a:gd name="T162" fmla="+- 0 5473 4920"/>
                            <a:gd name="T163" fmla="*/ 5473 h 2246"/>
                            <a:gd name="T164" fmla="+- 0 6949 6203"/>
                            <a:gd name="T165" fmla="*/ T164 w 966"/>
                            <a:gd name="T166" fmla="+- 0 5599 4920"/>
                            <a:gd name="T167" fmla="*/ 5599 h 2246"/>
                            <a:gd name="T168" fmla="+- 0 6944 6203"/>
                            <a:gd name="T169" fmla="*/ T168 w 966"/>
                            <a:gd name="T170" fmla="+- 0 5695 4920"/>
                            <a:gd name="T171" fmla="*/ 5695 h 2246"/>
                            <a:gd name="T172" fmla="+- 0 6928 6203"/>
                            <a:gd name="T173" fmla="*/ T172 w 966"/>
                            <a:gd name="T174" fmla="+- 0 5784 4920"/>
                            <a:gd name="T175" fmla="*/ 5784 h 2246"/>
                            <a:gd name="T176" fmla="+- 0 6900 6203"/>
                            <a:gd name="T177" fmla="*/ T176 w 966"/>
                            <a:gd name="T178" fmla="+- 0 5864 4920"/>
                            <a:gd name="T179" fmla="*/ 5864 h 2246"/>
                            <a:gd name="T180" fmla="+- 0 6863 6203"/>
                            <a:gd name="T181" fmla="*/ T180 w 966"/>
                            <a:gd name="T182" fmla="+- 0 5931 4920"/>
                            <a:gd name="T183" fmla="*/ 5931 h 2246"/>
                            <a:gd name="T184" fmla="+- 0 6816 6203"/>
                            <a:gd name="T185" fmla="*/ T184 w 966"/>
                            <a:gd name="T186" fmla="+- 0 5986 4920"/>
                            <a:gd name="T187" fmla="*/ 5986 h 2246"/>
                            <a:gd name="T188" fmla="+- 0 6759 6203"/>
                            <a:gd name="T189" fmla="*/ T188 w 966"/>
                            <a:gd name="T190" fmla="+- 0 6027 4920"/>
                            <a:gd name="T191" fmla="*/ 6027 h 2246"/>
                            <a:gd name="T192" fmla="+- 0 6687 6203"/>
                            <a:gd name="T193" fmla="*/ T192 w 966"/>
                            <a:gd name="T194" fmla="+- 0 6053 4920"/>
                            <a:gd name="T195" fmla="*/ 6053 h 2246"/>
                            <a:gd name="T196" fmla="+- 0 6601 6203"/>
                            <a:gd name="T197" fmla="*/ T196 w 966"/>
                            <a:gd name="T198" fmla="+- 0 6062 4920"/>
                            <a:gd name="T199" fmla="*/ 6062 h 2246"/>
                            <a:gd name="T200" fmla="+- 0 7053 6203"/>
                            <a:gd name="T201" fmla="*/ T200 w 966"/>
                            <a:gd name="T202" fmla="+- 0 6057 4920"/>
                            <a:gd name="T203" fmla="*/ 6057 h 2246"/>
                            <a:gd name="T204" fmla="+- 0 7109 6203"/>
                            <a:gd name="T205" fmla="*/ T204 w 966"/>
                            <a:gd name="T206" fmla="+- 0 5942 4920"/>
                            <a:gd name="T207" fmla="*/ 5942 h 2246"/>
                            <a:gd name="T208" fmla="+- 0 7147 6203"/>
                            <a:gd name="T209" fmla="*/ T208 w 966"/>
                            <a:gd name="T210" fmla="+- 0 5808 4920"/>
                            <a:gd name="T211" fmla="*/ 5808 h 2246"/>
                            <a:gd name="T212" fmla="+- 0 7167 6203"/>
                            <a:gd name="T213" fmla="*/ T212 w 966"/>
                            <a:gd name="T214" fmla="+- 0 5657 4920"/>
                            <a:gd name="T215" fmla="*/ 5657 h 2246"/>
                            <a:gd name="T216" fmla="+- 0 7168 6203"/>
                            <a:gd name="T217" fmla="*/ T216 w 966"/>
                            <a:gd name="T218" fmla="+- 0 5513 4920"/>
                            <a:gd name="T219" fmla="*/ 5513 h 2246"/>
                            <a:gd name="T220" fmla="+- 0 7155 6203"/>
                            <a:gd name="T221" fmla="*/ T220 w 966"/>
                            <a:gd name="T222" fmla="+- 0 5397 4920"/>
                            <a:gd name="T223" fmla="*/ 5397 h 2246"/>
                            <a:gd name="T224" fmla="+- 0 7131 6203"/>
                            <a:gd name="T225" fmla="*/ T224 w 966"/>
                            <a:gd name="T226" fmla="+- 0 5293 4920"/>
                            <a:gd name="T227" fmla="*/ 5293 h 2246"/>
                            <a:gd name="T228" fmla="+- 0 7095 6203"/>
                            <a:gd name="T229" fmla="*/ T228 w 966"/>
                            <a:gd name="T230" fmla="+- 0 5202 4920"/>
                            <a:gd name="T231" fmla="*/ 5202 h 2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66" h="2246">
                              <a:moveTo>
                                <a:pt x="420" y="0"/>
                              </a:moveTo>
                              <a:lnTo>
                                <a:pt x="83" y="0"/>
                              </a:lnTo>
                              <a:lnTo>
                                <a:pt x="68" y="2"/>
                              </a:lnTo>
                              <a:lnTo>
                                <a:pt x="53" y="8"/>
                              </a:lnTo>
                              <a:lnTo>
                                <a:pt x="39" y="17"/>
                              </a:lnTo>
                              <a:lnTo>
                                <a:pt x="26" y="30"/>
                              </a:lnTo>
                              <a:lnTo>
                                <a:pt x="15" y="46"/>
                              </a:lnTo>
                              <a:lnTo>
                                <a:pt x="7" y="68"/>
                              </a:lnTo>
                              <a:lnTo>
                                <a:pt x="2" y="96"/>
                              </a:lnTo>
                              <a:lnTo>
                                <a:pt x="0" y="128"/>
                              </a:lnTo>
                              <a:lnTo>
                                <a:pt x="0" y="2199"/>
                              </a:lnTo>
                              <a:lnTo>
                                <a:pt x="2" y="2208"/>
                              </a:lnTo>
                              <a:lnTo>
                                <a:pt x="5" y="2215"/>
                              </a:lnTo>
                              <a:lnTo>
                                <a:pt x="9" y="2222"/>
                              </a:lnTo>
                              <a:lnTo>
                                <a:pt x="14" y="2227"/>
                              </a:lnTo>
                              <a:lnTo>
                                <a:pt x="22" y="2230"/>
                              </a:lnTo>
                              <a:lnTo>
                                <a:pt x="31" y="2236"/>
                              </a:lnTo>
                              <a:lnTo>
                                <a:pt x="42" y="2239"/>
                              </a:lnTo>
                              <a:lnTo>
                                <a:pt x="55" y="2242"/>
                              </a:lnTo>
                              <a:lnTo>
                                <a:pt x="66" y="2244"/>
                              </a:lnTo>
                              <a:lnTo>
                                <a:pt x="77" y="2245"/>
                              </a:lnTo>
                              <a:lnTo>
                                <a:pt x="90" y="2246"/>
                              </a:lnTo>
                              <a:lnTo>
                                <a:pt x="105" y="2246"/>
                              </a:lnTo>
                              <a:lnTo>
                                <a:pt x="120" y="2246"/>
                              </a:lnTo>
                              <a:lnTo>
                                <a:pt x="133" y="2245"/>
                              </a:lnTo>
                              <a:lnTo>
                                <a:pt x="145" y="2244"/>
                              </a:lnTo>
                              <a:lnTo>
                                <a:pt x="156" y="2242"/>
                              </a:lnTo>
                              <a:lnTo>
                                <a:pt x="169" y="2239"/>
                              </a:lnTo>
                              <a:lnTo>
                                <a:pt x="179" y="2236"/>
                              </a:lnTo>
                              <a:lnTo>
                                <a:pt x="188" y="2230"/>
                              </a:lnTo>
                              <a:lnTo>
                                <a:pt x="195" y="2227"/>
                              </a:lnTo>
                              <a:lnTo>
                                <a:pt x="201" y="2222"/>
                              </a:lnTo>
                              <a:lnTo>
                                <a:pt x="205" y="2215"/>
                              </a:lnTo>
                              <a:lnTo>
                                <a:pt x="208" y="2208"/>
                              </a:lnTo>
                              <a:lnTo>
                                <a:pt x="209" y="2199"/>
                              </a:lnTo>
                              <a:lnTo>
                                <a:pt x="209" y="1386"/>
                              </a:lnTo>
                              <a:lnTo>
                                <a:pt x="388" y="1386"/>
                              </a:lnTo>
                              <a:lnTo>
                                <a:pt x="459" y="1382"/>
                              </a:lnTo>
                              <a:lnTo>
                                <a:pt x="524" y="1373"/>
                              </a:lnTo>
                              <a:lnTo>
                                <a:pt x="584" y="1357"/>
                              </a:lnTo>
                              <a:lnTo>
                                <a:pt x="640" y="1334"/>
                              </a:lnTo>
                              <a:lnTo>
                                <a:pt x="690" y="1305"/>
                              </a:lnTo>
                              <a:lnTo>
                                <a:pt x="736" y="1271"/>
                              </a:lnTo>
                              <a:lnTo>
                                <a:pt x="779" y="1232"/>
                              </a:lnTo>
                              <a:lnTo>
                                <a:pt x="817" y="1187"/>
                              </a:lnTo>
                              <a:lnTo>
                                <a:pt x="847" y="1142"/>
                              </a:lnTo>
                              <a:lnTo>
                                <a:pt x="209" y="1142"/>
                              </a:lnTo>
                              <a:lnTo>
                                <a:pt x="209" y="245"/>
                              </a:lnTo>
                              <a:lnTo>
                                <a:pt x="873" y="245"/>
                              </a:lnTo>
                              <a:lnTo>
                                <a:pt x="870" y="240"/>
                              </a:lnTo>
                              <a:lnTo>
                                <a:pt x="846" y="202"/>
                              </a:lnTo>
                              <a:lnTo>
                                <a:pt x="820" y="166"/>
                              </a:lnTo>
                              <a:lnTo>
                                <a:pt x="790" y="134"/>
                              </a:lnTo>
                              <a:lnTo>
                                <a:pt x="759" y="106"/>
                              </a:lnTo>
                              <a:lnTo>
                                <a:pt x="725" y="80"/>
                              </a:lnTo>
                              <a:lnTo>
                                <a:pt x="693" y="60"/>
                              </a:lnTo>
                              <a:lnTo>
                                <a:pt x="661" y="44"/>
                              </a:lnTo>
                              <a:lnTo>
                                <a:pt x="629" y="31"/>
                              </a:lnTo>
                              <a:lnTo>
                                <a:pt x="598" y="23"/>
                              </a:lnTo>
                              <a:lnTo>
                                <a:pt x="569" y="16"/>
                              </a:lnTo>
                              <a:lnTo>
                                <a:pt x="542" y="10"/>
                              </a:lnTo>
                              <a:lnTo>
                                <a:pt x="518" y="5"/>
                              </a:lnTo>
                              <a:lnTo>
                                <a:pt x="494" y="3"/>
                              </a:lnTo>
                              <a:lnTo>
                                <a:pt x="470" y="1"/>
                              </a:lnTo>
                              <a:lnTo>
                                <a:pt x="445" y="0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873" y="245"/>
                              </a:moveTo>
                              <a:lnTo>
                                <a:pt x="403" y="245"/>
                              </a:lnTo>
                              <a:lnTo>
                                <a:pt x="429" y="246"/>
                              </a:lnTo>
                              <a:lnTo>
                                <a:pt x="457" y="248"/>
                              </a:lnTo>
                              <a:lnTo>
                                <a:pt x="485" y="252"/>
                              </a:lnTo>
                              <a:lnTo>
                                <a:pt x="513" y="258"/>
                              </a:lnTo>
                              <a:lnTo>
                                <a:pt x="541" y="266"/>
                              </a:lnTo>
                              <a:lnTo>
                                <a:pt x="569" y="278"/>
                              </a:lnTo>
                              <a:lnTo>
                                <a:pt x="596" y="294"/>
                              </a:lnTo>
                              <a:lnTo>
                                <a:pt x="622" y="314"/>
                              </a:lnTo>
                              <a:lnTo>
                                <a:pt x="648" y="340"/>
                              </a:lnTo>
                              <a:lnTo>
                                <a:pt x="671" y="371"/>
                              </a:lnTo>
                              <a:lnTo>
                                <a:pt x="692" y="408"/>
                              </a:lnTo>
                              <a:lnTo>
                                <a:pt x="711" y="451"/>
                              </a:lnTo>
                              <a:lnTo>
                                <a:pt x="726" y="499"/>
                              </a:lnTo>
                              <a:lnTo>
                                <a:pt x="737" y="553"/>
                              </a:lnTo>
                              <a:lnTo>
                                <a:pt x="744" y="613"/>
                              </a:lnTo>
                              <a:lnTo>
                                <a:pt x="746" y="679"/>
                              </a:lnTo>
                              <a:lnTo>
                                <a:pt x="745" y="728"/>
                              </a:lnTo>
                              <a:lnTo>
                                <a:pt x="741" y="775"/>
                              </a:lnTo>
                              <a:lnTo>
                                <a:pt x="734" y="820"/>
                              </a:lnTo>
                              <a:lnTo>
                                <a:pt x="725" y="864"/>
                              </a:lnTo>
                              <a:lnTo>
                                <a:pt x="712" y="905"/>
                              </a:lnTo>
                              <a:lnTo>
                                <a:pt x="697" y="944"/>
                              </a:lnTo>
                              <a:lnTo>
                                <a:pt x="680" y="979"/>
                              </a:lnTo>
                              <a:lnTo>
                                <a:pt x="660" y="1011"/>
                              </a:lnTo>
                              <a:lnTo>
                                <a:pt x="638" y="1040"/>
                              </a:lnTo>
                              <a:lnTo>
                                <a:pt x="613" y="1066"/>
                              </a:lnTo>
                              <a:lnTo>
                                <a:pt x="585" y="1089"/>
                              </a:lnTo>
                              <a:lnTo>
                                <a:pt x="556" y="1107"/>
                              </a:lnTo>
                              <a:lnTo>
                                <a:pt x="522" y="1122"/>
                              </a:lnTo>
                              <a:lnTo>
                                <a:pt x="484" y="1133"/>
                              </a:lnTo>
                              <a:lnTo>
                                <a:pt x="443" y="1140"/>
                              </a:lnTo>
                              <a:lnTo>
                                <a:pt x="398" y="1142"/>
                              </a:lnTo>
                              <a:lnTo>
                                <a:pt x="847" y="1142"/>
                              </a:lnTo>
                              <a:lnTo>
                                <a:pt x="850" y="1137"/>
                              </a:lnTo>
                              <a:lnTo>
                                <a:pt x="880" y="1082"/>
                              </a:lnTo>
                              <a:lnTo>
                                <a:pt x="906" y="1022"/>
                              </a:lnTo>
                              <a:lnTo>
                                <a:pt x="927" y="957"/>
                              </a:lnTo>
                              <a:lnTo>
                                <a:pt x="944" y="888"/>
                              </a:lnTo>
                              <a:lnTo>
                                <a:pt x="956" y="814"/>
                              </a:lnTo>
                              <a:lnTo>
                                <a:pt x="964" y="737"/>
                              </a:lnTo>
                              <a:lnTo>
                                <a:pt x="966" y="655"/>
                              </a:lnTo>
                              <a:lnTo>
                                <a:pt x="965" y="593"/>
                              </a:lnTo>
                              <a:lnTo>
                                <a:pt x="960" y="534"/>
                              </a:lnTo>
                              <a:lnTo>
                                <a:pt x="952" y="477"/>
                              </a:lnTo>
                              <a:lnTo>
                                <a:pt x="942" y="423"/>
                              </a:lnTo>
                              <a:lnTo>
                                <a:pt x="928" y="373"/>
                              </a:lnTo>
                              <a:lnTo>
                                <a:pt x="911" y="326"/>
                              </a:lnTo>
                              <a:lnTo>
                                <a:pt x="892" y="282"/>
                              </a:lnTo>
                              <a:lnTo>
                                <a:pt x="873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2B34" id="Freeform 3" o:spid="_x0000_s1026" style="position:absolute;margin-left:310.15pt;margin-top:246pt;width:48.3pt;height:11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" path="m420,l83,,68,2,53,8,39,17,26,30,15,46,7,68,2,96,,128,,2199r2,9l5,2215r4,7l14,2227r8,3l31,2236r11,3l55,2242r11,2l77,2245r13,1l105,2246r15,l133,2245r12,-1l156,2242r13,-3l179,2236r9,-6l195,2227r6,-5l205,2215r3,-7l209,2199r,-813l388,1386r71,-4l524,1373r60,-16l640,1334r50,-29l736,1271r43,-39l817,1187r30,-45l209,1142r,-897l873,245r-3,-5l846,202,820,166,790,134,759,106,725,80,693,60,661,44,629,31,598,23,569,16,542,10,518,5,494,3,470,1,445,,420,xm873,245r-470,l429,246r28,2l485,252r28,6l541,266r28,12l596,294r26,20l648,340r23,31l692,408r19,43l726,499r11,54l744,613r2,66l745,728r-4,47l734,820r-9,44l712,905r-15,39l680,979r-20,32l638,1040r-25,26l585,1089r-29,18l522,1122r-38,11l443,1140r-45,2l847,1142r3,-5l880,1082r26,-60l927,957r17,-69l956,814r8,-77l966,655r-1,-62l960,534r-8,-57l942,423,928,373,911,326,892,282,873,245xe" fillcolor="#c7c9cb" stroked="f">
                <v:fill opacity="32896f"/>
                <v:path arrowok="t" o:connecttype="custom" o:connectlocs="52705,3124200;33655,3129280;16510,3143250;4445,3167380;0,3205480;1270,4526280;5715,4535170;13970,4540250;26670,4545965;41910,4549140;57150,4550410;76200,4550410;92075,4549140;107315,4545965;119380,4540250;127635,4535170;132080,4526280;132715,4004310;291465,4001770;370840,3985895;438150,3952875;494665,3906520;537845,3849370;132715,3279775;552450,3276600;520700,3229610;481965,3191510;440055,3162300;399415,3143885;361315,3134360;328930,3127375;298450,3124835;266700,3124200;255905,3279775;290195,3281680;325755,3288030;361315,3300730;394970,3323590;426085,3359785;451485,3410585;467995,3475355;473710,3555365;470535,3616325;460375,3672840;442595,3723640;419100,3766185;389255,3801110;353060,3827145;307340,3843655;252730,3849370;539750,3846195;575310,3773170;599440,3688080;612140,3592195;612775,3500755;604520,3427095;589280,3361055;566420,330327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522D6B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3117850</wp:posOffset>
                </wp:positionV>
                <wp:extent cx="518160" cy="1426210"/>
                <wp:effectExtent l="2540" t="5080" r="3175" b="69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26210"/>
                        </a:xfrm>
                        <a:custGeom>
                          <a:avLst/>
                          <a:gdLst>
                            <a:gd name="T0" fmla="+- 0 7593 7489"/>
                            <a:gd name="T1" fmla="*/ T0 w 816"/>
                            <a:gd name="T2" fmla="+- 0 4910 4910"/>
                            <a:gd name="T3" fmla="*/ 4910 h 2246"/>
                            <a:gd name="T4" fmla="+- 0 7530 7489"/>
                            <a:gd name="T5" fmla="*/ T4 w 816"/>
                            <a:gd name="T6" fmla="+- 0 4917 4910"/>
                            <a:gd name="T7" fmla="*/ 4917 h 2246"/>
                            <a:gd name="T8" fmla="+- 0 7489 7489"/>
                            <a:gd name="T9" fmla="*/ T8 w 816"/>
                            <a:gd name="T10" fmla="+- 0 4956 4910"/>
                            <a:gd name="T11" fmla="*/ 4956 h 2246"/>
                            <a:gd name="T12" fmla="+- 0 7489 7489"/>
                            <a:gd name="T13" fmla="*/ T12 w 816"/>
                            <a:gd name="T14" fmla="+- 0 7035 4910"/>
                            <a:gd name="T15" fmla="*/ 7035 h 2246"/>
                            <a:gd name="T16" fmla="+- 0 7503 7489"/>
                            <a:gd name="T17" fmla="*/ T16 w 816"/>
                            <a:gd name="T18" fmla="+- 0 7112 4910"/>
                            <a:gd name="T19" fmla="*/ 7112 h 2246"/>
                            <a:gd name="T20" fmla="+- 0 7553 7489"/>
                            <a:gd name="T21" fmla="*/ T20 w 816"/>
                            <a:gd name="T22" fmla="+- 0 7154 4910"/>
                            <a:gd name="T23" fmla="*/ 7154 h 2246"/>
                            <a:gd name="T24" fmla="+- 0 7566 7489"/>
                            <a:gd name="T25" fmla="*/ T24 w 816"/>
                            <a:gd name="T26" fmla="+- 0 7155 4910"/>
                            <a:gd name="T27" fmla="*/ 7155 h 2246"/>
                            <a:gd name="T28" fmla="+- 0 8269 7489"/>
                            <a:gd name="T29" fmla="*/ T28 w 816"/>
                            <a:gd name="T30" fmla="+- 0 7155 4910"/>
                            <a:gd name="T31" fmla="*/ 7155 h 2246"/>
                            <a:gd name="T32" fmla="+- 0 8300 7489"/>
                            <a:gd name="T33" fmla="*/ T32 w 816"/>
                            <a:gd name="T34" fmla="+- 0 7094 4910"/>
                            <a:gd name="T35" fmla="*/ 7094 h 2246"/>
                            <a:gd name="T36" fmla="+- 0 8304 7489"/>
                            <a:gd name="T37" fmla="*/ T36 w 816"/>
                            <a:gd name="T38" fmla="+- 0 7026 4910"/>
                            <a:gd name="T39" fmla="*/ 7026 h 2246"/>
                            <a:gd name="T40" fmla="+- 0 8304 7489"/>
                            <a:gd name="T41" fmla="*/ T40 w 816"/>
                            <a:gd name="T42" fmla="+- 0 7010 4910"/>
                            <a:gd name="T43" fmla="*/ 7010 h 2246"/>
                            <a:gd name="T44" fmla="+- 0 8299 7489"/>
                            <a:gd name="T45" fmla="*/ T44 w 816"/>
                            <a:gd name="T46" fmla="+- 0 6945 4910"/>
                            <a:gd name="T47" fmla="*/ 6945 h 2246"/>
                            <a:gd name="T48" fmla="+- 0 7698 7489"/>
                            <a:gd name="T49" fmla="*/ T48 w 816"/>
                            <a:gd name="T50" fmla="+- 0 6898 4910"/>
                            <a:gd name="T51" fmla="*/ 6898 h 2246"/>
                            <a:gd name="T52" fmla="+- 0 7698 7489"/>
                            <a:gd name="T53" fmla="*/ T52 w 816"/>
                            <a:gd name="T54" fmla="+- 0 4956 4910"/>
                            <a:gd name="T55" fmla="*/ 4956 h 2246"/>
                            <a:gd name="T56" fmla="+- 0 7644 7489"/>
                            <a:gd name="T57" fmla="*/ T56 w 816"/>
                            <a:gd name="T58" fmla="+- 0 4913 4910"/>
                            <a:gd name="T59" fmla="*/ 4913 h 2246"/>
                            <a:gd name="T60" fmla="+- 0 7608 7489"/>
                            <a:gd name="T61" fmla="*/ T60 w 816"/>
                            <a:gd name="T62" fmla="+- 0 4910 4910"/>
                            <a:gd name="T63" fmla="*/ 4910 h 2246"/>
                            <a:gd name="T64" fmla="+- 0 7593 7489"/>
                            <a:gd name="T65" fmla="*/ T64 w 816"/>
                            <a:gd name="T66" fmla="+- 0 4910 4910"/>
                            <a:gd name="T67" fmla="*/ 4910 h 2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6" h="2246">
                              <a:moveTo>
                                <a:pt x="104" y="0"/>
                              </a:moveTo>
                              <a:lnTo>
                                <a:pt x="41" y="7"/>
                              </a:lnTo>
                              <a:lnTo>
                                <a:pt x="0" y="46"/>
                              </a:lnTo>
                              <a:lnTo>
                                <a:pt x="0" y="2125"/>
                              </a:lnTo>
                              <a:lnTo>
                                <a:pt x="14" y="2202"/>
                              </a:lnTo>
                              <a:lnTo>
                                <a:pt x="64" y="2244"/>
                              </a:lnTo>
                              <a:lnTo>
                                <a:pt x="77" y="2245"/>
                              </a:lnTo>
                              <a:lnTo>
                                <a:pt x="780" y="2245"/>
                              </a:lnTo>
                              <a:lnTo>
                                <a:pt x="811" y="2184"/>
                              </a:lnTo>
                              <a:lnTo>
                                <a:pt x="815" y="2116"/>
                              </a:lnTo>
                              <a:lnTo>
                                <a:pt x="815" y="2100"/>
                              </a:lnTo>
                              <a:lnTo>
                                <a:pt x="810" y="2035"/>
                              </a:lnTo>
                              <a:lnTo>
                                <a:pt x="209" y="1988"/>
                              </a:lnTo>
                              <a:lnTo>
                                <a:pt x="209" y="46"/>
                              </a:lnTo>
                              <a:lnTo>
                                <a:pt x="155" y="3"/>
                              </a:lnTo>
                              <a:lnTo>
                                <a:pt x="119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25BE" id="Freeform 2" o:spid="_x0000_s1026" style="position:absolute;margin-left:374.45pt;margin-top:245.5pt;width:40.8pt;height:11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" path="m104,l41,7,,46,,2125r14,77l64,2244r13,1l780,2245r31,-61l815,2116r,-16l810,2035,209,1988,209,46,155,3,119,,104,xe" fillcolor="#c7c9cb" stroked="f">
                <v:fill opacity="32896f"/>
                <v:path arrowok="t" o:connecttype="custom" o:connectlocs="66040,3117850;26035,3122295;0,3147060;0,4467225;8890,4516120;40640,4542790;48895,4543425;495300,4543425;514985,4504690;517525,4461510;517525,4451350;514350,4410075;132715,4380230;132715,3147060;98425,3119755;75565,3117850;66040,3117850" o:connectangles="0,0,0,0,0,0,0,0,0,0,0,0,0,0,0,0,0"/>
                <w10:wrap anchorx="page"/>
              </v:shape>
            </w:pict>
          </mc:Fallback>
        </mc:AlternateContent>
      </w:r>
      <w:r w:rsidRPr="00522D6B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3124200</wp:posOffset>
                </wp:positionV>
                <wp:extent cx="555625" cy="1419860"/>
                <wp:effectExtent l="0" t="1905" r="6350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" cy="1419860"/>
                        </a:xfrm>
                        <a:custGeom>
                          <a:avLst/>
                          <a:gdLst>
                            <a:gd name="T0" fmla="+- 0 9364 8535"/>
                            <a:gd name="T1" fmla="*/ T0 w 875"/>
                            <a:gd name="T2" fmla="+- 0 4920 4920"/>
                            <a:gd name="T3" fmla="*/ 4920 h 2236"/>
                            <a:gd name="T4" fmla="+- 0 8612 8535"/>
                            <a:gd name="T5" fmla="*/ T4 w 875"/>
                            <a:gd name="T6" fmla="+- 0 4920 4920"/>
                            <a:gd name="T7" fmla="*/ 4920 h 2236"/>
                            <a:gd name="T8" fmla="+- 0 8599 8535"/>
                            <a:gd name="T9" fmla="*/ T8 w 875"/>
                            <a:gd name="T10" fmla="+- 0 4922 4920"/>
                            <a:gd name="T11" fmla="*/ 4922 h 2236"/>
                            <a:gd name="T12" fmla="+- 0 8549 8535"/>
                            <a:gd name="T13" fmla="*/ T12 w 875"/>
                            <a:gd name="T14" fmla="+- 0 4963 4920"/>
                            <a:gd name="T15" fmla="*/ 4963 h 2236"/>
                            <a:gd name="T16" fmla="+- 0 8535 8535"/>
                            <a:gd name="T17" fmla="*/ T16 w 875"/>
                            <a:gd name="T18" fmla="+- 0 5041 4920"/>
                            <a:gd name="T19" fmla="*/ 5041 h 2236"/>
                            <a:gd name="T20" fmla="+- 0 8535 8535"/>
                            <a:gd name="T21" fmla="*/ T20 w 875"/>
                            <a:gd name="T22" fmla="+- 0 7035 4920"/>
                            <a:gd name="T23" fmla="*/ 7035 h 2236"/>
                            <a:gd name="T24" fmla="+- 0 8549 8535"/>
                            <a:gd name="T25" fmla="*/ T24 w 875"/>
                            <a:gd name="T26" fmla="+- 0 7112 4920"/>
                            <a:gd name="T27" fmla="*/ 7112 h 2236"/>
                            <a:gd name="T28" fmla="+- 0 8599 8535"/>
                            <a:gd name="T29" fmla="*/ T28 w 875"/>
                            <a:gd name="T30" fmla="+- 0 7154 4920"/>
                            <a:gd name="T31" fmla="*/ 7154 h 2236"/>
                            <a:gd name="T32" fmla="+- 0 8612 8535"/>
                            <a:gd name="T33" fmla="*/ T32 w 875"/>
                            <a:gd name="T34" fmla="+- 0 7155 4920"/>
                            <a:gd name="T35" fmla="*/ 7155 h 2236"/>
                            <a:gd name="T36" fmla="+- 0 9373 8535"/>
                            <a:gd name="T37" fmla="*/ T36 w 875"/>
                            <a:gd name="T38" fmla="+- 0 7155 4920"/>
                            <a:gd name="T39" fmla="*/ 7155 h 2236"/>
                            <a:gd name="T40" fmla="+- 0 9405 8535"/>
                            <a:gd name="T41" fmla="*/ T40 w 875"/>
                            <a:gd name="T42" fmla="+- 0 7098 4920"/>
                            <a:gd name="T43" fmla="*/ 7098 h 2236"/>
                            <a:gd name="T44" fmla="+- 0 9409 8535"/>
                            <a:gd name="T45" fmla="*/ T44 w 875"/>
                            <a:gd name="T46" fmla="+- 0 7033 4920"/>
                            <a:gd name="T47" fmla="*/ 7033 h 2236"/>
                            <a:gd name="T48" fmla="+- 0 9409 8535"/>
                            <a:gd name="T49" fmla="*/ T48 w 875"/>
                            <a:gd name="T50" fmla="+- 0 7001 4920"/>
                            <a:gd name="T51" fmla="*/ 7001 h 2236"/>
                            <a:gd name="T52" fmla="+- 0 9398 8535"/>
                            <a:gd name="T53" fmla="*/ T52 w 875"/>
                            <a:gd name="T54" fmla="+- 0 6936 4920"/>
                            <a:gd name="T55" fmla="*/ 6936 h 2236"/>
                            <a:gd name="T56" fmla="+- 0 8743 8535"/>
                            <a:gd name="T57" fmla="*/ T56 w 875"/>
                            <a:gd name="T58" fmla="+- 0 6908 4920"/>
                            <a:gd name="T59" fmla="*/ 6908 h 2236"/>
                            <a:gd name="T60" fmla="+- 0 8743 8535"/>
                            <a:gd name="T61" fmla="*/ T60 w 875"/>
                            <a:gd name="T62" fmla="+- 0 6109 4920"/>
                            <a:gd name="T63" fmla="*/ 6109 h 2236"/>
                            <a:gd name="T64" fmla="+- 0 9277 8535"/>
                            <a:gd name="T65" fmla="*/ T64 w 875"/>
                            <a:gd name="T66" fmla="+- 0 6109 4920"/>
                            <a:gd name="T67" fmla="*/ 6109 h 2236"/>
                            <a:gd name="T68" fmla="+- 0 9283 8535"/>
                            <a:gd name="T69" fmla="*/ T68 w 875"/>
                            <a:gd name="T70" fmla="+- 0 6107 4920"/>
                            <a:gd name="T71" fmla="*/ 6107 h 2236"/>
                            <a:gd name="T72" fmla="+- 0 9289 8535"/>
                            <a:gd name="T73" fmla="*/ T72 w 875"/>
                            <a:gd name="T74" fmla="+- 0 6102 4920"/>
                            <a:gd name="T75" fmla="*/ 6102 h 2236"/>
                            <a:gd name="T76" fmla="+- 0 9294 8535"/>
                            <a:gd name="T77" fmla="*/ T76 w 875"/>
                            <a:gd name="T78" fmla="+- 0 6098 4920"/>
                            <a:gd name="T79" fmla="*/ 6098 h 2236"/>
                            <a:gd name="T80" fmla="+- 0 9311 8535"/>
                            <a:gd name="T81" fmla="*/ T80 w 875"/>
                            <a:gd name="T82" fmla="+- 0 6022 4920"/>
                            <a:gd name="T83" fmla="*/ 6022 h 2236"/>
                            <a:gd name="T84" fmla="+- 0 9312 8535"/>
                            <a:gd name="T85" fmla="*/ T84 w 875"/>
                            <a:gd name="T86" fmla="+- 0 5993 4920"/>
                            <a:gd name="T87" fmla="*/ 5993 h 2236"/>
                            <a:gd name="T88" fmla="+- 0 9311 8535"/>
                            <a:gd name="T89" fmla="*/ T88 w 875"/>
                            <a:gd name="T90" fmla="+- 0 5962 4920"/>
                            <a:gd name="T91" fmla="*/ 5962 h 2236"/>
                            <a:gd name="T92" fmla="+- 0 9299 8535"/>
                            <a:gd name="T93" fmla="*/ T92 w 875"/>
                            <a:gd name="T94" fmla="+- 0 5889 4920"/>
                            <a:gd name="T95" fmla="*/ 5889 h 2236"/>
                            <a:gd name="T96" fmla="+- 0 9277 8535"/>
                            <a:gd name="T97" fmla="*/ T96 w 875"/>
                            <a:gd name="T98" fmla="+- 0 5868 4920"/>
                            <a:gd name="T99" fmla="*/ 5868 h 2236"/>
                            <a:gd name="T100" fmla="+- 0 8743 8535"/>
                            <a:gd name="T101" fmla="*/ T100 w 875"/>
                            <a:gd name="T102" fmla="+- 0 5868 4920"/>
                            <a:gd name="T103" fmla="*/ 5868 h 2236"/>
                            <a:gd name="T104" fmla="+- 0 8743 8535"/>
                            <a:gd name="T105" fmla="*/ T104 w 875"/>
                            <a:gd name="T106" fmla="+- 0 5167 4920"/>
                            <a:gd name="T107" fmla="*/ 5167 h 2236"/>
                            <a:gd name="T108" fmla="+- 0 9364 8535"/>
                            <a:gd name="T109" fmla="*/ T108 w 875"/>
                            <a:gd name="T110" fmla="+- 0 5167 4920"/>
                            <a:gd name="T111" fmla="*/ 5167 h 2236"/>
                            <a:gd name="T112" fmla="+- 0 9370 8535"/>
                            <a:gd name="T113" fmla="*/ T112 w 875"/>
                            <a:gd name="T114" fmla="+- 0 5165 4920"/>
                            <a:gd name="T115" fmla="*/ 5165 h 2236"/>
                            <a:gd name="T116" fmla="+- 0 9376 8535"/>
                            <a:gd name="T117" fmla="*/ T116 w 875"/>
                            <a:gd name="T118" fmla="+- 0 5160 4920"/>
                            <a:gd name="T119" fmla="*/ 5160 h 2236"/>
                            <a:gd name="T120" fmla="+- 0 9381 8535"/>
                            <a:gd name="T121" fmla="*/ T120 w 875"/>
                            <a:gd name="T122" fmla="+- 0 5155 4920"/>
                            <a:gd name="T123" fmla="*/ 5155 h 2236"/>
                            <a:gd name="T124" fmla="+- 0 9385 8535"/>
                            <a:gd name="T125" fmla="*/ T124 w 875"/>
                            <a:gd name="T126" fmla="+- 0 5148 4920"/>
                            <a:gd name="T127" fmla="*/ 5148 h 2236"/>
                            <a:gd name="T128" fmla="+- 0 9389 8535"/>
                            <a:gd name="T129" fmla="*/ T128 w 875"/>
                            <a:gd name="T130" fmla="+- 0 5138 4920"/>
                            <a:gd name="T131" fmla="*/ 5138 h 2236"/>
                            <a:gd name="T132" fmla="+- 0 9392 8535"/>
                            <a:gd name="T133" fmla="*/ T132 w 875"/>
                            <a:gd name="T134" fmla="+- 0 5129 4920"/>
                            <a:gd name="T135" fmla="*/ 5129 h 2236"/>
                            <a:gd name="T136" fmla="+- 0 9395 8535"/>
                            <a:gd name="T137" fmla="*/ T136 w 875"/>
                            <a:gd name="T138" fmla="+- 0 5115 4920"/>
                            <a:gd name="T139" fmla="*/ 5115 h 2236"/>
                            <a:gd name="T140" fmla="+- 0 9397 8535"/>
                            <a:gd name="T141" fmla="*/ T140 w 875"/>
                            <a:gd name="T142" fmla="+- 0 5100 4920"/>
                            <a:gd name="T143" fmla="*/ 5100 h 2236"/>
                            <a:gd name="T144" fmla="+- 0 9399 8535"/>
                            <a:gd name="T145" fmla="*/ T144 w 875"/>
                            <a:gd name="T146" fmla="+- 0 5075 4920"/>
                            <a:gd name="T147" fmla="*/ 5075 h 2236"/>
                            <a:gd name="T148" fmla="+- 0 9400 8535"/>
                            <a:gd name="T149" fmla="*/ T148 w 875"/>
                            <a:gd name="T150" fmla="+- 0 5046 4920"/>
                            <a:gd name="T151" fmla="*/ 5046 h 2236"/>
                            <a:gd name="T152" fmla="+- 0 9399 8535"/>
                            <a:gd name="T153" fmla="*/ T152 w 875"/>
                            <a:gd name="T154" fmla="+- 0 5014 4920"/>
                            <a:gd name="T155" fmla="*/ 5014 h 2236"/>
                            <a:gd name="T156" fmla="+- 0 9385 8535"/>
                            <a:gd name="T157" fmla="*/ T156 w 875"/>
                            <a:gd name="T158" fmla="+- 0 4939 4920"/>
                            <a:gd name="T159" fmla="*/ 4939 h 2236"/>
                            <a:gd name="T160" fmla="+- 0 9370 8535"/>
                            <a:gd name="T161" fmla="*/ T160 w 875"/>
                            <a:gd name="T162" fmla="+- 0 4922 4920"/>
                            <a:gd name="T163" fmla="*/ 4922 h 2236"/>
                            <a:gd name="T164" fmla="+- 0 9364 8535"/>
                            <a:gd name="T165" fmla="*/ T164 w 875"/>
                            <a:gd name="T166" fmla="+- 0 4920 4920"/>
                            <a:gd name="T167" fmla="*/ 4920 h 2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75" h="2236">
                              <a:moveTo>
                                <a:pt x="829" y="0"/>
                              </a:moveTo>
                              <a:lnTo>
                                <a:pt x="77" y="0"/>
                              </a:lnTo>
                              <a:lnTo>
                                <a:pt x="64" y="2"/>
                              </a:lnTo>
                              <a:lnTo>
                                <a:pt x="14" y="43"/>
                              </a:lnTo>
                              <a:lnTo>
                                <a:pt x="0" y="121"/>
                              </a:lnTo>
                              <a:lnTo>
                                <a:pt x="0" y="2115"/>
                              </a:lnTo>
                              <a:lnTo>
                                <a:pt x="14" y="2192"/>
                              </a:lnTo>
                              <a:lnTo>
                                <a:pt x="64" y="2234"/>
                              </a:lnTo>
                              <a:lnTo>
                                <a:pt x="77" y="2235"/>
                              </a:lnTo>
                              <a:lnTo>
                                <a:pt x="838" y="2235"/>
                              </a:lnTo>
                              <a:lnTo>
                                <a:pt x="870" y="2178"/>
                              </a:lnTo>
                              <a:lnTo>
                                <a:pt x="874" y="2113"/>
                              </a:lnTo>
                              <a:lnTo>
                                <a:pt x="874" y="2081"/>
                              </a:lnTo>
                              <a:lnTo>
                                <a:pt x="863" y="2016"/>
                              </a:lnTo>
                              <a:lnTo>
                                <a:pt x="208" y="1988"/>
                              </a:lnTo>
                              <a:lnTo>
                                <a:pt x="208" y="1189"/>
                              </a:lnTo>
                              <a:lnTo>
                                <a:pt x="742" y="1189"/>
                              </a:lnTo>
                              <a:lnTo>
                                <a:pt x="748" y="1187"/>
                              </a:lnTo>
                              <a:lnTo>
                                <a:pt x="754" y="1182"/>
                              </a:lnTo>
                              <a:lnTo>
                                <a:pt x="759" y="1178"/>
                              </a:lnTo>
                              <a:lnTo>
                                <a:pt x="776" y="1102"/>
                              </a:lnTo>
                              <a:lnTo>
                                <a:pt x="777" y="1073"/>
                              </a:lnTo>
                              <a:lnTo>
                                <a:pt x="776" y="1042"/>
                              </a:lnTo>
                              <a:lnTo>
                                <a:pt x="764" y="969"/>
                              </a:lnTo>
                              <a:lnTo>
                                <a:pt x="742" y="948"/>
                              </a:lnTo>
                              <a:lnTo>
                                <a:pt x="208" y="948"/>
                              </a:lnTo>
                              <a:lnTo>
                                <a:pt x="208" y="247"/>
                              </a:lnTo>
                              <a:lnTo>
                                <a:pt x="829" y="247"/>
                              </a:lnTo>
                              <a:lnTo>
                                <a:pt x="835" y="245"/>
                              </a:lnTo>
                              <a:lnTo>
                                <a:pt x="841" y="240"/>
                              </a:lnTo>
                              <a:lnTo>
                                <a:pt x="846" y="235"/>
                              </a:lnTo>
                              <a:lnTo>
                                <a:pt x="850" y="228"/>
                              </a:lnTo>
                              <a:lnTo>
                                <a:pt x="854" y="218"/>
                              </a:lnTo>
                              <a:lnTo>
                                <a:pt x="857" y="209"/>
                              </a:lnTo>
                              <a:lnTo>
                                <a:pt x="860" y="195"/>
                              </a:lnTo>
                              <a:lnTo>
                                <a:pt x="862" y="180"/>
                              </a:lnTo>
                              <a:lnTo>
                                <a:pt x="864" y="155"/>
                              </a:lnTo>
                              <a:lnTo>
                                <a:pt x="865" y="126"/>
                              </a:lnTo>
                              <a:lnTo>
                                <a:pt x="864" y="94"/>
                              </a:lnTo>
                              <a:lnTo>
                                <a:pt x="850" y="19"/>
                              </a:lnTo>
                              <a:lnTo>
                                <a:pt x="835" y="2"/>
                              </a:lnTo>
                              <a:lnTo>
                                <a:pt x="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4A06" id="Freeform 1" o:spid="_x0000_s1026" style="position:absolute;margin-left:426.75pt;margin-top:246pt;width:43.75pt;height:111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" path="m829,l77,,64,2,14,43,,121,,2115r14,77l64,2234r13,1l838,2235r32,-57l874,2113r,-32l863,2016,208,1988r,-799l742,1189r6,-2l754,1182r5,-4l776,1102r1,-29l776,1042,764,969,742,948r-534,l208,247r621,l835,245r6,-5l846,235r4,-7l854,218r3,-9l860,195r2,-15l864,155r1,-29l864,94,850,19,835,2,829,xe" fillcolor="#c7c9cb" stroked="f">
                <v:fill opacity="32896f"/>
                <v:path arrowok="t" o:connecttype="custom" o:connectlocs="526415,3124200;48895,3124200;40640,3125470;8890,3151505;0,3201035;0,4467225;8890,4516120;40640,4542790;48895,4543425;532130,4543425;552450,4507230;554990,4465955;554990,4445635;548005,4404360;132080,4386580;132080,3879215;471170,3879215;474980,3877945;478790,3874770;481965,3872230;492760,3823970;493395,3805555;492760,3785870;485140,3739515;471170,3726180;132080,3726180;132080,3281045;526415,3281045;530225,3279775;534035,3276600;537210,3273425;539750,3268980;542290,3262630;544195,3256915;546100,3248025;547370,3238500;548640,3222625;549275,3204210;548640,3183890;539750,3136265;530225,3125470;526415,312420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Pr="00522D6B">
        <w:rPr>
          <w:rFonts w:ascii="Calibri" w:eastAsia="Rooney Light" w:hAnsi="Rooney Light" w:cs="Rooney Light"/>
          <w:color w:val="2F5496"/>
          <w:sz w:val="16"/>
        </w:rPr>
        <w:t>Supervisor/manager:</w:t>
      </w:r>
      <w:r w:rsidRPr="00522D6B">
        <w:rPr>
          <w:rFonts w:ascii="Calibri" w:eastAsia="Rooney Light" w:hAnsi="Rooney Light" w:cs="Rooney Light"/>
          <w:color w:val="2F5496"/>
          <w:spacing w:val="-6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Ensure</w:t>
      </w:r>
      <w:r w:rsidRPr="00522D6B">
        <w:rPr>
          <w:rFonts w:ascii="Calibri" w:eastAsia="Rooney Light" w:hAnsi="Rooney Light" w:cs="Rooney Light"/>
          <w:color w:val="2F5496"/>
          <w:spacing w:val="-6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this</w:t>
      </w:r>
      <w:r w:rsidRPr="00522D6B">
        <w:rPr>
          <w:rFonts w:ascii="Calibri" w:eastAsia="Rooney Light" w:hAnsi="Rooney Light" w:cs="Rooney Light"/>
          <w:color w:val="2F5496"/>
          <w:spacing w:val="-7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completed</w:t>
      </w:r>
      <w:r w:rsidRPr="00522D6B">
        <w:rPr>
          <w:rFonts w:ascii="Calibri" w:eastAsia="Rooney Light" w:hAnsi="Rooney Light" w:cs="Rooney Light"/>
          <w:color w:val="2F5496"/>
          <w:spacing w:val="-6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report</w:t>
      </w:r>
      <w:r w:rsidRPr="00522D6B">
        <w:rPr>
          <w:rFonts w:ascii="Calibri" w:eastAsia="Rooney Light" w:hAnsi="Rooney Light" w:cs="Rooney Light"/>
          <w:color w:val="2F5496"/>
          <w:spacing w:val="-7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is</w:t>
      </w:r>
      <w:r w:rsidRPr="00522D6B">
        <w:rPr>
          <w:rFonts w:ascii="Calibri" w:eastAsia="Rooney Light" w:hAnsi="Rooney Light" w:cs="Rooney Light"/>
          <w:color w:val="2F5496"/>
          <w:spacing w:val="-7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submitted</w:t>
      </w:r>
      <w:r w:rsidRPr="00522D6B">
        <w:rPr>
          <w:rFonts w:ascii="Calibri" w:eastAsia="Rooney Light" w:hAnsi="Rooney Light" w:cs="Rooney Light"/>
          <w:color w:val="2F5496"/>
          <w:spacing w:val="-6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to</w:t>
      </w:r>
      <w:r w:rsidRPr="00522D6B">
        <w:rPr>
          <w:rFonts w:ascii="Calibri" w:eastAsia="Rooney Light" w:hAnsi="Rooney Light" w:cs="Rooney Light"/>
          <w:color w:val="2F5496"/>
          <w:spacing w:val="-7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the</w:t>
      </w:r>
      <w:r w:rsidRPr="00522D6B">
        <w:rPr>
          <w:rFonts w:ascii="Calibri" w:eastAsia="Rooney Light" w:hAnsi="Rooney Light" w:cs="Rooney Light"/>
          <w:color w:val="2F5496"/>
          <w:spacing w:val="-6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Return</w:t>
      </w:r>
      <w:r w:rsidRPr="00522D6B">
        <w:rPr>
          <w:rFonts w:ascii="Calibri" w:eastAsia="Rooney Light" w:hAnsi="Rooney Light" w:cs="Rooney Light"/>
          <w:color w:val="2F5496"/>
          <w:spacing w:val="-7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to</w:t>
      </w:r>
      <w:r w:rsidRPr="00522D6B">
        <w:rPr>
          <w:rFonts w:ascii="Calibri" w:eastAsia="Rooney Light" w:hAnsi="Rooney Light" w:cs="Rooney Light"/>
          <w:color w:val="2F5496"/>
          <w:spacing w:val="-7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Work</w:t>
      </w:r>
      <w:r w:rsidRPr="00522D6B">
        <w:rPr>
          <w:rFonts w:ascii="Calibri" w:eastAsia="Rooney Light" w:hAnsi="Rooney Light" w:cs="Rooney Light"/>
          <w:color w:val="2F5496"/>
          <w:spacing w:val="-7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Coordinator</w:t>
      </w:r>
      <w:r w:rsidRPr="00522D6B">
        <w:rPr>
          <w:rFonts w:ascii="Calibri" w:eastAsia="Rooney Light" w:hAnsi="Rooney Light" w:cs="Rooney Light"/>
          <w:color w:val="2F5496"/>
          <w:spacing w:val="-2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prior</w:t>
      </w:r>
      <w:r w:rsidRPr="00522D6B">
        <w:rPr>
          <w:rFonts w:ascii="Calibri" w:eastAsia="Rooney Light" w:hAnsi="Rooney Light" w:cs="Rooney Light"/>
          <w:color w:val="2F5496"/>
          <w:spacing w:val="-6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to</w:t>
      </w:r>
      <w:r w:rsidRPr="00522D6B">
        <w:rPr>
          <w:rFonts w:ascii="Calibri" w:eastAsia="Rooney Light" w:hAnsi="Rooney Light" w:cs="Rooney Light"/>
          <w:color w:val="2F5496"/>
          <w:spacing w:val="-7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the</w:t>
      </w:r>
      <w:r w:rsidRPr="00522D6B">
        <w:rPr>
          <w:rFonts w:ascii="Calibri" w:eastAsia="Rooney Light" w:hAnsi="Rooney Light" w:cs="Rooney Light"/>
          <w:color w:val="2F5496"/>
          <w:spacing w:val="-6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end</w:t>
      </w:r>
      <w:r w:rsidRPr="00522D6B">
        <w:rPr>
          <w:rFonts w:ascii="Calibri" w:eastAsia="Rooney Light" w:hAnsi="Rooney Light" w:cs="Rooney Light"/>
          <w:color w:val="2F5496"/>
          <w:spacing w:val="-6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of</w:t>
      </w:r>
      <w:r w:rsidRPr="00522D6B">
        <w:rPr>
          <w:rFonts w:ascii="Calibri" w:eastAsia="Rooney Light" w:hAnsi="Rooney Light" w:cs="Rooney Light"/>
          <w:color w:val="2F5496"/>
          <w:spacing w:val="-6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z w:val="16"/>
        </w:rPr>
        <w:t>the</w:t>
      </w:r>
      <w:r w:rsidRPr="00522D6B">
        <w:rPr>
          <w:rFonts w:ascii="Calibri" w:eastAsia="Rooney Light" w:hAnsi="Rooney Light" w:cs="Rooney Light"/>
          <w:color w:val="2F5496"/>
          <w:spacing w:val="-6"/>
          <w:sz w:val="16"/>
        </w:rPr>
        <w:t xml:space="preserve"> </w:t>
      </w:r>
      <w:r w:rsidRPr="00522D6B">
        <w:rPr>
          <w:rFonts w:ascii="Calibri" w:eastAsia="Rooney Light" w:hAnsi="Rooney Light" w:cs="Rooney Light"/>
          <w:color w:val="2F5496"/>
          <w:spacing w:val="-2"/>
          <w:sz w:val="16"/>
        </w:rPr>
        <w:t>shift</w:t>
      </w:r>
    </w:p>
    <w:p w:rsidR="00522D6B" w:rsidRPr="00522D6B" w:rsidRDefault="00522D6B" w:rsidP="00522D6B">
      <w:pPr>
        <w:widowControl w:val="0"/>
        <w:autoSpaceDE w:val="0"/>
        <w:autoSpaceDN w:val="0"/>
        <w:spacing w:before="7" w:after="1" w:line="240" w:lineRule="auto"/>
        <w:rPr>
          <w:rFonts w:ascii="Calibri" w:eastAsia="Rooney Light" w:hAnsi="Rooney Light" w:cs="Rooney Light"/>
          <w:sz w:val="28"/>
          <w:szCs w:val="20"/>
        </w:rPr>
      </w:pPr>
    </w:p>
    <w:tbl>
      <w:tblPr>
        <w:tblW w:w="99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522D6B" w:rsidRPr="00522D6B" w:rsidTr="009410DB">
        <w:trPr>
          <w:trHeight w:val="643"/>
        </w:trPr>
        <w:tc>
          <w:tcPr>
            <w:tcW w:w="9900" w:type="dxa"/>
            <w:shd w:val="clear" w:color="auto" w:fill="C6C8C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before="5" w:after="0" w:line="240" w:lineRule="auto"/>
              <w:ind w:left="96"/>
              <w:rPr>
                <w:rFonts w:ascii="Calibri" w:eastAsia="Garamond" w:hAnsi="Garamond" w:cs="Garamond"/>
                <w:b/>
                <w:sz w:val="17"/>
              </w:rPr>
            </w:pPr>
            <w:r w:rsidRPr="00522D6B">
              <w:rPr>
                <w:rFonts w:ascii="Calibri" w:eastAsia="Garamond" w:hAnsi="Garamond" w:cs="Garamond"/>
                <w:b/>
                <w:sz w:val="17"/>
              </w:rPr>
              <w:t>Corrective</w:t>
            </w:r>
            <w:r w:rsidRPr="00522D6B">
              <w:rPr>
                <w:rFonts w:ascii="Calibri" w:eastAsia="Garamond" w:hAnsi="Garamond" w:cs="Garamond"/>
                <w:b/>
                <w:spacing w:val="20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spacing w:val="-2"/>
                <w:sz w:val="17"/>
              </w:rPr>
              <w:t>actions:</w:t>
            </w:r>
          </w:p>
          <w:p w:rsidR="00522D6B" w:rsidRPr="00522D6B" w:rsidRDefault="00522D6B" w:rsidP="00522D6B">
            <w:pPr>
              <w:widowControl w:val="0"/>
              <w:autoSpaceDE w:val="0"/>
              <w:autoSpaceDN w:val="0"/>
              <w:spacing w:before="8" w:after="0" w:line="240" w:lineRule="auto"/>
              <w:ind w:left="96"/>
              <w:rPr>
                <w:rFonts w:ascii="Calibri" w:eastAsia="Garamond" w:hAnsi="Garamond" w:cs="Garamond"/>
                <w:b/>
                <w:sz w:val="17"/>
              </w:rPr>
            </w:pP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This</w:t>
            </w:r>
            <w:r w:rsidRPr="00522D6B">
              <w:rPr>
                <w:rFonts w:ascii="Calibri" w:eastAsia="Garamond" w:hAnsi="Garamond" w:cs="Garamond"/>
                <w:b/>
                <w:spacing w:val="-11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section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is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to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be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completed</w:t>
            </w:r>
            <w:r w:rsidRPr="00522D6B">
              <w:rPr>
                <w:rFonts w:ascii="Calibri" w:eastAsia="Garamond" w:hAnsi="Garamond" w:cs="Garamond"/>
                <w:b/>
                <w:spacing w:val="-8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by</w:t>
            </w:r>
            <w:r w:rsidRPr="00522D6B">
              <w:rPr>
                <w:rFonts w:ascii="Calibri" w:eastAsia="Garamond" w:hAnsi="Garamond" w:cs="Garamond"/>
                <w:b/>
                <w:spacing w:val="-9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the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supervisor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with</w:t>
            </w:r>
            <w:r w:rsidRPr="00522D6B">
              <w:rPr>
                <w:rFonts w:ascii="Calibri" w:eastAsia="Garamond" w:hAnsi="Garamond" w:cs="Garamond"/>
                <w:b/>
                <w:spacing w:val="-8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worker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spacing w:val="-2"/>
                <w:w w:val="105"/>
                <w:sz w:val="17"/>
              </w:rPr>
              <w:t>input.</w:t>
            </w:r>
          </w:p>
          <w:p w:rsidR="00522D6B" w:rsidRPr="00522D6B" w:rsidRDefault="00522D6B" w:rsidP="00522D6B">
            <w:pPr>
              <w:widowControl w:val="0"/>
              <w:autoSpaceDE w:val="0"/>
              <w:autoSpaceDN w:val="0"/>
              <w:spacing w:before="5" w:after="0" w:line="190" w:lineRule="exact"/>
              <w:ind w:left="96"/>
              <w:rPr>
                <w:rFonts w:ascii="Calibri" w:eastAsia="Garamond" w:hAnsi="Garamond" w:cs="Garamond"/>
                <w:b/>
                <w:sz w:val="17"/>
              </w:rPr>
            </w:pP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What</w:t>
            </w:r>
            <w:r w:rsidRPr="00522D6B">
              <w:rPr>
                <w:rFonts w:ascii="Calibri" w:eastAsia="Garamond" w:hAnsi="Garamond" w:cs="Garamond"/>
                <w:b/>
                <w:spacing w:val="-11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can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be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done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to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prevent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or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eliminate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the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hazard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and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incident</w:t>
            </w:r>
            <w:r w:rsidRPr="00522D6B">
              <w:rPr>
                <w:rFonts w:ascii="Calibri" w:eastAsia="Garamond" w:hAnsi="Garamond" w:cs="Garamond"/>
                <w:b/>
                <w:spacing w:val="-10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from</w:t>
            </w:r>
            <w:r w:rsidRPr="00522D6B">
              <w:rPr>
                <w:rFonts w:ascii="Calibri" w:eastAsia="Garamond" w:hAnsi="Garamond" w:cs="Garamond"/>
                <w:b/>
                <w:spacing w:val="-8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w w:val="105"/>
                <w:sz w:val="17"/>
              </w:rPr>
              <w:t>occurring</w:t>
            </w:r>
            <w:r w:rsidRPr="00522D6B">
              <w:rPr>
                <w:rFonts w:ascii="Calibri" w:eastAsia="Garamond" w:hAnsi="Garamond" w:cs="Garamond"/>
                <w:b/>
                <w:spacing w:val="-8"/>
                <w:w w:val="10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spacing w:val="-2"/>
                <w:w w:val="105"/>
                <w:sz w:val="17"/>
              </w:rPr>
              <w:t>again?</w:t>
            </w:r>
          </w:p>
        </w:tc>
      </w:tr>
      <w:tr w:rsidR="00522D6B" w:rsidRPr="00522D6B" w:rsidTr="009410DB">
        <w:trPr>
          <w:trHeight w:val="214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4"/>
              </w:rPr>
            </w:pPr>
          </w:p>
        </w:tc>
      </w:tr>
      <w:tr w:rsidR="00522D6B" w:rsidRPr="00522D6B" w:rsidTr="009410DB">
        <w:trPr>
          <w:trHeight w:val="276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6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6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  <w:shd w:val="clear" w:color="auto" w:fill="C6C8C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before="5" w:after="0" w:line="240" w:lineRule="auto"/>
              <w:ind w:left="96"/>
              <w:rPr>
                <w:rFonts w:ascii="Calibri" w:eastAsia="Garamond" w:hAnsi="Garamond" w:cs="Garamond"/>
                <w:b/>
                <w:sz w:val="17"/>
              </w:rPr>
            </w:pPr>
            <w:r w:rsidRPr="00522D6B">
              <w:rPr>
                <w:rFonts w:ascii="Calibri" w:eastAsia="Garamond" w:hAnsi="Garamond" w:cs="Garamond"/>
                <w:b/>
                <w:sz w:val="17"/>
              </w:rPr>
              <w:t>Additional</w:t>
            </w:r>
            <w:r w:rsidRPr="00522D6B">
              <w:rPr>
                <w:rFonts w:ascii="Calibri" w:eastAsia="Garamond" w:hAnsi="Garamond" w:cs="Garamond"/>
                <w:b/>
                <w:spacing w:val="15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sz w:val="17"/>
              </w:rPr>
              <w:t>comments</w:t>
            </w:r>
            <w:r w:rsidRPr="00522D6B">
              <w:rPr>
                <w:rFonts w:ascii="Calibri" w:eastAsia="Garamond" w:hAnsi="Garamond" w:cs="Garamond"/>
                <w:b/>
                <w:spacing w:val="17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sz w:val="17"/>
              </w:rPr>
              <w:t>or</w:t>
            </w:r>
            <w:r w:rsidRPr="00522D6B">
              <w:rPr>
                <w:rFonts w:ascii="Calibri" w:eastAsia="Garamond" w:hAnsi="Garamond" w:cs="Garamond"/>
                <w:b/>
                <w:spacing w:val="13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sz w:val="17"/>
              </w:rPr>
              <w:t>circumstances</w:t>
            </w:r>
            <w:r w:rsidRPr="00522D6B">
              <w:rPr>
                <w:rFonts w:ascii="Calibri" w:eastAsia="Garamond" w:hAnsi="Garamond" w:cs="Garamond"/>
                <w:b/>
                <w:spacing w:val="14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sz w:val="17"/>
              </w:rPr>
              <w:t>relevant</w:t>
            </w:r>
            <w:r w:rsidRPr="00522D6B">
              <w:rPr>
                <w:rFonts w:ascii="Calibri" w:eastAsia="Garamond" w:hAnsi="Garamond" w:cs="Garamond"/>
                <w:b/>
                <w:spacing w:val="8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sz w:val="17"/>
              </w:rPr>
              <w:t>to</w:t>
            </w:r>
            <w:r w:rsidRPr="00522D6B">
              <w:rPr>
                <w:rFonts w:ascii="Calibri" w:eastAsia="Garamond" w:hAnsi="Garamond" w:cs="Garamond"/>
                <w:b/>
                <w:spacing w:val="17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sz w:val="17"/>
              </w:rPr>
              <w:t>this</w:t>
            </w:r>
            <w:r w:rsidRPr="00522D6B">
              <w:rPr>
                <w:rFonts w:ascii="Calibri" w:eastAsia="Garamond" w:hAnsi="Garamond" w:cs="Garamond"/>
                <w:b/>
                <w:spacing w:val="13"/>
                <w:sz w:val="17"/>
              </w:rPr>
              <w:t xml:space="preserve"> </w:t>
            </w:r>
            <w:r w:rsidRPr="00522D6B">
              <w:rPr>
                <w:rFonts w:ascii="Calibri" w:eastAsia="Garamond" w:hAnsi="Garamond" w:cs="Garamond"/>
                <w:b/>
                <w:spacing w:val="-2"/>
                <w:sz w:val="17"/>
              </w:rPr>
              <w:t>incident:</w:t>
            </w: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6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6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2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522D6B" w:rsidRPr="00522D6B" w:rsidTr="009410DB">
        <w:trPr>
          <w:trHeight w:val="276"/>
        </w:trPr>
        <w:tc>
          <w:tcPr>
            <w:tcW w:w="9900" w:type="dxa"/>
          </w:tcPr>
          <w:p w:rsidR="00522D6B" w:rsidRPr="00522D6B" w:rsidRDefault="00522D6B" w:rsidP="00522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</w:tbl>
    <w:p w:rsidR="00400313" w:rsidRDefault="0014043B" w:rsidP="009410DB">
      <w:pPr>
        <w:jc w:val="center"/>
      </w:pPr>
    </w:p>
    <w:sectPr w:rsidR="00400313" w:rsidSect="0094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Md">
    <w:altName w:val="Times New Roman"/>
    <w:charset w:val="00"/>
    <w:family w:val="auto"/>
    <w:pitch w:val="variable"/>
  </w:font>
  <w:font w:name="Rooney Light">
    <w:altName w:val="Arial"/>
    <w:charset w:val="00"/>
    <w:family w:val="swiss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6B"/>
    <w:rsid w:val="000E572A"/>
    <w:rsid w:val="0014043B"/>
    <w:rsid w:val="00522D6B"/>
    <w:rsid w:val="006A61B7"/>
    <w:rsid w:val="006F13F2"/>
    <w:rsid w:val="00892A56"/>
    <w:rsid w:val="009410DB"/>
    <w:rsid w:val="009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6C744-156A-4388-9E4F-75AB0939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3DAE481C</Template>
  <TotalTime>6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Board of Manitoba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Keating</dc:creator>
  <cp:keywords/>
  <dc:description/>
  <cp:lastModifiedBy>Kim Keating</cp:lastModifiedBy>
  <cp:revision>4</cp:revision>
  <dcterms:created xsi:type="dcterms:W3CDTF">2022-08-30T18:07:00Z</dcterms:created>
  <dcterms:modified xsi:type="dcterms:W3CDTF">2022-09-08T13:58:00Z</dcterms:modified>
</cp:coreProperties>
</file>