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E66" w:rsidRPr="00A158DF" w:rsidRDefault="00DF7E66" w:rsidP="00DF7E66">
      <w:pPr>
        <w:widowControl w:val="0"/>
        <w:autoSpaceDE w:val="0"/>
        <w:autoSpaceDN w:val="0"/>
        <w:spacing w:before="93" w:after="0" w:line="240" w:lineRule="auto"/>
        <w:ind w:left="1080"/>
        <w:outlineLvl w:val="0"/>
        <w:rPr>
          <w:rFonts w:ascii="Calibri" w:eastAsia="ITC Avant Garde Std Md" w:hAnsi="Calibri" w:cs="Calibri"/>
          <w:sz w:val="36"/>
          <w:szCs w:val="36"/>
        </w:rPr>
      </w:pPr>
      <w:bookmarkStart w:id="0" w:name="_TOC_250015"/>
      <w:r w:rsidRPr="00A158DF">
        <w:rPr>
          <w:rFonts w:ascii="Calibri" w:eastAsia="ITC Avant Garde Std Md" w:hAnsi="Calibri" w:cs="Calibri"/>
          <w:color w:val="004E7D"/>
          <w:sz w:val="36"/>
          <w:szCs w:val="36"/>
        </w:rPr>
        <w:t>Return</w:t>
      </w:r>
      <w:r w:rsidRPr="00A158DF">
        <w:rPr>
          <w:rFonts w:ascii="Calibri" w:eastAsia="ITC Avant Garde Std Md" w:hAnsi="Calibri" w:cs="Calibri"/>
          <w:color w:val="004E7D"/>
          <w:spacing w:val="11"/>
          <w:sz w:val="36"/>
          <w:szCs w:val="36"/>
        </w:rPr>
        <w:t xml:space="preserve"> </w:t>
      </w:r>
      <w:r w:rsidRPr="00A158DF">
        <w:rPr>
          <w:rFonts w:ascii="Calibri" w:eastAsia="ITC Avant Garde Std Md" w:hAnsi="Calibri" w:cs="Calibri"/>
          <w:color w:val="004E7D"/>
          <w:sz w:val="36"/>
          <w:szCs w:val="36"/>
        </w:rPr>
        <w:t>to</w:t>
      </w:r>
      <w:r w:rsidRPr="00A158DF">
        <w:rPr>
          <w:rFonts w:ascii="Calibri" w:eastAsia="ITC Avant Garde Std Md" w:hAnsi="Calibri" w:cs="Calibri"/>
          <w:color w:val="004E7D"/>
          <w:spacing w:val="12"/>
          <w:sz w:val="36"/>
          <w:szCs w:val="36"/>
        </w:rPr>
        <w:t xml:space="preserve"> </w:t>
      </w:r>
      <w:r w:rsidRPr="00A158DF">
        <w:rPr>
          <w:rFonts w:ascii="Calibri" w:eastAsia="ITC Avant Garde Std Md" w:hAnsi="Calibri" w:cs="Calibri"/>
          <w:color w:val="004E7D"/>
          <w:sz w:val="36"/>
          <w:szCs w:val="36"/>
        </w:rPr>
        <w:t>Work</w:t>
      </w:r>
      <w:r w:rsidRPr="00A158DF">
        <w:rPr>
          <w:rFonts w:ascii="Calibri" w:eastAsia="ITC Avant Garde Std Md" w:hAnsi="Calibri" w:cs="Calibri"/>
          <w:color w:val="004E7D"/>
          <w:spacing w:val="11"/>
          <w:sz w:val="36"/>
          <w:szCs w:val="36"/>
        </w:rPr>
        <w:t xml:space="preserve"> </w:t>
      </w:r>
      <w:r w:rsidRPr="00A158DF">
        <w:rPr>
          <w:rFonts w:ascii="Calibri" w:eastAsia="ITC Avant Garde Std Md" w:hAnsi="Calibri" w:cs="Calibri"/>
          <w:color w:val="004E7D"/>
          <w:sz w:val="36"/>
          <w:szCs w:val="36"/>
        </w:rPr>
        <w:t>Policy</w:t>
      </w:r>
      <w:r w:rsidRPr="00A158DF">
        <w:rPr>
          <w:rFonts w:ascii="Calibri" w:eastAsia="ITC Avant Garde Std Md" w:hAnsi="Calibri" w:cs="Calibri"/>
          <w:color w:val="004E7D"/>
          <w:spacing w:val="11"/>
          <w:sz w:val="36"/>
          <w:szCs w:val="36"/>
        </w:rPr>
        <w:t xml:space="preserve"> </w:t>
      </w:r>
      <w:r w:rsidRPr="00A158DF">
        <w:rPr>
          <w:rFonts w:ascii="Calibri" w:eastAsia="ITC Avant Garde Std Md" w:hAnsi="Calibri" w:cs="Calibri"/>
          <w:color w:val="004E7D"/>
          <w:sz w:val="36"/>
          <w:szCs w:val="36"/>
        </w:rPr>
        <w:t>-</w:t>
      </w:r>
      <w:r w:rsidRPr="00A158DF">
        <w:rPr>
          <w:rFonts w:ascii="Calibri" w:eastAsia="ITC Avant Garde Std Md" w:hAnsi="Calibri" w:cs="Calibri"/>
          <w:color w:val="004E7D"/>
          <w:spacing w:val="12"/>
          <w:sz w:val="36"/>
          <w:szCs w:val="36"/>
        </w:rPr>
        <w:t xml:space="preserve"> </w:t>
      </w:r>
      <w:bookmarkEnd w:id="0"/>
      <w:r w:rsidRPr="00A158DF">
        <w:rPr>
          <w:rFonts w:ascii="Calibri" w:eastAsia="ITC Avant Garde Std Md" w:hAnsi="Calibri" w:cs="Calibri"/>
          <w:color w:val="004E7D"/>
          <w:spacing w:val="-2"/>
          <w:sz w:val="36"/>
          <w:szCs w:val="36"/>
        </w:rPr>
        <w:t>Sample</w:t>
      </w:r>
    </w:p>
    <w:p w:rsidR="00DF7E66" w:rsidRPr="00A158DF" w:rsidRDefault="00DF7E66" w:rsidP="00DF7E66">
      <w:pPr>
        <w:widowControl w:val="0"/>
        <w:autoSpaceDE w:val="0"/>
        <w:autoSpaceDN w:val="0"/>
        <w:spacing w:after="0" w:line="240" w:lineRule="auto"/>
        <w:rPr>
          <w:rFonts w:ascii="Calibri" w:eastAsia="Rooney Light" w:hAnsi="Calibri" w:cs="Calibri"/>
          <w:sz w:val="20"/>
          <w:szCs w:val="20"/>
        </w:rPr>
      </w:pPr>
    </w:p>
    <w:p w:rsidR="00DF7E66" w:rsidRPr="00DF7E66" w:rsidRDefault="00DF7E66" w:rsidP="00DF7E66">
      <w:pPr>
        <w:widowControl w:val="0"/>
        <w:autoSpaceDE w:val="0"/>
        <w:autoSpaceDN w:val="0"/>
        <w:spacing w:after="0" w:line="240" w:lineRule="auto"/>
        <w:rPr>
          <w:rFonts w:ascii="ITC Avant Garde Std Md" w:eastAsia="Rooney Light" w:hAnsi="Rooney Light" w:cs="Rooney Light"/>
          <w:sz w:val="20"/>
          <w:szCs w:val="20"/>
        </w:rPr>
      </w:pPr>
    </w:p>
    <w:p w:rsidR="00DF7E66" w:rsidRPr="00DF7E66" w:rsidRDefault="00DF7E66" w:rsidP="00DF7E66">
      <w:pPr>
        <w:widowControl w:val="0"/>
        <w:autoSpaceDE w:val="0"/>
        <w:autoSpaceDN w:val="0"/>
        <w:spacing w:before="6" w:after="0" w:line="240" w:lineRule="auto"/>
        <w:rPr>
          <w:rFonts w:ascii="ITC Avant Garde Std Md" w:eastAsia="Rooney Light" w:hAnsi="Rooney Light" w:cs="Rooney Light"/>
          <w:sz w:val="17"/>
          <w:szCs w:val="20"/>
        </w:rPr>
      </w:pPr>
    </w:p>
    <w:p w:rsidR="00DF7E66" w:rsidRPr="00DF7E66" w:rsidRDefault="00DF7E66" w:rsidP="00DF7E66">
      <w:pPr>
        <w:widowControl w:val="0"/>
        <w:autoSpaceDE w:val="0"/>
        <w:autoSpaceDN w:val="0"/>
        <w:spacing w:before="52" w:after="0" w:line="240" w:lineRule="auto"/>
        <w:ind w:left="1105"/>
        <w:rPr>
          <w:rFonts w:ascii="Calibri" w:eastAsia="Rooney Light" w:hAnsi="Rooney Light" w:cs="Rooney Light"/>
          <w:b/>
          <w:sz w:val="24"/>
        </w:rPr>
      </w:pPr>
      <w:r w:rsidRPr="00DF7E66">
        <w:rPr>
          <w:rFonts w:ascii="Calibri" w:eastAsia="Rooney Light" w:hAnsi="Rooney Light" w:cs="Rooney Light"/>
          <w:b/>
          <w:sz w:val="24"/>
        </w:rPr>
        <w:t>Policy</w:t>
      </w:r>
      <w:r w:rsidRPr="00DF7E66">
        <w:rPr>
          <w:rFonts w:ascii="Calibri" w:eastAsia="Rooney Light" w:hAnsi="Rooney Light" w:cs="Rooney Light"/>
          <w:b/>
          <w:spacing w:val="3"/>
          <w:sz w:val="24"/>
        </w:rPr>
        <w:t xml:space="preserve"> </w:t>
      </w:r>
      <w:r w:rsidRPr="00DF7E66">
        <w:rPr>
          <w:rFonts w:ascii="Calibri" w:eastAsia="Rooney Light" w:hAnsi="Rooney Light" w:cs="Rooney Light"/>
          <w:b/>
          <w:spacing w:val="-5"/>
          <w:sz w:val="24"/>
        </w:rPr>
        <w:t>#:</w:t>
      </w:r>
    </w:p>
    <w:p w:rsidR="00DF7E66" w:rsidRPr="00DF7E66" w:rsidRDefault="00DF7E66" w:rsidP="00DF7E66">
      <w:pPr>
        <w:widowControl w:val="0"/>
        <w:autoSpaceDE w:val="0"/>
        <w:autoSpaceDN w:val="0"/>
        <w:spacing w:before="42" w:after="0" w:line="240" w:lineRule="auto"/>
        <w:ind w:left="1105"/>
        <w:rPr>
          <w:rFonts w:ascii="Calibri" w:eastAsia="Rooney Light" w:hAnsi="Rooney Light" w:cs="Rooney Light"/>
          <w:b/>
          <w:sz w:val="24"/>
        </w:rPr>
      </w:pPr>
      <w:r w:rsidRPr="00DF7E66">
        <w:rPr>
          <w:rFonts w:ascii="Calibri" w:eastAsia="Rooney Light" w:hAnsi="Rooney Light" w:cs="Rooney Light"/>
          <w:b/>
          <w:spacing w:val="-2"/>
          <w:sz w:val="24"/>
        </w:rPr>
        <w:t>Title:</w:t>
      </w:r>
    </w:p>
    <w:p w:rsidR="00DF7E66" w:rsidRPr="00DF7E66" w:rsidRDefault="00DF7E66" w:rsidP="00DF7E66">
      <w:pPr>
        <w:widowControl w:val="0"/>
        <w:autoSpaceDE w:val="0"/>
        <w:autoSpaceDN w:val="0"/>
        <w:spacing w:before="47" w:after="0" w:line="240" w:lineRule="auto"/>
        <w:ind w:left="1105"/>
        <w:rPr>
          <w:rFonts w:ascii="Calibri" w:eastAsia="Rooney Light" w:hAnsi="Rooney Light" w:cs="Rooney Light"/>
        </w:rPr>
      </w:pPr>
      <w:r w:rsidRPr="00DF7E66">
        <w:rPr>
          <w:rFonts w:ascii="Calibri" w:eastAsia="Rooney Light" w:hAnsi="Rooney Light" w:cs="Rooney Light"/>
          <w:b/>
          <w:sz w:val="24"/>
        </w:rPr>
        <w:t>Subject:</w:t>
      </w:r>
      <w:r w:rsidRPr="00DF7E66">
        <w:rPr>
          <w:rFonts w:ascii="Calibri" w:eastAsia="Rooney Light" w:hAnsi="Rooney Light" w:cs="Rooney Light"/>
          <w:b/>
          <w:spacing w:val="-5"/>
          <w:sz w:val="24"/>
        </w:rPr>
        <w:t xml:space="preserve"> </w:t>
      </w:r>
      <w:r w:rsidRPr="00DF7E66">
        <w:rPr>
          <w:rFonts w:ascii="Calibri" w:eastAsia="Rooney Light" w:hAnsi="Rooney Light" w:cs="Rooney Light"/>
        </w:rPr>
        <w:t>Injury</w:t>
      </w:r>
      <w:r w:rsidRPr="00DF7E66">
        <w:rPr>
          <w:rFonts w:ascii="Calibri" w:eastAsia="Rooney Light" w:hAnsi="Rooney Light" w:cs="Rooney Light"/>
          <w:spacing w:val="-2"/>
        </w:rPr>
        <w:t xml:space="preserve"> </w:t>
      </w:r>
      <w:r w:rsidRPr="00DF7E66">
        <w:rPr>
          <w:rFonts w:ascii="Calibri" w:eastAsia="Rooney Light" w:hAnsi="Rooney Light" w:cs="Rooney Light"/>
        </w:rPr>
        <w:t>Reporting</w:t>
      </w:r>
      <w:r w:rsidRPr="00DF7E66">
        <w:rPr>
          <w:rFonts w:ascii="Calibri" w:eastAsia="Rooney Light" w:hAnsi="Rooney Light" w:cs="Rooney Light"/>
          <w:spacing w:val="-1"/>
        </w:rPr>
        <w:t xml:space="preserve"> </w:t>
      </w:r>
      <w:r w:rsidRPr="00DF7E66">
        <w:rPr>
          <w:rFonts w:ascii="Calibri" w:eastAsia="Rooney Light" w:hAnsi="Rooney Light" w:cs="Rooney Light"/>
        </w:rPr>
        <w:t>and</w:t>
      </w:r>
      <w:r w:rsidRPr="00DF7E66">
        <w:rPr>
          <w:rFonts w:ascii="Calibri" w:eastAsia="Rooney Light" w:hAnsi="Rooney Light" w:cs="Rooney Light"/>
          <w:spacing w:val="-4"/>
        </w:rPr>
        <w:t xml:space="preserve"> </w:t>
      </w:r>
      <w:r w:rsidRPr="00DF7E66">
        <w:rPr>
          <w:rFonts w:ascii="Calibri" w:eastAsia="Rooney Light" w:hAnsi="Rooney Light" w:cs="Rooney Light"/>
        </w:rPr>
        <w:t>Return</w:t>
      </w:r>
      <w:r w:rsidRPr="00DF7E66">
        <w:rPr>
          <w:rFonts w:ascii="Calibri" w:eastAsia="Rooney Light" w:hAnsi="Rooney Light" w:cs="Rooney Light"/>
          <w:spacing w:val="-3"/>
        </w:rPr>
        <w:t xml:space="preserve"> </w:t>
      </w:r>
      <w:r w:rsidRPr="00DF7E66">
        <w:rPr>
          <w:rFonts w:ascii="Calibri" w:eastAsia="Rooney Light" w:hAnsi="Rooney Light" w:cs="Rooney Light"/>
        </w:rPr>
        <w:t>to</w:t>
      </w:r>
      <w:r w:rsidRPr="00DF7E66">
        <w:rPr>
          <w:rFonts w:ascii="Calibri" w:eastAsia="Rooney Light" w:hAnsi="Rooney Light" w:cs="Rooney Light"/>
          <w:spacing w:val="-3"/>
        </w:rPr>
        <w:t xml:space="preserve"> </w:t>
      </w:r>
      <w:r w:rsidRPr="00DF7E66">
        <w:rPr>
          <w:rFonts w:ascii="Calibri" w:eastAsia="Rooney Light" w:hAnsi="Rooney Light" w:cs="Rooney Light"/>
        </w:rPr>
        <w:t>Work</w:t>
      </w:r>
      <w:r w:rsidRPr="00DF7E66">
        <w:rPr>
          <w:rFonts w:ascii="Calibri" w:eastAsia="Rooney Light" w:hAnsi="Rooney Light" w:cs="Rooney Light"/>
          <w:spacing w:val="-2"/>
        </w:rPr>
        <w:t xml:space="preserve"> </w:t>
      </w:r>
      <w:r w:rsidRPr="00DF7E66">
        <w:rPr>
          <w:rFonts w:ascii="Calibri" w:eastAsia="Rooney Light" w:hAnsi="Rooney Light" w:cs="Rooney Light"/>
        </w:rPr>
        <w:t>Program</w:t>
      </w:r>
      <w:r w:rsidRPr="00DF7E66">
        <w:rPr>
          <w:rFonts w:ascii="Calibri" w:eastAsia="Rooney Light" w:hAnsi="Rooney Light" w:cs="Rooney Light"/>
          <w:spacing w:val="-4"/>
        </w:rPr>
        <w:t xml:space="preserve"> </w:t>
      </w:r>
      <w:r w:rsidRPr="00DF7E66">
        <w:rPr>
          <w:rFonts w:ascii="Calibri" w:eastAsia="Rooney Light" w:hAnsi="Rooney Light" w:cs="Rooney Light"/>
          <w:spacing w:val="-2"/>
        </w:rPr>
        <w:t>Policy</w:t>
      </w:r>
    </w:p>
    <w:p w:rsidR="00DF7E66" w:rsidRPr="00DF7E66" w:rsidRDefault="00DF7E66" w:rsidP="00DF7E66">
      <w:pPr>
        <w:widowControl w:val="0"/>
        <w:autoSpaceDE w:val="0"/>
        <w:autoSpaceDN w:val="0"/>
        <w:spacing w:before="42" w:after="0" w:line="240" w:lineRule="auto"/>
        <w:ind w:left="1105"/>
        <w:rPr>
          <w:rFonts w:ascii="Calibri" w:eastAsia="Rooney Light" w:hAnsi="Rooney Light" w:cs="Rooney Light"/>
          <w:b/>
          <w:sz w:val="24"/>
        </w:rPr>
      </w:pPr>
      <w:r w:rsidRPr="00DF7E66">
        <w:rPr>
          <w:rFonts w:ascii="Calibri" w:eastAsia="Rooney Light" w:hAnsi="Rooney Light" w:cs="Rooney Light"/>
          <w:b/>
          <w:sz w:val="24"/>
        </w:rPr>
        <w:t xml:space="preserve">Approved </w:t>
      </w:r>
      <w:r w:rsidRPr="00DF7E66">
        <w:rPr>
          <w:rFonts w:ascii="Calibri" w:eastAsia="Rooney Light" w:hAnsi="Rooney Light" w:cs="Rooney Light"/>
          <w:b/>
          <w:spacing w:val="-5"/>
          <w:sz w:val="24"/>
        </w:rPr>
        <w:t>by:</w:t>
      </w:r>
    </w:p>
    <w:p w:rsidR="00DF7E66" w:rsidRPr="00DF7E66" w:rsidRDefault="00DF7E66" w:rsidP="00DF7E66">
      <w:pPr>
        <w:widowControl w:val="0"/>
        <w:autoSpaceDE w:val="0"/>
        <w:autoSpaceDN w:val="0"/>
        <w:spacing w:before="42" w:after="0" w:line="240" w:lineRule="auto"/>
        <w:ind w:left="1105"/>
        <w:rPr>
          <w:rFonts w:ascii="Calibri" w:eastAsia="Rooney Light" w:hAnsi="Rooney Light" w:cs="Rooney Light"/>
          <w:b/>
          <w:sz w:val="24"/>
        </w:rPr>
      </w:pPr>
      <w:r w:rsidRPr="00DF7E66">
        <w:rPr>
          <w:rFonts w:ascii="Calibri" w:eastAsia="Rooney Light" w:hAnsi="Rooney Light" w:cs="Rooney Light"/>
          <w:b/>
          <w:sz w:val="24"/>
        </w:rPr>
        <w:t>Effective</w:t>
      </w:r>
      <w:r w:rsidRPr="00DF7E66">
        <w:rPr>
          <w:rFonts w:ascii="Calibri" w:eastAsia="Rooney Light" w:hAnsi="Rooney Light" w:cs="Rooney Light"/>
          <w:b/>
          <w:spacing w:val="-10"/>
          <w:sz w:val="24"/>
        </w:rPr>
        <w:t xml:space="preserve"> </w:t>
      </w:r>
      <w:r w:rsidRPr="00DF7E66">
        <w:rPr>
          <w:rFonts w:ascii="Calibri" w:eastAsia="Rooney Light" w:hAnsi="Rooney Light" w:cs="Rooney Light"/>
          <w:b/>
          <w:spacing w:val="-2"/>
          <w:sz w:val="24"/>
        </w:rPr>
        <w:t>Date:</w:t>
      </w:r>
    </w:p>
    <w:p w:rsidR="00DF7E66" w:rsidRPr="00DF7E66" w:rsidRDefault="00DF7E66" w:rsidP="00DF7E66">
      <w:pPr>
        <w:widowControl w:val="0"/>
        <w:autoSpaceDE w:val="0"/>
        <w:autoSpaceDN w:val="0"/>
        <w:spacing w:before="47" w:after="0" w:line="240" w:lineRule="auto"/>
        <w:ind w:left="1105"/>
        <w:rPr>
          <w:rFonts w:ascii="Calibri" w:eastAsia="Rooney Light" w:hAnsi="Rooney Light" w:cs="Rooney Light"/>
          <w:b/>
          <w:sz w:val="24"/>
        </w:rPr>
      </w:pPr>
      <w:r w:rsidRPr="00DF7E66">
        <w:rPr>
          <w:rFonts w:ascii="Calibri" w:eastAsia="Rooney Light" w:hAnsi="Rooney Light" w:cs="Rooney Light"/>
          <w:b/>
          <w:sz w:val="24"/>
        </w:rPr>
        <w:t xml:space="preserve">Review </w:t>
      </w:r>
      <w:r w:rsidRPr="00DF7E66">
        <w:rPr>
          <w:rFonts w:ascii="Calibri" w:eastAsia="Rooney Light" w:hAnsi="Rooney Light" w:cs="Rooney Light"/>
          <w:b/>
          <w:spacing w:val="-2"/>
          <w:sz w:val="24"/>
        </w:rPr>
        <w:t>Date:</w:t>
      </w:r>
    </w:p>
    <w:p w:rsidR="00DF7E66" w:rsidRPr="00DF7E66" w:rsidRDefault="00DF7E66" w:rsidP="00DF7E66">
      <w:pPr>
        <w:widowControl w:val="0"/>
        <w:autoSpaceDE w:val="0"/>
        <w:autoSpaceDN w:val="0"/>
        <w:spacing w:before="10" w:after="0" w:line="240" w:lineRule="auto"/>
        <w:rPr>
          <w:rFonts w:ascii="Calibri" w:eastAsia="Rooney Light" w:hAnsi="Rooney Light" w:cs="Rooney Light"/>
          <w:b/>
          <w:sz w:val="27"/>
          <w:szCs w:val="20"/>
        </w:rPr>
      </w:pPr>
    </w:p>
    <w:p w:rsidR="00DF7E66" w:rsidRPr="00DF7E66" w:rsidRDefault="00DF7E66" w:rsidP="00DF7E66">
      <w:pPr>
        <w:widowControl w:val="0"/>
        <w:numPr>
          <w:ilvl w:val="0"/>
          <w:numId w:val="1"/>
        </w:numPr>
        <w:tabs>
          <w:tab w:val="left" w:pos="1466"/>
          <w:tab w:val="left" w:pos="10535"/>
        </w:tabs>
        <w:autoSpaceDE w:val="0"/>
        <w:autoSpaceDN w:val="0"/>
        <w:spacing w:after="0" w:line="240" w:lineRule="auto"/>
        <w:rPr>
          <w:rFonts w:ascii="Calibri" w:eastAsia="Rooney Light" w:hAnsi="Rooney Light" w:cs="Rooney Light"/>
          <w:b/>
          <w:sz w:val="28"/>
        </w:rPr>
      </w:pPr>
      <w:r w:rsidRPr="00DF7E66">
        <w:rPr>
          <w:rFonts w:ascii="Calibri" w:eastAsia="Rooney Light" w:hAnsi="Rooney Light" w:cs="Rooney Light"/>
          <w:b/>
          <w:spacing w:val="-2"/>
          <w:sz w:val="28"/>
          <w:u w:val="single" w:color="5B9BD5"/>
        </w:rPr>
        <w:t>POLICY</w:t>
      </w:r>
      <w:r w:rsidRPr="00DF7E66">
        <w:rPr>
          <w:rFonts w:ascii="Calibri" w:eastAsia="Rooney Light" w:hAnsi="Rooney Light" w:cs="Rooney Light"/>
          <w:b/>
          <w:sz w:val="28"/>
          <w:u w:val="single" w:color="5B9BD5"/>
        </w:rPr>
        <w:tab/>
      </w:r>
    </w:p>
    <w:p w:rsidR="00DF7E66" w:rsidRPr="00DF7E66" w:rsidRDefault="00DF7E66" w:rsidP="00DF7E66">
      <w:pPr>
        <w:widowControl w:val="0"/>
        <w:autoSpaceDE w:val="0"/>
        <w:autoSpaceDN w:val="0"/>
        <w:spacing w:before="45" w:after="0" w:line="276" w:lineRule="auto"/>
        <w:ind w:left="1104" w:right="1774"/>
        <w:rPr>
          <w:rFonts w:ascii="Calibri" w:eastAsia="Rooney Light" w:hAnsi="Rooney Light" w:cs="Rooney Light"/>
        </w:rPr>
      </w:pPr>
      <w:r w:rsidRPr="00DF7E66">
        <w:rPr>
          <w:rFonts w:ascii="Rooney Light" w:eastAsia="Rooney Light" w:hAnsi="Rooney Light" w:cs="Rooney Light"/>
          <w:noProof/>
        </w:rPr>
        <mc:AlternateContent>
          <mc:Choice Requires="wps">
            <w:drawing>
              <wp:anchor distT="0" distB="0" distL="114300" distR="114300" simplePos="0" relativeHeight="251659264" behindDoc="1" locked="0" layoutInCell="1" allowOverlap="1">
                <wp:simplePos x="0" y="0"/>
                <wp:positionH relativeFrom="page">
                  <wp:posOffset>763270</wp:posOffset>
                </wp:positionH>
                <wp:positionV relativeFrom="paragraph">
                  <wp:posOffset>758190</wp:posOffset>
                </wp:positionV>
                <wp:extent cx="696595" cy="1656715"/>
                <wp:effectExtent l="1270" t="2540" r="6985" b="762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656715"/>
                        </a:xfrm>
                        <a:custGeom>
                          <a:avLst/>
                          <a:gdLst>
                            <a:gd name="T0" fmla="+- 0 1676 1202"/>
                            <a:gd name="T1" fmla="*/ T0 w 1097"/>
                            <a:gd name="T2" fmla="+- 0 1204 1194"/>
                            <a:gd name="T3" fmla="*/ 1204 h 2609"/>
                            <a:gd name="T4" fmla="+- 0 1479 1202"/>
                            <a:gd name="T5" fmla="*/ T4 w 1097"/>
                            <a:gd name="T6" fmla="+- 0 1291 1194"/>
                            <a:gd name="T7" fmla="*/ 1291 h 2609"/>
                            <a:gd name="T8" fmla="+- 0 1336 1202"/>
                            <a:gd name="T9" fmla="*/ T8 w 1097"/>
                            <a:gd name="T10" fmla="+- 0 1461 1194"/>
                            <a:gd name="T11" fmla="*/ 1461 h 2609"/>
                            <a:gd name="T12" fmla="+- 0 1288 1202"/>
                            <a:gd name="T13" fmla="*/ T12 w 1097"/>
                            <a:gd name="T14" fmla="+- 0 1574 1194"/>
                            <a:gd name="T15" fmla="*/ 1574 h 2609"/>
                            <a:gd name="T16" fmla="+- 0 1257 1202"/>
                            <a:gd name="T17" fmla="*/ T16 w 1097"/>
                            <a:gd name="T18" fmla="+- 0 1708 1194"/>
                            <a:gd name="T19" fmla="*/ 1708 h 2609"/>
                            <a:gd name="T20" fmla="+- 0 1246 1202"/>
                            <a:gd name="T21" fmla="*/ T20 w 1097"/>
                            <a:gd name="T22" fmla="+- 0 1858 1194"/>
                            <a:gd name="T23" fmla="*/ 1858 h 2609"/>
                            <a:gd name="T24" fmla="+- 0 1256 1202"/>
                            <a:gd name="T25" fmla="*/ T24 w 1097"/>
                            <a:gd name="T26" fmla="+- 0 2002 1194"/>
                            <a:gd name="T27" fmla="*/ 2002 h 2609"/>
                            <a:gd name="T28" fmla="+- 0 1301 1202"/>
                            <a:gd name="T29" fmla="*/ T28 w 1097"/>
                            <a:gd name="T30" fmla="+- 0 2176 1194"/>
                            <a:gd name="T31" fmla="*/ 2176 h 2609"/>
                            <a:gd name="T32" fmla="+- 0 1402 1202"/>
                            <a:gd name="T33" fmla="*/ T32 w 1097"/>
                            <a:gd name="T34" fmla="+- 0 2356 1194"/>
                            <a:gd name="T35" fmla="*/ 2356 h 2609"/>
                            <a:gd name="T36" fmla="+- 0 1537 1202"/>
                            <a:gd name="T37" fmla="*/ T36 w 1097"/>
                            <a:gd name="T38" fmla="+- 0 2489 1194"/>
                            <a:gd name="T39" fmla="*/ 2489 h 2609"/>
                            <a:gd name="T40" fmla="+- 0 1797 1202"/>
                            <a:gd name="T41" fmla="*/ T40 w 1097"/>
                            <a:gd name="T42" fmla="+- 0 2667 1194"/>
                            <a:gd name="T43" fmla="*/ 2667 h 2609"/>
                            <a:gd name="T44" fmla="+- 0 1897 1202"/>
                            <a:gd name="T45" fmla="*/ T44 w 1097"/>
                            <a:gd name="T46" fmla="+- 0 2745 1194"/>
                            <a:gd name="T47" fmla="*/ 2745 h 2609"/>
                            <a:gd name="T48" fmla="+- 0 1998 1202"/>
                            <a:gd name="T49" fmla="*/ T48 w 1097"/>
                            <a:gd name="T50" fmla="+- 0 2871 1194"/>
                            <a:gd name="T51" fmla="*/ 2871 h 2609"/>
                            <a:gd name="T52" fmla="+- 0 2049 1202"/>
                            <a:gd name="T53" fmla="*/ T52 w 1097"/>
                            <a:gd name="T54" fmla="+- 0 3040 1194"/>
                            <a:gd name="T55" fmla="*/ 3040 h 2609"/>
                            <a:gd name="T56" fmla="+- 0 2049 1202"/>
                            <a:gd name="T57" fmla="*/ T56 w 1097"/>
                            <a:gd name="T58" fmla="+- 0 3140 1194"/>
                            <a:gd name="T59" fmla="*/ 3140 h 2609"/>
                            <a:gd name="T60" fmla="+- 0 2012 1202"/>
                            <a:gd name="T61" fmla="*/ T60 w 1097"/>
                            <a:gd name="T62" fmla="+- 0 3308 1194"/>
                            <a:gd name="T63" fmla="*/ 3308 h 2609"/>
                            <a:gd name="T64" fmla="+- 0 1931 1202"/>
                            <a:gd name="T65" fmla="*/ T64 w 1097"/>
                            <a:gd name="T66" fmla="+- 0 3428 1194"/>
                            <a:gd name="T67" fmla="*/ 3428 h 2609"/>
                            <a:gd name="T68" fmla="+- 0 1813 1202"/>
                            <a:gd name="T69" fmla="*/ T68 w 1097"/>
                            <a:gd name="T70" fmla="+- 0 3499 1194"/>
                            <a:gd name="T71" fmla="*/ 3499 h 2609"/>
                            <a:gd name="T72" fmla="+- 0 1704 1202"/>
                            <a:gd name="T73" fmla="*/ T72 w 1097"/>
                            <a:gd name="T74" fmla="+- 0 3515 1194"/>
                            <a:gd name="T75" fmla="*/ 3515 h 2609"/>
                            <a:gd name="T76" fmla="+- 0 1565 1202"/>
                            <a:gd name="T77" fmla="*/ T76 w 1097"/>
                            <a:gd name="T78" fmla="+- 0 3495 1194"/>
                            <a:gd name="T79" fmla="*/ 3495 h 2609"/>
                            <a:gd name="T80" fmla="+- 0 1420 1202"/>
                            <a:gd name="T81" fmla="*/ T80 w 1097"/>
                            <a:gd name="T82" fmla="+- 0 3426 1194"/>
                            <a:gd name="T83" fmla="*/ 3426 h 2609"/>
                            <a:gd name="T84" fmla="+- 0 1301 1202"/>
                            <a:gd name="T85" fmla="*/ T84 w 1097"/>
                            <a:gd name="T86" fmla="+- 0 3335 1194"/>
                            <a:gd name="T87" fmla="*/ 3335 h 2609"/>
                            <a:gd name="T88" fmla="+- 0 1222 1202"/>
                            <a:gd name="T89" fmla="*/ T88 w 1097"/>
                            <a:gd name="T90" fmla="+- 0 3313 1194"/>
                            <a:gd name="T91" fmla="*/ 3313 h 2609"/>
                            <a:gd name="T92" fmla="+- 0 1202 1202"/>
                            <a:gd name="T93" fmla="*/ T92 w 1097"/>
                            <a:gd name="T94" fmla="+- 0 3450 1194"/>
                            <a:gd name="T95" fmla="*/ 3450 h 2609"/>
                            <a:gd name="T96" fmla="+- 0 1211 1202"/>
                            <a:gd name="T97" fmla="*/ T96 w 1097"/>
                            <a:gd name="T98" fmla="+- 0 3546 1194"/>
                            <a:gd name="T99" fmla="*/ 3546 h 2609"/>
                            <a:gd name="T100" fmla="+- 0 1290 1202"/>
                            <a:gd name="T101" fmla="*/ T100 w 1097"/>
                            <a:gd name="T102" fmla="+- 0 3664 1194"/>
                            <a:gd name="T103" fmla="*/ 3664 h 2609"/>
                            <a:gd name="T104" fmla="+- 0 1422 1202"/>
                            <a:gd name="T105" fmla="*/ T104 w 1097"/>
                            <a:gd name="T106" fmla="+- 0 3744 1194"/>
                            <a:gd name="T107" fmla="*/ 3744 h 2609"/>
                            <a:gd name="T108" fmla="+- 0 1566 1202"/>
                            <a:gd name="T109" fmla="*/ T108 w 1097"/>
                            <a:gd name="T110" fmla="+- 0 3791 1194"/>
                            <a:gd name="T111" fmla="*/ 3791 h 2609"/>
                            <a:gd name="T112" fmla="+- 0 1693 1202"/>
                            <a:gd name="T113" fmla="*/ T112 w 1097"/>
                            <a:gd name="T114" fmla="+- 0 3803 1194"/>
                            <a:gd name="T115" fmla="*/ 3803 h 2609"/>
                            <a:gd name="T116" fmla="+- 0 1817 1202"/>
                            <a:gd name="T117" fmla="*/ T116 w 1097"/>
                            <a:gd name="T118" fmla="+- 0 3791 1194"/>
                            <a:gd name="T119" fmla="*/ 3791 h 2609"/>
                            <a:gd name="T120" fmla="+- 0 1932 1202"/>
                            <a:gd name="T121" fmla="*/ T120 w 1097"/>
                            <a:gd name="T122" fmla="+- 0 3754 1194"/>
                            <a:gd name="T123" fmla="*/ 3754 h 2609"/>
                            <a:gd name="T124" fmla="+- 0 2035 1202"/>
                            <a:gd name="T125" fmla="*/ T124 w 1097"/>
                            <a:gd name="T126" fmla="+- 0 3692 1194"/>
                            <a:gd name="T127" fmla="*/ 3692 h 2609"/>
                            <a:gd name="T128" fmla="+- 0 2125 1202"/>
                            <a:gd name="T129" fmla="*/ T128 w 1097"/>
                            <a:gd name="T130" fmla="+- 0 3607 1194"/>
                            <a:gd name="T131" fmla="*/ 3607 h 2609"/>
                            <a:gd name="T132" fmla="+- 0 2197 1202"/>
                            <a:gd name="T133" fmla="*/ T132 w 1097"/>
                            <a:gd name="T134" fmla="+- 0 3500 1194"/>
                            <a:gd name="T135" fmla="*/ 3500 h 2609"/>
                            <a:gd name="T136" fmla="+- 0 2253 1202"/>
                            <a:gd name="T137" fmla="*/ T136 w 1097"/>
                            <a:gd name="T138" fmla="+- 0 3372 1194"/>
                            <a:gd name="T139" fmla="*/ 3372 h 2609"/>
                            <a:gd name="T140" fmla="+- 0 2287 1202"/>
                            <a:gd name="T141" fmla="*/ T140 w 1097"/>
                            <a:gd name="T142" fmla="+- 0 3224 1194"/>
                            <a:gd name="T143" fmla="*/ 3224 h 2609"/>
                            <a:gd name="T144" fmla="+- 0 2298 1202"/>
                            <a:gd name="T145" fmla="*/ T144 w 1097"/>
                            <a:gd name="T146" fmla="+- 0 3055 1194"/>
                            <a:gd name="T147" fmla="*/ 3055 h 2609"/>
                            <a:gd name="T148" fmla="+- 0 2290 1202"/>
                            <a:gd name="T149" fmla="*/ T148 w 1097"/>
                            <a:gd name="T150" fmla="+- 0 2914 1194"/>
                            <a:gd name="T151" fmla="*/ 2914 h 2609"/>
                            <a:gd name="T152" fmla="+- 0 2264 1202"/>
                            <a:gd name="T153" fmla="*/ T152 w 1097"/>
                            <a:gd name="T154" fmla="+- 0 2792 1194"/>
                            <a:gd name="T155" fmla="*/ 2792 h 2609"/>
                            <a:gd name="T156" fmla="+- 0 2172 1202"/>
                            <a:gd name="T157" fmla="*/ T156 w 1097"/>
                            <a:gd name="T158" fmla="+- 0 2600 1194"/>
                            <a:gd name="T159" fmla="*/ 2600 h 2609"/>
                            <a:gd name="T160" fmla="+- 0 2041 1202"/>
                            <a:gd name="T161" fmla="*/ T160 w 1097"/>
                            <a:gd name="T162" fmla="+- 0 2459 1194"/>
                            <a:gd name="T163" fmla="*/ 2459 h 2609"/>
                            <a:gd name="T164" fmla="+- 0 1892 1202"/>
                            <a:gd name="T165" fmla="*/ T164 w 1097"/>
                            <a:gd name="T166" fmla="+- 0 2350 1194"/>
                            <a:gd name="T167" fmla="*/ 2350 h 2609"/>
                            <a:gd name="T168" fmla="+- 0 1744 1202"/>
                            <a:gd name="T169" fmla="*/ T168 w 1097"/>
                            <a:gd name="T170" fmla="+- 0 2252 1194"/>
                            <a:gd name="T171" fmla="*/ 2252 h 2609"/>
                            <a:gd name="T172" fmla="+- 0 1614 1202"/>
                            <a:gd name="T173" fmla="*/ T172 w 1097"/>
                            <a:gd name="T174" fmla="+- 0 2144 1194"/>
                            <a:gd name="T175" fmla="*/ 2144 h 2609"/>
                            <a:gd name="T176" fmla="+- 0 1522 1202"/>
                            <a:gd name="T177" fmla="*/ T176 w 1097"/>
                            <a:gd name="T178" fmla="+- 0 2009 1194"/>
                            <a:gd name="T179" fmla="*/ 2009 h 2609"/>
                            <a:gd name="T180" fmla="+- 0 1487 1202"/>
                            <a:gd name="T181" fmla="*/ T180 w 1097"/>
                            <a:gd name="T182" fmla="+- 0 1827 1194"/>
                            <a:gd name="T183" fmla="*/ 1827 h 2609"/>
                            <a:gd name="T184" fmla="+- 0 1497 1202"/>
                            <a:gd name="T185" fmla="*/ T184 w 1097"/>
                            <a:gd name="T186" fmla="+- 0 1722 1194"/>
                            <a:gd name="T187" fmla="*/ 1722 h 2609"/>
                            <a:gd name="T188" fmla="+- 0 1543 1202"/>
                            <a:gd name="T189" fmla="*/ T188 w 1097"/>
                            <a:gd name="T190" fmla="+- 0 1603 1194"/>
                            <a:gd name="T191" fmla="*/ 1603 h 2609"/>
                            <a:gd name="T192" fmla="+- 0 1650 1202"/>
                            <a:gd name="T193" fmla="*/ T192 w 1097"/>
                            <a:gd name="T194" fmla="+- 0 1502 1194"/>
                            <a:gd name="T195" fmla="*/ 1502 h 2609"/>
                            <a:gd name="T196" fmla="+- 0 1779 1202"/>
                            <a:gd name="T197" fmla="*/ T196 w 1097"/>
                            <a:gd name="T198" fmla="+- 0 1474 1194"/>
                            <a:gd name="T199" fmla="*/ 1474 h 2609"/>
                            <a:gd name="T200" fmla="+- 0 1891 1202"/>
                            <a:gd name="T201" fmla="*/ T200 w 1097"/>
                            <a:gd name="T202" fmla="+- 0 1490 1194"/>
                            <a:gd name="T203" fmla="*/ 1490 h 2609"/>
                            <a:gd name="T204" fmla="+- 0 2010 1202"/>
                            <a:gd name="T205" fmla="*/ T204 w 1097"/>
                            <a:gd name="T206" fmla="+- 0 1548 1194"/>
                            <a:gd name="T207" fmla="*/ 1548 h 2609"/>
                            <a:gd name="T208" fmla="+- 0 2129 1202"/>
                            <a:gd name="T209" fmla="*/ T208 w 1097"/>
                            <a:gd name="T210" fmla="+- 0 1639 1194"/>
                            <a:gd name="T211" fmla="*/ 1639 h 2609"/>
                            <a:gd name="T212" fmla="+- 0 2152 1202"/>
                            <a:gd name="T213" fmla="*/ T212 w 1097"/>
                            <a:gd name="T214" fmla="+- 0 1652 1194"/>
                            <a:gd name="T215" fmla="*/ 1652 h 2609"/>
                            <a:gd name="T216" fmla="+- 0 2168 1202"/>
                            <a:gd name="T217" fmla="*/ T216 w 1097"/>
                            <a:gd name="T218" fmla="+- 0 1654 1194"/>
                            <a:gd name="T219" fmla="*/ 1654 h 2609"/>
                            <a:gd name="T220" fmla="+- 0 2198 1202"/>
                            <a:gd name="T221" fmla="*/ T220 w 1097"/>
                            <a:gd name="T222" fmla="+- 0 1527 1194"/>
                            <a:gd name="T223" fmla="*/ 1527 h 2609"/>
                            <a:gd name="T224" fmla="+- 0 2191 1202"/>
                            <a:gd name="T225" fmla="*/ T224 w 1097"/>
                            <a:gd name="T226" fmla="+- 0 1398 1194"/>
                            <a:gd name="T227" fmla="*/ 1398 h 2609"/>
                            <a:gd name="T228" fmla="+- 0 2114 1202"/>
                            <a:gd name="T229" fmla="*/ T228 w 1097"/>
                            <a:gd name="T230" fmla="+- 0 1302 1194"/>
                            <a:gd name="T231" fmla="*/ 1302 h 2609"/>
                            <a:gd name="T232" fmla="+- 0 1966 1202"/>
                            <a:gd name="T233" fmla="*/ T232 w 1097"/>
                            <a:gd name="T234" fmla="+- 0 1225 1194"/>
                            <a:gd name="T235" fmla="*/ 1225 h 2609"/>
                            <a:gd name="T236" fmla="+- 0 1847 1202"/>
                            <a:gd name="T237" fmla="*/ T236 w 1097"/>
                            <a:gd name="T238" fmla="+- 0 1197 1194"/>
                            <a:gd name="T239" fmla="*/ 1197 h 2609"/>
                            <a:gd name="T240" fmla="+- 0 1788 1202"/>
                            <a:gd name="T241" fmla="*/ T240 w 1097"/>
                            <a:gd name="T242" fmla="+- 0 1194 1194"/>
                            <a:gd name="T243" fmla="*/ 1194 h 26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097" h="2609">
                              <a:moveTo>
                                <a:pt x="586" y="0"/>
                              </a:moveTo>
                              <a:lnTo>
                                <a:pt x="474" y="10"/>
                              </a:lnTo>
                              <a:lnTo>
                                <a:pt x="371" y="43"/>
                              </a:lnTo>
                              <a:lnTo>
                                <a:pt x="277" y="97"/>
                              </a:lnTo>
                              <a:lnTo>
                                <a:pt x="199" y="172"/>
                              </a:lnTo>
                              <a:lnTo>
                                <a:pt x="134" y="267"/>
                              </a:lnTo>
                              <a:lnTo>
                                <a:pt x="108" y="321"/>
                              </a:lnTo>
                              <a:lnTo>
                                <a:pt x="86" y="380"/>
                              </a:lnTo>
                              <a:lnTo>
                                <a:pt x="68" y="445"/>
                              </a:lnTo>
                              <a:lnTo>
                                <a:pt x="55" y="514"/>
                              </a:lnTo>
                              <a:lnTo>
                                <a:pt x="47" y="587"/>
                              </a:lnTo>
                              <a:lnTo>
                                <a:pt x="44" y="664"/>
                              </a:lnTo>
                              <a:lnTo>
                                <a:pt x="47" y="739"/>
                              </a:lnTo>
                              <a:lnTo>
                                <a:pt x="54" y="808"/>
                              </a:lnTo>
                              <a:lnTo>
                                <a:pt x="65" y="871"/>
                              </a:lnTo>
                              <a:lnTo>
                                <a:pt x="99" y="982"/>
                              </a:lnTo>
                              <a:lnTo>
                                <a:pt x="145" y="1079"/>
                              </a:lnTo>
                              <a:lnTo>
                                <a:pt x="200" y="1162"/>
                              </a:lnTo>
                              <a:lnTo>
                                <a:pt x="264" y="1233"/>
                              </a:lnTo>
                              <a:lnTo>
                                <a:pt x="335" y="1295"/>
                              </a:lnTo>
                              <a:lnTo>
                                <a:pt x="409" y="1349"/>
                              </a:lnTo>
                              <a:lnTo>
                                <a:pt x="595" y="1473"/>
                              </a:lnTo>
                              <a:lnTo>
                                <a:pt x="630" y="1498"/>
                              </a:lnTo>
                              <a:lnTo>
                                <a:pt x="695" y="1551"/>
                              </a:lnTo>
                              <a:lnTo>
                                <a:pt x="750" y="1609"/>
                              </a:lnTo>
                              <a:lnTo>
                                <a:pt x="796" y="1677"/>
                              </a:lnTo>
                              <a:lnTo>
                                <a:pt x="829" y="1754"/>
                              </a:lnTo>
                              <a:lnTo>
                                <a:pt x="847" y="1846"/>
                              </a:lnTo>
                              <a:lnTo>
                                <a:pt x="849" y="1898"/>
                              </a:lnTo>
                              <a:lnTo>
                                <a:pt x="847" y="1946"/>
                              </a:lnTo>
                              <a:lnTo>
                                <a:pt x="835" y="2035"/>
                              </a:lnTo>
                              <a:lnTo>
                                <a:pt x="810" y="2114"/>
                              </a:lnTo>
                              <a:lnTo>
                                <a:pt x="775" y="2179"/>
                              </a:lnTo>
                              <a:lnTo>
                                <a:pt x="729" y="2234"/>
                              </a:lnTo>
                              <a:lnTo>
                                <a:pt x="674" y="2275"/>
                              </a:lnTo>
                              <a:lnTo>
                                <a:pt x="611" y="2305"/>
                              </a:lnTo>
                              <a:lnTo>
                                <a:pt x="539" y="2319"/>
                              </a:lnTo>
                              <a:lnTo>
                                <a:pt x="502" y="2321"/>
                              </a:lnTo>
                              <a:lnTo>
                                <a:pt x="452" y="2319"/>
                              </a:lnTo>
                              <a:lnTo>
                                <a:pt x="363" y="2301"/>
                              </a:lnTo>
                              <a:lnTo>
                                <a:pt x="285" y="2269"/>
                              </a:lnTo>
                              <a:lnTo>
                                <a:pt x="218" y="2232"/>
                              </a:lnTo>
                              <a:lnTo>
                                <a:pt x="163" y="2194"/>
                              </a:lnTo>
                              <a:lnTo>
                                <a:pt x="99" y="2141"/>
                              </a:lnTo>
                              <a:lnTo>
                                <a:pt x="83" y="2126"/>
                              </a:lnTo>
                              <a:lnTo>
                                <a:pt x="20" y="2119"/>
                              </a:lnTo>
                              <a:lnTo>
                                <a:pt x="3" y="2184"/>
                              </a:lnTo>
                              <a:lnTo>
                                <a:pt x="0" y="2256"/>
                              </a:lnTo>
                              <a:lnTo>
                                <a:pt x="1" y="2285"/>
                              </a:lnTo>
                              <a:lnTo>
                                <a:pt x="9" y="2352"/>
                              </a:lnTo>
                              <a:lnTo>
                                <a:pt x="32" y="2413"/>
                              </a:lnTo>
                              <a:lnTo>
                                <a:pt x="88" y="2470"/>
                              </a:lnTo>
                              <a:lnTo>
                                <a:pt x="160" y="2518"/>
                              </a:lnTo>
                              <a:lnTo>
                                <a:pt x="220" y="2550"/>
                              </a:lnTo>
                              <a:lnTo>
                                <a:pt x="288" y="2576"/>
                              </a:lnTo>
                              <a:lnTo>
                                <a:pt x="364" y="2597"/>
                              </a:lnTo>
                              <a:lnTo>
                                <a:pt x="447" y="2607"/>
                              </a:lnTo>
                              <a:lnTo>
                                <a:pt x="491" y="2609"/>
                              </a:lnTo>
                              <a:lnTo>
                                <a:pt x="554" y="2606"/>
                              </a:lnTo>
                              <a:lnTo>
                                <a:pt x="615" y="2597"/>
                              </a:lnTo>
                              <a:lnTo>
                                <a:pt x="674" y="2582"/>
                              </a:lnTo>
                              <a:lnTo>
                                <a:pt x="730" y="2560"/>
                              </a:lnTo>
                              <a:lnTo>
                                <a:pt x="783" y="2532"/>
                              </a:lnTo>
                              <a:lnTo>
                                <a:pt x="833" y="2498"/>
                              </a:lnTo>
                              <a:lnTo>
                                <a:pt x="880" y="2459"/>
                              </a:lnTo>
                              <a:lnTo>
                                <a:pt x="923" y="2413"/>
                              </a:lnTo>
                              <a:lnTo>
                                <a:pt x="961" y="2362"/>
                              </a:lnTo>
                              <a:lnTo>
                                <a:pt x="995" y="2306"/>
                              </a:lnTo>
                              <a:lnTo>
                                <a:pt x="1025" y="2244"/>
                              </a:lnTo>
                              <a:lnTo>
                                <a:pt x="1051" y="2178"/>
                              </a:lnTo>
                              <a:lnTo>
                                <a:pt x="1071" y="2106"/>
                              </a:lnTo>
                              <a:lnTo>
                                <a:pt x="1085" y="2030"/>
                              </a:lnTo>
                              <a:lnTo>
                                <a:pt x="1094" y="1948"/>
                              </a:lnTo>
                              <a:lnTo>
                                <a:pt x="1096" y="1861"/>
                              </a:lnTo>
                              <a:lnTo>
                                <a:pt x="1094" y="1788"/>
                              </a:lnTo>
                              <a:lnTo>
                                <a:pt x="1088" y="1720"/>
                              </a:lnTo>
                              <a:lnTo>
                                <a:pt x="1077" y="1657"/>
                              </a:lnTo>
                              <a:lnTo>
                                <a:pt x="1062" y="1598"/>
                              </a:lnTo>
                              <a:lnTo>
                                <a:pt x="1021" y="1496"/>
                              </a:lnTo>
                              <a:lnTo>
                                <a:pt x="970" y="1406"/>
                              </a:lnTo>
                              <a:lnTo>
                                <a:pt x="908" y="1331"/>
                              </a:lnTo>
                              <a:lnTo>
                                <a:pt x="839" y="1265"/>
                              </a:lnTo>
                              <a:lnTo>
                                <a:pt x="766" y="1208"/>
                              </a:lnTo>
                              <a:lnTo>
                                <a:pt x="690" y="1156"/>
                              </a:lnTo>
                              <a:lnTo>
                                <a:pt x="578" y="1082"/>
                              </a:lnTo>
                              <a:lnTo>
                                <a:pt x="542" y="1058"/>
                              </a:lnTo>
                              <a:lnTo>
                                <a:pt x="473" y="1006"/>
                              </a:lnTo>
                              <a:lnTo>
                                <a:pt x="412" y="950"/>
                              </a:lnTo>
                              <a:lnTo>
                                <a:pt x="360" y="887"/>
                              </a:lnTo>
                              <a:lnTo>
                                <a:pt x="320" y="815"/>
                              </a:lnTo>
                              <a:lnTo>
                                <a:pt x="294" y="731"/>
                              </a:lnTo>
                              <a:lnTo>
                                <a:pt x="285" y="633"/>
                              </a:lnTo>
                              <a:lnTo>
                                <a:pt x="286" y="597"/>
                              </a:lnTo>
                              <a:lnTo>
                                <a:pt x="295" y="528"/>
                              </a:lnTo>
                              <a:lnTo>
                                <a:pt x="314" y="464"/>
                              </a:lnTo>
                              <a:lnTo>
                                <a:pt x="341" y="409"/>
                              </a:lnTo>
                              <a:lnTo>
                                <a:pt x="397" y="341"/>
                              </a:lnTo>
                              <a:lnTo>
                                <a:pt x="448" y="308"/>
                              </a:lnTo>
                              <a:lnTo>
                                <a:pt x="508" y="287"/>
                              </a:lnTo>
                              <a:lnTo>
                                <a:pt x="577" y="280"/>
                              </a:lnTo>
                              <a:lnTo>
                                <a:pt x="617" y="282"/>
                              </a:lnTo>
                              <a:lnTo>
                                <a:pt x="689" y="296"/>
                              </a:lnTo>
                              <a:lnTo>
                                <a:pt x="753" y="323"/>
                              </a:lnTo>
                              <a:lnTo>
                                <a:pt x="808" y="354"/>
                              </a:lnTo>
                              <a:lnTo>
                                <a:pt x="876" y="404"/>
                              </a:lnTo>
                              <a:lnTo>
                                <a:pt x="927" y="445"/>
                              </a:lnTo>
                              <a:lnTo>
                                <a:pt x="939" y="453"/>
                              </a:lnTo>
                              <a:lnTo>
                                <a:pt x="950" y="458"/>
                              </a:lnTo>
                              <a:lnTo>
                                <a:pt x="959" y="460"/>
                              </a:lnTo>
                              <a:lnTo>
                                <a:pt x="966" y="460"/>
                              </a:lnTo>
                              <a:lnTo>
                                <a:pt x="992" y="403"/>
                              </a:lnTo>
                              <a:lnTo>
                                <a:pt x="996" y="333"/>
                              </a:lnTo>
                              <a:lnTo>
                                <a:pt x="995" y="267"/>
                              </a:lnTo>
                              <a:lnTo>
                                <a:pt x="989" y="204"/>
                              </a:lnTo>
                              <a:lnTo>
                                <a:pt x="958" y="147"/>
                              </a:lnTo>
                              <a:lnTo>
                                <a:pt x="912" y="108"/>
                              </a:lnTo>
                              <a:lnTo>
                                <a:pt x="844" y="66"/>
                              </a:lnTo>
                              <a:lnTo>
                                <a:pt x="764" y="31"/>
                              </a:lnTo>
                              <a:lnTo>
                                <a:pt x="705" y="14"/>
                              </a:lnTo>
                              <a:lnTo>
                                <a:pt x="645" y="3"/>
                              </a:lnTo>
                              <a:lnTo>
                                <a:pt x="616" y="1"/>
                              </a:lnTo>
                              <a:lnTo>
                                <a:pt x="586" y="0"/>
                              </a:lnTo>
                              <a:close/>
                            </a:path>
                          </a:pathLst>
                        </a:custGeom>
                        <a:solidFill>
                          <a:srgbClr val="C7C9CB">
                            <a:alpha val="5019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553BE" id="Freeform 12" o:spid="_x0000_s1026" style="position:absolute;margin-left:60.1pt;margin-top:59.7pt;width:54.85pt;height:130.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97,2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" path="m586,l474,10,371,43,277,97r-78,75l134,267r-26,54l86,380,68,445,55,514r-8,73l44,664r3,75l54,808r11,63l99,982r46,97l200,1162r64,71l335,1295r74,54l595,1473r35,25l695,1551r55,58l796,1677r33,77l847,1846r2,52l847,1946r-12,89l810,2114r-35,65l729,2234r-55,41l611,2305r-72,14l502,2321r-50,-2l363,2301r-78,-32l218,2232r-55,-38l99,2141,83,2126r-63,-7l3,2184,,2256r1,29l9,2352r23,61l88,2470r72,48l220,2550r68,26l364,2597r83,10l491,2609r63,-3l615,2597r59,-15l730,2560r53,-28l833,2498r47,-39l923,2413r38,-51l995,2306r30,-62l1051,2178r20,-72l1085,2030r9,-82l1096,1861r-2,-73l1088,1720r-11,-63l1062,1598r-41,-102l970,1406r-62,-75l839,1265r-73,-57l690,1156,578,1082r-36,-24l473,1006,412,950,360,887,320,815,294,731r-9,-98l286,597r9,-69l314,464r27,-55l397,341r51,-33l508,287r69,-7l617,282r72,14l753,323r55,31l876,404r51,41l939,453r11,5l959,460r7,l992,403r4,-70l995,267r-6,-63l958,147,912,108,844,66,764,31,705,14,645,3,616,1,586,xe" fillcolor="#c7c9cb" stroked="f">
                <v:fill opacity="32896f"/>
                <v:path arrowok="t" o:connecttype="custom" o:connectlocs="300990,764540;175895,819785;85090,927735;54610,999490;34925,1084580;27940,1179830;34290,1271270;62865,1381760;127000,1496060;212725,1580515;377825,1693545;441325,1743075;505460,1823085;537845,1930400;537845,1993900;514350,2100580;462915,2176780;387985,2221865;318770,2232025;230505,2219325;138430,2175510;62865,2117725;12700,2103755;0,2190750;5715,2251710;55880,2326640;139700,2377440;231140,2407285;311785,2414905;390525,2407285;463550,2383790;528955,2344420;586105,2290445;631825,2222500;667385,2141220;688975,2047240;695960,1939925;690880,1850390;674370,1772920;615950,1651000;532765,1561465;438150,1492250;344170,1430020;261620,1361440;203200,1275715;180975,1160145;187325,1093470;216535,1017905;284480,953770;366395,935990;437515,946150;513080,982980;588645,1040765;603250,1049020;613410,1050290;632460,969645;628015,887730;579120,826770;485140,777875;409575,760095;372110,758190" o:connectangles="0,0,0,0,0,0,0,0,0,0,0,0,0,0,0,0,0,0,0,0,0,0,0,0,0,0,0,0,0,0,0,0,0,0,0,0,0,0,0,0,0,0,0,0,0,0,0,0,0,0,0,0,0,0,0,0,0,0,0,0,0"/>
                <w10:wrap anchorx="page"/>
              </v:shape>
            </w:pict>
          </mc:Fallback>
        </mc:AlternateContent>
      </w:r>
      <w:r w:rsidRPr="00DF7E66">
        <w:rPr>
          <w:rFonts w:ascii="Rooney Light" w:eastAsia="Rooney Light" w:hAnsi="Rooney Light" w:cs="Rooney Light"/>
          <w:noProof/>
        </w:rPr>
        <mc:AlternateContent>
          <mc:Choice Requires="wps">
            <w:drawing>
              <wp:anchor distT="0" distB="0" distL="114300" distR="114300" simplePos="0" relativeHeight="251660288" behindDoc="1" locked="0" layoutInCell="1" allowOverlap="1">
                <wp:simplePos x="0" y="0"/>
                <wp:positionH relativeFrom="page">
                  <wp:posOffset>1555750</wp:posOffset>
                </wp:positionH>
                <wp:positionV relativeFrom="paragraph">
                  <wp:posOffset>774700</wp:posOffset>
                </wp:positionV>
                <wp:extent cx="974725" cy="1624330"/>
                <wp:effectExtent l="3175" t="0" r="3175" b="4445"/>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4725" cy="1624330"/>
                        </a:xfrm>
                        <a:custGeom>
                          <a:avLst/>
                          <a:gdLst>
                            <a:gd name="T0" fmla="+- 0 3174 2450"/>
                            <a:gd name="T1" fmla="*/ T0 w 1535"/>
                            <a:gd name="T2" fmla="+- 0 1220 1220"/>
                            <a:gd name="T3" fmla="*/ 1220 h 2558"/>
                            <a:gd name="T4" fmla="+- 0 3131 2450"/>
                            <a:gd name="T5" fmla="*/ T4 w 1535"/>
                            <a:gd name="T6" fmla="+- 0 1223 1220"/>
                            <a:gd name="T7" fmla="*/ 1223 h 2558"/>
                            <a:gd name="T8" fmla="+- 0 3100 2450"/>
                            <a:gd name="T9" fmla="*/ T8 w 1535"/>
                            <a:gd name="T10" fmla="+- 0 1233 1220"/>
                            <a:gd name="T11" fmla="*/ 1233 h 2558"/>
                            <a:gd name="T12" fmla="+- 0 3074 2450"/>
                            <a:gd name="T13" fmla="*/ T12 w 1535"/>
                            <a:gd name="T14" fmla="+- 0 1255 1220"/>
                            <a:gd name="T15" fmla="*/ 1255 h 2558"/>
                            <a:gd name="T16" fmla="+- 0 3059 2450"/>
                            <a:gd name="T17" fmla="*/ T16 w 1535"/>
                            <a:gd name="T18" fmla="+- 0 1290 1220"/>
                            <a:gd name="T19" fmla="*/ 1290 h 2558"/>
                            <a:gd name="T20" fmla="+- 0 3000 2450"/>
                            <a:gd name="T21" fmla="*/ T20 w 1535"/>
                            <a:gd name="T22" fmla="+- 0 1526 1220"/>
                            <a:gd name="T23" fmla="*/ 1526 h 2558"/>
                            <a:gd name="T24" fmla="+- 0 2920 2450"/>
                            <a:gd name="T25" fmla="*/ T24 w 1535"/>
                            <a:gd name="T26" fmla="+- 0 1840 1220"/>
                            <a:gd name="T27" fmla="*/ 1840 h 2558"/>
                            <a:gd name="T28" fmla="+- 0 2679 2450"/>
                            <a:gd name="T29" fmla="*/ T28 w 1535"/>
                            <a:gd name="T30" fmla="+- 0 2781 1220"/>
                            <a:gd name="T31" fmla="*/ 2781 h 2558"/>
                            <a:gd name="T32" fmla="+- 0 2559 2450"/>
                            <a:gd name="T33" fmla="*/ T32 w 1535"/>
                            <a:gd name="T34" fmla="+- 0 3254 1220"/>
                            <a:gd name="T35" fmla="*/ 3254 h 2558"/>
                            <a:gd name="T36" fmla="+- 0 2500 2450"/>
                            <a:gd name="T37" fmla="*/ T36 w 1535"/>
                            <a:gd name="T38" fmla="+- 0 3487 1220"/>
                            <a:gd name="T39" fmla="*/ 3487 h 2558"/>
                            <a:gd name="T40" fmla="+- 0 2456 2450"/>
                            <a:gd name="T41" fmla="*/ T40 w 1535"/>
                            <a:gd name="T42" fmla="+- 0 3665 1220"/>
                            <a:gd name="T43" fmla="*/ 3665 h 2558"/>
                            <a:gd name="T44" fmla="+- 0 2450 2450"/>
                            <a:gd name="T45" fmla="*/ T44 w 1535"/>
                            <a:gd name="T46" fmla="+- 0 3713 1220"/>
                            <a:gd name="T47" fmla="*/ 3713 h 2558"/>
                            <a:gd name="T48" fmla="+- 0 2455 2450"/>
                            <a:gd name="T49" fmla="*/ T48 w 1535"/>
                            <a:gd name="T50" fmla="+- 0 3746 1220"/>
                            <a:gd name="T51" fmla="*/ 3746 h 2558"/>
                            <a:gd name="T52" fmla="+- 0 2473 2450"/>
                            <a:gd name="T53" fmla="*/ T52 w 1535"/>
                            <a:gd name="T54" fmla="+- 0 3766 1220"/>
                            <a:gd name="T55" fmla="*/ 3766 h 2558"/>
                            <a:gd name="T56" fmla="+- 0 2509 2450"/>
                            <a:gd name="T57" fmla="*/ T56 w 1535"/>
                            <a:gd name="T58" fmla="+- 0 3775 1220"/>
                            <a:gd name="T59" fmla="*/ 3775 h 2558"/>
                            <a:gd name="T60" fmla="+- 0 2560 2450"/>
                            <a:gd name="T61" fmla="*/ T60 w 1535"/>
                            <a:gd name="T62" fmla="+- 0 3777 1220"/>
                            <a:gd name="T63" fmla="*/ 3777 h 2558"/>
                            <a:gd name="T64" fmla="+- 0 2610 2450"/>
                            <a:gd name="T65" fmla="*/ T64 w 1535"/>
                            <a:gd name="T66" fmla="+- 0 3775 1220"/>
                            <a:gd name="T67" fmla="*/ 3775 h 2558"/>
                            <a:gd name="T68" fmla="+- 0 2651 2450"/>
                            <a:gd name="T69" fmla="*/ T68 w 1535"/>
                            <a:gd name="T70" fmla="+- 0 3768 1220"/>
                            <a:gd name="T71" fmla="*/ 3768 h 2558"/>
                            <a:gd name="T72" fmla="+- 0 2676 2450"/>
                            <a:gd name="T73" fmla="*/ T72 w 1535"/>
                            <a:gd name="T74" fmla="+- 0 3748 1220"/>
                            <a:gd name="T75" fmla="*/ 3748 h 2558"/>
                            <a:gd name="T76" fmla="+- 0 2688 2450"/>
                            <a:gd name="T77" fmla="*/ T76 w 1535"/>
                            <a:gd name="T78" fmla="+- 0 3720 1220"/>
                            <a:gd name="T79" fmla="*/ 3720 h 2558"/>
                            <a:gd name="T80" fmla="+- 0 2727 2450"/>
                            <a:gd name="T81" fmla="*/ T80 w 1535"/>
                            <a:gd name="T82" fmla="+- 0 3557 1220"/>
                            <a:gd name="T83" fmla="*/ 3557 h 2558"/>
                            <a:gd name="T84" fmla="+- 0 2801 2450"/>
                            <a:gd name="T85" fmla="*/ T84 w 1535"/>
                            <a:gd name="T86" fmla="+- 0 3252 1220"/>
                            <a:gd name="T87" fmla="*/ 3252 h 2558"/>
                            <a:gd name="T88" fmla="+- 0 3834 2450"/>
                            <a:gd name="T89" fmla="*/ T88 w 1535"/>
                            <a:gd name="T90" fmla="+- 0 3100 1220"/>
                            <a:gd name="T91" fmla="*/ 3100 h 2558"/>
                            <a:gd name="T92" fmla="+- 0 2896 2450"/>
                            <a:gd name="T93" fmla="*/ T92 w 1535"/>
                            <a:gd name="T94" fmla="+- 0 2831 1220"/>
                            <a:gd name="T95" fmla="*/ 2831 h 2558"/>
                            <a:gd name="T96" fmla="+- 0 2953 2450"/>
                            <a:gd name="T97" fmla="*/ T96 w 1535"/>
                            <a:gd name="T98" fmla="+- 0 2594 1220"/>
                            <a:gd name="T99" fmla="*/ 2594 h 2558"/>
                            <a:gd name="T100" fmla="+- 0 3011 2450"/>
                            <a:gd name="T101" fmla="*/ T100 w 1535"/>
                            <a:gd name="T102" fmla="+- 0 2358 1220"/>
                            <a:gd name="T103" fmla="*/ 2358 h 2558"/>
                            <a:gd name="T104" fmla="+- 0 3146 2450"/>
                            <a:gd name="T105" fmla="*/ T104 w 1535"/>
                            <a:gd name="T106" fmla="+- 0 1805 1220"/>
                            <a:gd name="T107" fmla="*/ 1805 h 2558"/>
                            <a:gd name="T108" fmla="+- 0 3203 2450"/>
                            <a:gd name="T109" fmla="*/ T108 w 1535"/>
                            <a:gd name="T110" fmla="+- 0 1568 1220"/>
                            <a:gd name="T111" fmla="*/ 1568 h 2558"/>
                            <a:gd name="T112" fmla="+- 0 3413 2450"/>
                            <a:gd name="T113" fmla="*/ T112 w 1535"/>
                            <a:gd name="T114" fmla="+- 0 1449 1220"/>
                            <a:gd name="T115" fmla="*/ 1449 h 2558"/>
                            <a:gd name="T116" fmla="+- 0 3371 2450"/>
                            <a:gd name="T117" fmla="*/ T116 w 1535"/>
                            <a:gd name="T118" fmla="+- 0 1282 1220"/>
                            <a:gd name="T119" fmla="*/ 1282 h 2558"/>
                            <a:gd name="T120" fmla="+- 0 3359 2450"/>
                            <a:gd name="T121" fmla="*/ T120 w 1535"/>
                            <a:gd name="T122" fmla="+- 0 1255 1220"/>
                            <a:gd name="T123" fmla="*/ 1255 h 2558"/>
                            <a:gd name="T124" fmla="+- 0 3331 2450"/>
                            <a:gd name="T125" fmla="*/ T124 w 1535"/>
                            <a:gd name="T126" fmla="+- 0 1233 1220"/>
                            <a:gd name="T127" fmla="*/ 1233 h 2558"/>
                            <a:gd name="T128" fmla="+- 0 3298 2450"/>
                            <a:gd name="T129" fmla="*/ T128 w 1535"/>
                            <a:gd name="T130" fmla="+- 0 1223 1220"/>
                            <a:gd name="T131" fmla="*/ 1223 h 2558"/>
                            <a:gd name="T132" fmla="+- 0 3252 2450"/>
                            <a:gd name="T133" fmla="*/ T132 w 1535"/>
                            <a:gd name="T134" fmla="+- 0 1220 1220"/>
                            <a:gd name="T135" fmla="*/ 1220 h 2558"/>
                            <a:gd name="T136" fmla="+- 0 3578 2450"/>
                            <a:gd name="T137" fmla="*/ T136 w 1535"/>
                            <a:gd name="T138" fmla="+- 0 3100 1220"/>
                            <a:gd name="T139" fmla="*/ 3100 h 2558"/>
                            <a:gd name="T140" fmla="+- 0 3635 2450"/>
                            <a:gd name="T141" fmla="*/ T140 w 1535"/>
                            <a:gd name="T142" fmla="+- 0 3331 1220"/>
                            <a:gd name="T143" fmla="*/ 3331 h 2558"/>
                            <a:gd name="T144" fmla="+- 0 3712 2450"/>
                            <a:gd name="T145" fmla="*/ T144 w 1535"/>
                            <a:gd name="T146" fmla="+- 0 3640 1220"/>
                            <a:gd name="T147" fmla="*/ 3640 h 2558"/>
                            <a:gd name="T148" fmla="+- 0 3739 2450"/>
                            <a:gd name="T149" fmla="*/ T148 w 1535"/>
                            <a:gd name="T150" fmla="+- 0 3738 1220"/>
                            <a:gd name="T151" fmla="*/ 3738 h 2558"/>
                            <a:gd name="T152" fmla="+- 0 3753 2450"/>
                            <a:gd name="T153" fmla="*/ T152 w 1535"/>
                            <a:gd name="T154" fmla="+- 0 3760 1220"/>
                            <a:gd name="T155" fmla="*/ 3760 h 2558"/>
                            <a:gd name="T156" fmla="+- 0 3778 2450"/>
                            <a:gd name="T157" fmla="*/ T156 w 1535"/>
                            <a:gd name="T158" fmla="+- 0 3771 1220"/>
                            <a:gd name="T159" fmla="*/ 3771 h 2558"/>
                            <a:gd name="T160" fmla="+- 0 3815 2450"/>
                            <a:gd name="T161" fmla="*/ T160 w 1535"/>
                            <a:gd name="T162" fmla="+- 0 3777 1220"/>
                            <a:gd name="T163" fmla="*/ 3777 h 2558"/>
                            <a:gd name="T164" fmla="+- 0 3868 2450"/>
                            <a:gd name="T165" fmla="*/ T164 w 1535"/>
                            <a:gd name="T166" fmla="+- 0 3777 1220"/>
                            <a:gd name="T167" fmla="*/ 3777 h 2558"/>
                            <a:gd name="T168" fmla="+- 0 3923 2450"/>
                            <a:gd name="T169" fmla="*/ T168 w 1535"/>
                            <a:gd name="T170" fmla="+- 0 3775 1220"/>
                            <a:gd name="T171" fmla="*/ 3775 h 2558"/>
                            <a:gd name="T172" fmla="+- 0 3966 2450"/>
                            <a:gd name="T173" fmla="*/ T172 w 1535"/>
                            <a:gd name="T174" fmla="+- 0 3766 1220"/>
                            <a:gd name="T175" fmla="*/ 3766 h 2558"/>
                            <a:gd name="T176" fmla="+- 0 3981 2450"/>
                            <a:gd name="T177" fmla="*/ T176 w 1535"/>
                            <a:gd name="T178" fmla="+- 0 3738 1220"/>
                            <a:gd name="T179" fmla="*/ 3738 h 2558"/>
                            <a:gd name="T180" fmla="+- 0 3983 2450"/>
                            <a:gd name="T181" fmla="*/ T180 w 1535"/>
                            <a:gd name="T182" fmla="+- 0 3701 1220"/>
                            <a:gd name="T183" fmla="*/ 3701 h 2558"/>
                            <a:gd name="T184" fmla="+- 0 3972 2450"/>
                            <a:gd name="T185" fmla="*/ T184 w 1535"/>
                            <a:gd name="T186" fmla="+- 0 3646 1220"/>
                            <a:gd name="T187" fmla="*/ 3646 h 2558"/>
                            <a:gd name="T188" fmla="+- 0 3913 2450"/>
                            <a:gd name="T189" fmla="*/ T188 w 1535"/>
                            <a:gd name="T190" fmla="+- 0 3410 1220"/>
                            <a:gd name="T191" fmla="*/ 3410 h 2558"/>
                            <a:gd name="T192" fmla="+- 0 3834 2450"/>
                            <a:gd name="T193" fmla="*/ T192 w 1535"/>
                            <a:gd name="T194" fmla="+- 0 3100 1220"/>
                            <a:gd name="T195" fmla="*/ 3100 h 2558"/>
                            <a:gd name="T196" fmla="+- 0 3224 2450"/>
                            <a:gd name="T197" fmla="*/ T196 w 1535"/>
                            <a:gd name="T198" fmla="+- 0 1647 1220"/>
                            <a:gd name="T199" fmla="*/ 1647 h 2558"/>
                            <a:gd name="T200" fmla="+- 0 3282 2450"/>
                            <a:gd name="T201" fmla="*/ T200 w 1535"/>
                            <a:gd name="T202" fmla="+- 0 1884 1220"/>
                            <a:gd name="T203" fmla="*/ 1884 h 2558"/>
                            <a:gd name="T204" fmla="+- 0 3439 2450"/>
                            <a:gd name="T205" fmla="*/ T204 w 1535"/>
                            <a:gd name="T206" fmla="+- 0 2515 1220"/>
                            <a:gd name="T207" fmla="*/ 2515 h 2558"/>
                            <a:gd name="T208" fmla="+- 0 3497 2450"/>
                            <a:gd name="T209" fmla="*/ T208 w 1535"/>
                            <a:gd name="T210" fmla="+- 0 2752 1220"/>
                            <a:gd name="T211" fmla="*/ 2752 h 2558"/>
                            <a:gd name="T212" fmla="+- 0 3592 2450"/>
                            <a:gd name="T213" fmla="*/ T212 w 1535"/>
                            <a:gd name="T214" fmla="+- 0 2155 1220"/>
                            <a:gd name="T215" fmla="*/ 2155 h 2558"/>
                            <a:gd name="T216" fmla="+- 0 3473 2450"/>
                            <a:gd name="T217" fmla="*/ T216 w 1535"/>
                            <a:gd name="T218" fmla="+- 0 1685 1220"/>
                            <a:gd name="T219" fmla="*/ 1685 h 2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535" h="2558">
                              <a:moveTo>
                                <a:pt x="762" y="0"/>
                              </a:moveTo>
                              <a:lnTo>
                                <a:pt x="742" y="0"/>
                              </a:lnTo>
                              <a:lnTo>
                                <a:pt x="724" y="0"/>
                              </a:lnTo>
                              <a:lnTo>
                                <a:pt x="708" y="1"/>
                              </a:lnTo>
                              <a:lnTo>
                                <a:pt x="694" y="2"/>
                              </a:lnTo>
                              <a:lnTo>
                                <a:pt x="681" y="3"/>
                              </a:lnTo>
                              <a:lnTo>
                                <a:pt x="669" y="6"/>
                              </a:lnTo>
                              <a:lnTo>
                                <a:pt x="659" y="9"/>
                              </a:lnTo>
                              <a:lnTo>
                                <a:pt x="650" y="13"/>
                              </a:lnTo>
                              <a:lnTo>
                                <a:pt x="638" y="19"/>
                              </a:lnTo>
                              <a:lnTo>
                                <a:pt x="629" y="25"/>
                              </a:lnTo>
                              <a:lnTo>
                                <a:pt x="624" y="35"/>
                              </a:lnTo>
                              <a:lnTo>
                                <a:pt x="617" y="45"/>
                              </a:lnTo>
                              <a:lnTo>
                                <a:pt x="613" y="56"/>
                              </a:lnTo>
                              <a:lnTo>
                                <a:pt x="609" y="70"/>
                              </a:lnTo>
                              <a:lnTo>
                                <a:pt x="589" y="149"/>
                              </a:lnTo>
                              <a:lnTo>
                                <a:pt x="569" y="227"/>
                              </a:lnTo>
                              <a:lnTo>
                                <a:pt x="550" y="306"/>
                              </a:lnTo>
                              <a:lnTo>
                                <a:pt x="530" y="384"/>
                              </a:lnTo>
                              <a:lnTo>
                                <a:pt x="510" y="463"/>
                              </a:lnTo>
                              <a:lnTo>
                                <a:pt x="470" y="620"/>
                              </a:lnTo>
                              <a:lnTo>
                                <a:pt x="430" y="777"/>
                              </a:lnTo>
                              <a:lnTo>
                                <a:pt x="390" y="933"/>
                              </a:lnTo>
                              <a:lnTo>
                                <a:pt x="229" y="1561"/>
                              </a:lnTo>
                              <a:lnTo>
                                <a:pt x="189" y="1718"/>
                              </a:lnTo>
                              <a:lnTo>
                                <a:pt x="149" y="1875"/>
                              </a:lnTo>
                              <a:lnTo>
                                <a:pt x="109" y="2034"/>
                              </a:lnTo>
                              <a:lnTo>
                                <a:pt x="90" y="2110"/>
                              </a:lnTo>
                              <a:lnTo>
                                <a:pt x="70" y="2189"/>
                              </a:lnTo>
                              <a:lnTo>
                                <a:pt x="50" y="2267"/>
                              </a:lnTo>
                              <a:lnTo>
                                <a:pt x="31" y="2346"/>
                              </a:lnTo>
                              <a:lnTo>
                                <a:pt x="11" y="2424"/>
                              </a:lnTo>
                              <a:lnTo>
                                <a:pt x="6" y="2445"/>
                              </a:lnTo>
                              <a:lnTo>
                                <a:pt x="3" y="2463"/>
                              </a:lnTo>
                              <a:lnTo>
                                <a:pt x="1" y="2479"/>
                              </a:lnTo>
                              <a:lnTo>
                                <a:pt x="0" y="2493"/>
                              </a:lnTo>
                              <a:lnTo>
                                <a:pt x="0" y="2505"/>
                              </a:lnTo>
                              <a:lnTo>
                                <a:pt x="2" y="2516"/>
                              </a:lnTo>
                              <a:lnTo>
                                <a:pt x="5" y="2526"/>
                              </a:lnTo>
                              <a:lnTo>
                                <a:pt x="10" y="2534"/>
                              </a:lnTo>
                              <a:lnTo>
                                <a:pt x="16" y="2541"/>
                              </a:lnTo>
                              <a:lnTo>
                                <a:pt x="23" y="2546"/>
                              </a:lnTo>
                              <a:lnTo>
                                <a:pt x="33" y="2550"/>
                              </a:lnTo>
                              <a:lnTo>
                                <a:pt x="45" y="2553"/>
                              </a:lnTo>
                              <a:lnTo>
                                <a:pt x="59" y="2555"/>
                              </a:lnTo>
                              <a:lnTo>
                                <a:pt x="74" y="2556"/>
                              </a:lnTo>
                              <a:lnTo>
                                <a:pt x="91" y="2557"/>
                              </a:lnTo>
                              <a:lnTo>
                                <a:pt x="110" y="2557"/>
                              </a:lnTo>
                              <a:lnTo>
                                <a:pt x="129" y="2557"/>
                              </a:lnTo>
                              <a:lnTo>
                                <a:pt x="146" y="2556"/>
                              </a:lnTo>
                              <a:lnTo>
                                <a:pt x="160" y="2555"/>
                              </a:lnTo>
                              <a:lnTo>
                                <a:pt x="173" y="2553"/>
                              </a:lnTo>
                              <a:lnTo>
                                <a:pt x="189" y="2551"/>
                              </a:lnTo>
                              <a:lnTo>
                                <a:pt x="201" y="2548"/>
                              </a:lnTo>
                              <a:lnTo>
                                <a:pt x="211" y="2540"/>
                              </a:lnTo>
                              <a:lnTo>
                                <a:pt x="219" y="2534"/>
                              </a:lnTo>
                              <a:lnTo>
                                <a:pt x="226" y="2528"/>
                              </a:lnTo>
                              <a:lnTo>
                                <a:pt x="230" y="2518"/>
                              </a:lnTo>
                              <a:lnTo>
                                <a:pt x="234" y="2510"/>
                              </a:lnTo>
                              <a:lnTo>
                                <a:pt x="238" y="2500"/>
                              </a:lnTo>
                              <a:lnTo>
                                <a:pt x="241" y="2489"/>
                              </a:lnTo>
                              <a:lnTo>
                                <a:pt x="259" y="2413"/>
                              </a:lnTo>
                              <a:lnTo>
                                <a:pt x="277" y="2337"/>
                              </a:lnTo>
                              <a:lnTo>
                                <a:pt x="296" y="2260"/>
                              </a:lnTo>
                              <a:lnTo>
                                <a:pt x="332" y="2108"/>
                              </a:lnTo>
                              <a:lnTo>
                                <a:pt x="351" y="2032"/>
                              </a:lnTo>
                              <a:lnTo>
                                <a:pt x="369" y="1956"/>
                              </a:lnTo>
                              <a:lnTo>
                                <a:pt x="387" y="1880"/>
                              </a:lnTo>
                              <a:lnTo>
                                <a:pt x="1384" y="1880"/>
                              </a:lnTo>
                              <a:lnTo>
                                <a:pt x="1343" y="1720"/>
                              </a:lnTo>
                              <a:lnTo>
                                <a:pt x="1316" y="1611"/>
                              </a:lnTo>
                              <a:lnTo>
                                <a:pt x="446" y="1611"/>
                              </a:lnTo>
                              <a:lnTo>
                                <a:pt x="465" y="1532"/>
                              </a:lnTo>
                              <a:lnTo>
                                <a:pt x="484" y="1453"/>
                              </a:lnTo>
                              <a:lnTo>
                                <a:pt x="503" y="1374"/>
                              </a:lnTo>
                              <a:lnTo>
                                <a:pt x="522" y="1295"/>
                              </a:lnTo>
                              <a:lnTo>
                                <a:pt x="542" y="1217"/>
                              </a:lnTo>
                              <a:lnTo>
                                <a:pt x="561" y="1138"/>
                              </a:lnTo>
                              <a:lnTo>
                                <a:pt x="658" y="743"/>
                              </a:lnTo>
                              <a:lnTo>
                                <a:pt x="677" y="664"/>
                              </a:lnTo>
                              <a:lnTo>
                                <a:pt x="696" y="585"/>
                              </a:lnTo>
                              <a:lnTo>
                                <a:pt x="715" y="506"/>
                              </a:lnTo>
                              <a:lnTo>
                                <a:pt x="734" y="427"/>
                              </a:lnTo>
                              <a:lnTo>
                                <a:pt x="753" y="348"/>
                              </a:lnTo>
                              <a:lnTo>
                                <a:pt x="993" y="348"/>
                              </a:lnTo>
                              <a:lnTo>
                                <a:pt x="983" y="308"/>
                              </a:lnTo>
                              <a:lnTo>
                                <a:pt x="963" y="229"/>
                              </a:lnTo>
                              <a:lnTo>
                                <a:pt x="944" y="151"/>
                              </a:lnTo>
                              <a:lnTo>
                                <a:pt x="924" y="72"/>
                              </a:lnTo>
                              <a:lnTo>
                                <a:pt x="921" y="62"/>
                              </a:lnTo>
                              <a:lnTo>
                                <a:pt x="918" y="52"/>
                              </a:lnTo>
                              <a:lnTo>
                                <a:pt x="914" y="43"/>
                              </a:lnTo>
                              <a:lnTo>
                                <a:pt x="909" y="35"/>
                              </a:lnTo>
                              <a:lnTo>
                                <a:pt x="902" y="25"/>
                              </a:lnTo>
                              <a:lnTo>
                                <a:pt x="894" y="19"/>
                              </a:lnTo>
                              <a:lnTo>
                                <a:pt x="881" y="13"/>
                              </a:lnTo>
                              <a:lnTo>
                                <a:pt x="872" y="9"/>
                              </a:lnTo>
                              <a:lnTo>
                                <a:pt x="861" y="6"/>
                              </a:lnTo>
                              <a:lnTo>
                                <a:pt x="848" y="3"/>
                              </a:lnTo>
                              <a:lnTo>
                                <a:pt x="835" y="2"/>
                              </a:lnTo>
                              <a:lnTo>
                                <a:pt x="819" y="1"/>
                              </a:lnTo>
                              <a:lnTo>
                                <a:pt x="802" y="0"/>
                              </a:lnTo>
                              <a:lnTo>
                                <a:pt x="762" y="0"/>
                              </a:lnTo>
                              <a:close/>
                              <a:moveTo>
                                <a:pt x="1384" y="1880"/>
                              </a:moveTo>
                              <a:lnTo>
                                <a:pt x="1128" y="1880"/>
                              </a:lnTo>
                              <a:lnTo>
                                <a:pt x="1147" y="1957"/>
                              </a:lnTo>
                              <a:lnTo>
                                <a:pt x="1166" y="2034"/>
                              </a:lnTo>
                              <a:lnTo>
                                <a:pt x="1185" y="2111"/>
                              </a:lnTo>
                              <a:lnTo>
                                <a:pt x="1224" y="2265"/>
                              </a:lnTo>
                              <a:lnTo>
                                <a:pt x="1243" y="2342"/>
                              </a:lnTo>
                              <a:lnTo>
                                <a:pt x="1262" y="2420"/>
                              </a:lnTo>
                              <a:lnTo>
                                <a:pt x="1281" y="2497"/>
                              </a:lnTo>
                              <a:lnTo>
                                <a:pt x="1285" y="2508"/>
                              </a:lnTo>
                              <a:lnTo>
                                <a:pt x="1289" y="2518"/>
                              </a:lnTo>
                              <a:lnTo>
                                <a:pt x="1294" y="2528"/>
                              </a:lnTo>
                              <a:lnTo>
                                <a:pt x="1297" y="2534"/>
                              </a:lnTo>
                              <a:lnTo>
                                <a:pt x="1303" y="2540"/>
                              </a:lnTo>
                              <a:lnTo>
                                <a:pt x="1312" y="2544"/>
                              </a:lnTo>
                              <a:lnTo>
                                <a:pt x="1319" y="2548"/>
                              </a:lnTo>
                              <a:lnTo>
                                <a:pt x="1328" y="2551"/>
                              </a:lnTo>
                              <a:lnTo>
                                <a:pt x="1339" y="2554"/>
                              </a:lnTo>
                              <a:lnTo>
                                <a:pt x="1351" y="2555"/>
                              </a:lnTo>
                              <a:lnTo>
                                <a:pt x="1365" y="2557"/>
                              </a:lnTo>
                              <a:lnTo>
                                <a:pt x="1380" y="2557"/>
                              </a:lnTo>
                              <a:lnTo>
                                <a:pt x="1398" y="2557"/>
                              </a:lnTo>
                              <a:lnTo>
                                <a:pt x="1418" y="2557"/>
                              </a:lnTo>
                              <a:lnTo>
                                <a:pt x="1439" y="2557"/>
                              </a:lnTo>
                              <a:lnTo>
                                <a:pt x="1457" y="2556"/>
                              </a:lnTo>
                              <a:lnTo>
                                <a:pt x="1473" y="2555"/>
                              </a:lnTo>
                              <a:lnTo>
                                <a:pt x="1487" y="2553"/>
                              </a:lnTo>
                              <a:lnTo>
                                <a:pt x="1504" y="2551"/>
                              </a:lnTo>
                              <a:lnTo>
                                <a:pt x="1516" y="2546"/>
                              </a:lnTo>
                              <a:lnTo>
                                <a:pt x="1523" y="2536"/>
                              </a:lnTo>
                              <a:lnTo>
                                <a:pt x="1528" y="2528"/>
                              </a:lnTo>
                              <a:lnTo>
                                <a:pt x="1531" y="2518"/>
                              </a:lnTo>
                              <a:lnTo>
                                <a:pt x="1533" y="2507"/>
                              </a:lnTo>
                              <a:lnTo>
                                <a:pt x="1534" y="2495"/>
                              </a:lnTo>
                              <a:lnTo>
                                <a:pt x="1533" y="2481"/>
                              </a:lnTo>
                              <a:lnTo>
                                <a:pt x="1530" y="2465"/>
                              </a:lnTo>
                              <a:lnTo>
                                <a:pt x="1526" y="2447"/>
                              </a:lnTo>
                              <a:lnTo>
                                <a:pt x="1522" y="2426"/>
                              </a:lnTo>
                              <a:lnTo>
                                <a:pt x="1502" y="2348"/>
                              </a:lnTo>
                              <a:lnTo>
                                <a:pt x="1483" y="2269"/>
                              </a:lnTo>
                              <a:lnTo>
                                <a:pt x="1463" y="2190"/>
                              </a:lnTo>
                              <a:lnTo>
                                <a:pt x="1443" y="2112"/>
                              </a:lnTo>
                              <a:lnTo>
                                <a:pt x="1423" y="2032"/>
                              </a:lnTo>
                              <a:lnTo>
                                <a:pt x="1384" y="1880"/>
                              </a:lnTo>
                              <a:close/>
                              <a:moveTo>
                                <a:pt x="993" y="348"/>
                              </a:moveTo>
                              <a:lnTo>
                                <a:pt x="755" y="348"/>
                              </a:lnTo>
                              <a:lnTo>
                                <a:pt x="774" y="427"/>
                              </a:lnTo>
                              <a:lnTo>
                                <a:pt x="793" y="506"/>
                              </a:lnTo>
                              <a:lnTo>
                                <a:pt x="813" y="585"/>
                              </a:lnTo>
                              <a:lnTo>
                                <a:pt x="832" y="664"/>
                              </a:lnTo>
                              <a:lnTo>
                                <a:pt x="852" y="743"/>
                              </a:lnTo>
                              <a:lnTo>
                                <a:pt x="969" y="1217"/>
                              </a:lnTo>
                              <a:lnTo>
                                <a:pt x="989" y="1295"/>
                              </a:lnTo>
                              <a:lnTo>
                                <a:pt x="1008" y="1374"/>
                              </a:lnTo>
                              <a:lnTo>
                                <a:pt x="1027" y="1453"/>
                              </a:lnTo>
                              <a:lnTo>
                                <a:pt x="1047" y="1532"/>
                              </a:lnTo>
                              <a:lnTo>
                                <a:pt x="1066" y="1611"/>
                              </a:lnTo>
                              <a:lnTo>
                                <a:pt x="1316" y="1611"/>
                              </a:lnTo>
                              <a:lnTo>
                                <a:pt x="1142" y="935"/>
                              </a:lnTo>
                              <a:lnTo>
                                <a:pt x="1102" y="779"/>
                              </a:lnTo>
                              <a:lnTo>
                                <a:pt x="1062" y="622"/>
                              </a:lnTo>
                              <a:lnTo>
                                <a:pt x="1023" y="465"/>
                              </a:lnTo>
                              <a:lnTo>
                                <a:pt x="993" y="348"/>
                              </a:lnTo>
                              <a:close/>
                            </a:path>
                          </a:pathLst>
                        </a:custGeom>
                        <a:solidFill>
                          <a:srgbClr val="C7C9CB">
                            <a:alpha val="5019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544C5" id="Freeform 11" o:spid="_x0000_s1026" style="position:absolute;margin-left:122.5pt;margin-top:61pt;width:76.75pt;height:127.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35,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" path="m762,l742,,724,,708,1,694,2,681,3,669,6,659,9r-9,4l638,19r-9,6l624,35r-7,10l613,56r-4,14l589,149r-20,78l550,306r-20,78l510,463,470,620,430,777,390,933,229,1561r-40,157l149,1875r-40,159l90,2110r-20,79l50,2267r-19,79l11,2424r-5,21l3,2463r-2,16l,2493r,12l2,2516r3,10l10,2534r6,7l23,2546r10,4l45,2553r14,2l74,2556r17,1l110,2557r19,l146,2556r14,-1l173,2553r16,-2l201,2548r10,-8l219,2534r7,-6l230,2518r4,-8l238,2500r3,-11l259,2413r18,-76l296,2260r36,-152l351,2032r18,-76l387,1880r997,l1343,1720r-27,-109l446,1611r19,-79l484,1453r19,-79l522,1295r20,-78l561,1138,658,743r19,-79l696,585r19,-79l734,427r19,-79l993,348,983,308,963,229,944,151,924,72,921,62,918,52r-4,-9l909,35,902,25r-8,-6l881,13,872,9,861,6,848,3,835,2,819,1,802,,762,xm1384,1880r-256,l1147,1957r19,77l1185,2111r39,154l1243,2342r19,78l1281,2497r4,11l1289,2518r5,10l1297,2534r6,6l1312,2544r7,4l1328,2551r11,3l1351,2555r14,2l1380,2557r18,l1418,2557r21,l1457,2556r16,-1l1487,2553r17,-2l1516,2546r7,-10l1528,2528r3,-10l1533,2507r1,-12l1533,2481r-3,-16l1526,2447r-4,-21l1502,2348r-19,-79l1463,2190r-20,-78l1423,2032r-39,-152xm993,348r-238,l774,427r19,79l813,585r19,79l852,743r117,474l989,1295r19,79l1027,1453r20,79l1066,1611r250,l1142,935,1102,779,1062,622,1023,465,993,348xe" fillcolor="#c7c9cb" stroked="f">
                <v:fill opacity="32896f"/>
                <v:path arrowok="t" o:connecttype="custom" o:connectlocs="459740,774700;432435,776605;412750,782955;396240,796925;386715,819150;349250,969010;298450,1168400;145415,1765935;69215,2066290;31750,2214245;3810,2327275;0,2357755;3175,2378710;14605,2391410;37465,2397125;69850,2398395;101600,2397125;127635,2392680;143510,2379980;151130,2362200;175895,2258695;222885,2065020;878840,1968500;283210,1797685;319405,1647190;356235,1497330;441960,1146175;478155,995680;611505,920115;584835,814070;577215,796925;559435,782955;538480,776605;509270,774700;716280,1968500;752475,2115185;801370,2311400;818515,2373630;827405,2387600;843280,2394585;866775,2398395;900430,2398395;935355,2397125;962660,2391410;972185,2373630;973455,2350135;966470,2315210;929005,2165350;878840,1968500;491490,1045845;528320,1196340;628015,1597025;664845,1747520;725170,1368425;649605,1069975" o:connectangles="0,0,0,0,0,0,0,0,0,0,0,0,0,0,0,0,0,0,0,0,0,0,0,0,0,0,0,0,0,0,0,0,0,0,0,0,0,0,0,0,0,0,0,0,0,0,0,0,0,0,0,0,0,0,0"/>
                <w10:wrap anchorx="page"/>
              </v:shape>
            </w:pict>
          </mc:Fallback>
        </mc:AlternateContent>
      </w:r>
      <w:r w:rsidRPr="00DF7E66">
        <w:rPr>
          <w:rFonts w:ascii="Rooney Light" w:eastAsia="Rooney Light" w:hAnsi="Rooney Light" w:cs="Rooney Light"/>
          <w:noProof/>
        </w:rPr>
        <mc:AlternateContent>
          <mc:Choice Requires="wps">
            <w:drawing>
              <wp:anchor distT="0" distB="0" distL="114300" distR="114300" simplePos="0" relativeHeight="251661312" behindDoc="1" locked="0" layoutInCell="1" allowOverlap="1">
                <wp:simplePos x="0" y="0"/>
                <wp:positionH relativeFrom="page">
                  <wp:posOffset>2710815</wp:posOffset>
                </wp:positionH>
                <wp:positionV relativeFrom="paragraph">
                  <wp:posOffset>781685</wp:posOffset>
                </wp:positionV>
                <wp:extent cx="1230630" cy="1617345"/>
                <wp:effectExtent l="5715" t="6985" r="1905" b="4445"/>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0630" cy="1617345"/>
                        </a:xfrm>
                        <a:custGeom>
                          <a:avLst/>
                          <a:gdLst>
                            <a:gd name="T0" fmla="+- 0 5952 4269"/>
                            <a:gd name="T1" fmla="*/ T0 w 1938"/>
                            <a:gd name="T2" fmla="+- 0 1231 1231"/>
                            <a:gd name="T3" fmla="*/ 1231 h 2547"/>
                            <a:gd name="T4" fmla="+- 0 5877 4269"/>
                            <a:gd name="T5" fmla="*/ T4 w 1938"/>
                            <a:gd name="T6" fmla="+- 0 1248 1231"/>
                            <a:gd name="T7" fmla="*/ 1248 h 2547"/>
                            <a:gd name="T8" fmla="+- 0 5802 4269"/>
                            <a:gd name="T9" fmla="*/ T8 w 1938"/>
                            <a:gd name="T10" fmla="+- 0 1343 1231"/>
                            <a:gd name="T11" fmla="*/ 1343 h 2547"/>
                            <a:gd name="T12" fmla="+- 0 5769 4269"/>
                            <a:gd name="T13" fmla="*/ T12 w 1938"/>
                            <a:gd name="T14" fmla="+- 0 1443 1231"/>
                            <a:gd name="T15" fmla="*/ 1443 h 2547"/>
                            <a:gd name="T16" fmla="+- 0 5370 4269"/>
                            <a:gd name="T17" fmla="*/ T16 w 1938"/>
                            <a:gd name="T18" fmla="+- 0 2814 1231"/>
                            <a:gd name="T19" fmla="*/ 2814 h 2547"/>
                            <a:gd name="T20" fmla="+- 0 5232 4269"/>
                            <a:gd name="T21" fmla="*/ T20 w 1938"/>
                            <a:gd name="T22" fmla="+- 0 3272 1231"/>
                            <a:gd name="T23" fmla="*/ 3272 h 2547"/>
                            <a:gd name="T24" fmla="+- 0 4870 4269"/>
                            <a:gd name="T25" fmla="*/ T24 w 1938"/>
                            <a:gd name="T26" fmla="+- 0 1972 1231"/>
                            <a:gd name="T27" fmla="*/ 1972 h 2547"/>
                            <a:gd name="T28" fmla="+- 0 4700 4269"/>
                            <a:gd name="T29" fmla="*/ T28 w 1938"/>
                            <a:gd name="T30" fmla="+- 0 1365 1231"/>
                            <a:gd name="T31" fmla="*/ 1365 h 2547"/>
                            <a:gd name="T32" fmla="+- 0 4623 4269"/>
                            <a:gd name="T33" fmla="*/ T32 w 1938"/>
                            <a:gd name="T34" fmla="+- 0 1258 1231"/>
                            <a:gd name="T35" fmla="*/ 1258 h 2547"/>
                            <a:gd name="T36" fmla="+- 0 4513 4269"/>
                            <a:gd name="T37" fmla="*/ T36 w 1938"/>
                            <a:gd name="T38" fmla="+- 0 1231 1231"/>
                            <a:gd name="T39" fmla="*/ 1231 h 2547"/>
                            <a:gd name="T40" fmla="+- 0 4299 4269"/>
                            <a:gd name="T41" fmla="*/ T40 w 1938"/>
                            <a:gd name="T42" fmla="+- 0 1267 1231"/>
                            <a:gd name="T43" fmla="*/ 1267 h 2547"/>
                            <a:gd name="T44" fmla="+- 0 4269 4269"/>
                            <a:gd name="T45" fmla="*/ T44 w 1938"/>
                            <a:gd name="T46" fmla="+- 0 1384 1231"/>
                            <a:gd name="T47" fmla="*/ 1384 h 2547"/>
                            <a:gd name="T48" fmla="+- 0 4271 4269"/>
                            <a:gd name="T49" fmla="*/ T48 w 1938"/>
                            <a:gd name="T50" fmla="+- 0 3734 1231"/>
                            <a:gd name="T51" fmla="*/ 3734 h 2547"/>
                            <a:gd name="T52" fmla="+- 0 4277 4269"/>
                            <a:gd name="T53" fmla="*/ T52 w 1938"/>
                            <a:gd name="T54" fmla="+- 0 3750 1231"/>
                            <a:gd name="T55" fmla="*/ 3750 h 2547"/>
                            <a:gd name="T56" fmla="+- 0 4293 4269"/>
                            <a:gd name="T57" fmla="*/ T56 w 1938"/>
                            <a:gd name="T58" fmla="+- 0 3760 1231"/>
                            <a:gd name="T59" fmla="*/ 3760 h 2547"/>
                            <a:gd name="T60" fmla="+- 0 4368 4269"/>
                            <a:gd name="T61" fmla="*/ T60 w 1938"/>
                            <a:gd name="T62" fmla="+- 0 3777 1231"/>
                            <a:gd name="T63" fmla="*/ 3777 h 2547"/>
                            <a:gd name="T64" fmla="+- 0 4402 4269"/>
                            <a:gd name="T65" fmla="*/ T64 w 1938"/>
                            <a:gd name="T66" fmla="+- 0 3777 1231"/>
                            <a:gd name="T67" fmla="*/ 3777 h 2547"/>
                            <a:gd name="T68" fmla="+- 0 4480 4269"/>
                            <a:gd name="T69" fmla="*/ T68 w 1938"/>
                            <a:gd name="T70" fmla="+- 0 3760 1231"/>
                            <a:gd name="T71" fmla="*/ 3760 h 2547"/>
                            <a:gd name="T72" fmla="+- 0 4496 4269"/>
                            <a:gd name="T73" fmla="*/ T72 w 1938"/>
                            <a:gd name="T74" fmla="+- 0 3750 1231"/>
                            <a:gd name="T75" fmla="*/ 3750 h 2547"/>
                            <a:gd name="T76" fmla="+- 0 4506 4269"/>
                            <a:gd name="T77" fmla="*/ T76 w 1938"/>
                            <a:gd name="T78" fmla="+- 0 3724 1231"/>
                            <a:gd name="T79" fmla="*/ 3724 h 2547"/>
                            <a:gd name="T80" fmla="+- 0 4507 4269"/>
                            <a:gd name="T81" fmla="*/ T80 w 1938"/>
                            <a:gd name="T82" fmla="+- 0 1507 1231"/>
                            <a:gd name="T83" fmla="*/ 1507 h 2547"/>
                            <a:gd name="T84" fmla="+- 0 4923 4269"/>
                            <a:gd name="T85" fmla="*/ T84 w 1938"/>
                            <a:gd name="T86" fmla="+- 0 3036 1231"/>
                            <a:gd name="T87" fmla="*/ 3036 h 2547"/>
                            <a:gd name="T88" fmla="+- 0 5109 4269"/>
                            <a:gd name="T89" fmla="*/ T88 w 1938"/>
                            <a:gd name="T90" fmla="+- 0 3732 1231"/>
                            <a:gd name="T91" fmla="*/ 3732 h 2547"/>
                            <a:gd name="T92" fmla="+- 0 5119 4269"/>
                            <a:gd name="T93" fmla="*/ T92 w 1938"/>
                            <a:gd name="T94" fmla="+- 0 3746 1231"/>
                            <a:gd name="T95" fmla="*/ 3746 h 2547"/>
                            <a:gd name="T96" fmla="+- 0 5130 4269"/>
                            <a:gd name="T97" fmla="*/ T96 w 1938"/>
                            <a:gd name="T98" fmla="+- 0 3758 1231"/>
                            <a:gd name="T99" fmla="*/ 3758 h 2547"/>
                            <a:gd name="T100" fmla="+- 0 5149 4269"/>
                            <a:gd name="T101" fmla="*/ T100 w 1938"/>
                            <a:gd name="T102" fmla="+- 0 3768 1231"/>
                            <a:gd name="T103" fmla="*/ 3768 h 2547"/>
                            <a:gd name="T104" fmla="+- 0 5237 4269"/>
                            <a:gd name="T105" fmla="*/ T104 w 1938"/>
                            <a:gd name="T106" fmla="+- 0 3777 1231"/>
                            <a:gd name="T107" fmla="*/ 3777 h 2547"/>
                            <a:gd name="T108" fmla="+- 0 5272 4269"/>
                            <a:gd name="T109" fmla="*/ T108 w 1938"/>
                            <a:gd name="T110" fmla="+- 0 3775 1231"/>
                            <a:gd name="T111" fmla="*/ 3775 h 2547"/>
                            <a:gd name="T112" fmla="+- 0 5297 4269"/>
                            <a:gd name="T113" fmla="*/ T112 w 1938"/>
                            <a:gd name="T114" fmla="+- 0 3770 1231"/>
                            <a:gd name="T115" fmla="*/ 3770 h 2547"/>
                            <a:gd name="T116" fmla="+- 0 5316 4269"/>
                            <a:gd name="T117" fmla="*/ T116 w 1938"/>
                            <a:gd name="T118" fmla="+- 0 3760 1231"/>
                            <a:gd name="T119" fmla="*/ 3760 h 2547"/>
                            <a:gd name="T120" fmla="+- 0 5795 4269"/>
                            <a:gd name="T121" fmla="*/ T120 w 1938"/>
                            <a:gd name="T122" fmla="+- 0 2119 1231"/>
                            <a:gd name="T123" fmla="*/ 2119 h 2547"/>
                            <a:gd name="T124" fmla="+- 0 5970 4269"/>
                            <a:gd name="T125" fmla="*/ T124 w 1938"/>
                            <a:gd name="T126" fmla="+- 0 1507 1231"/>
                            <a:gd name="T127" fmla="*/ 1507 h 2547"/>
                            <a:gd name="T128" fmla="+- 0 5971 4269"/>
                            <a:gd name="T129" fmla="*/ T128 w 1938"/>
                            <a:gd name="T130" fmla="+- 0 3734 1231"/>
                            <a:gd name="T131" fmla="*/ 3734 h 2547"/>
                            <a:gd name="T132" fmla="+- 0 5985 4269"/>
                            <a:gd name="T133" fmla="*/ T132 w 1938"/>
                            <a:gd name="T134" fmla="+- 0 3756 1231"/>
                            <a:gd name="T135" fmla="*/ 3756 h 2547"/>
                            <a:gd name="T136" fmla="+- 0 6003 4269"/>
                            <a:gd name="T137" fmla="*/ T136 w 1938"/>
                            <a:gd name="T138" fmla="+- 0 3766 1231"/>
                            <a:gd name="T139" fmla="*/ 3766 h 2547"/>
                            <a:gd name="T140" fmla="+- 0 6087 4269"/>
                            <a:gd name="T141" fmla="*/ T140 w 1938"/>
                            <a:gd name="T142" fmla="+- 0 3777 1231"/>
                            <a:gd name="T143" fmla="*/ 3777 h 2547"/>
                            <a:gd name="T144" fmla="+- 0 6171 4269"/>
                            <a:gd name="T145" fmla="*/ T144 w 1938"/>
                            <a:gd name="T146" fmla="+- 0 3766 1231"/>
                            <a:gd name="T147" fmla="*/ 3766 h 2547"/>
                            <a:gd name="T148" fmla="+- 0 6190 4269"/>
                            <a:gd name="T149" fmla="*/ T148 w 1938"/>
                            <a:gd name="T150" fmla="+- 0 3756 1231"/>
                            <a:gd name="T151" fmla="*/ 3756 h 2547"/>
                            <a:gd name="T152" fmla="+- 0 6205 4269"/>
                            <a:gd name="T153" fmla="*/ T152 w 1938"/>
                            <a:gd name="T154" fmla="+- 0 3734 1231"/>
                            <a:gd name="T155" fmla="*/ 3734 h 2547"/>
                            <a:gd name="T156" fmla="+- 0 6207 4269"/>
                            <a:gd name="T157" fmla="*/ T156 w 1938"/>
                            <a:gd name="T158" fmla="+- 0 3715 1231"/>
                            <a:gd name="T159" fmla="*/ 3715 h 2547"/>
                            <a:gd name="T160" fmla="+- 0 6199 4269"/>
                            <a:gd name="T161" fmla="*/ T160 w 1938"/>
                            <a:gd name="T162" fmla="+- 0 1313 1231"/>
                            <a:gd name="T163" fmla="*/ 1313 h 2547"/>
                            <a:gd name="T164" fmla="+- 0 6115 4269"/>
                            <a:gd name="T165" fmla="*/ T164 w 1938"/>
                            <a:gd name="T166" fmla="+- 0 1232 1231"/>
                            <a:gd name="T167" fmla="*/ 1232 h 2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38" h="2547">
                              <a:moveTo>
                                <a:pt x="1835" y="0"/>
                              </a:moveTo>
                              <a:lnTo>
                                <a:pt x="1683" y="0"/>
                              </a:lnTo>
                              <a:lnTo>
                                <a:pt x="1666" y="1"/>
                              </a:lnTo>
                              <a:lnTo>
                                <a:pt x="1608" y="17"/>
                              </a:lnTo>
                              <a:lnTo>
                                <a:pt x="1562" y="59"/>
                              </a:lnTo>
                              <a:lnTo>
                                <a:pt x="1533" y="112"/>
                              </a:lnTo>
                              <a:lnTo>
                                <a:pt x="1507" y="184"/>
                              </a:lnTo>
                              <a:lnTo>
                                <a:pt x="1500" y="212"/>
                              </a:lnTo>
                              <a:lnTo>
                                <a:pt x="1412" y="517"/>
                              </a:lnTo>
                              <a:lnTo>
                                <a:pt x="1101" y="1583"/>
                              </a:lnTo>
                              <a:lnTo>
                                <a:pt x="970" y="2041"/>
                              </a:lnTo>
                              <a:lnTo>
                                <a:pt x="963" y="2041"/>
                              </a:lnTo>
                              <a:lnTo>
                                <a:pt x="879" y="1735"/>
                              </a:lnTo>
                              <a:lnTo>
                                <a:pt x="601" y="741"/>
                              </a:lnTo>
                              <a:lnTo>
                                <a:pt x="453" y="206"/>
                              </a:lnTo>
                              <a:lnTo>
                                <a:pt x="431" y="134"/>
                              </a:lnTo>
                              <a:lnTo>
                                <a:pt x="404" y="79"/>
                              </a:lnTo>
                              <a:lnTo>
                                <a:pt x="354" y="27"/>
                              </a:lnTo>
                              <a:lnTo>
                                <a:pt x="286" y="3"/>
                              </a:lnTo>
                              <a:lnTo>
                                <a:pt x="244" y="0"/>
                              </a:lnTo>
                              <a:lnTo>
                                <a:pt x="99" y="0"/>
                              </a:lnTo>
                              <a:lnTo>
                                <a:pt x="30" y="36"/>
                              </a:lnTo>
                              <a:lnTo>
                                <a:pt x="2" y="115"/>
                              </a:lnTo>
                              <a:lnTo>
                                <a:pt x="0" y="153"/>
                              </a:lnTo>
                              <a:lnTo>
                                <a:pt x="0" y="2493"/>
                              </a:lnTo>
                              <a:lnTo>
                                <a:pt x="2" y="2503"/>
                              </a:lnTo>
                              <a:lnTo>
                                <a:pt x="6" y="2511"/>
                              </a:lnTo>
                              <a:lnTo>
                                <a:pt x="8" y="2519"/>
                              </a:lnTo>
                              <a:lnTo>
                                <a:pt x="14" y="2525"/>
                              </a:lnTo>
                              <a:lnTo>
                                <a:pt x="24" y="2529"/>
                              </a:lnTo>
                              <a:lnTo>
                                <a:pt x="32" y="2535"/>
                              </a:lnTo>
                              <a:lnTo>
                                <a:pt x="99" y="2546"/>
                              </a:lnTo>
                              <a:lnTo>
                                <a:pt x="116" y="2546"/>
                              </a:lnTo>
                              <a:lnTo>
                                <a:pt x="133" y="2546"/>
                              </a:lnTo>
                              <a:lnTo>
                                <a:pt x="201" y="2535"/>
                              </a:lnTo>
                              <a:lnTo>
                                <a:pt x="211" y="2529"/>
                              </a:lnTo>
                              <a:lnTo>
                                <a:pt x="221" y="2525"/>
                              </a:lnTo>
                              <a:lnTo>
                                <a:pt x="227" y="2519"/>
                              </a:lnTo>
                              <a:lnTo>
                                <a:pt x="236" y="2503"/>
                              </a:lnTo>
                              <a:lnTo>
                                <a:pt x="237" y="2493"/>
                              </a:lnTo>
                              <a:lnTo>
                                <a:pt x="237" y="276"/>
                              </a:lnTo>
                              <a:lnTo>
                                <a:pt x="238" y="276"/>
                              </a:lnTo>
                              <a:lnTo>
                                <a:pt x="341" y="659"/>
                              </a:lnTo>
                              <a:lnTo>
                                <a:pt x="654" y="1805"/>
                              </a:lnTo>
                              <a:lnTo>
                                <a:pt x="839" y="2493"/>
                              </a:lnTo>
                              <a:lnTo>
                                <a:pt x="840" y="2501"/>
                              </a:lnTo>
                              <a:lnTo>
                                <a:pt x="844" y="2509"/>
                              </a:lnTo>
                              <a:lnTo>
                                <a:pt x="850" y="2515"/>
                              </a:lnTo>
                              <a:lnTo>
                                <a:pt x="854" y="2521"/>
                              </a:lnTo>
                              <a:lnTo>
                                <a:pt x="861" y="2527"/>
                              </a:lnTo>
                              <a:lnTo>
                                <a:pt x="870" y="2531"/>
                              </a:lnTo>
                              <a:lnTo>
                                <a:pt x="880" y="2537"/>
                              </a:lnTo>
                              <a:lnTo>
                                <a:pt x="941" y="2546"/>
                              </a:lnTo>
                              <a:lnTo>
                                <a:pt x="968" y="2546"/>
                              </a:lnTo>
                              <a:lnTo>
                                <a:pt x="992" y="2546"/>
                              </a:lnTo>
                              <a:lnTo>
                                <a:pt x="1003" y="2544"/>
                              </a:lnTo>
                              <a:lnTo>
                                <a:pt x="1015" y="2542"/>
                              </a:lnTo>
                              <a:lnTo>
                                <a:pt x="1028" y="2539"/>
                              </a:lnTo>
                              <a:lnTo>
                                <a:pt x="1037" y="2533"/>
                              </a:lnTo>
                              <a:lnTo>
                                <a:pt x="1047" y="2529"/>
                              </a:lnTo>
                              <a:lnTo>
                                <a:pt x="1177" y="2111"/>
                              </a:lnTo>
                              <a:lnTo>
                                <a:pt x="1526" y="888"/>
                              </a:lnTo>
                              <a:lnTo>
                                <a:pt x="1698" y="276"/>
                              </a:lnTo>
                              <a:lnTo>
                                <a:pt x="1701" y="276"/>
                              </a:lnTo>
                              <a:lnTo>
                                <a:pt x="1701" y="2493"/>
                              </a:lnTo>
                              <a:lnTo>
                                <a:pt x="1702" y="2503"/>
                              </a:lnTo>
                              <a:lnTo>
                                <a:pt x="1710" y="2519"/>
                              </a:lnTo>
                              <a:lnTo>
                                <a:pt x="1716" y="2525"/>
                              </a:lnTo>
                              <a:lnTo>
                                <a:pt x="1726" y="2529"/>
                              </a:lnTo>
                              <a:lnTo>
                                <a:pt x="1734" y="2535"/>
                              </a:lnTo>
                              <a:lnTo>
                                <a:pt x="1802" y="2546"/>
                              </a:lnTo>
                              <a:lnTo>
                                <a:pt x="1818" y="2546"/>
                              </a:lnTo>
                              <a:lnTo>
                                <a:pt x="1835" y="2546"/>
                              </a:lnTo>
                              <a:lnTo>
                                <a:pt x="1902" y="2535"/>
                              </a:lnTo>
                              <a:lnTo>
                                <a:pt x="1912" y="2529"/>
                              </a:lnTo>
                              <a:lnTo>
                                <a:pt x="1921" y="2525"/>
                              </a:lnTo>
                              <a:lnTo>
                                <a:pt x="1928" y="2519"/>
                              </a:lnTo>
                              <a:lnTo>
                                <a:pt x="1936" y="2503"/>
                              </a:lnTo>
                              <a:lnTo>
                                <a:pt x="1938" y="2493"/>
                              </a:lnTo>
                              <a:lnTo>
                                <a:pt x="1938" y="2484"/>
                              </a:lnTo>
                              <a:lnTo>
                                <a:pt x="1938" y="153"/>
                              </a:lnTo>
                              <a:lnTo>
                                <a:pt x="1930" y="82"/>
                              </a:lnTo>
                              <a:lnTo>
                                <a:pt x="1900" y="27"/>
                              </a:lnTo>
                              <a:lnTo>
                                <a:pt x="1846" y="1"/>
                              </a:lnTo>
                              <a:lnTo>
                                <a:pt x="1835" y="0"/>
                              </a:lnTo>
                              <a:close/>
                            </a:path>
                          </a:pathLst>
                        </a:custGeom>
                        <a:solidFill>
                          <a:srgbClr val="C7C9CB">
                            <a:alpha val="5019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27345" id="Freeform 10" o:spid="_x0000_s1026" style="position:absolute;margin-left:213.45pt;margin-top:61.55pt;width:96.9pt;height:127.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38,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" path="m1835,l1683,r-17,1l1608,17r-46,42l1533,112r-26,72l1500,212r-88,305l1101,1583,970,2041r-7,l879,1735,601,741,453,206,431,134,404,79,354,27,286,3,244,,99,,30,36,2,115,,153,,2493r2,10l6,2511r2,8l14,2525r10,4l32,2535r67,11l116,2546r17,l201,2535r10,-6l221,2525r6,-6l236,2503r1,-10l237,276r1,l341,659,654,1805r185,688l840,2501r4,8l850,2515r4,6l861,2527r9,4l880,2537r61,9l968,2546r24,l1003,2544r12,-2l1028,2539r9,-6l1047,2529r130,-418l1526,888,1698,276r3,l1701,2493r1,10l1710,2519r6,6l1726,2529r8,6l1802,2546r16,l1835,2546r67,-11l1912,2529r9,-4l1928,2519r8,-16l1938,2493r,-9l1938,153r-8,-71l1900,27,1846,1,1835,xe" fillcolor="#c7c9cb" stroked="f">
                <v:fill opacity="32896f"/>
                <v:path arrowok="t" o:connecttype="custom" o:connectlocs="1068705,781685;1021080,792480;973455,852805;952500,916305;699135,1786890;611505,2077720;381635,1252220;273685,866775;224790,798830;154940,781685;19050,804545;0,878840;1270,2371090;5080,2381250;15240,2387600;62865,2398395;84455,2398395;133985,2387600;144145,2381250;150495,2364740;151130,956945;415290,1927860;533400,2369820;539750,2378710;546735,2386330;558800,2392680;614680,2398395;636905,2397125;652780,2393950;664845,2387600;969010,1345565;1080135,956945;1080770,2371090;1089660,2385060;1101090,2391410;1154430,2398395;1207770,2391410;1219835,2385060;1229360,2371090;1230630,2359025;1225550,833755;1172210,782320" o:connectangles="0,0,0,0,0,0,0,0,0,0,0,0,0,0,0,0,0,0,0,0,0,0,0,0,0,0,0,0,0,0,0,0,0,0,0,0,0,0,0,0,0,0"/>
                <w10:wrap anchorx="page"/>
              </v:shape>
            </w:pict>
          </mc:Fallback>
        </mc:AlternateContent>
      </w:r>
      <w:r w:rsidRPr="00DF7E66">
        <w:rPr>
          <w:rFonts w:ascii="Rooney Light" w:eastAsia="Rooney Light" w:hAnsi="Rooney Light" w:cs="Rooney Light"/>
          <w:noProof/>
        </w:rPr>
        <mc:AlternateContent>
          <mc:Choice Requires="wps">
            <w:drawing>
              <wp:anchor distT="0" distB="0" distL="114300" distR="114300" simplePos="0" relativeHeight="251662336" behindDoc="1" locked="0" layoutInCell="1" allowOverlap="1">
                <wp:simplePos x="0" y="0"/>
                <wp:positionH relativeFrom="page">
                  <wp:posOffset>4241800</wp:posOffset>
                </wp:positionH>
                <wp:positionV relativeFrom="paragraph">
                  <wp:posOffset>781685</wp:posOffset>
                </wp:positionV>
                <wp:extent cx="695325" cy="1617345"/>
                <wp:effectExtent l="3175" t="6985" r="6350" b="4445"/>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 cy="1617345"/>
                        </a:xfrm>
                        <a:custGeom>
                          <a:avLst/>
                          <a:gdLst>
                            <a:gd name="T0" fmla="+- 0 6774 6680"/>
                            <a:gd name="T1" fmla="*/ T0 w 1095"/>
                            <a:gd name="T2" fmla="+- 0 1231 1231"/>
                            <a:gd name="T3" fmla="*/ 1231 h 2547"/>
                            <a:gd name="T4" fmla="+- 0 6740 6680"/>
                            <a:gd name="T5" fmla="*/ T4 w 1095"/>
                            <a:gd name="T6" fmla="+- 0 1240 1231"/>
                            <a:gd name="T7" fmla="*/ 1240 h 2547"/>
                            <a:gd name="T8" fmla="+- 0 6709 6680"/>
                            <a:gd name="T9" fmla="*/ T8 w 1095"/>
                            <a:gd name="T10" fmla="+- 0 1265 1231"/>
                            <a:gd name="T11" fmla="*/ 1265 h 2547"/>
                            <a:gd name="T12" fmla="+- 0 6688 6680"/>
                            <a:gd name="T13" fmla="*/ T12 w 1095"/>
                            <a:gd name="T14" fmla="+- 0 1309 1231"/>
                            <a:gd name="T15" fmla="*/ 1309 h 2547"/>
                            <a:gd name="T16" fmla="+- 0 6680 6680"/>
                            <a:gd name="T17" fmla="*/ T16 w 1095"/>
                            <a:gd name="T18" fmla="+- 0 1376 1231"/>
                            <a:gd name="T19" fmla="*/ 1376 h 2547"/>
                            <a:gd name="T20" fmla="+- 0 6682 6680"/>
                            <a:gd name="T21" fmla="*/ T20 w 1095"/>
                            <a:gd name="T22" fmla="+- 0 3734 1231"/>
                            <a:gd name="T23" fmla="*/ 3734 h 2547"/>
                            <a:gd name="T24" fmla="+- 0 6690 6680"/>
                            <a:gd name="T25" fmla="*/ T24 w 1095"/>
                            <a:gd name="T26" fmla="+- 0 3750 1231"/>
                            <a:gd name="T27" fmla="*/ 3750 h 2547"/>
                            <a:gd name="T28" fmla="+- 0 6705 6680"/>
                            <a:gd name="T29" fmla="*/ T28 w 1095"/>
                            <a:gd name="T30" fmla="+- 0 3760 1231"/>
                            <a:gd name="T31" fmla="*/ 3760 h 2547"/>
                            <a:gd name="T32" fmla="+- 0 6727 6680"/>
                            <a:gd name="T33" fmla="*/ T32 w 1095"/>
                            <a:gd name="T34" fmla="+- 0 3769 1231"/>
                            <a:gd name="T35" fmla="*/ 3769 h 2547"/>
                            <a:gd name="T36" fmla="+- 0 6754 6680"/>
                            <a:gd name="T37" fmla="*/ T36 w 1095"/>
                            <a:gd name="T38" fmla="+- 0 3775 1231"/>
                            <a:gd name="T39" fmla="*/ 3775 h 2547"/>
                            <a:gd name="T40" fmla="+- 0 6782 6680"/>
                            <a:gd name="T41" fmla="*/ T40 w 1095"/>
                            <a:gd name="T42" fmla="+- 0 3777 1231"/>
                            <a:gd name="T43" fmla="*/ 3777 h 2547"/>
                            <a:gd name="T44" fmla="+- 0 6816 6680"/>
                            <a:gd name="T45" fmla="*/ T44 w 1095"/>
                            <a:gd name="T46" fmla="+- 0 3777 1231"/>
                            <a:gd name="T47" fmla="*/ 3777 h 2547"/>
                            <a:gd name="T48" fmla="+- 0 6845 6680"/>
                            <a:gd name="T49" fmla="*/ T48 w 1095"/>
                            <a:gd name="T50" fmla="+- 0 3775 1231"/>
                            <a:gd name="T51" fmla="*/ 3775 h 2547"/>
                            <a:gd name="T52" fmla="+- 0 6872 6680"/>
                            <a:gd name="T53" fmla="*/ T52 w 1095"/>
                            <a:gd name="T54" fmla="+- 0 3769 1231"/>
                            <a:gd name="T55" fmla="*/ 3769 h 2547"/>
                            <a:gd name="T56" fmla="+- 0 6893 6680"/>
                            <a:gd name="T57" fmla="*/ T56 w 1095"/>
                            <a:gd name="T58" fmla="+- 0 3760 1231"/>
                            <a:gd name="T59" fmla="*/ 3760 h 2547"/>
                            <a:gd name="T60" fmla="+- 0 6908 6680"/>
                            <a:gd name="T61" fmla="*/ T60 w 1095"/>
                            <a:gd name="T62" fmla="+- 0 3750 1231"/>
                            <a:gd name="T63" fmla="*/ 3750 h 2547"/>
                            <a:gd name="T64" fmla="+- 0 6916 6680"/>
                            <a:gd name="T65" fmla="*/ T64 w 1095"/>
                            <a:gd name="T66" fmla="+- 0 3734 1231"/>
                            <a:gd name="T67" fmla="*/ 3734 h 2547"/>
                            <a:gd name="T68" fmla="+- 0 6917 6680"/>
                            <a:gd name="T69" fmla="*/ T68 w 1095"/>
                            <a:gd name="T70" fmla="+- 0 2802 1231"/>
                            <a:gd name="T71" fmla="*/ 2802 h 2547"/>
                            <a:gd name="T72" fmla="+- 0 7200 6680"/>
                            <a:gd name="T73" fmla="*/ T72 w 1095"/>
                            <a:gd name="T74" fmla="+- 0 2798 1231"/>
                            <a:gd name="T75" fmla="*/ 2798 h 2547"/>
                            <a:gd name="T76" fmla="+- 0 7342 6680"/>
                            <a:gd name="T77" fmla="*/ T76 w 1095"/>
                            <a:gd name="T78" fmla="+- 0 2769 1231"/>
                            <a:gd name="T79" fmla="*/ 2769 h 2547"/>
                            <a:gd name="T80" fmla="+- 0 7462 6680"/>
                            <a:gd name="T81" fmla="*/ T80 w 1095"/>
                            <a:gd name="T82" fmla="+- 0 2711 1231"/>
                            <a:gd name="T83" fmla="*/ 2711 h 2547"/>
                            <a:gd name="T84" fmla="+- 0 7563 6680"/>
                            <a:gd name="T85" fmla="*/ T84 w 1095"/>
                            <a:gd name="T86" fmla="+- 0 2628 1231"/>
                            <a:gd name="T87" fmla="*/ 2628 h 2547"/>
                            <a:gd name="T88" fmla="+- 0 7640 6680"/>
                            <a:gd name="T89" fmla="*/ T88 w 1095"/>
                            <a:gd name="T90" fmla="+- 0 2526 1231"/>
                            <a:gd name="T91" fmla="*/ 2526 h 2547"/>
                            <a:gd name="T92" fmla="+- 0 6917 6680"/>
                            <a:gd name="T93" fmla="*/ T92 w 1095"/>
                            <a:gd name="T94" fmla="+- 0 1509 1231"/>
                            <a:gd name="T95" fmla="*/ 1509 h 2547"/>
                            <a:gd name="T96" fmla="+- 0 7667 6680"/>
                            <a:gd name="T97" fmla="*/ T96 w 1095"/>
                            <a:gd name="T98" fmla="+- 0 1503 1231"/>
                            <a:gd name="T99" fmla="*/ 1503 h 2547"/>
                            <a:gd name="T100" fmla="+- 0 7609 6680"/>
                            <a:gd name="T101" fmla="*/ T100 w 1095"/>
                            <a:gd name="T102" fmla="+- 0 1420 1231"/>
                            <a:gd name="T103" fmla="*/ 1420 h 2547"/>
                            <a:gd name="T104" fmla="+- 0 7540 6680"/>
                            <a:gd name="T105" fmla="*/ T104 w 1095"/>
                            <a:gd name="T106" fmla="+- 0 1351 1231"/>
                            <a:gd name="T107" fmla="*/ 1351 h 2547"/>
                            <a:gd name="T108" fmla="+- 0 7465 6680"/>
                            <a:gd name="T109" fmla="*/ T108 w 1095"/>
                            <a:gd name="T110" fmla="+- 0 1299 1231"/>
                            <a:gd name="T111" fmla="*/ 1299 h 2547"/>
                            <a:gd name="T112" fmla="+- 0 7393 6680"/>
                            <a:gd name="T113" fmla="*/ T112 w 1095"/>
                            <a:gd name="T114" fmla="+- 0 1267 1231"/>
                            <a:gd name="T115" fmla="*/ 1267 h 2547"/>
                            <a:gd name="T116" fmla="+- 0 7325 6680"/>
                            <a:gd name="T117" fmla="*/ T116 w 1095"/>
                            <a:gd name="T118" fmla="+- 0 1249 1231"/>
                            <a:gd name="T119" fmla="*/ 1249 h 2547"/>
                            <a:gd name="T120" fmla="+- 0 7267 6680"/>
                            <a:gd name="T121" fmla="*/ T120 w 1095"/>
                            <a:gd name="T122" fmla="+- 0 1237 1231"/>
                            <a:gd name="T123" fmla="*/ 1237 h 2547"/>
                            <a:gd name="T124" fmla="+- 0 7213 6680"/>
                            <a:gd name="T125" fmla="*/ T124 w 1095"/>
                            <a:gd name="T126" fmla="+- 0 1233 1231"/>
                            <a:gd name="T127" fmla="*/ 1233 h 2547"/>
                            <a:gd name="T128" fmla="+- 0 7156 6680"/>
                            <a:gd name="T129" fmla="*/ T128 w 1095"/>
                            <a:gd name="T130" fmla="+- 0 1231 1231"/>
                            <a:gd name="T131" fmla="*/ 1231 h 2547"/>
                            <a:gd name="T132" fmla="+- 0 7136 6680"/>
                            <a:gd name="T133" fmla="*/ T132 w 1095"/>
                            <a:gd name="T134" fmla="+- 0 1509 1231"/>
                            <a:gd name="T135" fmla="*/ 1509 h 2547"/>
                            <a:gd name="T136" fmla="+- 0 7198 6680"/>
                            <a:gd name="T137" fmla="*/ T136 w 1095"/>
                            <a:gd name="T138" fmla="+- 0 1513 1231"/>
                            <a:gd name="T139" fmla="*/ 1513 h 2547"/>
                            <a:gd name="T140" fmla="+- 0 7262 6680"/>
                            <a:gd name="T141" fmla="*/ T140 w 1095"/>
                            <a:gd name="T142" fmla="+- 0 1523 1231"/>
                            <a:gd name="T143" fmla="*/ 1523 h 2547"/>
                            <a:gd name="T144" fmla="+- 0 7325 6680"/>
                            <a:gd name="T145" fmla="*/ T144 w 1095"/>
                            <a:gd name="T146" fmla="+- 0 1547 1231"/>
                            <a:gd name="T147" fmla="*/ 1547 h 2547"/>
                            <a:gd name="T148" fmla="+- 0 7386 6680"/>
                            <a:gd name="T149" fmla="*/ T148 w 1095"/>
                            <a:gd name="T150" fmla="+- 0 1588 1231"/>
                            <a:gd name="T151" fmla="*/ 1588 h 2547"/>
                            <a:gd name="T152" fmla="+- 0 7441 6680"/>
                            <a:gd name="T153" fmla="*/ T152 w 1095"/>
                            <a:gd name="T154" fmla="+- 0 1652 1231"/>
                            <a:gd name="T155" fmla="*/ 1652 h 2547"/>
                            <a:gd name="T156" fmla="+- 0 7486 6680"/>
                            <a:gd name="T157" fmla="*/ T156 w 1095"/>
                            <a:gd name="T158" fmla="+- 0 1742 1231"/>
                            <a:gd name="T159" fmla="*/ 1742 h 2547"/>
                            <a:gd name="T160" fmla="+- 0 7516 6680"/>
                            <a:gd name="T161" fmla="*/ T160 w 1095"/>
                            <a:gd name="T162" fmla="+- 0 1859 1231"/>
                            <a:gd name="T163" fmla="*/ 1859 h 2547"/>
                            <a:gd name="T164" fmla="+- 0 7526 6680"/>
                            <a:gd name="T165" fmla="*/ T164 w 1095"/>
                            <a:gd name="T166" fmla="+- 0 2001 1231"/>
                            <a:gd name="T167" fmla="*/ 2001 h 2547"/>
                            <a:gd name="T168" fmla="+- 0 7520 6680"/>
                            <a:gd name="T169" fmla="*/ T168 w 1095"/>
                            <a:gd name="T170" fmla="+- 0 2110 1231"/>
                            <a:gd name="T171" fmla="*/ 2110 h 2547"/>
                            <a:gd name="T172" fmla="+- 0 7501 6680"/>
                            <a:gd name="T173" fmla="*/ T172 w 1095"/>
                            <a:gd name="T174" fmla="+- 0 2210 1231"/>
                            <a:gd name="T175" fmla="*/ 2210 h 2547"/>
                            <a:gd name="T176" fmla="+- 0 7471 6680"/>
                            <a:gd name="T177" fmla="*/ T176 w 1095"/>
                            <a:gd name="T178" fmla="+- 0 2301 1231"/>
                            <a:gd name="T179" fmla="*/ 2301 h 2547"/>
                            <a:gd name="T180" fmla="+- 0 7428 6680"/>
                            <a:gd name="T181" fmla="*/ T180 w 1095"/>
                            <a:gd name="T182" fmla="+- 0 2377 1231"/>
                            <a:gd name="T183" fmla="*/ 2377 h 2547"/>
                            <a:gd name="T184" fmla="+- 0 7375 6680"/>
                            <a:gd name="T185" fmla="*/ T184 w 1095"/>
                            <a:gd name="T186" fmla="+- 0 2440 1231"/>
                            <a:gd name="T187" fmla="*/ 2440 h 2547"/>
                            <a:gd name="T188" fmla="+- 0 7310 6680"/>
                            <a:gd name="T189" fmla="*/ T188 w 1095"/>
                            <a:gd name="T190" fmla="+- 0 2487 1231"/>
                            <a:gd name="T191" fmla="*/ 2487 h 2547"/>
                            <a:gd name="T192" fmla="+- 0 7229 6680"/>
                            <a:gd name="T193" fmla="*/ T192 w 1095"/>
                            <a:gd name="T194" fmla="+- 0 2516 1231"/>
                            <a:gd name="T195" fmla="*/ 2516 h 2547"/>
                            <a:gd name="T196" fmla="+- 0 7131 6680"/>
                            <a:gd name="T197" fmla="*/ T196 w 1095"/>
                            <a:gd name="T198" fmla="+- 0 2526 1231"/>
                            <a:gd name="T199" fmla="*/ 2526 h 2547"/>
                            <a:gd name="T200" fmla="+- 0 7644 6680"/>
                            <a:gd name="T201" fmla="*/ T200 w 1095"/>
                            <a:gd name="T202" fmla="+- 0 2520 1231"/>
                            <a:gd name="T203" fmla="*/ 2520 h 2547"/>
                            <a:gd name="T204" fmla="+- 0 7707 6680"/>
                            <a:gd name="T205" fmla="*/ T204 w 1095"/>
                            <a:gd name="T206" fmla="+- 0 2390 1231"/>
                            <a:gd name="T207" fmla="*/ 2390 h 2547"/>
                            <a:gd name="T208" fmla="+- 0 7750 6680"/>
                            <a:gd name="T209" fmla="*/ T208 w 1095"/>
                            <a:gd name="T210" fmla="+- 0 2238 1231"/>
                            <a:gd name="T211" fmla="*/ 2238 h 2547"/>
                            <a:gd name="T212" fmla="+- 0 7773 6680"/>
                            <a:gd name="T213" fmla="*/ T212 w 1095"/>
                            <a:gd name="T214" fmla="+- 0 2067 1231"/>
                            <a:gd name="T215" fmla="*/ 2067 h 2547"/>
                            <a:gd name="T216" fmla="+- 0 7774 6680"/>
                            <a:gd name="T217" fmla="*/ T216 w 1095"/>
                            <a:gd name="T218" fmla="+- 0 1903 1231"/>
                            <a:gd name="T219" fmla="*/ 1903 h 2547"/>
                            <a:gd name="T220" fmla="+- 0 7760 6680"/>
                            <a:gd name="T221" fmla="*/ T220 w 1095"/>
                            <a:gd name="T222" fmla="+- 0 1773 1231"/>
                            <a:gd name="T223" fmla="*/ 1773 h 2547"/>
                            <a:gd name="T224" fmla="+- 0 7732 6680"/>
                            <a:gd name="T225" fmla="*/ T224 w 1095"/>
                            <a:gd name="T226" fmla="+- 0 1654 1231"/>
                            <a:gd name="T227" fmla="*/ 1654 h 2547"/>
                            <a:gd name="T228" fmla="+- 0 7691 6680"/>
                            <a:gd name="T229" fmla="*/ T228 w 1095"/>
                            <a:gd name="T230" fmla="+- 0 1551 1231"/>
                            <a:gd name="T231" fmla="*/ 1551 h 2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095" h="2547">
                              <a:moveTo>
                                <a:pt x="476" y="0"/>
                              </a:moveTo>
                              <a:lnTo>
                                <a:pt x="94" y="0"/>
                              </a:lnTo>
                              <a:lnTo>
                                <a:pt x="77" y="2"/>
                              </a:lnTo>
                              <a:lnTo>
                                <a:pt x="60" y="9"/>
                              </a:lnTo>
                              <a:lnTo>
                                <a:pt x="44" y="19"/>
                              </a:lnTo>
                              <a:lnTo>
                                <a:pt x="29" y="34"/>
                              </a:lnTo>
                              <a:lnTo>
                                <a:pt x="17" y="53"/>
                              </a:lnTo>
                              <a:lnTo>
                                <a:pt x="8" y="78"/>
                              </a:lnTo>
                              <a:lnTo>
                                <a:pt x="2" y="109"/>
                              </a:lnTo>
                              <a:lnTo>
                                <a:pt x="0" y="145"/>
                              </a:lnTo>
                              <a:lnTo>
                                <a:pt x="0" y="2493"/>
                              </a:lnTo>
                              <a:lnTo>
                                <a:pt x="2" y="2503"/>
                              </a:lnTo>
                              <a:lnTo>
                                <a:pt x="6" y="2511"/>
                              </a:lnTo>
                              <a:lnTo>
                                <a:pt x="10" y="2519"/>
                              </a:lnTo>
                              <a:lnTo>
                                <a:pt x="16" y="2525"/>
                              </a:lnTo>
                              <a:lnTo>
                                <a:pt x="25" y="2529"/>
                              </a:lnTo>
                              <a:lnTo>
                                <a:pt x="35" y="2535"/>
                              </a:lnTo>
                              <a:lnTo>
                                <a:pt x="47" y="2538"/>
                              </a:lnTo>
                              <a:lnTo>
                                <a:pt x="62" y="2542"/>
                              </a:lnTo>
                              <a:lnTo>
                                <a:pt x="74" y="2544"/>
                              </a:lnTo>
                              <a:lnTo>
                                <a:pt x="88" y="2545"/>
                              </a:lnTo>
                              <a:lnTo>
                                <a:pt x="102" y="2546"/>
                              </a:lnTo>
                              <a:lnTo>
                                <a:pt x="119" y="2546"/>
                              </a:lnTo>
                              <a:lnTo>
                                <a:pt x="136" y="2546"/>
                              </a:lnTo>
                              <a:lnTo>
                                <a:pt x="151" y="2545"/>
                              </a:lnTo>
                              <a:lnTo>
                                <a:pt x="165" y="2544"/>
                              </a:lnTo>
                              <a:lnTo>
                                <a:pt x="177" y="2542"/>
                              </a:lnTo>
                              <a:lnTo>
                                <a:pt x="192" y="2538"/>
                              </a:lnTo>
                              <a:lnTo>
                                <a:pt x="203" y="2535"/>
                              </a:lnTo>
                              <a:lnTo>
                                <a:pt x="213" y="2529"/>
                              </a:lnTo>
                              <a:lnTo>
                                <a:pt x="221" y="2525"/>
                              </a:lnTo>
                              <a:lnTo>
                                <a:pt x="228" y="2519"/>
                              </a:lnTo>
                              <a:lnTo>
                                <a:pt x="232" y="2511"/>
                              </a:lnTo>
                              <a:lnTo>
                                <a:pt x="236" y="2503"/>
                              </a:lnTo>
                              <a:lnTo>
                                <a:pt x="237" y="2493"/>
                              </a:lnTo>
                              <a:lnTo>
                                <a:pt x="237" y="1571"/>
                              </a:lnTo>
                              <a:lnTo>
                                <a:pt x="440" y="1571"/>
                              </a:lnTo>
                              <a:lnTo>
                                <a:pt x="520" y="1567"/>
                              </a:lnTo>
                              <a:lnTo>
                                <a:pt x="594" y="1557"/>
                              </a:lnTo>
                              <a:lnTo>
                                <a:pt x="662" y="1538"/>
                              </a:lnTo>
                              <a:lnTo>
                                <a:pt x="725" y="1512"/>
                              </a:lnTo>
                              <a:lnTo>
                                <a:pt x="782" y="1480"/>
                              </a:lnTo>
                              <a:lnTo>
                                <a:pt x="834" y="1442"/>
                              </a:lnTo>
                              <a:lnTo>
                                <a:pt x="883" y="1397"/>
                              </a:lnTo>
                              <a:lnTo>
                                <a:pt x="926" y="1346"/>
                              </a:lnTo>
                              <a:lnTo>
                                <a:pt x="960" y="1295"/>
                              </a:lnTo>
                              <a:lnTo>
                                <a:pt x="237" y="1295"/>
                              </a:lnTo>
                              <a:lnTo>
                                <a:pt x="237" y="278"/>
                              </a:lnTo>
                              <a:lnTo>
                                <a:pt x="990" y="278"/>
                              </a:lnTo>
                              <a:lnTo>
                                <a:pt x="987" y="272"/>
                              </a:lnTo>
                              <a:lnTo>
                                <a:pt x="960" y="229"/>
                              </a:lnTo>
                              <a:lnTo>
                                <a:pt x="929" y="189"/>
                              </a:lnTo>
                              <a:lnTo>
                                <a:pt x="896" y="153"/>
                              </a:lnTo>
                              <a:lnTo>
                                <a:pt x="860" y="120"/>
                              </a:lnTo>
                              <a:lnTo>
                                <a:pt x="822" y="91"/>
                              </a:lnTo>
                              <a:lnTo>
                                <a:pt x="785" y="68"/>
                              </a:lnTo>
                              <a:lnTo>
                                <a:pt x="749" y="50"/>
                              </a:lnTo>
                              <a:lnTo>
                                <a:pt x="713" y="36"/>
                              </a:lnTo>
                              <a:lnTo>
                                <a:pt x="678" y="26"/>
                              </a:lnTo>
                              <a:lnTo>
                                <a:pt x="645" y="18"/>
                              </a:lnTo>
                              <a:lnTo>
                                <a:pt x="615" y="11"/>
                              </a:lnTo>
                              <a:lnTo>
                                <a:pt x="587" y="6"/>
                              </a:lnTo>
                              <a:lnTo>
                                <a:pt x="560" y="3"/>
                              </a:lnTo>
                              <a:lnTo>
                                <a:pt x="533" y="2"/>
                              </a:lnTo>
                              <a:lnTo>
                                <a:pt x="504" y="1"/>
                              </a:lnTo>
                              <a:lnTo>
                                <a:pt x="476" y="0"/>
                              </a:lnTo>
                              <a:close/>
                              <a:moveTo>
                                <a:pt x="990" y="278"/>
                              </a:moveTo>
                              <a:lnTo>
                                <a:pt x="456" y="278"/>
                              </a:lnTo>
                              <a:lnTo>
                                <a:pt x="487" y="279"/>
                              </a:lnTo>
                              <a:lnTo>
                                <a:pt x="518" y="282"/>
                              </a:lnTo>
                              <a:lnTo>
                                <a:pt x="550" y="286"/>
                              </a:lnTo>
                              <a:lnTo>
                                <a:pt x="582" y="292"/>
                              </a:lnTo>
                              <a:lnTo>
                                <a:pt x="614" y="302"/>
                              </a:lnTo>
                              <a:lnTo>
                                <a:pt x="645" y="316"/>
                              </a:lnTo>
                              <a:lnTo>
                                <a:pt x="676" y="334"/>
                              </a:lnTo>
                              <a:lnTo>
                                <a:pt x="706" y="357"/>
                              </a:lnTo>
                              <a:lnTo>
                                <a:pt x="734" y="385"/>
                              </a:lnTo>
                              <a:lnTo>
                                <a:pt x="761" y="421"/>
                              </a:lnTo>
                              <a:lnTo>
                                <a:pt x="785" y="463"/>
                              </a:lnTo>
                              <a:lnTo>
                                <a:pt x="806" y="511"/>
                              </a:lnTo>
                              <a:lnTo>
                                <a:pt x="823" y="566"/>
                              </a:lnTo>
                              <a:lnTo>
                                <a:pt x="836" y="628"/>
                              </a:lnTo>
                              <a:lnTo>
                                <a:pt x="843" y="696"/>
                              </a:lnTo>
                              <a:lnTo>
                                <a:pt x="846" y="770"/>
                              </a:lnTo>
                              <a:lnTo>
                                <a:pt x="844" y="826"/>
                              </a:lnTo>
                              <a:lnTo>
                                <a:pt x="840" y="879"/>
                              </a:lnTo>
                              <a:lnTo>
                                <a:pt x="832" y="930"/>
                              </a:lnTo>
                              <a:lnTo>
                                <a:pt x="821" y="979"/>
                              </a:lnTo>
                              <a:lnTo>
                                <a:pt x="808" y="1026"/>
                              </a:lnTo>
                              <a:lnTo>
                                <a:pt x="791" y="1070"/>
                              </a:lnTo>
                              <a:lnTo>
                                <a:pt x="771" y="1110"/>
                              </a:lnTo>
                              <a:lnTo>
                                <a:pt x="748" y="1146"/>
                              </a:lnTo>
                              <a:lnTo>
                                <a:pt x="723" y="1179"/>
                              </a:lnTo>
                              <a:lnTo>
                                <a:pt x="695" y="1209"/>
                              </a:lnTo>
                              <a:lnTo>
                                <a:pt x="664" y="1234"/>
                              </a:lnTo>
                              <a:lnTo>
                                <a:pt x="630" y="1256"/>
                              </a:lnTo>
                              <a:lnTo>
                                <a:pt x="592" y="1273"/>
                              </a:lnTo>
                              <a:lnTo>
                                <a:pt x="549" y="1285"/>
                              </a:lnTo>
                              <a:lnTo>
                                <a:pt x="502" y="1292"/>
                              </a:lnTo>
                              <a:lnTo>
                                <a:pt x="451" y="1295"/>
                              </a:lnTo>
                              <a:lnTo>
                                <a:pt x="960" y="1295"/>
                              </a:lnTo>
                              <a:lnTo>
                                <a:pt x="964" y="1289"/>
                              </a:lnTo>
                              <a:lnTo>
                                <a:pt x="998" y="1226"/>
                              </a:lnTo>
                              <a:lnTo>
                                <a:pt x="1027" y="1159"/>
                              </a:lnTo>
                              <a:lnTo>
                                <a:pt x="1051" y="1085"/>
                              </a:lnTo>
                              <a:lnTo>
                                <a:pt x="1070" y="1007"/>
                              </a:lnTo>
                              <a:lnTo>
                                <a:pt x="1084" y="923"/>
                              </a:lnTo>
                              <a:lnTo>
                                <a:pt x="1093" y="836"/>
                              </a:lnTo>
                              <a:lnTo>
                                <a:pt x="1095" y="743"/>
                              </a:lnTo>
                              <a:lnTo>
                                <a:pt x="1094" y="672"/>
                              </a:lnTo>
                              <a:lnTo>
                                <a:pt x="1088" y="606"/>
                              </a:lnTo>
                              <a:lnTo>
                                <a:pt x="1080" y="542"/>
                              </a:lnTo>
                              <a:lnTo>
                                <a:pt x="1068" y="480"/>
                              </a:lnTo>
                              <a:lnTo>
                                <a:pt x="1052" y="423"/>
                              </a:lnTo>
                              <a:lnTo>
                                <a:pt x="1033" y="370"/>
                              </a:lnTo>
                              <a:lnTo>
                                <a:pt x="1011" y="320"/>
                              </a:lnTo>
                              <a:lnTo>
                                <a:pt x="990" y="278"/>
                              </a:lnTo>
                              <a:close/>
                            </a:path>
                          </a:pathLst>
                        </a:custGeom>
                        <a:solidFill>
                          <a:srgbClr val="C7C9CB">
                            <a:alpha val="5019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07F9E" id="Freeform 9" o:spid="_x0000_s1026" style="position:absolute;margin-left:334pt;margin-top:61.55pt;width:54.75pt;height:127.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95,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" path="m476,l94,,77,2,60,9,44,19,29,34,17,53,8,78,2,109,,145,,2493r2,10l6,2511r4,8l16,2525r9,4l35,2535r12,3l62,2542r12,2l88,2545r14,1l119,2546r17,l151,2545r14,-1l177,2542r15,-4l203,2535r10,-6l221,2525r7,-6l232,2511r4,-8l237,2493r,-922l440,1571r80,-4l594,1557r68,-19l725,1512r57,-32l834,1442r49,-45l926,1346r34,-51l237,1295r,-1017l990,278r-3,-6l960,229,929,189,896,153,860,120,822,91,785,68,749,50,713,36,678,26,645,18,615,11,587,6,560,3,533,2,504,1,476,xm990,278r-534,l487,279r31,3l550,286r32,6l614,302r31,14l676,334r30,23l734,385r27,36l785,463r21,48l823,566r13,62l843,696r3,74l844,826r-4,53l832,930r-11,49l808,1026r-17,44l771,1110r-23,36l723,1179r-28,30l664,1234r-34,22l592,1273r-43,12l502,1292r-51,3l960,1295r4,-6l998,1226r29,-67l1051,1085r19,-78l1084,923r9,-87l1095,743r-1,-71l1088,606r-8,-64l1068,480r-16,-57l1033,370r-22,-50l990,278xe" fillcolor="#c7c9cb" stroked="f">
                <v:fill opacity="32896f"/>
                <v:path arrowok="t" o:connecttype="custom" o:connectlocs="59690,781685;38100,787400;18415,803275;5080,831215;0,873760;1270,2371090;6350,2381250;15875,2387600;29845,2393315;46990,2397125;64770,2398395;86360,2398395;104775,2397125;121920,2393315;135255,2387600;144780,2381250;149860,2371090;150495,1779270;330200,1776730;420370,1758315;496570,1721485;560705,1668780;609600,1604010;150495,958215;626745,954405;589915,901700;546100,857885;498475,824865;452755,804545;409575,793115;372745,785495;338455,782955;302260,781685;289560,958215;328930,960755;369570,967105;409575,982345;448310,1008380;483235,1049020;511810,1106170;530860,1180465;537210,1270635;533400,1339850;521335,1403350;502285,1461135;474980,1509395;441325,1549400;400050,1579245;348615,1597660;286385,1604010;612140,1600200;652145,1517650;679450,1421130;694055,1312545;694690,1208405;685800,1125855;668020,1050290;641985,984885" o:connectangles="0,0,0,0,0,0,0,0,0,0,0,0,0,0,0,0,0,0,0,0,0,0,0,0,0,0,0,0,0,0,0,0,0,0,0,0,0,0,0,0,0,0,0,0,0,0,0,0,0,0,0,0,0,0,0,0,0,0"/>
                <w10:wrap anchorx="page"/>
              </v:shape>
            </w:pict>
          </mc:Fallback>
        </mc:AlternateContent>
      </w:r>
      <w:r w:rsidRPr="00DF7E66">
        <w:rPr>
          <w:rFonts w:ascii="Rooney Light" w:eastAsia="Rooney Light" w:hAnsi="Rooney Light" w:cs="Rooney Light"/>
          <w:noProof/>
        </w:rPr>
        <mc:AlternateContent>
          <mc:Choice Requires="wps">
            <w:drawing>
              <wp:anchor distT="0" distB="0" distL="114300" distR="114300" simplePos="0" relativeHeight="251663360" behindDoc="1" locked="0" layoutInCell="1" allowOverlap="1">
                <wp:simplePos x="0" y="0"/>
                <wp:positionH relativeFrom="page">
                  <wp:posOffset>5167630</wp:posOffset>
                </wp:positionH>
                <wp:positionV relativeFrom="paragraph">
                  <wp:posOffset>774700</wp:posOffset>
                </wp:positionV>
                <wp:extent cx="586740" cy="1616710"/>
                <wp:effectExtent l="5080" t="0" r="8255" b="254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 cy="1616710"/>
                        </a:xfrm>
                        <a:custGeom>
                          <a:avLst/>
                          <a:gdLst>
                            <a:gd name="T0" fmla="+- 0 8256 8138"/>
                            <a:gd name="T1" fmla="*/ T0 w 924"/>
                            <a:gd name="T2" fmla="+- 0 1220 1220"/>
                            <a:gd name="T3" fmla="*/ 1220 h 2546"/>
                            <a:gd name="T4" fmla="+- 0 8184 8138"/>
                            <a:gd name="T5" fmla="*/ T4 w 924"/>
                            <a:gd name="T6" fmla="+- 0 1227 1220"/>
                            <a:gd name="T7" fmla="*/ 1227 h 2546"/>
                            <a:gd name="T8" fmla="+- 0 8138 8138"/>
                            <a:gd name="T9" fmla="*/ T8 w 924"/>
                            <a:gd name="T10" fmla="+- 0 1272 1220"/>
                            <a:gd name="T11" fmla="*/ 1272 h 2546"/>
                            <a:gd name="T12" fmla="+- 0 8138 8138"/>
                            <a:gd name="T13" fmla="*/ T12 w 924"/>
                            <a:gd name="T14" fmla="+- 0 3628 1220"/>
                            <a:gd name="T15" fmla="*/ 3628 h 2546"/>
                            <a:gd name="T16" fmla="+- 0 8145 8138"/>
                            <a:gd name="T17" fmla="*/ T16 w 924"/>
                            <a:gd name="T18" fmla="+- 0 3693 1220"/>
                            <a:gd name="T19" fmla="*/ 3693 h 2546"/>
                            <a:gd name="T20" fmla="+- 0 8180 8138"/>
                            <a:gd name="T21" fmla="*/ T20 w 924"/>
                            <a:gd name="T22" fmla="+- 0 3748 1220"/>
                            <a:gd name="T23" fmla="*/ 3748 h 2546"/>
                            <a:gd name="T24" fmla="+- 0 8226 8138"/>
                            <a:gd name="T25" fmla="*/ T24 w 924"/>
                            <a:gd name="T26" fmla="+- 0 3765 1220"/>
                            <a:gd name="T27" fmla="*/ 3765 h 2546"/>
                            <a:gd name="T28" fmla="+- 0 9022 8138"/>
                            <a:gd name="T29" fmla="*/ T28 w 924"/>
                            <a:gd name="T30" fmla="+- 0 3765 1220"/>
                            <a:gd name="T31" fmla="*/ 3765 h 2546"/>
                            <a:gd name="T32" fmla="+- 0 9056 8138"/>
                            <a:gd name="T33" fmla="*/ T32 w 924"/>
                            <a:gd name="T34" fmla="+- 0 3708 1220"/>
                            <a:gd name="T35" fmla="*/ 3708 h 2546"/>
                            <a:gd name="T36" fmla="+- 0 9061 8138"/>
                            <a:gd name="T37" fmla="*/ T36 w 924"/>
                            <a:gd name="T38" fmla="+- 0 3637 1220"/>
                            <a:gd name="T39" fmla="*/ 3637 h 2546"/>
                            <a:gd name="T40" fmla="+- 0 9062 8138"/>
                            <a:gd name="T41" fmla="*/ T40 w 924"/>
                            <a:gd name="T42" fmla="+- 0 3619 1220"/>
                            <a:gd name="T43" fmla="*/ 3619 h 2546"/>
                            <a:gd name="T44" fmla="+- 0 9061 8138"/>
                            <a:gd name="T45" fmla="*/ T44 w 924"/>
                            <a:gd name="T46" fmla="+- 0 3600 1220"/>
                            <a:gd name="T47" fmla="*/ 3600 h 2546"/>
                            <a:gd name="T48" fmla="+- 0 9058 8138"/>
                            <a:gd name="T49" fmla="*/ T48 w 924"/>
                            <a:gd name="T50" fmla="+- 0 3539 1220"/>
                            <a:gd name="T51" fmla="*/ 3539 h 2546"/>
                            <a:gd name="T52" fmla="+- 0 9035 8138"/>
                            <a:gd name="T53" fmla="*/ T52 w 924"/>
                            <a:gd name="T54" fmla="+- 0 3482 1220"/>
                            <a:gd name="T55" fmla="*/ 3482 h 2546"/>
                            <a:gd name="T56" fmla="+- 0 8374 8138"/>
                            <a:gd name="T57" fmla="*/ T56 w 924"/>
                            <a:gd name="T58" fmla="+- 0 3474 1220"/>
                            <a:gd name="T59" fmla="*/ 3474 h 2546"/>
                            <a:gd name="T60" fmla="+- 0 8374 8138"/>
                            <a:gd name="T61" fmla="*/ T60 w 924"/>
                            <a:gd name="T62" fmla="+- 0 1272 1220"/>
                            <a:gd name="T63" fmla="*/ 1272 h 2546"/>
                            <a:gd name="T64" fmla="+- 0 8329 8138"/>
                            <a:gd name="T65" fmla="*/ T64 w 924"/>
                            <a:gd name="T66" fmla="+- 0 1227 1220"/>
                            <a:gd name="T67" fmla="*/ 1227 h 2546"/>
                            <a:gd name="T68" fmla="+- 0 8273 8138"/>
                            <a:gd name="T69" fmla="*/ T68 w 924"/>
                            <a:gd name="T70" fmla="+- 0 1220 1220"/>
                            <a:gd name="T71" fmla="*/ 1220 h 2546"/>
                            <a:gd name="T72" fmla="+- 0 8256 8138"/>
                            <a:gd name="T73" fmla="*/ T72 w 924"/>
                            <a:gd name="T74" fmla="+- 0 1220 1220"/>
                            <a:gd name="T75" fmla="*/ 1220 h 25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24" h="2546">
                              <a:moveTo>
                                <a:pt x="118" y="0"/>
                              </a:moveTo>
                              <a:lnTo>
                                <a:pt x="46" y="7"/>
                              </a:lnTo>
                              <a:lnTo>
                                <a:pt x="0" y="52"/>
                              </a:lnTo>
                              <a:lnTo>
                                <a:pt x="0" y="2408"/>
                              </a:lnTo>
                              <a:lnTo>
                                <a:pt x="7" y="2473"/>
                              </a:lnTo>
                              <a:lnTo>
                                <a:pt x="42" y="2528"/>
                              </a:lnTo>
                              <a:lnTo>
                                <a:pt x="88" y="2545"/>
                              </a:lnTo>
                              <a:lnTo>
                                <a:pt x="884" y="2545"/>
                              </a:lnTo>
                              <a:lnTo>
                                <a:pt x="918" y="2488"/>
                              </a:lnTo>
                              <a:lnTo>
                                <a:pt x="923" y="2417"/>
                              </a:lnTo>
                              <a:lnTo>
                                <a:pt x="924" y="2399"/>
                              </a:lnTo>
                              <a:lnTo>
                                <a:pt x="923" y="2380"/>
                              </a:lnTo>
                              <a:lnTo>
                                <a:pt x="920" y="2319"/>
                              </a:lnTo>
                              <a:lnTo>
                                <a:pt x="897" y="2262"/>
                              </a:lnTo>
                              <a:lnTo>
                                <a:pt x="236" y="2254"/>
                              </a:lnTo>
                              <a:lnTo>
                                <a:pt x="236" y="52"/>
                              </a:lnTo>
                              <a:lnTo>
                                <a:pt x="191" y="7"/>
                              </a:lnTo>
                              <a:lnTo>
                                <a:pt x="135" y="0"/>
                              </a:lnTo>
                              <a:lnTo>
                                <a:pt x="118" y="0"/>
                              </a:lnTo>
                              <a:close/>
                            </a:path>
                          </a:pathLst>
                        </a:custGeom>
                        <a:solidFill>
                          <a:srgbClr val="C7C9CB">
                            <a:alpha val="5019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25EF5" id="Freeform 8" o:spid="_x0000_s1026" style="position:absolute;margin-left:406.9pt;margin-top:61pt;width:46.2pt;height:127.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4,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" path="m118,l46,7,,52,,2408r7,65l42,2528r46,17l884,2545r34,-57l923,2417r1,-18l923,2380r-3,-61l897,2262r-661,-8l236,52,191,7,135,,118,xe" fillcolor="#c7c9cb" stroked="f">
                <v:fill opacity="32896f"/>
                <v:path arrowok="t" o:connecttype="custom" o:connectlocs="74930,774700;29210,779145;0,807720;0,2303780;4445,2345055;26670,2379980;55880,2390775;561340,2390775;582930,2354580;586105,2309495;586740,2298065;586105,2286000;584200,2247265;569595,2211070;149860,2205990;149860,807720;121285,779145;85725,774700;74930,774700" o:connectangles="0,0,0,0,0,0,0,0,0,0,0,0,0,0,0,0,0,0,0"/>
                <w10:wrap anchorx="page"/>
              </v:shape>
            </w:pict>
          </mc:Fallback>
        </mc:AlternateContent>
      </w:r>
      <w:r w:rsidRPr="00DF7E66">
        <w:rPr>
          <w:rFonts w:ascii="Rooney Light" w:eastAsia="Rooney Light" w:hAnsi="Rooney Light" w:cs="Rooney Light"/>
          <w:noProof/>
        </w:rPr>
        <mc:AlternateContent>
          <mc:Choice Requires="wps">
            <w:drawing>
              <wp:anchor distT="0" distB="0" distL="114300" distR="114300" simplePos="0" relativeHeight="251664384" behindDoc="1" locked="0" layoutInCell="1" allowOverlap="1">
                <wp:simplePos x="0" y="0"/>
                <wp:positionH relativeFrom="page">
                  <wp:posOffset>5920105</wp:posOffset>
                </wp:positionH>
                <wp:positionV relativeFrom="paragraph">
                  <wp:posOffset>781685</wp:posOffset>
                </wp:positionV>
                <wp:extent cx="629920" cy="1609725"/>
                <wp:effectExtent l="5080" t="6985" r="3175" b="254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920" cy="1609725"/>
                        </a:xfrm>
                        <a:custGeom>
                          <a:avLst/>
                          <a:gdLst>
                            <a:gd name="T0" fmla="+- 0 10264 9323"/>
                            <a:gd name="T1" fmla="*/ T0 w 992"/>
                            <a:gd name="T2" fmla="+- 0 1231 1231"/>
                            <a:gd name="T3" fmla="*/ 1231 h 2535"/>
                            <a:gd name="T4" fmla="+- 0 9411 9323"/>
                            <a:gd name="T5" fmla="*/ T4 w 992"/>
                            <a:gd name="T6" fmla="+- 0 1231 1231"/>
                            <a:gd name="T7" fmla="*/ 1231 h 2535"/>
                            <a:gd name="T8" fmla="+- 0 9396 9323"/>
                            <a:gd name="T9" fmla="*/ T8 w 992"/>
                            <a:gd name="T10" fmla="+- 0 1233 1231"/>
                            <a:gd name="T11" fmla="*/ 1233 h 2535"/>
                            <a:gd name="T12" fmla="+- 0 9340 9323"/>
                            <a:gd name="T13" fmla="*/ T12 w 992"/>
                            <a:gd name="T14" fmla="+- 0 1280 1231"/>
                            <a:gd name="T15" fmla="*/ 1280 h 2535"/>
                            <a:gd name="T16" fmla="+- 0 9323 9323"/>
                            <a:gd name="T17" fmla="*/ T16 w 992"/>
                            <a:gd name="T18" fmla="+- 0 1368 1231"/>
                            <a:gd name="T19" fmla="*/ 1368 h 2535"/>
                            <a:gd name="T20" fmla="+- 0 9323 9323"/>
                            <a:gd name="T21" fmla="*/ T20 w 992"/>
                            <a:gd name="T22" fmla="+- 0 3628 1231"/>
                            <a:gd name="T23" fmla="*/ 3628 h 2535"/>
                            <a:gd name="T24" fmla="+- 0 9331 9323"/>
                            <a:gd name="T25" fmla="*/ T24 w 992"/>
                            <a:gd name="T26" fmla="+- 0 3693 1231"/>
                            <a:gd name="T27" fmla="*/ 3693 h 2535"/>
                            <a:gd name="T28" fmla="+- 0 9366 9323"/>
                            <a:gd name="T29" fmla="*/ T28 w 992"/>
                            <a:gd name="T30" fmla="+- 0 3748 1231"/>
                            <a:gd name="T31" fmla="*/ 3748 h 2535"/>
                            <a:gd name="T32" fmla="+- 0 9411 9323"/>
                            <a:gd name="T33" fmla="*/ T32 w 992"/>
                            <a:gd name="T34" fmla="+- 0 3765 1231"/>
                            <a:gd name="T35" fmla="*/ 3765 h 2535"/>
                            <a:gd name="T36" fmla="+- 0 10274 9323"/>
                            <a:gd name="T37" fmla="*/ T36 w 992"/>
                            <a:gd name="T38" fmla="+- 0 3765 1231"/>
                            <a:gd name="T39" fmla="*/ 3765 h 2535"/>
                            <a:gd name="T40" fmla="+- 0 10308 9323"/>
                            <a:gd name="T41" fmla="*/ T40 w 992"/>
                            <a:gd name="T42" fmla="+- 0 3712 1231"/>
                            <a:gd name="T43" fmla="*/ 3712 h 2535"/>
                            <a:gd name="T44" fmla="+- 0 10315 9323"/>
                            <a:gd name="T45" fmla="*/ T44 w 992"/>
                            <a:gd name="T46" fmla="+- 0 3644 1231"/>
                            <a:gd name="T47" fmla="*/ 3644 h 2535"/>
                            <a:gd name="T48" fmla="+- 0 10315 9323"/>
                            <a:gd name="T49" fmla="*/ T48 w 992"/>
                            <a:gd name="T50" fmla="+- 0 3627 1231"/>
                            <a:gd name="T51" fmla="*/ 3627 h 2535"/>
                            <a:gd name="T52" fmla="+- 0 10315 9323"/>
                            <a:gd name="T53" fmla="*/ T52 w 992"/>
                            <a:gd name="T54" fmla="+- 0 3608 1231"/>
                            <a:gd name="T55" fmla="*/ 3608 h 2535"/>
                            <a:gd name="T56" fmla="+- 0 10311 9323"/>
                            <a:gd name="T57" fmla="*/ T56 w 992"/>
                            <a:gd name="T58" fmla="+- 0 3547 1231"/>
                            <a:gd name="T59" fmla="*/ 3547 h 2535"/>
                            <a:gd name="T60" fmla="+- 0 10280 9323"/>
                            <a:gd name="T61" fmla="*/ T60 w 992"/>
                            <a:gd name="T62" fmla="+- 0 3487 1231"/>
                            <a:gd name="T63" fmla="*/ 3487 h 2535"/>
                            <a:gd name="T64" fmla="+- 0 9560 9323"/>
                            <a:gd name="T65" fmla="*/ T64 w 992"/>
                            <a:gd name="T66" fmla="+- 0 3485 1231"/>
                            <a:gd name="T67" fmla="*/ 3485 h 2535"/>
                            <a:gd name="T68" fmla="+- 0 9560 9323"/>
                            <a:gd name="T69" fmla="*/ T68 w 992"/>
                            <a:gd name="T70" fmla="+- 0 2579 1231"/>
                            <a:gd name="T71" fmla="*/ 2579 h 2535"/>
                            <a:gd name="T72" fmla="+- 0 10165 9323"/>
                            <a:gd name="T73" fmla="*/ T72 w 992"/>
                            <a:gd name="T74" fmla="+- 0 2579 1231"/>
                            <a:gd name="T75" fmla="*/ 2579 h 2535"/>
                            <a:gd name="T76" fmla="+- 0 10172 9323"/>
                            <a:gd name="T77" fmla="*/ T76 w 992"/>
                            <a:gd name="T78" fmla="+- 0 2577 1231"/>
                            <a:gd name="T79" fmla="*/ 2577 h 2535"/>
                            <a:gd name="T80" fmla="+- 0 10178 9323"/>
                            <a:gd name="T81" fmla="*/ T80 w 992"/>
                            <a:gd name="T82" fmla="+- 0 2571 1231"/>
                            <a:gd name="T83" fmla="*/ 2571 h 2535"/>
                            <a:gd name="T84" fmla="+- 0 10184 9323"/>
                            <a:gd name="T85" fmla="*/ T84 w 992"/>
                            <a:gd name="T86" fmla="+- 0 2567 1231"/>
                            <a:gd name="T87" fmla="*/ 2567 h 2535"/>
                            <a:gd name="T88" fmla="+- 0 10203 9323"/>
                            <a:gd name="T89" fmla="*/ T88 w 992"/>
                            <a:gd name="T90" fmla="+- 0 2495 1231"/>
                            <a:gd name="T91" fmla="*/ 2495 h 2535"/>
                            <a:gd name="T92" fmla="+- 0 10205 9323"/>
                            <a:gd name="T93" fmla="*/ T92 w 992"/>
                            <a:gd name="T94" fmla="+- 0 2448 1231"/>
                            <a:gd name="T95" fmla="*/ 2448 h 2535"/>
                            <a:gd name="T96" fmla="+- 0 10204 9323"/>
                            <a:gd name="T97" fmla="*/ T96 w 992"/>
                            <a:gd name="T98" fmla="+- 0 2429 1231"/>
                            <a:gd name="T99" fmla="*/ 2429 h 2535"/>
                            <a:gd name="T100" fmla="+- 0 10199 9323"/>
                            <a:gd name="T101" fmla="*/ T100 w 992"/>
                            <a:gd name="T102" fmla="+- 0 2358 1231"/>
                            <a:gd name="T103" fmla="*/ 2358 h 2535"/>
                            <a:gd name="T104" fmla="+- 0 10165 9323"/>
                            <a:gd name="T105" fmla="*/ T104 w 992"/>
                            <a:gd name="T106" fmla="+- 0 2306 1231"/>
                            <a:gd name="T107" fmla="*/ 2306 h 2535"/>
                            <a:gd name="T108" fmla="+- 0 9560 9323"/>
                            <a:gd name="T109" fmla="*/ T108 w 992"/>
                            <a:gd name="T110" fmla="+- 0 2306 1231"/>
                            <a:gd name="T111" fmla="*/ 2306 h 2535"/>
                            <a:gd name="T112" fmla="+- 0 9560 9323"/>
                            <a:gd name="T113" fmla="*/ T112 w 992"/>
                            <a:gd name="T114" fmla="+- 0 1511 1231"/>
                            <a:gd name="T115" fmla="*/ 1511 h 2535"/>
                            <a:gd name="T116" fmla="+- 0 10264 9323"/>
                            <a:gd name="T117" fmla="*/ T116 w 992"/>
                            <a:gd name="T118" fmla="+- 0 1511 1231"/>
                            <a:gd name="T119" fmla="*/ 1511 h 2535"/>
                            <a:gd name="T120" fmla="+- 0 10271 9323"/>
                            <a:gd name="T121" fmla="*/ T120 w 992"/>
                            <a:gd name="T122" fmla="+- 0 1509 1231"/>
                            <a:gd name="T123" fmla="*/ 1509 h 2535"/>
                            <a:gd name="T124" fmla="+- 0 10301 9323"/>
                            <a:gd name="T125" fmla="*/ T124 w 992"/>
                            <a:gd name="T126" fmla="+- 0 1435 1231"/>
                            <a:gd name="T127" fmla="*/ 1435 h 2535"/>
                            <a:gd name="T128" fmla="+- 0 10304 9323"/>
                            <a:gd name="T129" fmla="*/ T128 w 992"/>
                            <a:gd name="T130" fmla="+- 0 1374 1231"/>
                            <a:gd name="T131" fmla="*/ 1374 h 2535"/>
                            <a:gd name="T132" fmla="+- 0 10304 9323"/>
                            <a:gd name="T133" fmla="*/ T132 w 992"/>
                            <a:gd name="T134" fmla="+- 0 1356 1231"/>
                            <a:gd name="T135" fmla="*/ 1356 h 2535"/>
                            <a:gd name="T136" fmla="+- 0 10299 9323"/>
                            <a:gd name="T137" fmla="*/ T136 w 992"/>
                            <a:gd name="T138" fmla="+- 0 1295 1231"/>
                            <a:gd name="T139" fmla="*/ 1295 h 2535"/>
                            <a:gd name="T140" fmla="+- 0 10278 9323"/>
                            <a:gd name="T141" fmla="*/ T140 w 992"/>
                            <a:gd name="T142" fmla="+- 0 1239 1231"/>
                            <a:gd name="T143" fmla="*/ 1239 h 2535"/>
                            <a:gd name="T144" fmla="+- 0 10271 9323"/>
                            <a:gd name="T145" fmla="*/ T144 w 992"/>
                            <a:gd name="T146" fmla="+- 0 1233 1231"/>
                            <a:gd name="T147" fmla="*/ 1233 h 2535"/>
                            <a:gd name="T148" fmla="+- 0 10264 9323"/>
                            <a:gd name="T149" fmla="*/ T148 w 992"/>
                            <a:gd name="T150" fmla="+- 0 1231 1231"/>
                            <a:gd name="T151" fmla="*/ 1231 h 2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992" h="2535">
                              <a:moveTo>
                                <a:pt x="941" y="0"/>
                              </a:moveTo>
                              <a:lnTo>
                                <a:pt x="88" y="0"/>
                              </a:lnTo>
                              <a:lnTo>
                                <a:pt x="73" y="2"/>
                              </a:lnTo>
                              <a:lnTo>
                                <a:pt x="17" y="49"/>
                              </a:lnTo>
                              <a:lnTo>
                                <a:pt x="0" y="137"/>
                              </a:lnTo>
                              <a:lnTo>
                                <a:pt x="0" y="2397"/>
                              </a:lnTo>
                              <a:lnTo>
                                <a:pt x="8" y="2462"/>
                              </a:lnTo>
                              <a:lnTo>
                                <a:pt x="43" y="2517"/>
                              </a:lnTo>
                              <a:lnTo>
                                <a:pt x="88" y="2534"/>
                              </a:lnTo>
                              <a:lnTo>
                                <a:pt x="951" y="2534"/>
                              </a:lnTo>
                              <a:lnTo>
                                <a:pt x="985" y="2481"/>
                              </a:lnTo>
                              <a:lnTo>
                                <a:pt x="992" y="2413"/>
                              </a:lnTo>
                              <a:lnTo>
                                <a:pt x="992" y="2396"/>
                              </a:lnTo>
                              <a:lnTo>
                                <a:pt x="992" y="2377"/>
                              </a:lnTo>
                              <a:lnTo>
                                <a:pt x="988" y="2316"/>
                              </a:lnTo>
                              <a:lnTo>
                                <a:pt x="957" y="2256"/>
                              </a:lnTo>
                              <a:lnTo>
                                <a:pt x="237" y="2254"/>
                              </a:lnTo>
                              <a:lnTo>
                                <a:pt x="237" y="1348"/>
                              </a:lnTo>
                              <a:lnTo>
                                <a:pt x="842" y="1348"/>
                              </a:lnTo>
                              <a:lnTo>
                                <a:pt x="849" y="1346"/>
                              </a:lnTo>
                              <a:lnTo>
                                <a:pt x="855" y="1340"/>
                              </a:lnTo>
                              <a:lnTo>
                                <a:pt x="861" y="1336"/>
                              </a:lnTo>
                              <a:lnTo>
                                <a:pt x="880" y="1264"/>
                              </a:lnTo>
                              <a:lnTo>
                                <a:pt x="882" y="1217"/>
                              </a:lnTo>
                              <a:lnTo>
                                <a:pt x="881" y="1198"/>
                              </a:lnTo>
                              <a:lnTo>
                                <a:pt x="876" y="1127"/>
                              </a:lnTo>
                              <a:lnTo>
                                <a:pt x="842" y="1075"/>
                              </a:lnTo>
                              <a:lnTo>
                                <a:pt x="237" y="1075"/>
                              </a:lnTo>
                              <a:lnTo>
                                <a:pt x="237" y="280"/>
                              </a:lnTo>
                              <a:lnTo>
                                <a:pt x="941" y="280"/>
                              </a:lnTo>
                              <a:lnTo>
                                <a:pt x="948" y="278"/>
                              </a:lnTo>
                              <a:lnTo>
                                <a:pt x="978" y="204"/>
                              </a:lnTo>
                              <a:lnTo>
                                <a:pt x="981" y="143"/>
                              </a:lnTo>
                              <a:lnTo>
                                <a:pt x="981" y="125"/>
                              </a:lnTo>
                              <a:lnTo>
                                <a:pt x="976" y="64"/>
                              </a:lnTo>
                              <a:lnTo>
                                <a:pt x="955" y="8"/>
                              </a:lnTo>
                              <a:lnTo>
                                <a:pt x="948" y="2"/>
                              </a:lnTo>
                              <a:lnTo>
                                <a:pt x="941" y="0"/>
                              </a:lnTo>
                              <a:close/>
                            </a:path>
                          </a:pathLst>
                        </a:custGeom>
                        <a:solidFill>
                          <a:srgbClr val="C7C9CB">
                            <a:alpha val="5019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58CEE" id="Freeform 7" o:spid="_x0000_s1026" style="position:absolute;margin-left:466.15pt;margin-top:61.55pt;width:49.6pt;height:126.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2,2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" path="m941,l88,,73,2,17,49,,137,,2397r8,65l43,2517r45,17l951,2534r34,-53l992,2413r,-17l992,2377r-4,-61l957,2256r-720,-2l237,1348r605,l849,1346r6,-6l861,1336r19,-72l882,1217r-1,-19l876,1127r-34,-52l237,1075r,-795l941,280r7,-2l978,204r3,-61l981,125,976,64,955,8,948,2,941,xe" fillcolor="#c7c9cb" stroked="f">
                <v:fill opacity="32896f"/>
                <v:path arrowok="t" o:connecttype="custom" o:connectlocs="597535,781685;55880,781685;46355,782955;10795,812800;0,868680;0,2303780;5080,2345055;27305,2379980;55880,2390775;603885,2390775;625475,2357120;629920,2313940;629920,2303145;629920,2291080;627380,2252345;607695,2214245;150495,2212975;150495,1637665;534670,1637665;539115,1636395;542925,1632585;546735,1630045;558800,1584325;560070,1554480;559435,1542415;556260,1497330;534670,1464310;150495,1464310;150495,959485;597535,959485;601980,958215;621030,911225;622935,872490;622935,861060;619760,822325;606425,786765;601980,782955;597535,781685" o:connectangles="0,0,0,0,0,0,0,0,0,0,0,0,0,0,0,0,0,0,0,0,0,0,0,0,0,0,0,0,0,0,0,0,0,0,0,0,0,0"/>
                <w10:wrap anchorx="page"/>
              </v:shape>
            </w:pict>
          </mc:Fallback>
        </mc:AlternateContent>
      </w:r>
      <w:r w:rsidRPr="00DF7E66">
        <w:rPr>
          <w:rFonts w:ascii="Calibri" w:eastAsia="Rooney Light" w:hAnsi="Rooney Light" w:cs="Rooney Light"/>
        </w:rPr>
        <w:t xml:space="preserve">When a worker is injured or becomes ill as a result of work or personal reasons, the goal of </w:t>
      </w:r>
      <w:r w:rsidRPr="00DF7E66">
        <w:rPr>
          <w:rFonts w:ascii="Calibri" w:eastAsia="Rooney Light" w:hAnsi="Rooney Light" w:cs="Rooney Light"/>
          <w:color w:val="FF0000"/>
        </w:rPr>
        <w:t xml:space="preserve">(Organization's Name) </w:t>
      </w:r>
      <w:r w:rsidRPr="00DF7E66">
        <w:rPr>
          <w:rFonts w:ascii="Calibri" w:eastAsia="Rooney Light" w:hAnsi="Rooney Light" w:cs="Rooney Light"/>
        </w:rPr>
        <w:t>is to reduce the impact of the injury or illness by helping workers return to safe and</w:t>
      </w:r>
      <w:r w:rsidRPr="00DF7E66">
        <w:rPr>
          <w:rFonts w:ascii="Calibri" w:eastAsia="Rooney Light" w:hAnsi="Rooney Light" w:cs="Rooney Light"/>
          <w:spacing w:val="-3"/>
        </w:rPr>
        <w:t xml:space="preserve"> </w:t>
      </w:r>
      <w:r w:rsidRPr="00DF7E66">
        <w:rPr>
          <w:rFonts w:ascii="Calibri" w:eastAsia="Rooney Light" w:hAnsi="Rooney Light" w:cs="Rooney Light"/>
        </w:rPr>
        <w:t>suitable</w:t>
      </w:r>
      <w:r w:rsidRPr="00DF7E66">
        <w:rPr>
          <w:rFonts w:ascii="Calibri" w:eastAsia="Rooney Light" w:hAnsi="Rooney Light" w:cs="Rooney Light"/>
          <w:spacing w:val="-2"/>
        </w:rPr>
        <w:t xml:space="preserve"> </w:t>
      </w:r>
      <w:r w:rsidRPr="00DF7E66">
        <w:rPr>
          <w:rFonts w:ascii="Calibri" w:eastAsia="Rooney Light" w:hAnsi="Rooney Light" w:cs="Rooney Light"/>
        </w:rPr>
        <w:t>work</w:t>
      </w:r>
      <w:r w:rsidRPr="00DF7E66">
        <w:rPr>
          <w:rFonts w:ascii="Calibri" w:eastAsia="Rooney Light" w:hAnsi="Rooney Light" w:cs="Rooney Light"/>
          <w:spacing w:val="-2"/>
        </w:rPr>
        <w:t xml:space="preserve"> </w:t>
      </w:r>
      <w:r w:rsidRPr="00DF7E66">
        <w:rPr>
          <w:rFonts w:ascii="Calibri" w:eastAsia="Rooney Light" w:hAnsi="Rooney Light" w:cs="Rooney Light"/>
        </w:rPr>
        <w:t>as</w:t>
      </w:r>
      <w:r w:rsidRPr="00DF7E66">
        <w:rPr>
          <w:rFonts w:ascii="Calibri" w:eastAsia="Rooney Light" w:hAnsi="Rooney Light" w:cs="Rooney Light"/>
          <w:spacing w:val="-4"/>
        </w:rPr>
        <w:t xml:space="preserve"> </w:t>
      </w:r>
      <w:r w:rsidRPr="00DF7E66">
        <w:rPr>
          <w:rFonts w:ascii="Calibri" w:eastAsia="Rooney Light" w:hAnsi="Rooney Light" w:cs="Rooney Light"/>
        </w:rPr>
        <w:t>soon</w:t>
      </w:r>
      <w:r w:rsidRPr="00DF7E66">
        <w:rPr>
          <w:rFonts w:ascii="Calibri" w:eastAsia="Rooney Light" w:hAnsi="Rooney Light" w:cs="Rooney Light"/>
          <w:spacing w:val="-3"/>
        </w:rPr>
        <w:t xml:space="preserve"> </w:t>
      </w:r>
      <w:r w:rsidRPr="00DF7E66">
        <w:rPr>
          <w:rFonts w:ascii="Calibri" w:eastAsia="Rooney Light" w:hAnsi="Rooney Light" w:cs="Rooney Light"/>
        </w:rPr>
        <w:t>as</w:t>
      </w:r>
      <w:r w:rsidRPr="00DF7E66">
        <w:rPr>
          <w:rFonts w:ascii="Calibri" w:eastAsia="Rooney Light" w:hAnsi="Rooney Light" w:cs="Rooney Light"/>
          <w:spacing w:val="-4"/>
        </w:rPr>
        <w:t xml:space="preserve"> </w:t>
      </w:r>
      <w:r w:rsidRPr="00DF7E66">
        <w:rPr>
          <w:rFonts w:ascii="Calibri" w:eastAsia="Rooney Light" w:hAnsi="Rooney Light" w:cs="Rooney Light"/>
        </w:rPr>
        <w:t>health</w:t>
      </w:r>
      <w:r w:rsidRPr="00DF7E66">
        <w:rPr>
          <w:rFonts w:ascii="Calibri" w:eastAsia="Rooney Light" w:hAnsi="Rooney Light" w:cs="Rooney Light"/>
          <w:spacing w:val="-3"/>
        </w:rPr>
        <w:t xml:space="preserve"> </w:t>
      </w:r>
      <w:r w:rsidRPr="00DF7E66">
        <w:rPr>
          <w:rFonts w:ascii="Calibri" w:eastAsia="Rooney Light" w:hAnsi="Rooney Light" w:cs="Rooney Light"/>
        </w:rPr>
        <w:t>permits. The</w:t>
      </w:r>
      <w:r w:rsidRPr="00DF7E66">
        <w:rPr>
          <w:rFonts w:ascii="Calibri" w:eastAsia="Rooney Light" w:hAnsi="Rooney Light" w:cs="Rooney Light"/>
          <w:spacing w:val="-3"/>
        </w:rPr>
        <w:t xml:space="preserve"> </w:t>
      </w:r>
      <w:r w:rsidRPr="00DF7E66">
        <w:rPr>
          <w:rFonts w:ascii="Calibri" w:eastAsia="Rooney Light" w:hAnsi="Rooney Light" w:cs="Rooney Light"/>
        </w:rPr>
        <w:t>primary goal</w:t>
      </w:r>
      <w:r w:rsidRPr="00DF7E66">
        <w:rPr>
          <w:rFonts w:ascii="Calibri" w:eastAsia="Rooney Light" w:hAnsi="Rooney Light" w:cs="Rooney Light"/>
          <w:spacing w:val="-3"/>
        </w:rPr>
        <w:t xml:space="preserve"> </w:t>
      </w:r>
      <w:r w:rsidRPr="00DF7E66">
        <w:rPr>
          <w:rFonts w:ascii="Calibri" w:eastAsia="Rooney Light" w:hAnsi="Rooney Light" w:cs="Rooney Light"/>
        </w:rPr>
        <w:t>of</w:t>
      </w:r>
      <w:r w:rsidRPr="00DF7E66">
        <w:rPr>
          <w:rFonts w:ascii="Calibri" w:eastAsia="Rooney Light" w:hAnsi="Rooney Light" w:cs="Rooney Light"/>
          <w:spacing w:val="-5"/>
        </w:rPr>
        <w:t xml:space="preserve"> </w:t>
      </w:r>
      <w:r w:rsidRPr="00DF7E66">
        <w:rPr>
          <w:rFonts w:ascii="Calibri" w:eastAsia="Rooney Light" w:hAnsi="Rooney Light" w:cs="Rooney Light"/>
        </w:rPr>
        <w:t>the</w:t>
      </w:r>
      <w:r w:rsidRPr="00DF7E66">
        <w:rPr>
          <w:rFonts w:ascii="Calibri" w:eastAsia="Rooney Light" w:hAnsi="Rooney Light" w:cs="Rooney Light"/>
          <w:spacing w:val="-3"/>
        </w:rPr>
        <w:t xml:space="preserve"> </w:t>
      </w:r>
      <w:r w:rsidRPr="00DF7E66">
        <w:rPr>
          <w:rFonts w:ascii="Calibri" w:eastAsia="Rooney Light" w:hAnsi="Rooney Light" w:cs="Rooney Light"/>
        </w:rPr>
        <w:t>return</w:t>
      </w:r>
      <w:r w:rsidRPr="00DF7E66">
        <w:rPr>
          <w:rFonts w:ascii="Calibri" w:eastAsia="Rooney Light" w:hAnsi="Rooney Light" w:cs="Rooney Light"/>
          <w:spacing w:val="-3"/>
        </w:rPr>
        <w:t xml:space="preserve"> </w:t>
      </w:r>
      <w:r w:rsidRPr="00DF7E66">
        <w:rPr>
          <w:rFonts w:ascii="Calibri" w:eastAsia="Rooney Light" w:hAnsi="Rooney Light" w:cs="Rooney Light"/>
        </w:rPr>
        <w:t>to</w:t>
      </w:r>
      <w:r w:rsidRPr="00DF7E66">
        <w:rPr>
          <w:rFonts w:ascii="Calibri" w:eastAsia="Rooney Light" w:hAnsi="Rooney Light" w:cs="Rooney Light"/>
          <w:spacing w:val="-3"/>
        </w:rPr>
        <w:t xml:space="preserve"> </w:t>
      </w:r>
      <w:r w:rsidRPr="00DF7E66">
        <w:rPr>
          <w:rFonts w:ascii="Calibri" w:eastAsia="Rooney Light" w:hAnsi="Rooney Light" w:cs="Rooney Light"/>
        </w:rPr>
        <w:t>work</w:t>
      </w:r>
      <w:r w:rsidRPr="00DF7E66">
        <w:rPr>
          <w:rFonts w:ascii="Calibri" w:eastAsia="Rooney Light" w:hAnsi="Rooney Light" w:cs="Rooney Light"/>
          <w:spacing w:val="-2"/>
        </w:rPr>
        <w:t xml:space="preserve"> </w:t>
      </w:r>
      <w:r w:rsidRPr="00DF7E66">
        <w:rPr>
          <w:rFonts w:ascii="Calibri" w:eastAsia="Rooney Light" w:hAnsi="Rooney Light" w:cs="Rooney Light"/>
        </w:rPr>
        <w:t>program</w:t>
      </w:r>
      <w:r w:rsidRPr="00DF7E66">
        <w:rPr>
          <w:rFonts w:ascii="Calibri" w:eastAsia="Rooney Light" w:hAnsi="Rooney Light" w:cs="Rooney Light"/>
          <w:spacing w:val="-3"/>
        </w:rPr>
        <w:t xml:space="preserve"> </w:t>
      </w:r>
      <w:r w:rsidRPr="00DF7E66">
        <w:rPr>
          <w:rFonts w:ascii="Calibri" w:eastAsia="Rooney Light" w:hAnsi="Rooney Light" w:cs="Rooney Light"/>
        </w:rPr>
        <w:t>is</w:t>
      </w:r>
      <w:r w:rsidRPr="00DF7E66">
        <w:rPr>
          <w:rFonts w:ascii="Calibri" w:eastAsia="Rooney Light" w:hAnsi="Rooney Light" w:cs="Rooney Light"/>
          <w:spacing w:val="-4"/>
        </w:rPr>
        <w:t xml:space="preserve"> </w:t>
      </w:r>
      <w:r w:rsidRPr="00DF7E66">
        <w:rPr>
          <w:rFonts w:ascii="Calibri" w:eastAsia="Rooney Light" w:hAnsi="Rooney Light" w:cs="Rooney Light"/>
        </w:rPr>
        <w:t>to</w:t>
      </w:r>
      <w:r w:rsidRPr="00DF7E66">
        <w:rPr>
          <w:rFonts w:ascii="Calibri" w:eastAsia="Rooney Light" w:hAnsi="Rooney Light" w:cs="Rooney Light"/>
          <w:spacing w:val="-3"/>
        </w:rPr>
        <w:t xml:space="preserve"> </w:t>
      </w:r>
      <w:r w:rsidRPr="00DF7E66">
        <w:rPr>
          <w:rFonts w:ascii="Calibri" w:eastAsia="Rooney Light" w:hAnsi="Rooney Light" w:cs="Rooney Light"/>
        </w:rPr>
        <w:t>return a worker to their regular, pre-injury work duties. If, however, this is not possible, the return to work program will assist the employer and worker to identify other safe and suitable modified or alternate work duties for workers when they are fit to do so. This will support workers and the employer by promoting recovery, maintaining workplace connections and minimizing uncertainty for the future.</w:t>
      </w:r>
    </w:p>
    <w:p w:rsidR="00DF7E66" w:rsidRPr="00DF7E66" w:rsidRDefault="00DF7E66" w:rsidP="00DF7E66">
      <w:pPr>
        <w:widowControl w:val="0"/>
        <w:autoSpaceDE w:val="0"/>
        <w:autoSpaceDN w:val="0"/>
        <w:spacing w:before="3" w:after="0" w:line="240" w:lineRule="auto"/>
        <w:rPr>
          <w:rFonts w:ascii="Calibri" w:eastAsia="Rooney Light" w:hAnsi="Rooney Light" w:cs="Rooney Light"/>
          <w:sz w:val="25"/>
          <w:szCs w:val="20"/>
        </w:rPr>
      </w:pPr>
    </w:p>
    <w:p w:rsidR="00DF7E66" w:rsidRPr="00DF7E66" w:rsidRDefault="00DF7E66" w:rsidP="00DF7E66">
      <w:pPr>
        <w:widowControl w:val="0"/>
        <w:autoSpaceDE w:val="0"/>
        <w:autoSpaceDN w:val="0"/>
        <w:spacing w:before="1" w:after="0" w:line="278" w:lineRule="auto"/>
        <w:ind w:left="1104" w:right="1962"/>
        <w:rPr>
          <w:rFonts w:ascii="Calibri" w:eastAsia="Rooney Light" w:hAnsi="Rooney Light" w:cs="Rooney Light"/>
        </w:rPr>
      </w:pPr>
      <w:r w:rsidRPr="00DF7E66">
        <w:rPr>
          <w:rFonts w:ascii="Calibri" w:eastAsia="Rooney Light" w:hAnsi="Rooney Light" w:cs="Rooney Light"/>
        </w:rPr>
        <w:t>The return to work program will work in collaboration with the worker, their leader, healthcare provider(s),</w:t>
      </w:r>
      <w:r w:rsidRPr="00DF7E66">
        <w:rPr>
          <w:rFonts w:ascii="Calibri" w:eastAsia="Rooney Light" w:hAnsi="Rooney Light" w:cs="Rooney Light"/>
          <w:spacing w:val="-3"/>
        </w:rPr>
        <w:t xml:space="preserve"> </w:t>
      </w:r>
      <w:r w:rsidRPr="00DF7E66">
        <w:rPr>
          <w:rFonts w:ascii="Calibri" w:eastAsia="Rooney Light" w:hAnsi="Rooney Light" w:cs="Rooney Light"/>
        </w:rPr>
        <w:t>the</w:t>
      </w:r>
      <w:r w:rsidRPr="00DF7E66">
        <w:rPr>
          <w:rFonts w:ascii="Calibri" w:eastAsia="Rooney Light" w:hAnsi="Rooney Light" w:cs="Rooney Light"/>
          <w:spacing w:val="-4"/>
        </w:rPr>
        <w:t xml:space="preserve"> </w:t>
      </w:r>
      <w:r w:rsidRPr="00DF7E66">
        <w:rPr>
          <w:rFonts w:ascii="Calibri" w:eastAsia="Rooney Light" w:hAnsi="Rooney Light" w:cs="Rooney Light"/>
        </w:rPr>
        <w:t>Workers</w:t>
      </w:r>
      <w:r w:rsidRPr="00DF7E66">
        <w:rPr>
          <w:rFonts w:ascii="Calibri" w:eastAsia="Rooney Light" w:hAnsi="Rooney Light" w:cs="Rooney Light"/>
          <w:spacing w:val="-5"/>
        </w:rPr>
        <w:t xml:space="preserve"> </w:t>
      </w:r>
      <w:r w:rsidRPr="00DF7E66">
        <w:rPr>
          <w:rFonts w:ascii="Calibri" w:eastAsia="Rooney Light" w:hAnsi="Rooney Light" w:cs="Rooney Light"/>
        </w:rPr>
        <w:t>Compensation</w:t>
      </w:r>
      <w:r w:rsidRPr="00DF7E66">
        <w:rPr>
          <w:rFonts w:ascii="Calibri" w:eastAsia="Rooney Light" w:hAnsi="Rooney Light" w:cs="Rooney Light"/>
          <w:spacing w:val="-4"/>
        </w:rPr>
        <w:t xml:space="preserve"> </w:t>
      </w:r>
      <w:r w:rsidRPr="00DF7E66">
        <w:rPr>
          <w:rFonts w:ascii="Calibri" w:eastAsia="Rooney Light" w:hAnsi="Rooney Light" w:cs="Rooney Light"/>
        </w:rPr>
        <w:t>Board</w:t>
      </w:r>
      <w:r w:rsidRPr="00DF7E66">
        <w:rPr>
          <w:rFonts w:ascii="Calibri" w:eastAsia="Rooney Light" w:hAnsi="Rooney Light" w:cs="Rooney Light"/>
          <w:spacing w:val="-4"/>
        </w:rPr>
        <w:t xml:space="preserve"> </w:t>
      </w:r>
      <w:r w:rsidRPr="00DF7E66">
        <w:rPr>
          <w:rFonts w:ascii="Calibri" w:eastAsia="Rooney Light" w:hAnsi="Rooney Light" w:cs="Rooney Light"/>
        </w:rPr>
        <w:t>(WCB)</w:t>
      </w:r>
      <w:r w:rsidRPr="00DF7E66">
        <w:rPr>
          <w:rFonts w:ascii="Calibri" w:eastAsia="Rooney Light" w:hAnsi="Rooney Light" w:cs="Rooney Light"/>
          <w:spacing w:val="-5"/>
        </w:rPr>
        <w:t xml:space="preserve"> </w:t>
      </w:r>
      <w:r w:rsidRPr="00DF7E66">
        <w:rPr>
          <w:rFonts w:ascii="Calibri" w:eastAsia="Rooney Light" w:hAnsi="Rooney Light" w:cs="Rooney Light"/>
        </w:rPr>
        <w:t>of</w:t>
      </w:r>
      <w:r w:rsidRPr="00DF7E66">
        <w:rPr>
          <w:rFonts w:ascii="Calibri" w:eastAsia="Rooney Light" w:hAnsi="Rooney Light" w:cs="Rooney Light"/>
          <w:spacing w:val="-1"/>
        </w:rPr>
        <w:t xml:space="preserve"> </w:t>
      </w:r>
      <w:r w:rsidRPr="00DF7E66">
        <w:rPr>
          <w:rFonts w:ascii="Calibri" w:eastAsia="Rooney Light" w:hAnsi="Rooney Light" w:cs="Rooney Light"/>
        </w:rPr>
        <w:t>Manitoba</w:t>
      </w:r>
      <w:r w:rsidRPr="00DF7E66">
        <w:rPr>
          <w:rFonts w:ascii="Calibri" w:eastAsia="Rooney Light" w:hAnsi="Rooney Light" w:cs="Rooney Light"/>
          <w:spacing w:val="-4"/>
        </w:rPr>
        <w:t xml:space="preserve"> </w:t>
      </w:r>
      <w:r w:rsidRPr="00DF7E66">
        <w:rPr>
          <w:rFonts w:ascii="Calibri" w:eastAsia="Rooney Light" w:hAnsi="Rooney Light" w:cs="Rooney Light"/>
        </w:rPr>
        <w:t>or</w:t>
      </w:r>
      <w:r w:rsidRPr="00DF7E66">
        <w:rPr>
          <w:rFonts w:ascii="Calibri" w:eastAsia="Rooney Light" w:hAnsi="Rooney Light" w:cs="Rooney Light"/>
          <w:spacing w:val="-5"/>
        </w:rPr>
        <w:t xml:space="preserve"> </w:t>
      </w:r>
      <w:r w:rsidRPr="00DF7E66">
        <w:rPr>
          <w:rFonts w:ascii="Calibri" w:eastAsia="Rooney Light" w:hAnsi="Rooney Light" w:cs="Rooney Light"/>
        </w:rPr>
        <w:t>other</w:t>
      </w:r>
      <w:r w:rsidRPr="00DF7E66">
        <w:rPr>
          <w:rFonts w:ascii="Calibri" w:eastAsia="Rooney Light" w:hAnsi="Rooney Light" w:cs="Rooney Light"/>
          <w:spacing w:val="-5"/>
        </w:rPr>
        <w:t xml:space="preserve"> </w:t>
      </w:r>
      <w:r w:rsidRPr="00DF7E66">
        <w:rPr>
          <w:rFonts w:ascii="Calibri" w:eastAsia="Rooney Light" w:hAnsi="Rooney Light" w:cs="Rooney Light"/>
        </w:rPr>
        <w:t>applicable</w:t>
      </w:r>
      <w:r w:rsidRPr="00DF7E66">
        <w:rPr>
          <w:rFonts w:ascii="Calibri" w:eastAsia="Rooney Light" w:hAnsi="Rooney Light" w:cs="Rooney Light"/>
          <w:spacing w:val="-3"/>
        </w:rPr>
        <w:t xml:space="preserve"> </w:t>
      </w:r>
      <w:r w:rsidRPr="00DF7E66">
        <w:rPr>
          <w:rFonts w:ascii="Calibri" w:eastAsia="Rooney Light" w:hAnsi="Rooney Light" w:cs="Rooney Light"/>
        </w:rPr>
        <w:t>insurer,</w:t>
      </w:r>
      <w:r w:rsidRPr="00DF7E66">
        <w:rPr>
          <w:rFonts w:ascii="Calibri" w:eastAsia="Rooney Light" w:hAnsi="Rooney Light" w:cs="Rooney Light"/>
          <w:spacing w:val="-3"/>
        </w:rPr>
        <w:t xml:space="preserve"> </w:t>
      </w:r>
      <w:r w:rsidRPr="00DF7E66">
        <w:rPr>
          <w:rFonts w:ascii="Calibri" w:eastAsia="Rooney Light" w:hAnsi="Rooney Light" w:cs="Rooney Light"/>
        </w:rPr>
        <w:t>and</w:t>
      </w:r>
      <w:r w:rsidRPr="00DF7E66">
        <w:rPr>
          <w:rFonts w:ascii="Calibri" w:eastAsia="Rooney Light" w:hAnsi="Rooney Light" w:cs="Rooney Light"/>
          <w:spacing w:val="-5"/>
        </w:rPr>
        <w:t xml:space="preserve"> </w:t>
      </w:r>
      <w:r w:rsidRPr="00DF7E66">
        <w:rPr>
          <w:rFonts w:ascii="Calibri" w:eastAsia="Rooney Light" w:hAnsi="Rooney Light" w:cs="Rooney Light"/>
        </w:rPr>
        <w:t>the union when applicable. This approach best supports active involvement, participation, and accountability by all parties.</w:t>
      </w:r>
    </w:p>
    <w:p w:rsidR="00DF7E66" w:rsidRPr="00DF7E66" w:rsidRDefault="00DF7E66" w:rsidP="00DF7E66">
      <w:pPr>
        <w:widowControl w:val="0"/>
        <w:autoSpaceDE w:val="0"/>
        <w:autoSpaceDN w:val="0"/>
        <w:spacing w:before="9" w:after="0" w:line="240" w:lineRule="auto"/>
        <w:rPr>
          <w:rFonts w:ascii="Calibri" w:eastAsia="Rooney Light" w:hAnsi="Rooney Light" w:cs="Rooney Light"/>
          <w:sz w:val="24"/>
          <w:szCs w:val="20"/>
        </w:rPr>
      </w:pPr>
    </w:p>
    <w:p w:rsidR="00DF7E66" w:rsidRPr="00DF7E66" w:rsidRDefault="00DF7E66" w:rsidP="00DF7E66">
      <w:pPr>
        <w:widowControl w:val="0"/>
        <w:numPr>
          <w:ilvl w:val="0"/>
          <w:numId w:val="1"/>
        </w:numPr>
        <w:tabs>
          <w:tab w:val="left" w:pos="1466"/>
          <w:tab w:val="left" w:pos="10535"/>
        </w:tabs>
        <w:autoSpaceDE w:val="0"/>
        <w:autoSpaceDN w:val="0"/>
        <w:spacing w:after="0" w:line="240" w:lineRule="auto"/>
        <w:rPr>
          <w:rFonts w:ascii="Calibri" w:eastAsia="Rooney Light" w:hAnsi="Rooney Light" w:cs="Rooney Light"/>
          <w:b/>
          <w:sz w:val="28"/>
        </w:rPr>
      </w:pPr>
      <w:r w:rsidRPr="00DF7E66">
        <w:rPr>
          <w:rFonts w:ascii="Calibri" w:eastAsia="Rooney Light" w:hAnsi="Rooney Light" w:cs="Rooney Light"/>
          <w:b/>
          <w:spacing w:val="-2"/>
          <w:sz w:val="28"/>
          <w:u w:val="single" w:color="5B9BD5"/>
        </w:rPr>
        <w:t>SCOPE</w:t>
      </w:r>
      <w:r w:rsidRPr="00DF7E66">
        <w:rPr>
          <w:rFonts w:ascii="Calibri" w:eastAsia="Rooney Light" w:hAnsi="Rooney Light" w:cs="Rooney Light"/>
          <w:b/>
          <w:sz w:val="28"/>
          <w:u w:val="single" w:color="5B9BD5"/>
        </w:rPr>
        <w:tab/>
      </w:r>
    </w:p>
    <w:p w:rsidR="00DF7E66" w:rsidRPr="00DF7E66" w:rsidRDefault="00DF7E66" w:rsidP="00DF7E66">
      <w:pPr>
        <w:widowControl w:val="0"/>
        <w:autoSpaceDE w:val="0"/>
        <w:autoSpaceDN w:val="0"/>
        <w:spacing w:before="51" w:after="0" w:line="276" w:lineRule="auto"/>
        <w:ind w:left="1104" w:right="1962"/>
        <w:rPr>
          <w:rFonts w:ascii="Calibri" w:eastAsia="Rooney Light" w:hAnsi="Rooney Light" w:cs="Rooney Light"/>
        </w:rPr>
      </w:pPr>
      <w:r w:rsidRPr="00DF7E66">
        <w:rPr>
          <w:rFonts w:ascii="Calibri" w:eastAsia="Rooney Light" w:hAnsi="Rooney Light" w:cs="Rooney Light"/>
        </w:rPr>
        <w:t>The return to work program applies to all workers, regardless of their employment status (full-time, part-time, term, casual, unionized and non-unionized), or type of injury or disability (physical or cognitive),</w:t>
      </w:r>
      <w:r w:rsidRPr="00DF7E66">
        <w:rPr>
          <w:rFonts w:ascii="Calibri" w:eastAsia="Rooney Light" w:hAnsi="Rooney Light" w:cs="Rooney Light"/>
          <w:spacing w:val="-2"/>
        </w:rPr>
        <w:t xml:space="preserve"> </w:t>
      </w:r>
      <w:r w:rsidRPr="00DF7E66">
        <w:rPr>
          <w:rFonts w:ascii="Calibri" w:eastAsia="Rooney Light" w:hAnsi="Rooney Light" w:cs="Rooney Light"/>
        </w:rPr>
        <w:t>and</w:t>
      </w:r>
      <w:r w:rsidRPr="00DF7E66">
        <w:rPr>
          <w:rFonts w:ascii="Calibri" w:eastAsia="Rooney Light" w:hAnsi="Rooney Light" w:cs="Rooney Light"/>
          <w:spacing w:val="-4"/>
        </w:rPr>
        <w:t xml:space="preserve"> </w:t>
      </w:r>
      <w:r w:rsidRPr="00DF7E66">
        <w:rPr>
          <w:rFonts w:ascii="Calibri" w:eastAsia="Rooney Light" w:hAnsi="Rooney Light" w:cs="Rooney Light"/>
        </w:rPr>
        <w:t>regardless</w:t>
      </w:r>
      <w:r w:rsidRPr="00DF7E66">
        <w:rPr>
          <w:rFonts w:ascii="Calibri" w:eastAsia="Rooney Light" w:hAnsi="Rooney Light" w:cs="Rooney Light"/>
          <w:spacing w:val="-4"/>
        </w:rPr>
        <w:t xml:space="preserve"> </w:t>
      </w:r>
      <w:r w:rsidRPr="00DF7E66">
        <w:rPr>
          <w:rFonts w:ascii="Calibri" w:eastAsia="Rooney Light" w:hAnsi="Rooney Light" w:cs="Rooney Light"/>
        </w:rPr>
        <w:t>of which</w:t>
      </w:r>
      <w:r w:rsidRPr="00DF7E66">
        <w:rPr>
          <w:rFonts w:ascii="Calibri" w:eastAsia="Rooney Light" w:hAnsi="Rooney Light" w:cs="Rooney Light"/>
          <w:spacing w:val="-3"/>
        </w:rPr>
        <w:t xml:space="preserve"> </w:t>
      </w:r>
      <w:r w:rsidRPr="00DF7E66">
        <w:rPr>
          <w:rFonts w:ascii="Calibri" w:eastAsia="Rooney Light" w:hAnsi="Rooney Light" w:cs="Rooney Light"/>
        </w:rPr>
        <w:t>type</w:t>
      </w:r>
      <w:r w:rsidRPr="00DF7E66">
        <w:rPr>
          <w:rFonts w:ascii="Calibri" w:eastAsia="Rooney Light" w:hAnsi="Rooney Light" w:cs="Rooney Light"/>
          <w:spacing w:val="-2"/>
        </w:rPr>
        <w:t xml:space="preserve"> </w:t>
      </w:r>
      <w:r w:rsidRPr="00DF7E66">
        <w:rPr>
          <w:rFonts w:ascii="Calibri" w:eastAsia="Rooney Light" w:hAnsi="Rooney Light" w:cs="Rooney Light"/>
        </w:rPr>
        <w:t>of</w:t>
      </w:r>
      <w:r w:rsidRPr="00DF7E66">
        <w:rPr>
          <w:rFonts w:ascii="Calibri" w:eastAsia="Rooney Light" w:hAnsi="Rooney Light" w:cs="Rooney Light"/>
          <w:spacing w:val="-5"/>
        </w:rPr>
        <w:t xml:space="preserve"> </w:t>
      </w:r>
      <w:r w:rsidRPr="00DF7E66">
        <w:rPr>
          <w:rFonts w:ascii="Calibri" w:eastAsia="Rooney Light" w:hAnsi="Rooney Light" w:cs="Rooney Light"/>
        </w:rPr>
        <w:t>benefits</w:t>
      </w:r>
      <w:r w:rsidRPr="00DF7E66">
        <w:rPr>
          <w:rFonts w:ascii="Calibri" w:eastAsia="Rooney Light" w:hAnsi="Rooney Light" w:cs="Rooney Light"/>
          <w:spacing w:val="-4"/>
        </w:rPr>
        <w:t xml:space="preserve"> </w:t>
      </w:r>
      <w:r w:rsidRPr="00DF7E66">
        <w:rPr>
          <w:rFonts w:ascii="Calibri" w:eastAsia="Rooney Light" w:hAnsi="Rooney Light" w:cs="Rooney Light"/>
        </w:rPr>
        <w:t>the</w:t>
      </w:r>
      <w:r w:rsidRPr="00DF7E66">
        <w:rPr>
          <w:rFonts w:ascii="Calibri" w:eastAsia="Rooney Light" w:hAnsi="Rooney Light" w:cs="Rooney Light"/>
          <w:spacing w:val="-3"/>
        </w:rPr>
        <w:t xml:space="preserve"> </w:t>
      </w:r>
      <w:r w:rsidRPr="00DF7E66">
        <w:rPr>
          <w:rFonts w:ascii="Calibri" w:eastAsia="Rooney Light" w:hAnsi="Rooney Light" w:cs="Rooney Light"/>
        </w:rPr>
        <w:t>worker</w:t>
      </w:r>
      <w:r w:rsidRPr="00DF7E66">
        <w:rPr>
          <w:rFonts w:ascii="Calibri" w:eastAsia="Rooney Light" w:hAnsi="Rooney Light" w:cs="Rooney Light"/>
          <w:spacing w:val="-4"/>
        </w:rPr>
        <w:t xml:space="preserve"> </w:t>
      </w:r>
      <w:r w:rsidRPr="00DF7E66">
        <w:rPr>
          <w:rFonts w:ascii="Calibri" w:eastAsia="Rooney Light" w:hAnsi="Rooney Light" w:cs="Rooney Light"/>
        </w:rPr>
        <w:t>is</w:t>
      </w:r>
      <w:r w:rsidRPr="00DF7E66">
        <w:rPr>
          <w:rFonts w:ascii="Calibri" w:eastAsia="Rooney Light" w:hAnsi="Rooney Light" w:cs="Rooney Light"/>
          <w:spacing w:val="-4"/>
        </w:rPr>
        <w:t xml:space="preserve"> </w:t>
      </w:r>
      <w:r w:rsidRPr="00DF7E66">
        <w:rPr>
          <w:rFonts w:ascii="Calibri" w:eastAsia="Rooney Light" w:hAnsi="Rooney Light" w:cs="Rooney Light"/>
        </w:rPr>
        <w:t>in</w:t>
      </w:r>
      <w:r w:rsidRPr="00DF7E66">
        <w:rPr>
          <w:rFonts w:ascii="Calibri" w:eastAsia="Rooney Light" w:hAnsi="Rooney Light" w:cs="Rooney Light"/>
          <w:spacing w:val="-3"/>
        </w:rPr>
        <w:t xml:space="preserve"> </w:t>
      </w:r>
      <w:r w:rsidRPr="00DF7E66">
        <w:rPr>
          <w:rFonts w:ascii="Calibri" w:eastAsia="Rooney Light" w:hAnsi="Rooney Light" w:cs="Rooney Light"/>
        </w:rPr>
        <w:t>receipt</w:t>
      </w:r>
      <w:r w:rsidRPr="00DF7E66">
        <w:rPr>
          <w:rFonts w:ascii="Calibri" w:eastAsia="Rooney Light" w:hAnsi="Rooney Light" w:cs="Rooney Light"/>
          <w:spacing w:val="-1"/>
        </w:rPr>
        <w:t xml:space="preserve"> </w:t>
      </w:r>
      <w:r w:rsidRPr="00DF7E66">
        <w:rPr>
          <w:rFonts w:ascii="Calibri" w:eastAsia="Rooney Light" w:hAnsi="Rooney Light" w:cs="Rooney Light"/>
        </w:rPr>
        <w:t>of (e.g.</w:t>
      </w:r>
      <w:r w:rsidRPr="00DF7E66">
        <w:rPr>
          <w:rFonts w:ascii="Calibri" w:eastAsia="Rooney Light" w:hAnsi="Rooney Light" w:cs="Rooney Light"/>
          <w:spacing w:val="-3"/>
        </w:rPr>
        <w:t xml:space="preserve"> </w:t>
      </w:r>
      <w:r w:rsidRPr="00DF7E66">
        <w:rPr>
          <w:rFonts w:ascii="Calibri" w:eastAsia="Rooney Light" w:hAnsi="Rooney Light" w:cs="Rooney Light"/>
        </w:rPr>
        <w:t>WCB,</w:t>
      </w:r>
      <w:r w:rsidRPr="00DF7E66">
        <w:rPr>
          <w:rFonts w:ascii="Calibri" w:eastAsia="Rooney Light" w:hAnsi="Rooney Light" w:cs="Rooney Light"/>
          <w:spacing w:val="-2"/>
        </w:rPr>
        <w:t xml:space="preserve"> </w:t>
      </w:r>
      <w:r w:rsidRPr="00DF7E66">
        <w:rPr>
          <w:rFonts w:ascii="Calibri" w:eastAsia="Rooney Light" w:hAnsi="Rooney Light" w:cs="Rooney Light"/>
        </w:rPr>
        <w:t>motor</w:t>
      </w:r>
      <w:r w:rsidRPr="00DF7E66">
        <w:rPr>
          <w:rFonts w:ascii="Calibri" w:eastAsia="Rooney Light" w:hAnsi="Rooney Light" w:cs="Rooney Light"/>
          <w:spacing w:val="-4"/>
        </w:rPr>
        <w:t xml:space="preserve"> </w:t>
      </w:r>
      <w:r w:rsidRPr="00DF7E66">
        <w:rPr>
          <w:rFonts w:ascii="Calibri" w:eastAsia="Rooney Light" w:hAnsi="Rooney Light" w:cs="Rooney Light"/>
        </w:rPr>
        <w:t>vehicle insurance, sick leave, short or long term disability benefits).</w:t>
      </w:r>
    </w:p>
    <w:p w:rsidR="00DF7E66" w:rsidRPr="00DF7E66" w:rsidRDefault="00DF7E66" w:rsidP="00DF7E66">
      <w:pPr>
        <w:widowControl w:val="0"/>
        <w:autoSpaceDE w:val="0"/>
        <w:autoSpaceDN w:val="0"/>
        <w:spacing w:before="7" w:after="0" w:line="240" w:lineRule="auto"/>
        <w:rPr>
          <w:rFonts w:ascii="Calibri" w:eastAsia="Rooney Light" w:hAnsi="Rooney Light" w:cs="Rooney Light"/>
          <w:sz w:val="25"/>
          <w:szCs w:val="20"/>
        </w:rPr>
      </w:pPr>
    </w:p>
    <w:p w:rsidR="00DF7E66" w:rsidRPr="00DF7E66" w:rsidRDefault="00DF7E66" w:rsidP="00DF7E66">
      <w:pPr>
        <w:widowControl w:val="0"/>
        <w:numPr>
          <w:ilvl w:val="0"/>
          <w:numId w:val="1"/>
        </w:numPr>
        <w:tabs>
          <w:tab w:val="left" w:pos="1466"/>
          <w:tab w:val="left" w:pos="10548"/>
        </w:tabs>
        <w:autoSpaceDE w:val="0"/>
        <w:autoSpaceDN w:val="0"/>
        <w:spacing w:after="0" w:line="240" w:lineRule="auto"/>
        <w:rPr>
          <w:rFonts w:ascii="Calibri" w:eastAsia="Rooney Light" w:hAnsi="Rooney Light" w:cs="Rooney Light"/>
          <w:b/>
          <w:sz w:val="28"/>
        </w:rPr>
      </w:pPr>
      <w:r w:rsidRPr="00DF7E66">
        <w:rPr>
          <w:rFonts w:ascii="Calibri" w:eastAsia="Rooney Light" w:hAnsi="Rooney Light" w:cs="Rooney Light"/>
          <w:b/>
          <w:spacing w:val="-2"/>
          <w:sz w:val="28"/>
          <w:u w:val="single" w:color="5B9BD5"/>
        </w:rPr>
        <w:t>OBJECTIVES</w:t>
      </w:r>
      <w:r w:rsidRPr="00DF7E66">
        <w:rPr>
          <w:rFonts w:ascii="Calibri" w:eastAsia="Rooney Light" w:hAnsi="Rooney Light" w:cs="Rooney Light"/>
          <w:b/>
          <w:sz w:val="28"/>
          <w:u w:val="single" w:color="5B9BD5"/>
        </w:rPr>
        <w:tab/>
      </w:r>
    </w:p>
    <w:p w:rsidR="00DF7E66" w:rsidRPr="00DF7E66" w:rsidRDefault="00DF7E66" w:rsidP="00DF7E66">
      <w:pPr>
        <w:widowControl w:val="0"/>
        <w:autoSpaceDE w:val="0"/>
        <w:autoSpaceDN w:val="0"/>
        <w:spacing w:before="2" w:after="0" w:line="240" w:lineRule="auto"/>
        <w:rPr>
          <w:rFonts w:ascii="Calibri" w:eastAsia="Rooney Light" w:hAnsi="Rooney Light" w:cs="Rooney Light"/>
          <w:b/>
          <w:sz w:val="29"/>
          <w:szCs w:val="20"/>
        </w:rPr>
      </w:pPr>
    </w:p>
    <w:p w:rsidR="00DF7E66" w:rsidRPr="009C7AC3" w:rsidRDefault="00DF7E66" w:rsidP="00DF7E66">
      <w:pPr>
        <w:widowControl w:val="0"/>
        <w:numPr>
          <w:ilvl w:val="1"/>
          <w:numId w:val="1"/>
        </w:numPr>
        <w:tabs>
          <w:tab w:val="left" w:pos="1826"/>
        </w:tabs>
        <w:autoSpaceDE w:val="0"/>
        <w:autoSpaceDN w:val="0"/>
        <w:spacing w:after="0" w:line="276" w:lineRule="auto"/>
        <w:ind w:right="2285"/>
        <w:rPr>
          <w:rFonts w:ascii="Calibri" w:eastAsia="Rooney Light" w:hAnsi="Rooney Light" w:cs="Rooney Light"/>
        </w:rPr>
      </w:pPr>
      <w:r w:rsidRPr="009C7AC3">
        <w:rPr>
          <w:rFonts w:ascii="Calibri" w:eastAsia="Rooney Light" w:hAnsi="Rooney Light" w:cs="Rooney Light"/>
        </w:rPr>
        <w:t>Provide</w:t>
      </w:r>
      <w:r w:rsidRPr="009C7AC3">
        <w:rPr>
          <w:rFonts w:ascii="Calibri" w:eastAsia="Rooney Light" w:hAnsi="Rooney Light" w:cs="Rooney Light"/>
          <w:spacing w:val="-4"/>
        </w:rPr>
        <w:t xml:space="preserve"> </w:t>
      </w:r>
      <w:r w:rsidRPr="009C7AC3">
        <w:rPr>
          <w:rFonts w:ascii="Calibri" w:eastAsia="Rooney Light" w:hAnsi="Rooney Light" w:cs="Rooney Light"/>
        </w:rPr>
        <w:t>safe</w:t>
      </w:r>
      <w:r w:rsidRPr="009C7AC3">
        <w:rPr>
          <w:rFonts w:ascii="Calibri" w:eastAsia="Rooney Light" w:hAnsi="Rooney Light" w:cs="Rooney Light"/>
          <w:spacing w:val="-3"/>
        </w:rPr>
        <w:t xml:space="preserve"> </w:t>
      </w:r>
      <w:r w:rsidRPr="009C7AC3">
        <w:rPr>
          <w:rFonts w:ascii="Calibri" w:eastAsia="Rooney Light" w:hAnsi="Rooney Light" w:cs="Rooney Light"/>
        </w:rPr>
        <w:t>and</w:t>
      </w:r>
      <w:r w:rsidRPr="009C7AC3">
        <w:rPr>
          <w:rFonts w:ascii="Calibri" w:eastAsia="Rooney Light" w:hAnsi="Rooney Light" w:cs="Rooney Light"/>
          <w:spacing w:val="-4"/>
        </w:rPr>
        <w:t xml:space="preserve"> </w:t>
      </w:r>
      <w:r w:rsidRPr="009C7AC3">
        <w:rPr>
          <w:rFonts w:ascii="Calibri" w:eastAsia="Rooney Light" w:hAnsi="Rooney Light" w:cs="Rooney Light"/>
        </w:rPr>
        <w:t>suitable work</w:t>
      </w:r>
      <w:r w:rsidRPr="009C7AC3">
        <w:rPr>
          <w:rFonts w:ascii="Calibri" w:eastAsia="Rooney Light" w:hAnsi="Rooney Light" w:cs="Rooney Light"/>
          <w:spacing w:val="-3"/>
        </w:rPr>
        <w:t xml:space="preserve"> </w:t>
      </w:r>
      <w:r w:rsidRPr="009C7AC3">
        <w:rPr>
          <w:rFonts w:ascii="Calibri" w:eastAsia="Rooney Light" w:hAnsi="Rooney Light" w:cs="Rooney Light"/>
        </w:rPr>
        <w:t>accommodations</w:t>
      </w:r>
      <w:r w:rsidRPr="009C7AC3">
        <w:rPr>
          <w:rFonts w:ascii="Calibri" w:eastAsia="Rooney Light" w:hAnsi="Rooney Light" w:cs="Rooney Light"/>
          <w:spacing w:val="-2"/>
        </w:rPr>
        <w:t xml:space="preserve"> </w:t>
      </w:r>
      <w:r w:rsidRPr="009C7AC3">
        <w:rPr>
          <w:rFonts w:ascii="Calibri" w:eastAsia="Rooney Light" w:hAnsi="Rooney Light" w:cs="Rooney Light"/>
        </w:rPr>
        <w:t>to</w:t>
      </w:r>
      <w:r w:rsidRPr="009C7AC3">
        <w:rPr>
          <w:rFonts w:ascii="Calibri" w:eastAsia="Rooney Light" w:hAnsi="Rooney Light" w:cs="Rooney Light"/>
          <w:spacing w:val="-4"/>
        </w:rPr>
        <w:t xml:space="preserve"> </w:t>
      </w:r>
      <w:r w:rsidRPr="009C7AC3">
        <w:rPr>
          <w:rFonts w:ascii="Calibri" w:eastAsia="Rooney Light" w:hAnsi="Rooney Light" w:cs="Rooney Light"/>
        </w:rPr>
        <w:t>lessen</w:t>
      </w:r>
      <w:r w:rsidRPr="009C7AC3">
        <w:rPr>
          <w:rFonts w:ascii="Calibri" w:eastAsia="Rooney Light" w:hAnsi="Rooney Light" w:cs="Rooney Light"/>
          <w:spacing w:val="-4"/>
        </w:rPr>
        <w:t xml:space="preserve"> </w:t>
      </w:r>
      <w:r w:rsidRPr="009C7AC3">
        <w:rPr>
          <w:rFonts w:ascii="Calibri" w:eastAsia="Rooney Light" w:hAnsi="Rooney Light" w:cs="Rooney Light"/>
        </w:rPr>
        <w:t>the</w:t>
      </w:r>
      <w:r w:rsidRPr="009C7AC3">
        <w:rPr>
          <w:rFonts w:ascii="Calibri" w:eastAsia="Rooney Light" w:hAnsi="Rooney Light" w:cs="Rooney Light"/>
          <w:spacing w:val="-4"/>
        </w:rPr>
        <w:t xml:space="preserve"> </w:t>
      </w:r>
      <w:r w:rsidRPr="009C7AC3">
        <w:rPr>
          <w:rFonts w:ascii="Calibri" w:eastAsia="Rooney Light" w:hAnsi="Rooney Light" w:cs="Rooney Light"/>
        </w:rPr>
        <w:t>human</w:t>
      </w:r>
      <w:r w:rsidRPr="009C7AC3">
        <w:rPr>
          <w:rFonts w:ascii="Calibri" w:eastAsia="Rooney Light" w:hAnsi="Rooney Light" w:cs="Rooney Light"/>
          <w:spacing w:val="-4"/>
        </w:rPr>
        <w:t xml:space="preserve"> </w:t>
      </w:r>
      <w:r w:rsidRPr="009C7AC3">
        <w:rPr>
          <w:rFonts w:ascii="Calibri" w:eastAsia="Rooney Light" w:hAnsi="Rooney Light" w:cs="Rooney Light"/>
        </w:rPr>
        <w:t>and</w:t>
      </w:r>
      <w:r w:rsidRPr="009C7AC3">
        <w:rPr>
          <w:rFonts w:ascii="Calibri" w:eastAsia="Rooney Light" w:hAnsi="Rooney Light" w:cs="Rooney Light"/>
          <w:spacing w:val="-5"/>
        </w:rPr>
        <w:t xml:space="preserve"> </w:t>
      </w:r>
      <w:r w:rsidRPr="009C7AC3">
        <w:rPr>
          <w:rFonts w:ascii="Calibri" w:eastAsia="Rooney Light" w:hAnsi="Rooney Light" w:cs="Rooney Light"/>
        </w:rPr>
        <w:t>financial</w:t>
      </w:r>
      <w:r w:rsidRPr="009C7AC3">
        <w:rPr>
          <w:rFonts w:ascii="Calibri" w:eastAsia="Rooney Light" w:hAnsi="Rooney Light" w:cs="Rooney Light"/>
          <w:spacing w:val="-3"/>
        </w:rPr>
        <w:t xml:space="preserve"> </w:t>
      </w:r>
      <w:r w:rsidRPr="009C7AC3">
        <w:rPr>
          <w:rFonts w:ascii="Calibri" w:eastAsia="Rooney Light" w:hAnsi="Rooney Light" w:cs="Rooney Light"/>
        </w:rPr>
        <w:t>costs</w:t>
      </w:r>
      <w:r w:rsidRPr="009C7AC3">
        <w:rPr>
          <w:rFonts w:ascii="Calibri" w:eastAsia="Rooney Light" w:hAnsi="Rooney Light" w:cs="Rooney Light"/>
          <w:spacing w:val="-5"/>
        </w:rPr>
        <w:t xml:space="preserve"> </w:t>
      </w:r>
      <w:r w:rsidRPr="009C7AC3">
        <w:rPr>
          <w:rFonts w:ascii="Calibri" w:eastAsia="Rooney Light" w:hAnsi="Rooney Light" w:cs="Rooney Light"/>
        </w:rPr>
        <w:t xml:space="preserve">of </w:t>
      </w:r>
      <w:r w:rsidRPr="009C7AC3">
        <w:rPr>
          <w:rFonts w:ascii="Calibri" w:eastAsia="Rooney Light" w:hAnsi="Rooney Light" w:cs="Rooney Light"/>
          <w:spacing w:val="-2"/>
        </w:rPr>
        <w:t>injury.</w:t>
      </w:r>
    </w:p>
    <w:p w:rsidR="00DF7E66" w:rsidRPr="009C7AC3" w:rsidRDefault="00DF7E66" w:rsidP="00DF7E66">
      <w:pPr>
        <w:widowControl w:val="0"/>
        <w:numPr>
          <w:ilvl w:val="1"/>
          <w:numId w:val="1"/>
        </w:numPr>
        <w:tabs>
          <w:tab w:val="left" w:pos="1826"/>
        </w:tabs>
        <w:autoSpaceDE w:val="0"/>
        <w:autoSpaceDN w:val="0"/>
        <w:spacing w:before="3" w:after="0" w:line="240" w:lineRule="auto"/>
        <w:ind w:hanging="361"/>
        <w:rPr>
          <w:rFonts w:ascii="Calibri" w:eastAsia="Rooney Light" w:hAnsi="Rooney Light" w:cs="Rooney Light"/>
        </w:rPr>
      </w:pPr>
      <w:r w:rsidRPr="009C7AC3">
        <w:rPr>
          <w:rFonts w:ascii="Calibri" w:eastAsia="Rooney Light" w:hAnsi="Rooney Light" w:cs="Rooney Light"/>
        </w:rPr>
        <w:t>Return</w:t>
      </w:r>
      <w:r w:rsidRPr="009C7AC3">
        <w:rPr>
          <w:rFonts w:ascii="Calibri" w:eastAsia="Rooney Light" w:hAnsi="Rooney Light" w:cs="Rooney Light"/>
          <w:spacing w:val="-5"/>
        </w:rPr>
        <w:t xml:space="preserve"> </w:t>
      </w:r>
      <w:r w:rsidRPr="009C7AC3">
        <w:rPr>
          <w:rFonts w:ascii="Calibri" w:eastAsia="Rooney Light" w:hAnsi="Rooney Light" w:cs="Rooney Light"/>
        </w:rPr>
        <w:t>the</w:t>
      </w:r>
      <w:r w:rsidRPr="009C7AC3">
        <w:rPr>
          <w:rFonts w:ascii="Calibri" w:eastAsia="Rooney Light" w:hAnsi="Rooney Light" w:cs="Rooney Light"/>
          <w:spacing w:val="-3"/>
        </w:rPr>
        <w:t xml:space="preserve"> </w:t>
      </w:r>
      <w:r w:rsidRPr="009C7AC3">
        <w:rPr>
          <w:rFonts w:ascii="Calibri" w:eastAsia="Rooney Light" w:hAnsi="Rooney Light" w:cs="Rooney Light"/>
        </w:rPr>
        <w:t>injured</w:t>
      </w:r>
      <w:r w:rsidRPr="009C7AC3">
        <w:rPr>
          <w:rFonts w:ascii="Calibri" w:eastAsia="Rooney Light" w:hAnsi="Rooney Light" w:cs="Rooney Light"/>
          <w:spacing w:val="-1"/>
        </w:rPr>
        <w:t xml:space="preserve"> </w:t>
      </w:r>
      <w:r w:rsidRPr="009C7AC3">
        <w:rPr>
          <w:rFonts w:ascii="Calibri" w:eastAsia="Rooney Light" w:hAnsi="Rooney Light" w:cs="Rooney Light"/>
        </w:rPr>
        <w:t>worker</w:t>
      </w:r>
      <w:r w:rsidRPr="009C7AC3">
        <w:rPr>
          <w:rFonts w:ascii="Calibri" w:eastAsia="Rooney Light" w:hAnsi="Rooney Light" w:cs="Rooney Light"/>
          <w:spacing w:val="-1"/>
        </w:rPr>
        <w:t xml:space="preserve"> </w:t>
      </w:r>
      <w:r w:rsidRPr="009C7AC3">
        <w:rPr>
          <w:rFonts w:ascii="Calibri" w:eastAsia="Rooney Light" w:hAnsi="Rooney Light" w:cs="Rooney Light"/>
        </w:rPr>
        <w:t>to</w:t>
      </w:r>
      <w:r w:rsidRPr="009C7AC3">
        <w:rPr>
          <w:rFonts w:ascii="Calibri" w:eastAsia="Rooney Light" w:hAnsi="Rooney Light" w:cs="Rooney Light"/>
          <w:spacing w:val="-2"/>
        </w:rPr>
        <w:t xml:space="preserve"> </w:t>
      </w:r>
      <w:r w:rsidRPr="009C7AC3">
        <w:rPr>
          <w:rFonts w:ascii="Calibri" w:eastAsia="Rooney Light" w:hAnsi="Rooney Light" w:cs="Rooney Light"/>
        </w:rPr>
        <w:t>work</w:t>
      </w:r>
      <w:r w:rsidRPr="009C7AC3">
        <w:rPr>
          <w:rFonts w:ascii="Calibri" w:eastAsia="Rooney Light" w:hAnsi="Rooney Light" w:cs="Rooney Light"/>
          <w:spacing w:val="-2"/>
        </w:rPr>
        <w:t xml:space="preserve"> </w:t>
      </w:r>
      <w:r w:rsidRPr="009C7AC3">
        <w:rPr>
          <w:rFonts w:ascii="Calibri" w:eastAsia="Rooney Light" w:hAnsi="Rooney Light" w:cs="Rooney Light"/>
        </w:rPr>
        <w:t>as</w:t>
      </w:r>
      <w:r w:rsidRPr="009C7AC3">
        <w:rPr>
          <w:rFonts w:ascii="Calibri" w:eastAsia="Rooney Light" w:hAnsi="Rooney Light" w:cs="Rooney Light"/>
          <w:spacing w:val="-3"/>
        </w:rPr>
        <w:t xml:space="preserve"> </w:t>
      </w:r>
      <w:r w:rsidRPr="009C7AC3">
        <w:rPr>
          <w:rFonts w:ascii="Calibri" w:eastAsia="Rooney Light" w:hAnsi="Rooney Light" w:cs="Rooney Light"/>
        </w:rPr>
        <w:t>close</w:t>
      </w:r>
      <w:r w:rsidRPr="009C7AC3">
        <w:rPr>
          <w:rFonts w:ascii="Calibri" w:eastAsia="Rooney Light" w:hAnsi="Rooney Light" w:cs="Rooney Light"/>
          <w:spacing w:val="-2"/>
        </w:rPr>
        <w:t xml:space="preserve"> </w:t>
      </w:r>
      <w:r w:rsidRPr="009C7AC3">
        <w:rPr>
          <w:rFonts w:ascii="Calibri" w:eastAsia="Rooney Light" w:hAnsi="Rooney Light" w:cs="Rooney Light"/>
        </w:rPr>
        <w:t>as</w:t>
      </w:r>
      <w:r w:rsidRPr="009C7AC3">
        <w:rPr>
          <w:rFonts w:ascii="Calibri" w:eastAsia="Rooney Light" w:hAnsi="Rooney Light" w:cs="Rooney Light"/>
          <w:spacing w:val="-3"/>
        </w:rPr>
        <w:t xml:space="preserve"> </w:t>
      </w:r>
      <w:r w:rsidRPr="009C7AC3">
        <w:rPr>
          <w:rFonts w:ascii="Calibri" w:eastAsia="Rooney Light" w:hAnsi="Rooney Light" w:cs="Rooney Light"/>
        </w:rPr>
        <w:t>possible</w:t>
      </w:r>
      <w:r w:rsidRPr="009C7AC3">
        <w:rPr>
          <w:rFonts w:ascii="Calibri" w:eastAsia="Rooney Light" w:hAnsi="Rooney Light" w:cs="Rooney Light"/>
          <w:spacing w:val="-2"/>
        </w:rPr>
        <w:t xml:space="preserve"> </w:t>
      </w:r>
      <w:r w:rsidRPr="009C7AC3">
        <w:rPr>
          <w:rFonts w:ascii="Calibri" w:eastAsia="Rooney Light" w:hAnsi="Rooney Light" w:cs="Rooney Light"/>
        </w:rPr>
        <w:t>to</w:t>
      </w:r>
      <w:r w:rsidRPr="009C7AC3">
        <w:rPr>
          <w:rFonts w:ascii="Calibri" w:eastAsia="Rooney Light" w:hAnsi="Rooney Light" w:cs="Rooney Light"/>
          <w:spacing w:val="2"/>
        </w:rPr>
        <w:t xml:space="preserve"> </w:t>
      </w:r>
      <w:r w:rsidRPr="009C7AC3">
        <w:rPr>
          <w:rFonts w:ascii="Calibri" w:eastAsia="Rooney Light" w:hAnsi="Rooney Light" w:cs="Rooney Light"/>
        </w:rPr>
        <w:t>their</w:t>
      </w:r>
      <w:r w:rsidRPr="009C7AC3">
        <w:rPr>
          <w:rFonts w:ascii="Calibri" w:eastAsia="Rooney Light" w:hAnsi="Rooney Light" w:cs="Rooney Light"/>
          <w:spacing w:val="-4"/>
        </w:rPr>
        <w:t xml:space="preserve"> </w:t>
      </w:r>
      <w:r w:rsidRPr="009C7AC3">
        <w:rPr>
          <w:rFonts w:ascii="Calibri" w:eastAsia="Rooney Light" w:hAnsi="Rooney Light" w:cs="Rooney Light"/>
        </w:rPr>
        <w:t>pre-injury</w:t>
      </w:r>
      <w:r w:rsidRPr="009C7AC3">
        <w:rPr>
          <w:rFonts w:ascii="Calibri" w:eastAsia="Rooney Light" w:hAnsi="Rooney Light" w:cs="Rooney Light"/>
          <w:spacing w:val="-2"/>
        </w:rPr>
        <w:t xml:space="preserve"> </w:t>
      </w:r>
      <w:r w:rsidRPr="009C7AC3">
        <w:rPr>
          <w:rFonts w:ascii="Calibri" w:eastAsia="Rooney Light" w:hAnsi="Rooney Light" w:cs="Rooney Light"/>
        </w:rPr>
        <w:t>duties</w:t>
      </w:r>
      <w:r w:rsidRPr="009C7AC3">
        <w:rPr>
          <w:rFonts w:ascii="Calibri" w:eastAsia="Rooney Light" w:hAnsi="Rooney Light" w:cs="Rooney Light"/>
          <w:spacing w:val="-3"/>
        </w:rPr>
        <w:t xml:space="preserve"> </w:t>
      </w:r>
      <w:r w:rsidRPr="009C7AC3">
        <w:rPr>
          <w:rFonts w:ascii="Calibri" w:eastAsia="Rooney Light" w:hAnsi="Rooney Light" w:cs="Rooney Light"/>
        </w:rPr>
        <w:t>and</w:t>
      </w:r>
      <w:r w:rsidRPr="009C7AC3">
        <w:rPr>
          <w:rFonts w:ascii="Calibri" w:eastAsia="Rooney Light" w:hAnsi="Rooney Light" w:cs="Rooney Light"/>
          <w:spacing w:val="-3"/>
        </w:rPr>
        <w:t xml:space="preserve"> </w:t>
      </w:r>
      <w:r w:rsidRPr="009C7AC3">
        <w:rPr>
          <w:rFonts w:ascii="Calibri" w:eastAsia="Rooney Light" w:hAnsi="Rooney Light" w:cs="Rooney Light"/>
          <w:spacing w:val="-2"/>
        </w:rPr>
        <w:t>earnings.</w:t>
      </w:r>
    </w:p>
    <w:p w:rsidR="00DF7E66" w:rsidRPr="009C7AC3" w:rsidRDefault="00DF7E66" w:rsidP="00DF7E66">
      <w:pPr>
        <w:widowControl w:val="0"/>
        <w:numPr>
          <w:ilvl w:val="1"/>
          <w:numId w:val="1"/>
        </w:numPr>
        <w:tabs>
          <w:tab w:val="left" w:pos="1826"/>
        </w:tabs>
        <w:autoSpaceDE w:val="0"/>
        <w:autoSpaceDN w:val="0"/>
        <w:spacing w:before="36" w:after="0" w:line="278" w:lineRule="auto"/>
        <w:ind w:right="1899"/>
        <w:rPr>
          <w:rFonts w:ascii="Calibri" w:eastAsia="Rooney Light" w:hAnsi="Calibri" w:cs="Rooney Light"/>
        </w:rPr>
      </w:pPr>
      <w:r w:rsidRPr="009C7AC3">
        <w:rPr>
          <w:rFonts w:ascii="Calibri" w:eastAsia="Rooney Light" w:hAnsi="Calibri" w:cs="Rooney Light"/>
        </w:rPr>
        <w:t>Ensure the worker’s return to work is in compliance with the requirements the employer has outlined</w:t>
      </w:r>
      <w:r w:rsidRPr="009C7AC3">
        <w:rPr>
          <w:rFonts w:ascii="Calibri" w:eastAsia="Rooney Light" w:hAnsi="Calibri" w:cs="Rooney Light"/>
          <w:spacing w:val="-4"/>
        </w:rPr>
        <w:t xml:space="preserve"> </w:t>
      </w:r>
      <w:r w:rsidRPr="009C7AC3">
        <w:rPr>
          <w:rFonts w:ascii="Calibri" w:eastAsia="Rooney Light" w:hAnsi="Calibri" w:cs="Rooney Light"/>
        </w:rPr>
        <w:t>in</w:t>
      </w:r>
      <w:r w:rsidRPr="009C7AC3">
        <w:rPr>
          <w:rFonts w:ascii="Calibri" w:eastAsia="Rooney Light" w:hAnsi="Calibri" w:cs="Rooney Light"/>
          <w:spacing w:val="-4"/>
        </w:rPr>
        <w:t xml:space="preserve"> </w:t>
      </w:r>
      <w:r w:rsidRPr="009C7AC3">
        <w:rPr>
          <w:rFonts w:ascii="Calibri" w:eastAsia="Rooney Light" w:hAnsi="Calibri" w:cs="Rooney Light"/>
        </w:rPr>
        <w:t>the</w:t>
      </w:r>
      <w:r w:rsidRPr="009C7AC3">
        <w:rPr>
          <w:rFonts w:ascii="Calibri" w:eastAsia="Rooney Light" w:hAnsi="Calibri" w:cs="Rooney Light"/>
          <w:spacing w:val="-4"/>
        </w:rPr>
        <w:t xml:space="preserve"> </w:t>
      </w:r>
      <w:r w:rsidRPr="009C7AC3">
        <w:rPr>
          <w:rFonts w:ascii="Calibri" w:eastAsia="Rooney Light" w:hAnsi="Calibri" w:cs="Rooney Light"/>
        </w:rPr>
        <w:t>collective</w:t>
      </w:r>
      <w:r w:rsidRPr="009C7AC3">
        <w:rPr>
          <w:rFonts w:ascii="Calibri" w:eastAsia="Rooney Light" w:hAnsi="Calibri" w:cs="Rooney Light"/>
          <w:spacing w:val="-3"/>
        </w:rPr>
        <w:t xml:space="preserve"> </w:t>
      </w:r>
      <w:r w:rsidRPr="009C7AC3">
        <w:rPr>
          <w:rFonts w:ascii="Calibri" w:eastAsia="Rooney Light" w:hAnsi="Calibri" w:cs="Rooney Light"/>
        </w:rPr>
        <w:t>agreements,</w:t>
      </w:r>
      <w:r w:rsidRPr="009C7AC3">
        <w:rPr>
          <w:rFonts w:ascii="Calibri" w:eastAsia="Rooney Light" w:hAnsi="Calibri" w:cs="Rooney Light"/>
          <w:spacing w:val="-3"/>
        </w:rPr>
        <w:t xml:space="preserve"> </w:t>
      </w:r>
      <w:r w:rsidRPr="009C7AC3">
        <w:rPr>
          <w:rFonts w:ascii="Calibri" w:eastAsia="Rooney Light" w:hAnsi="Calibri" w:cs="Rooney Light"/>
        </w:rPr>
        <w:t>and</w:t>
      </w:r>
      <w:r w:rsidRPr="009C7AC3">
        <w:rPr>
          <w:rFonts w:ascii="Calibri" w:eastAsia="Rooney Light" w:hAnsi="Calibri" w:cs="Rooney Light"/>
          <w:spacing w:val="-5"/>
        </w:rPr>
        <w:t xml:space="preserve"> </w:t>
      </w:r>
      <w:r w:rsidRPr="009C7AC3">
        <w:rPr>
          <w:rFonts w:ascii="Calibri" w:eastAsia="Rooney Light" w:hAnsi="Calibri" w:cs="Rooney Light"/>
        </w:rPr>
        <w:t>all</w:t>
      </w:r>
      <w:r w:rsidRPr="009C7AC3">
        <w:rPr>
          <w:rFonts w:ascii="Calibri" w:eastAsia="Rooney Light" w:hAnsi="Calibri" w:cs="Rooney Light"/>
          <w:spacing w:val="-3"/>
        </w:rPr>
        <w:t xml:space="preserve"> </w:t>
      </w:r>
      <w:r w:rsidRPr="009C7AC3">
        <w:rPr>
          <w:rFonts w:ascii="Calibri" w:eastAsia="Rooney Light" w:hAnsi="Calibri" w:cs="Rooney Light"/>
        </w:rPr>
        <w:t>applicable</w:t>
      </w:r>
      <w:r w:rsidRPr="009C7AC3">
        <w:rPr>
          <w:rFonts w:ascii="Calibri" w:eastAsia="Rooney Light" w:hAnsi="Calibri" w:cs="Rooney Light"/>
          <w:spacing w:val="-3"/>
        </w:rPr>
        <w:t xml:space="preserve"> </w:t>
      </w:r>
      <w:r w:rsidRPr="009C7AC3">
        <w:rPr>
          <w:rFonts w:ascii="Calibri" w:eastAsia="Rooney Light" w:hAnsi="Calibri" w:cs="Rooney Light"/>
        </w:rPr>
        <w:t>laws</w:t>
      </w:r>
      <w:r w:rsidRPr="009C7AC3">
        <w:rPr>
          <w:rFonts w:ascii="Calibri" w:eastAsia="Rooney Light" w:hAnsi="Calibri" w:cs="Rooney Light"/>
          <w:spacing w:val="-5"/>
        </w:rPr>
        <w:t xml:space="preserve"> </w:t>
      </w:r>
      <w:r w:rsidRPr="009C7AC3">
        <w:rPr>
          <w:rFonts w:ascii="Calibri" w:eastAsia="Rooney Light" w:hAnsi="Calibri" w:cs="Rooney Light"/>
        </w:rPr>
        <w:t>including</w:t>
      </w:r>
      <w:r w:rsidRPr="009C7AC3">
        <w:rPr>
          <w:rFonts w:ascii="Calibri" w:eastAsia="Rooney Light" w:hAnsi="Calibri" w:cs="Rooney Light"/>
          <w:spacing w:val="-2"/>
        </w:rPr>
        <w:t xml:space="preserve"> </w:t>
      </w:r>
      <w:r w:rsidRPr="009C7AC3">
        <w:rPr>
          <w:rFonts w:ascii="Calibri" w:eastAsia="Rooney Light" w:hAnsi="Calibri" w:cs="Rooney Light"/>
        </w:rPr>
        <w:t>requirements</w:t>
      </w:r>
      <w:r w:rsidRPr="009C7AC3">
        <w:rPr>
          <w:rFonts w:ascii="Calibri" w:eastAsia="Rooney Light" w:hAnsi="Calibri" w:cs="Rooney Light"/>
          <w:spacing w:val="-5"/>
        </w:rPr>
        <w:t xml:space="preserve"> </w:t>
      </w:r>
      <w:r w:rsidRPr="009C7AC3">
        <w:rPr>
          <w:rFonts w:ascii="Calibri" w:eastAsia="Rooney Light" w:hAnsi="Calibri" w:cs="Rooney Light"/>
        </w:rPr>
        <w:t xml:space="preserve">under </w:t>
      </w:r>
      <w:r w:rsidRPr="009C7AC3">
        <w:rPr>
          <w:rFonts w:ascii="Calibri" w:eastAsia="Rooney Light" w:hAnsi="Calibri" w:cs="Rooney Light"/>
          <w:i/>
        </w:rPr>
        <w:t>The Workers Compensation Act</w:t>
      </w:r>
      <w:r w:rsidRPr="009C7AC3">
        <w:rPr>
          <w:rFonts w:ascii="Calibri" w:eastAsia="Rooney Light" w:hAnsi="Calibri" w:cs="Rooney Light"/>
        </w:rPr>
        <w:t>.</w:t>
      </w:r>
    </w:p>
    <w:p w:rsidR="00DF7E66" w:rsidRPr="009C7AC3" w:rsidRDefault="00DF7E66" w:rsidP="00DF7E66">
      <w:pPr>
        <w:widowControl w:val="0"/>
        <w:numPr>
          <w:ilvl w:val="1"/>
          <w:numId w:val="1"/>
        </w:numPr>
        <w:tabs>
          <w:tab w:val="left" w:pos="1826"/>
        </w:tabs>
        <w:autoSpaceDE w:val="0"/>
        <w:autoSpaceDN w:val="0"/>
        <w:spacing w:after="0" w:line="264" w:lineRule="exact"/>
        <w:ind w:hanging="361"/>
        <w:rPr>
          <w:rFonts w:ascii="Calibri" w:eastAsia="Rooney Light" w:hAnsi="Rooney Light" w:cs="Rooney Light"/>
        </w:rPr>
      </w:pPr>
      <w:r w:rsidRPr="009C7AC3">
        <w:rPr>
          <w:rFonts w:ascii="Calibri" w:eastAsia="Rooney Light" w:hAnsi="Rooney Light" w:cs="Rooney Light"/>
        </w:rPr>
        <w:t>Avoid</w:t>
      </w:r>
      <w:r w:rsidRPr="009C7AC3">
        <w:rPr>
          <w:rFonts w:ascii="Calibri" w:eastAsia="Rooney Light" w:hAnsi="Rooney Light" w:cs="Rooney Light"/>
          <w:spacing w:val="-6"/>
        </w:rPr>
        <w:t xml:space="preserve"> </w:t>
      </w:r>
      <w:r w:rsidRPr="009C7AC3">
        <w:rPr>
          <w:rFonts w:ascii="Calibri" w:eastAsia="Rooney Light" w:hAnsi="Rooney Light" w:cs="Rooney Light"/>
        </w:rPr>
        <w:t>re-injury</w:t>
      </w:r>
      <w:r w:rsidRPr="009C7AC3">
        <w:rPr>
          <w:rFonts w:ascii="Calibri" w:eastAsia="Rooney Light" w:hAnsi="Rooney Light" w:cs="Rooney Light"/>
          <w:spacing w:val="-2"/>
        </w:rPr>
        <w:t xml:space="preserve"> </w:t>
      </w:r>
      <w:r w:rsidRPr="009C7AC3">
        <w:rPr>
          <w:rFonts w:ascii="Calibri" w:eastAsia="Rooney Light" w:hAnsi="Rooney Light" w:cs="Rooney Light"/>
        </w:rPr>
        <w:t>through</w:t>
      </w:r>
      <w:r w:rsidRPr="009C7AC3">
        <w:rPr>
          <w:rFonts w:ascii="Calibri" w:eastAsia="Rooney Light" w:hAnsi="Rooney Light" w:cs="Rooney Light"/>
          <w:spacing w:val="-4"/>
        </w:rPr>
        <w:t xml:space="preserve"> </w:t>
      </w:r>
      <w:r w:rsidRPr="009C7AC3">
        <w:rPr>
          <w:rFonts w:ascii="Calibri" w:eastAsia="Rooney Light" w:hAnsi="Rooney Light" w:cs="Rooney Light"/>
        </w:rPr>
        <w:t>safe</w:t>
      </w:r>
      <w:r w:rsidRPr="009C7AC3">
        <w:rPr>
          <w:rFonts w:ascii="Calibri" w:eastAsia="Rooney Light" w:hAnsi="Rooney Light" w:cs="Rooney Light"/>
          <w:spacing w:val="-2"/>
        </w:rPr>
        <w:t xml:space="preserve"> </w:t>
      </w:r>
      <w:r w:rsidRPr="009C7AC3">
        <w:rPr>
          <w:rFonts w:ascii="Calibri" w:eastAsia="Rooney Light" w:hAnsi="Rooney Light" w:cs="Rooney Light"/>
        </w:rPr>
        <w:t>and</w:t>
      </w:r>
      <w:r w:rsidRPr="009C7AC3">
        <w:rPr>
          <w:rFonts w:ascii="Calibri" w:eastAsia="Rooney Light" w:hAnsi="Rooney Light" w:cs="Rooney Light"/>
          <w:spacing w:val="-4"/>
        </w:rPr>
        <w:t xml:space="preserve"> </w:t>
      </w:r>
      <w:r w:rsidRPr="009C7AC3">
        <w:rPr>
          <w:rFonts w:ascii="Calibri" w:eastAsia="Rooney Light" w:hAnsi="Rooney Light" w:cs="Rooney Light"/>
        </w:rPr>
        <w:t>suitable</w:t>
      </w:r>
      <w:r w:rsidRPr="009C7AC3">
        <w:rPr>
          <w:rFonts w:ascii="Calibri" w:eastAsia="Rooney Light" w:hAnsi="Rooney Light" w:cs="Rooney Light"/>
          <w:spacing w:val="-3"/>
        </w:rPr>
        <w:t xml:space="preserve"> </w:t>
      </w:r>
      <w:r w:rsidRPr="009C7AC3">
        <w:rPr>
          <w:rFonts w:ascii="Calibri" w:eastAsia="Rooney Light" w:hAnsi="Rooney Light" w:cs="Rooney Light"/>
        </w:rPr>
        <w:t>work</w:t>
      </w:r>
      <w:r w:rsidRPr="009C7AC3">
        <w:rPr>
          <w:rFonts w:ascii="Calibri" w:eastAsia="Rooney Light" w:hAnsi="Rooney Light" w:cs="Rooney Light"/>
          <w:spacing w:val="-2"/>
        </w:rPr>
        <w:t xml:space="preserve"> </w:t>
      </w:r>
      <w:r w:rsidRPr="009C7AC3">
        <w:rPr>
          <w:rFonts w:ascii="Calibri" w:eastAsia="Rooney Light" w:hAnsi="Rooney Light" w:cs="Rooney Light"/>
        </w:rPr>
        <w:t>assignments</w:t>
      </w:r>
      <w:r w:rsidRPr="009C7AC3">
        <w:rPr>
          <w:rFonts w:ascii="Calibri" w:eastAsia="Rooney Light" w:hAnsi="Rooney Light" w:cs="Rooney Light"/>
          <w:spacing w:val="-5"/>
        </w:rPr>
        <w:t xml:space="preserve"> </w:t>
      </w:r>
      <w:r w:rsidRPr="009C7AC3">
        <w:rPr>
          <w:rFonts w:ascii="Calibri" w:eastAsia="Rooney Light" w:hAnsi="Rooney Light" w:cs="Rooney Light"/>
        </w:rPr>
        <w:t>and</w:t>
      </w:r>
      <w:r w:rsidRPr="009C7AC3">
        <w:rPr>
          <w:rFonts w:ascii="Calibri" w:eastAsia="Rooney Light" w:hAnsi="Rooney Light" w:cs="Rooney Light"/>
          <w:spacing w:val="-4"/>
        </w:rPr>
        <w:t xml:space="preserve"> </w:t>
      </w:r>
      <w:r w:rsidRPr="009C7AC3">
        <w:rPr>
          <w:rFonts w:ascii="Calibri" w:eastAsia="Rooney Light" w:hAnsi="Rooney Light" w:cs="Rooney Light"/>
        </w:rPr>
        <w:t>effective</w:t>
      </w:r>
      <w:r w:rsidRPr="009C7AC3">
        <w:rPr>
          <w:rFonts w:ascii="Calibri" w:eastAsia="Rooney Light" w:hAnsi="Rooney Light" w:cs="Rooney Light"/>
          <w:spacing w:val="-2"/>
        </w:rPr>
        <w:t xml:space="preserve"> monitoring.</w:t>
      </w:r>
    </w:p>
    <w:p w:rsidR="00DF7E66" w:rsidRPr="009C7AC3" w:rsidRDefault="00DF7E66" w:rsidP="00DF7E66">
      <w:pPr>
        <w:widowControl w:val="0"/>
        <w:numPr>
          <w:ilvl w:val="1"/>
          <w:numId w:val="1"/>
        </w:numPr>
        <w:tabs>
          <w:tab w:val="left" w:pos="1826"/>
        </w:tabs>
        <w:autoSpaceDE w:val="0"/>
        <w:autoSpaceDN w:val="0"/>
        <w:spacing w:before="37" w:after="0" w:line="240" w:lineRule="auto"/>
        <w:ind w:hanging="361"/>
        <w:rPr>
          <w:rFonts w:ascii="Calibri" w:eastAsia="Rooney Light" w:hAnsi="Rooney Light" w:cs="Rooney Light"/>
        </w:rPr>
      </w:pPr>
      <w:r w:rsidRPr="009C7AC3">
        <w:rPr>
          <w:rFonts w:ascii="Calibri" w:eastAsia="Rooney Light" w:hAnsi="Rooney Light" w:cs="Rooney Light"/>
        </w:rPr>
        <w:t>Assist</w:t>
      </w:r>
      <w:r w:rsidRPr="009C7AC3">
        <w:rPr>
          <w:rFonts w:ascii="Calibri" w:eastAsia="Rooney Light" w:hAnsi="Rooney Light" w:cs="Rooney Light"/>
          <w:spacing w:val="-3"/>
        </w:rPr>
        <w:t xml:space="preserve"> </w:t>
      </w:r>
      <w:r w:rsidRPr="009C7AC3">
        <w:rPr>
          <w:rFonts w:ascii="Calibri" w:eastAsia="Rooney Light" w:hAnsi="Rooney Light" w:cs="Rooney Light"/>
        </w:rPr>
        <w:t>the</w:t>
      </w:r>
      <w:r w:rsidRPr="009C7AC3">
        <w:rPr>
          <w:rFonts w:ascii="Calibri" w:eastAsia="Rooney Light" w:hAnsi="Rooney Light" w:cs="Rooney Light"/>
          <w:spacing w:val="-3"/>
        </w:rPr>
        <w:t xml:space="preserve"> </w:t>
      </w:r>
      <w:r w:rsidRPr="009C7AC3">
        <w:rPr>
          <w:rFonts w:ascii="Calibri" w:eastAsia="Rooney Light" w:hAnsi="Rooney Light" w:cs="Rooney Light"/>
        </w:rPr>
        <w:t>worker</w:t>
      </w:r>
      <w:r w:rsidRPr="009C7AC3">
        <w:rPr>
          <w:rFonts w:ascii="Calibri" w:eastAsia="Rooney Light" w:hAnsi="Rooney Light" w:cs="Rooney Light"/>
          <w:spacing w:val="-3"/>
        </w:rPr>
        <w:t xml:space="preserve"> </w:t>
      </w:r>
      <w:r w:rsidRPr="009C7AC3">
        <w:rPr>
          <w:rFonts w:ascii="Calibri" w:eastAsia="Rooney Light" w:hAnsi="Rooney Light" w:cs="Rooney Light"/>
        </w:rPr>
        <w:t>to</w:t>
      </w:r>
      <w:r w:rsidRPr="009C7AC3">
        <w:rPr>
          <w:rFonts w:ascii="Calibri" w:eastAsia="Rooney Light" w:hAnsi="Rooney Light" w:cs="Rooney Light"/>
          <w:spacing w:val="-3"/>
        </w:rPr>
        <w:t xml:space="preserve"> </w:t>
      </w:r>
      <w:r w:rsidRPr="009C7AC3">
        <w:rPr>
          <w:rFonts w:ascii="Calibri" w:eastAsia="Rooney Light" w:hAnsi="Rooney Light" w:cs="Rooney Light"/>
        </w:rPr>
        <w:t>return</w:t>
      </w:r>
      <w:r w:rsidRPr="009C7AC3">
        <w:rPr>
          <w:rFonts w:ascii="Calibri" w:eastAsia="Rooney Light" w:hAnsi="Rooney Light" w:cs="Rooney Light"/>
          <w:spacing w:val="-2"/>
        </w:rPr>
        <w:t xml:space="preserve"> </w:t>
      </w:r>
      <w:r w:rsidRPr="009C7AC3">
        <w:rPr>
          <w:rFonts w:ascii="Calibri" w:eastAsia="Rooney Light" w:hAnsi="Rooney Light" w:cs="Rooney Light"/>
        </w:rPr>
        <w:t>to</w:t>
      </w:r>
      <w:r w:rsidRPr="009C7AC3">
        <w:rPr>
          <w:rFonts w:ascii="Calibri" w:eastAsia="Rooney Light" w:hAnsi="Rooney Light" w:cs="Rooney Light"/>
          <w:spacing w:val="-3"/>
        </w:rPr>
        <w:t xml:space="preserve"> </w:t>
      </w:r>
      <w:r w:rsidRPr="009C7AC3">
        <w:rPr>
          <w:rFonts w:ascii="Calibri" w:eastAsia="Rooney Light" w:hAnsi="Rooney Light" w:cs="Rooney Light"/>
        </w:rPr>
        <w:t>their</w:t>
      </w:r>
      <w:r w:rsidRPr="009C7AC3">
        <w:rPr>
          <w:rFonts w:ascii="Calibri" w:eastAsia="Rooney Light" w:hAnsi="Rooney Light" w:cs="Rooney Light"/>
          <w:spacing w:val="-4"/>
        </w:rPr>
        <w:t xml:space="preserve"> </w:t>
      </w:r>
      <w:r w:rsidRPr="009C7AC3">
        <w:rPr>
          <w:rFonts w:ascii="Calibri" w:eastAsia="Rooney Light" w:hAnsi="Rooney Light" w:cs="Rooney Light"/>
        </w:rPr>
        <w:t>regular</w:t>
      </w:r>
      <w:r w:rsidRPr="009C7AC3">
        <w:rPr>
          <w:rFonts w:ascii="Calibri" w:eastAsia="Rooney Light" w:hAnsi="Rooney Light" w:cs="Rooney Light"/>
          <w:spacing w:val="-3"/>
        </w:rPr>
        <w:t xml:space="preserve"> </w:t>
      </w:r>
      <w:r w:rsidRPr="009C7AC3">
        <w:rPr>
          <w:rFonts w:ascii="Calibri" w:eastAsia="Rooney Light" w:hAnsi="Rooney Light" w:cs="Rooney Light"/>
        </w:rPr>
        <w:t>work</w:t>
      </w:r>
      <w:r w:rsidRPr="009C7AC3">
        <w:rPr>
          <w:rFonts w:ascii="Calibri" w:eastAsia="Rooney Light" w:hAnsi="Rooney Light" w:cs="Rooney Light"/>
          <w:spacing w:val="-2"/>
        </w:rPr>
        <w:t xml:space="preserve"> </w:t>
      </w:r>
      <w:r w:rsidRPr="009C7AC3">
        <w:rPr>
          <w:rFonts w:ascii="Calibri" w:eastAsia="Rooney Light" w:hAnsi="Rooney Light" w:cs="Rooney Light"/>
        </w:rPr>
        <w:t>environment in</w:t>
      </w:r>
      <w:r w:rsidRPr="009C7AC3">
        <w:rPr>
          <w:rFonts w:ascii="Calibri" w:eastAsia="Rooney Light" w:hAnsi="Rooney Light" w:cs="Rooney Light"/>
          <w:spacing w:val="-3"/>
        </w:rPr>
        <w:t xml:space="preserve"> </w:t>
      </w:r>
      <w:r w:rsidRPr="009C7AC3">
        <w:rPr>
          <w:rFonts w:ascii="Calibri" w:eastAsia="Rooney Light" w:hAnsi="Rooney Light" w:cs="Rooney Light"/>
        </w:rPr>
        <w:t>a</w:t>
      </w:r>
      <w:r w:rsidRPr="009C7AC3">
        <w:rPr>
          <w:rFonts w:ascii="Calibri" w:eastAsia="Rooney Light" w:hAnsi="Rooney Light" w:cs="Rooney Light"/>
          <w:spacing w:val="-3"/>
        </w:rPr>
        <w:t xml:space="preserve"> </w:t>
      </w:r>
      <w:r w:rsidRPr="009C7AC3">
        <w:rPr>
          <w:rFonts w:ascii="Calibri" w:eastAsia="Rooney Light" w:hAnsi="Rooney Light" w:cs="Rooney Light"/>
        </w:rPr>
        <w:t>safe</w:t>
      </w:r>
      <w:r w:rsidRPr="009C7AC3">
        <w:rPr>
          <w:rFonts w:ascii="Calibri" w:eastAsia="Rooney Light" w:hAnsi="Rooney Light" w:cs="Rooney Light"/>
          <w:spacing w:val="-1"/>
        </w:rPr>
        <w:t xml:space="preserve"> </w:t>
      </w:r>
      <w:r w:rsidRPr="009C7AC3">
        <w:rPr>
          <w:rFonts w:ascii="Calibri" w:eastAsia="Rooney Light" w:hAnsi="Rooney Light" w:cs="Rooney Light"/>
        </w:rPr>
        <w:t>and</w:t>
      </w:r>
      <w:r w:rsidRPr="009C7AC3">
        <w:rPr>
          <w:rFonts w:ascii="Calibri" w:eastAsia="Rooney Light" w:hAnsi="Rooney Light" w:cs="Rooney Light"/>
          <w:spacing w:val="-3"/>
        </w:rPr>
        <w:t xml:space="preserve"> </w:t>
      </w:r>
      <w:r w:rsidRPr="009C7AC3">
        <w:rPr>
          <w:rFonts w:ascii="Calibri" w:eastAsia="Rooney Light" w:hAnsi="Rooney Light" w:cs="Rooney Light"/>
        </w:rPr>
        <w:t>timely</w:t>
      </w:r>
      <w:r w:rsidRPr="009C7AC3">
        <w:rPr>
          <w:rFonts w:ascii="Calibri" w:eastAsia="Rooney Light" w:hAnsi="Rooney Light" w:cs="Rooney Light"/>
          <w:spacing w:val="-1"/>
        </w:rPr>
        <w:t xml:space="preserve"> </w:t>
      </w:r>
      <w:r w:rsidRPr="009C7AC3">
        <w:rPr>
          <w:rFonts w:ascii="Calibri" w:eastAsia="Rooney Light" w:hAnsi="Rooney Light" w:cs="Rooney Light"/>
          <w:spacing w:val="-2"/>
        </w:rPr>
        <w:t>manner.</w:t>
      </w:r>
    </w:p>
    <w:p w:rsidR="00DF7E66" w:rsidRPr="00DF7E66" w:rsidRDefault="00DF7E66" w:rsidP="00DF7E66">
      <w:pPr>
        <w:widowControl w:val="0"/>
        <w:autoSpaceDE w:val="0"/>
        <w:autoSpaceDN w:val="0"/>
        <w:spacing w:after="0" w:line="240" w:lineRule="auto"/>
        <w:rPr>
          <w:rFonts w:ascii="Calibri" w:eastAsia="Rooney Light" w:hAnsi="Rooney Light" w:cs="Rooney Light"/>
        </w:rPr>
        <w:sectPr w:rsidR="00DF7E66" w:rsidRPr="00DF7E66" w:rsidSect="00206C95">
          <w:footerReference w:type="default" r:id="rId7"/>
          <w:pgSz w:w="12240" w:h="15840"/>
          <w:pgMar w:top="900" w:right="0" w:bottom="740" w:left="0" w:header="0" w:footer="556" w:gutter="0"/>
          <w:cols w:space="720"/>
        </w:sectPr>
      </w:pPr>
    </w:p>
    <w:p w:rsidR="00DF7E66" w:rsidRPr="009C7AC3" w:rsidRDefault="00DF7E66" w:rsidP="00DF7E66">
      <w:pPr>
        <w:widowControl w:val="0"/>
        <w:numPr>
          <w:ilvl w:val="1"/>
          <w:numId w:val="1"/>
        </w:numPr>
        <w:tabs>
          <w:tab w:val="left" w:pos="1805"/>
        </w:tabs>
        <w:autoSpaceDE w:val="0"/>
        <w:autoSpaceDN w:val="0"/>
        <w:spacing w:before="40" w:after="0" w:line="240" w:lineRule="auto"/>
        <w:ind w:left="1804" w:hanging="361"/>
        <w:rPr>
          <w:rFonts w:ascii="Calibri" w:eastAsia="Rooney Light" w:hAnsi="Rooney Light" w:cs="Rooney Light"/>
        </w:rPr>
      </w:pPr>
      <w:r w:rsidRPr="009C7AC3">
        <w:rPr>
          <w:rFonts w:ascii="Calibri" w:eastAsia="Rooney Light" w:hAnsi="Rooney Light" w:cs="Rooney Light"/>
        </w:rPr>
        <w:lastRenderedPageBreak/>
        <w:t>Maintain</w:t>
      </w:r>
      <w:r w:rsidRPr="009C7AC3">
        <w:rPr>
          <w:rFonts w:ascii="Calibri" w:eastAsia="Rooney Light" w:hAnsi="Rooney Light" w:cs="Rooney Light"/>
          <w:spacing w:val="-3"/>
        </w:rPr>
        <w:t xml:space="preserve"> </w:t>
      </w:r>
      <w:r w:rsidRPr="009C7AC3">
        <w:rPr>
          <w:rFonts w:ascii="Calibri" w:eastAsia="Rooney Light" w:hAnsi="Rooney Light" w:cs="Rooney Light"/>
        </w:rPr>
        <w:t>organizational</w:t>
      </w:r>
      <w:r w:rsidRPr="009C7AC3">
        <w:rPr>
          <w:rFonts w:ascii="Calibri" w:eastAsia="Rooney Light" w:hAnsi="Rooney Light" w:cs="Rooney Light"/>
          <w:spacing w:val="-3"/>
        </w:rPr>
        <w:t xml:space="preserve"> </w:t>
      </w:r>
      <w:r w:rsidRPr="009C7AC3">
        <w:rPr>
          <w:rFonts w:ascii="Calibri" w:eastAsia="Rooney Light" w:hAnsi="Rooney Light" w:cs="Rooney Light"/>
        </w:rPr>
        <w:t>objectives</w:t>
      </w:r>
      <w:r w:rsidRPr="009C7AC3">
        <w:rPr>
          <w:rFonts w:ascii="Calibri" w:eastAsia="Rooney Light" w:hAnsi="Rooney Light" w:cs="Rooney Light"/>
          <w:spacing w:val="-3"/>
        </w:rPr>
        <w:t xml:space="preserve"> </w:t>
      </w:r>
      <w:r w:rsidRPr="009C7AC3">
        <w:rPr>
          <w:rFonts w:ascii="Calibri" w:eastAsia="Rooney Light" w:hAnsi="Rooney Light" w:cs="Rooney Light"/>
        </w:rPr>
        <w:t>and</w:t>
      </w:r>
      <w:r w:rsidRPr="009C7AC3">
        <w:rPr>
          <w:rFonts w:ascii="Calibri" w:eastAsia="Rooney Light" w:hAnsi="Rooney Light" w:cs="Rooney Light"/>
          <w:spacing w:val="-4"/>
        </w:rPr>
        <w:t xml:space="preserve"> </w:t>
      </w:r>
      <w:r w:rsidRPr="009C7AC3">
        <w:rPr>
          <w:rFonts w:ascii="Calibri" w:eastAsia="Rooney Light" w:hAnsi="Rooney Light" w:cs="Rooney Light"/>
          <w:spacing w:val="-2"/>
        </w:rPr>
        <w:t>productivity.</w:t>
      </w:r>
    </w:p>
    <w:p w:rsidR="00DF7E66" w:rsidRPr="009C7AC3" w:rsidRDefault="00DF7E66" w:rsidP="00DF7E66">
      <w:pPr>
        <w:widowControl w:val="0"/>
        <w:numPr>
          <w:ilvl w:val="1"/>
          <w:numId w:val="1"/>
        </w:numPr>
        <w:tabs>
          <w:tab w:val="left" w:pos="1805"/>
        </w:tabs>
        <w:autoSpaceDE w:val="0"/>
        <w:autoSpaceDN w:val="0"/>
        <w:spacing w:before="42" w:after="0" w:line="276" w:lineRule="auto"/>
        <w:ind w:left="1804" w:right="1817"/>
        <w:rPr>
          <w:rFonts w:ascii="Calibri" w:eastAsia="Rooney Light" w:hAnsi="Rooney Light" w:cs="Rooney Light"/>
        </w:rPr>
      </w:pPr>
      <w:r w:rsidRPr="009C7AC3">
        <w:rPr>
          <w:rFonts w:ascii="Calibri" w:eastAsia="Rooney Light" w:hAnsi="Rooney Light" w:cs="Rooney Light"/>
        </w:rPr>
        <w:t>Provide</w:t>
      </w:r>
      <w:r w:rsidRPr="009C7AC3">
        <w:rPr>
          <w:rFonts w:ascii="Calibri" w:eastAsia="Rooney Light" w:hAnsi="Rooney Light" w:cs="Rooney Light"/>
          <w:spacing w:val="-4"/>
        </w:rPr>
        <w:t xml:space="preserve"> </w:t>
      </w:r>
      <w:r w:rsidRPr="009C7AC3">
        <w:rPr>
          <w:rFonts w:ascii="Calibri" w:eastAsia="Rooney Light" w:hAnsi="Rooney Light" w:cs="Rooney Light"/>
        </w:rPr>
        <w:t>supervisors/managers with</w:t>
      </w:r>
      <w:r w:rsidRPr="009C7AC3">
        <w:rPr>
          <w:rFonts w:ascii="Calibri" w:eastAsia="Rooney Light" w:hAnsi="Rooney Light" w:cs="Rooney Light"/>
          <w:spacing w:val="-4"/>
        </w:rPr>
        <w:t xml:space="preserve"> </w:t>
      </w:r>
      <w:r w:rsidRPr="009C7AC3">
        <w:rPr>
          <w:rFonts w:ascii="Calibri" w:eastAsia="Rooney Light" w:hAnsi="Rooney Light" w:cs="Rooney Light"/>
        </w:rPr>
        <w:t>the</w:t>
      </w:r>
      <w:r w:rsidRPr="009C7AC3">
        <w:rPr>
          <w:rFonts w:ascii="Calibri" w:eastAsia="Rooney Light" w:hAnsi="Rooney Light" w:cs="Rooney Light"/>
          <w:spacing w:val="-4"/>
        </w:rPr>
        <w:t xml:space="preserve"> </w:t>
      </w:r>
      <w:r w:rsidRPr="009C7AC3">
        <w:rPr>
          <w:rFonts w:ascii="Calibri" w:eastAsia="Rooney Light" w:hAnsi="Rooney Light" w:cs="Rooney Light"/>
        </w:rPr>
        <w:t>tools</w:t>
      </w:r>
      <w:r w:rsidRPr="009C7AC3">
        <w:rPr>
          <w:rFonts w:ascii="Calibri" w:eastAsia="Rooney Light" w:hAnsi="Rooney Light" w:cs="Rooney Light"/>
          <w:spacing w:val="-5"/>
        </w:rPr>
        <w:t xml:space="preserve"> </w:t>
      </w:r>
      <w:r w:rsidRPr="009C7AC3">
        <w:rPr>
          <w:rFonts w:ascii="Calibri" w:eastAsia="Rooney Light" w:hAnsi="Rooney Light" w:cs="Rooney Light"/>
        </w:rPr>
        <w:t>and</w:t>
      </w:r>
      <w:r w:rsidRPr="009C7AC3">
        <w:rPr>
          <w:rFonts w:ascii="Calibri" w:eastAsia="Rooney Light" w:hAnsi="Rooney Light" w:cs="Rooney Light"/>
          <w:spacing w:val="-5"/>
        </w:rPr>
        <w:t xml:space="preserve"> </w:t>
      </w:r>
      <w:r w:rsidRPr="009C7AC3">
        <w:rPr>
          <w:rFonts w:ascii="Calibri" w:eastAsia="Rooney Light" w:hAnsi="Rooney Light" w:cs="Rooney Light"/>
        </w:rPr>
        <w:t>training</w:t>
      </w:r>
      <w:r w:rsidRPr="009C7AC3">
        <w:rPr>
          <w:rFonts w:ascii="Calibri" w:eastAsia="Rooney Light" w:hAnsi="Rooney Light" w:cs="Rooney Light"/>
          <w:spacing w:val="-2"/>
        </w:rPr>
        <w:t xml:space="preserve"> </w:t>
      </w:r>
      <w:r w:rsidRPr="009C7AC3">
        <w:rPr>
          <w:rFonts w:ascii="Calibri" w:eastAsia="Rooney Light" w:hAnsi="Rooney Light" w:cs="Rooney Light"/>
        </w:rPr>
        <w:t>necessary</w:t>
      </w:r>
      <w:r w:rsidRPr="009C7AC3">
        <w:rPr>
          <w:rFonts w:ascii="Calibri" w:eastAsia="Rooney Light" w:hAnsi="Rooney Light" w:cs="Rooney Light"/>
          <w:spacing w:val="-3"/>
        </w:rPr>
        <w:t xml:space="preserve"> </w:t>
      </w:r>
      <w:r w:rsidRPr="009C7AC3">
        <w:rPr>
          <w:rFonts w:ascii="Calibri" w:eastAsia="Rooney Light" w:hAnsi="Rooney Light" w:cs="Rooney Light"/>
        </w:rPr>
        <w:t>to</w:t>
      </w:r>
      <w:r w:rsidRPr="009C7AC3">
        <w:rPr>
          <w:rFonts w:ascii="Calibri" w:eastAsia="Rooney Light" w:hAnsi="Rooney Light" w:cs="Rooney Light"/>
          <w:spacing w:val="-4"/>
        </w:rPr>
        <w:t xml:space="preserve"> </w:t>
      </w:r>
      <w:r w:rsidRPr="009C7AC3">
        <w:rPr>
          <w:rFonts w:ascii="Calibri" w:eastAsia="Rooney Light" w:hAnsi="Rooney Light" w:cs="Rooney Light"/>
        </w:rPr>
        <w:t>assist</w:t>
      </w:r>
      <w:r w:rsidRPr="009C7AC3">
        <w:rPr>
          <w:rFonts w:ascii="Calibri" w:eastAsia="Rooney Light" w:hAnsi="Rooney Light" w:cs="Rooney Light"/>
          <w:spacing w:val="-2"/>
        </w:rPr>
        <w:t xml:space="preserve"> </w:t>
      </w:r>
      <w:r w:rsidRPr="009C7AC3">
        <w:rPr>
          <w:rFonts w:ascii="Calibri" w:eastAsia="Rooney Light" w:hAnsi="Rooney Light" w:cs="Rooney Light"/>
        </w:rPr>
        <w:t>the</w:t>
      </w:r>
      <w:r w:rsidRPr="009C7AC3">
        <w:rPr>
          <w:rFonts w:ascii="Calibri" w:eastAsia="Rooney Light" w:hAnsi="Rooney Light" w:cs="Rooney Light"/>
          <w:spacing w:val="-4"/>
        </w:rPr>
        <w:t xml:space="preserve"> </w:t>
      </w:r>
      <w:r w:rsidRPr="009C7AC3">
        <w:rPr>
          <w:rFonts w:ascii="Calibri" w:eastAsia="Rooney Light" w:hAnsi="Rooney Light" w:cs="Rooney Light"/>
        </w:rPr>
        <w:t>Return</w:t>
      </w:r>
      <w:r w:rsidRPr="009C7AC3">
        <w:rPr>
          <w:rFonts w:ascii="Calibri" w:eastAsia="Rooney Light" w:hAnsi="Rooney Light" w:cs="Rooney Light"/>
          <w:spacing w:val="-4"/>
        </w:rPr>
        <w:t xml:space="preserve"> </w:t>
      </w:r>
      <w:r w:rsidRPr="009C7AC3">
        <w:rPr>
          <w:rFonts w:ascii="Calibri" w:eastAsia="Rooney Light" w:hAnsi="Rooney Light" w:cs="Rooney Light"/>
        </w:rPr>
        <w:t>to</w:t>
      </w:r>
      <w:r w:rsidRPr="009C7AC3">
        <w:rPr>
          <w:rFonts w:ascii="Calibri" w:eastAsia="Rooney Light" w:hAnsi="Rooney Light" w:cs="Rooney Light"/>
          <w:spacing w:val="-4"/>
        </w:rPr>
        <w:t xml:space="preserve"> </w:t>
      </w:r>
      <w:r w:rsidRPr="009C7AC3">
        <w:rPr>
          <w:rFonts w:ascii="Calibri" w:eastAsia="Rooney Light" w:hAnsi="Rooney Light" w:cs="Rooney Light"/>
        </w:rPr>
        <w:t>Work Coordinator in managing injury and disability claims in a consistent and effective manner.</w:t>
      </w:r>
    </w:p>
    <w:p w:rsidR="00DF7E66" w:rsidRPr="00DF7E66" w:rsidRDefault="00DF7E66" w:rsidP="00DF7E66">
      <w:pPr>
        <w:widowControl w:val="0"/>
        <w:autoSpaceDE w:val="0"/>
        <w:autoSpaceDN w:val="0"/>
        <w:spacing w:after="0" w:line="240" w:lineRule="auto"/>
        <w:rPr>
          <w:rFonts w:ascii="Calibri" w:eastAsia="Rooney Light" w:hAnsi="Rooney Light" w:cs="Rooney Light"/>
          <w:szCs w:val="20"/>
        </w:rPr>
      </w:pPr>
    </w:p>
    <w:p w:rsidR="00DF7E66" w:rsidRPr="00DF7E66" w:rsidRDefault="00DF7E66" w:rsidP="00DF7E66">
      <w:pPr>
        <w:widowControl w:val="0"/>
        <w:numPr>
          <w:ilvl w:val="0"/>
          <w:numId w:val="1"/>
        </w:numPr>
        <w:tabs>
          <w:tab w:val="left" w:pos="1445"/>
          <w:tab w:val="left" w:pos="10529"/>
        </w:tabs>
        <w:autoSpaceDE w:val="0"/>
        <w:autoSpaceDN w:val="0"/>
        <w:spacing w:before="182" w:after="0" w:line="240" w:lineRule="auto"/>
        <w:ind w:left="1444"/>
        <w:rPr>
          <w:rFonts w:ascii="Calibri" w:eastAsia="Rooney Light" w:hAnsi="Rooney Light" w:cs="Rooney Light"/>
          <w:b/>
          <w:sz w:val="28"/>
        </w:rPr>
      </w:pPr>
      <w:r w:rsidRPr="00DF7E66">
        <w:rPr>
          <w:rFonts w:ascii="Calibri" w:eastAsia="Rooney Light" w:hAnsi="Rooney Light" w:cs="Rooney Light"/>
          <w:b/>
          <w:sz w:val="28"/>
          <w:u w:val="single" w:color="5B9BD5"/>
        </w:rPr>
        <w:t>RETENTION,</w:t>
      </w:r>
      <w:r w:rsidRPr="00DF7E66">
        <w:rPr>
          <w:rFonts w:ascii="Calibri" w:eastAsia="Rooney Light" w:hAnsi="Rooney Light" w:cs="Rooney Light"/>
          <w:b/>
          <w:spacing w:val="-3"/>
          <w:sz w:val="28"/>
          <w:u w:val="single" w:color="5B9BD5"/>
        </w:rPr>
        <w:t xml:space="preserve"> </w:t>
      </w:r>
      <w:r w:rsidRPr="00DF7E66">
        <w:rPr>
          <w:rFonts w:ascii="Calibri" w:eastAsia="Rooney Light" w:hAnsi="Rooney Light" w:cs="Rooney Light"/>
          <w:b/>
          <w:sz w:val="28"/>
          <w:u w:val="single" w:color="5B9BD5"/>
        </w:rPr>
        <w:t>STORAGE</w:t>
      </w:r>
      <w:r w:rsidRPr="00DF7E66">
        <w:rPr>
          <w:rFonts w:ascii="Calibri" w:eastAsia="Rooney Light" w:hAnsi="Rooney Light" w:cs="Rooney Light"/>
          <w:b/>
          <w:spacing w:val="-2"/>
          <w:sz w:val="28"/>
          <w:u w:val="single" w:color="5B9BD5"/>
        </w:rPr>
        <w:t xml:space="preserve"> </w:t>
      </w:r>
      <w:r w:rsidRPr="00DF7E66">
        <w:rPr>
          <w:rFonts w:ascii="Calibri" w:eastAsia="Rooney Light" w:hAnsi="Rooney Light" w:cs="Rooney Light"/>
          <w:b/>
          <w:sz w:val="28"/>
          <w:u w:val="single" w:color="5B9BD5"/>
        </w:rPr>
        <w:t>AND</w:t>
      </w:r>
      <w:r w:rsidRPr="00DF7E66">
        <w:rPr>
          <w:rFonts w:ascii="Calibri" w:eastAsia="Rooney Light" w:hAnsi="Rooney Light" w:cs="Rooney Light"/>
          <w:b/>
          <w:spacing w:val="-1"/>
          <w:sz w:val="28"/>
          <w:u w:val="single" w:color="5B9BD5"/>
        </w:rPr>
        <w:t xml:space="preserve"> </w:t>
      </w:r>
      <w:r w:rsidRPr="00DF7E66">
        <w:rPr>
          <w:rFonts w:ascii="Calibri" w:eastAsia="Rooney Light" w:hAnsi="Rooney Light" w:cs="Rooney Light"/>
          <w:b/>
          <w:sz w:val="28"/>
          <w:u w:val="single" w:color="5B9BD5"/>
        </w:rPr>
        <w:t>FILE</w:t>
      </w:r>
      <w:r w:rsidRPr="00DF7E66">
        <w:rPr>
          <w:rFonts w:ascii="Calibri" w:eastAsia="Rooney Light" w:hAnsi="Rooney Light" w:cs="Rooney Light"/>
          <w:b/>
          <w:spacing w:val="-5"/>
          <w:sz w:val="28"/>
          <w:u w:val="single" w:color="5B9BD5"/>
        </w:rPr>
        <w:t xml:space="preserve"> </w:t>
      </w:r>
      <w:r w:rsidRPr="00DF7E66">
        <w:rPr>
          <w:rFonts w:ascii="Calibri" w:eastAsia="Rooney Light" w:hAnsi="Rooney Light" w:cs="Rooney Light"/>
          <w:b/>
          <w:spacing w:val="-2"/>
          <w:sz w:val="28"/>
          <w:u w:val="single" w:color="5B9BD5"/>
        </w:rPr>
        <w:t>ACCESS</w:t>
      </w:r>
      <w:r w:rsidRPr="00DF7E66">
        <w:rPr>
          <w:rFonts w:ascii="Calibri" w:eastAsia="Rooney Light" w:hAnsi="Rooney Light" w:cs="Rooney Light"/>
          <w:b/>
          <w:sz w:val="28"/>
          <w:u w:val="single" w:color="5B9BD5"/>
        </w:rPr>
        <w:tab/>
      </w:r>
    </w:p>
    <w:p w:rsidR="00DF7E66" w:rsidRPr="00DF7E66" w:rsidRDefault="00DF7E66" w:rsidP="00DF7E66">
      <w:pPr>
        <w:widowControl w:val="0"/>
        <w:autoSpaceDE w:val="0"/>
        <w:autoSpaceDN w:val="0"/>
        <w:spacing w:before="50" w:after="0" w:line="276" w:lineRule="auto"/>
        <w:ind w:left="1083" w:right="1757"/>
        <w:rPr>
          <w:rFonts w:ascii="Calibri" w:eastAsia="Rooney Light" w:hAnsi="Rooney Light" w:cs="Rooney Light"/>
        </w:rPr>
      </w:pPr>
      <w:r w:rsidRPr="00DF7E66">
        <w:rPr>
          <w:rFonts w:ascii="Calibri" w:eastAsia="Rooney Light" w:hAnsi="Rooney Light" w:cs="Rooney Light"/>
        </w:rPr>
        <w:t>Storage of information related to the worker's injury, return to work and claim information is the responsibility</w:t>
      </w:r>
      <w:r w:rsidRPr="00DF7E66">
        <w:rPr>
          <w:rFonts w:ascii="Calibri" w:eastAsia="Rooney Light" w:hAnsi="Rooney Light" w:cs="Rooney Light"/>
          <w:spacing w:val="-3"/>
        </w:rPr>
        <w:t xml:space="preserve"> </w:t>
      </w:r>
      <w:r w:rsidRPr="00DF7E66">
        <w:rPr>
          <w:rFonts w:ascii="Calibri" w:eastAsia="Rooney Light" w:hAnsi="Rooney Light" w:cs="Rooney Light"/>
        </w:rPr>
        <w:t>of</w:t>
      </w:r>
      <w:r w:rsidRPr="00DF7E66">
        <w:rPr>
          <w:rFonts w:ascii="Calibri" w:eastAsia="Rooney Light" w:hAnsi="Rooney Light" w:cs="Rooney Light"/>
          <w:spacing w:val="-5"/>
        </w:rPr>
        <w:t xml:space="preserve"> </w:t>
      </w:r>
      <w:r w:rsidRPr="00DF7E66">
        <w:rPr>
          <w:rFonts w:ascii="Calibri" w:eastAsia="Rooney Light" w:hAnsi="Rooney Light" w:cs="Rooney Light"/>
        </w:rPr>
        <w:t>the</w:t>
      </w:r>
      <w:r w:rsidRPr="00DF7E66">
        <w:rPr>
          <w:rFonts w:ascii="Calibri" w:eastAsia="Rooney Light" w:hAnsi="Rooney Light" w:cs="Rooney Light"/>
          <w:spacing w:val="-2"/>
        </w:rPr>
        <w:t xml:space="preserve"> </w:t>
      </w:r>
      <w:r w:rsidRPr="00DF7E66">
        <w:rPr>
          <w:rFonts w:ascii="Calibri" w:eastAsia="Rooney Light" w:hAnsi="Rooney Light" w:cs="Rooney Light"/>
        </w:rPr>
        <w:t>Return</w:t>
      </w:r>
      <w:r w:rsidRPr="00DF7E66">
        <w:rPr>
          <w:rFonts w:ascii="Calibri" w:eastAsia="Rooney Light" w:hAnsi="Rooney Light" w:cs="Rooney Light"/>
          <w:spacing w:val="-4"/>
        </w:rPr>
        <w:t xml:space="preserve"> </w:t>
      </w:r>
      <w:r w:rsidRPr="00DF7E66">
        <w:rPr>
          <w:rFonts w:ascii="Calibri" w:eastAsia="Rooney Light" w:hAnsi="Rooney Light" w:cs="Rooney Light"/>
        </w:rPr>
        <w:t>to</w:t>
      </w:r>
      <w:r w:rsidRPr="00DF7E66">
        <w:rPr>
          <w:rFonts w:ascii="Calibri" w:eastAsia="Rooney Light" w:hAnsi="Rooney Light" w:cs="Rooney Light"/>
          <w:spacing w:val="-4"/>
        </w:rPr>
        <w:t xml:space="preserve"> </w:t>
      </w:r>
      <w:r w:rsidRPr="00DF7E66">
        <w:rPr>
          <w:rFonts w:ascii="Calibri" w:eastAsia="Rooney Light" w:hAnsi="Rooney Light" w:cs="Rooney Light"/>
        </w:rPr>
        <w:t>Work</w:t>
      </w:r>
      <w:r w:rsidRPr="00DF7E66">
        <w:rPr>
          <w:rFonts w:ascii="Calibri" w:eastAsia="Rooney Light" w:hAnsi="Rooney Light" w:cs="Rooney Light"/>
          <w:spacing w:val="-3"/>
        </w:rPr>
        <w:t xml:space="preserve"> </w:t>
      </w:r>
      <w:r w:rsidRPr="00DF7E66">
        <w:rPr>
          <w:rFonts w:ascii="Calibri" w:eastAsia="Rooney Light" w:hAnsi="Rooney Light" w:cs="Rooney Light"/>
        </w:rPr>
        <w:t>Coordinator.</w:t>
      </w:r>
      <w:r w:rsidRPr="00DF7E66">
        <w:rPr>
          <w:rFonts w:ascii="Calibri" w:eastAsia="Rooney Light" w:hAnsi="Rooney Light" w:cs="Rooney Light"/>
          <w:spacing w:val="-4"/>
        </w:rPr>
        <w:t xml:space="preserve"> </w:t>
      </w:r>
      <w:r w:rsidRPr="00DF7E66">
        <w:rPr>
          <w:rFonts w:ascii="Calibri" w:eastAsia="Rooney Light" w:hAnsi="Rooney Light" w:cs="Rooney Light"/>
        </w:rPr>
        <w:t>All</w:t>
      </w:r>
      <w:r w:rsidRPr="00DF7E66">
        <w:rPr>
          <w:rFonts w:ascii="Calibri" w:eastAsia="Rooney Light" w:hAnsi="Rooney Light" w:cs="Rooney Light"/>
          <w:spacing w:val="-4"/>
        </w:rPr>
        <w:t xml:space="preserve"> </w:t>
      </w:r>
      <w:r w:rsidRPr="00DF7E66">
        <w:rPr>
          <w:rFonts w:ascii="Calibri" w:eastAsia="Rooney Light" w:hAnsi="Rooney Light" w:cs="Rooney Light"/>
        </w:rPr>
        <w:t>information</w:t>
      </w:r>
      <w:r w:rsidRPr="00DF7E66">
        <w:rPr>
          <w:rFonts w:ascii="Calibri" w:eastAsia="Rooney Light" w:hAnsi="Rooney Light" w:cs="Rooney Light"/>
          <w:spacing w:val="-4"/>
        </w:rPr>
        <w:t xml:space="preserve"> </w:t>
      </w:r>
      <w:r w:rsidRPr="00DF7E66">
        <w:rPr>
          <w:rFonts w:ascii="Calibri" w:eastAsia="Rooney Light" w:hAnsi="Rooney Light" w:cs="Rooney Light"/>
        </w:rPr>
        <w:t>is</w:t>
      </w:r>
      <w:r w:rsidRPr="00DF7E66">
        <w:rPr>
          <w:rFonts w:ascii="Calibri" w:eastAsia="Rooney Light" w:hAnsi="Rooney Light" w:cs="Rooney Light"/>
          <w:spacing w:val="-5"/>
        </w:rPr>
        <w:t xml:space="preserve"> </w:t>
      </w:r>
      <w:r w:rsidRPr="00DF7E66">
        <w:rPr>
          <w:rFonts w:ascii="Calibri" w:eastAsia="Rooney Light" w:hAnsi="Rooney Light" w:cs="Rooney Light"/>
        </w:rPr>
        <w:t>to</w:t>
      </w:r>
      <w:r w:rsidRPr="00DF7E66">
        <w:rPr>
          <w:rFonts w:ascii="Calibri" w:eastAsia="Rooney Light" w:hAnsi="Rooney Light" w:cs="Rooney Light"/>
          <w:spacing w:val="-4"/>
        </w:rPr>
        <w:t xml:space="preserve"> </w:t>
      </w:r>
      <w:r w:rsidRPr="00DF7E66">
        <w:rPr>
          <w:rFonts w:ascii="Calibri" w:eastAsia="Rooney Light" w:hAnsi="Rooney Light" w:cs="Rooney Light"/>
        </w:rPr>
        <w:t>be</w:t>
      </w:r>
      <w:r w:rsidRPr="00DF7E66">
        <w:rPr>
          <w:rFonts w:ascii="Calibri" w:eastAsia="Rooney Light" w:hAnsi="Rooney Light" w:cs="Rooney Light"/>
          <w:spacing w:val="-4"/>
        </w:rPr>
        <w:t xml:space="preserve"> </w:t>
      </w:r>
      <w:r w:rsidRPr="00DF7E66">
        <w:rPr>
          <w:rFonts w:ascii="Calibri" w:eastAsia="Rooney Light" w:hAnsi="Rooney Light" w:cs="Rooney Light"/>
        </w:rPr>
        <w:t>kept</w:t>
      </w:r>
      <w:r w:rsidRPr="00DF7E66">
        <w:rPr>
          <w:rFonts w:ascii="Calibri" w:eastAsia="Rooney Light" w:hAnsi="Rooney Light" w:cs="Rooney Light"/>
          <w:spacing w:val="-3"/>
        </w:rPr>
        <w:t xml:space="preserve"> </w:t>
      </w:r>
      <w:r w:rsidRPr="00DF7E66">
        <w:rPr>
          <w:rFonts w:ascii="Calibri" w:eastAsia="Rooney Light" w:hAnsi="Rooney Light" w:cs="Rooney Light"/>
        </w:rPr>
        <w:t>in</w:t>
      </w:r>
      <w:r w:rsidRPr="00DF7E66">
        <w:rPr>
          <w:rFonts w:ascii="Calibri" w:eastAsia="Rooney Light" w:hAnsi="Rooney Light" w:cs="Rooney Light"/>
          <w:spacing w:val="-4"/>
        </w:rPr>
        <w:t xml:space="preserve"> </w:t>
      </w:r>
      <w:r w:rsidRPr="00DF7E66">
        <w:rPr>
          <w:rFonts w:ascii="Calibri" w:eastAsia="Rooney Light" w:hAnsi="Rooney Light" w:cs="Rooney Light"/>
        </w:rPr>
        <w:t>individual</w:t>
      </w:r>
      <w:r w:rsidRPr="00DF7E66">
        <w:rPr>
          <w:rFonts w:ascii="Calibri" w:eastAsia="Rooney Light" w:hAnsi="Rooney Light" w:cs="Rooney Light"/>
          <w:spacing w:val="-4"/>
        </w:rPr>
        <w:t xml:space="preserve"> </w:t>
      </w:r>
      <w:r w:rsidRPr="00DF7E66">
        <w:rPr>
          <w:rFonts w:ascii="Calibri" w:eastAsia="Rooney Light" w:hAnsi="Rooney Light" w:cs="Rooney Light"/>
        </w:rPr>
        <w:t>confidential files specific to the worker and separate from the personnel file. Upon written request, the worker is entitled to view the contents of their file in the presence of human resources/designate.</w:t>
      </w:r>
    </w:p>
    <w:p w:rsidR="00DF7E66" w:rsidRPr="00DF7E66" w:rsidRDefault="00DF7E66" w:rsidP="00DF7E66">
      <w:pPr>
        <w:widowControl w:val="0"/>
        <w:autoSpaceDE w:val="0"/>
        <w:autoSpaceDN w:val="0"/>
        <w:spacing w:after="0" w:line="240" w:lineRule="auto"/>
        <w:rPr>
          <w:rFonts w:ascii="Calibri" w:eastAsia="Rooney Light" w:hAnsi="Rooney Light" w:cs="Rooney Light"/>
          <w:sz w:val="20"/>
          <w:szCs w:val="20"/>
        </w:rPr>
      </w:pPr>
    </w:p>
    <w:p w:rsidR="00DF7E66" w:rsidRPr="00DF7E66" w:rsidRDefault="00DF7E66" w:rsidP="00DF7E66">
      <w:pPr>
        <w:widowControl w:val="0"/>
        <w:autoSpaceDE w:val="0"/>
        <w:autoSpaceDN w:val="0"/>
        <w:spacing w:after="0" w:line="240" w:lineRule="auto"/>
        <w:rPr>
          <w:rFonts w:ascii="Calibri" w:eastAsia="Rooney Light" w:hAnsi="Rooney Light" w:cs="Rooney Light"/>
          <w:sz w:val="20"/>
          <w:szCs w:val="20"/>
        </w:rPr>
      </w:pPr>
    </w:p>
    <w:p w:rsidR="00400313" w:rsidRDefault="00DF7E66" w:rsidP="00206C95">
      <w:pPr>
        <w:widowControl w:val="0"/>
        <w:autoSpaceDE w:val="0"/>
        <w:autoSpaceDN w:val="0"/>
        <w:spacing w:before="11" w:after="0" w:line="240" w:lineRule="auto"/>
      </w:pPr>
      <w:r w:rsidRPr="00DF7E66">
        <w:rPr>
          <w:rFonts w:ascii="Rooney Light" w:eastAsia="Rooney Light" w:hAnsi="Rooney Light" w:cs="Rooney Light"/>
          <w:noProof/>
          <w:sz w:val="20"/>
          <w:szCs w:val="20"/>
        </w:rPr>
        <mc:AlternateContent>
          <mc:Choice Requires="wps">
            <w:drawing>
              <wp:anchor distT="0" distB="0" distL="0" distR="0" simplePos="0" relativeHeight="251665408" behindDoc="1" locked="0" layoutInCell="1" allowOverlap="1">
                <wp:simplePos x="0" y="0"/>
                <wp:positionH relativeFrom="page">
                  <wp:posOffset>749935</wp:posOffset>
                </wp:positionH>
                <wp:positionV relativeFrom="paragraph">
                  <wp:posOffset>231775</wp:posOffset>
                </wp:positionV>
                <wp:extent cx="696595" cy="1656715"/>
                <wp:effectExtent l="6985" t="3810" r="1270" b="635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656715"/>
                        </a:xfrm>
                        <a:custGeom>
                          <a:avLst/>
                          <a:gdLst>
                            <a:gd name="T0" fmla="+- 0 1655 1181"/>
                            <a:gd name="T1" fmla="*/ T0 w 1097"/>
                            <a:gd name="T2" fmla="+- 0 375 365"/>
                            <a:gd name="T3" fmla="*/ 375 h 2609"/>
                            <a:gd name="T4" fmla="+- 0 1458 1181"/>
                            <a:gd name="T5" fmla="*/ T4 w 1097"/>
                            <a:gd name="T6" fmla="+- 0 462 365"/>
                            <a:gd name="T7" fmla="*/ 462 h 2609"/>
                            <a:gd name="T8" fmla="+- 0 1315 1181"/>
                            <a:gd name="T9" fmla="*/ T8 w 1097"/>
                            <a:gd name="T10" fmla="+- 0 631 365"/>
                            <a:gd name="T11" fmla="*/ 631 h 2609"/>
                            <a:gd name="T12" fmla="+- 0 1267 1181"/>
                            <a:gd name="T13" fmla="*/ T12 w 1097"/>
                            <a:gd name="T14" fmla="+- 0 745 365"/>
                            <a:gd name="T15" fmla="*/ 745 h 2609"/>
                            <a:gd name="T16" fmla="+- 0 1236 1181"/>
                            <a:gd name="T17" fmla="*/ T16 w 1097"/>
                            <a:gd name="T18" fmla="+- 0 879 365"/>
                            <a:gd name="T19" fmla="*/ 879 h 2609"/>
                            <a:gd name="T20" fmla="+- 0 1225 1181"/>
                            <a:gd name="T21" fmla="*/ T20 w 1097"/>
                            <a:gd name="T22" fmla="+- 0 1029 365"/>
                            <a:gd name="T23" fmla="*/ 1029 h 2609"/>
                            <a:gd name="T24" fmla="+- 0 1235 1181"/>
                            <a:gd name="T25" fmla="*/ T24 w 1097"/>
                            <a:gd name="T26" fmla="+- 0 1172 365"/>
                            <a:gd name="T27" fmla="*/ 1172 h 2609"/>
                            <a:gd name="T28" fmla="+- 0 1280 1181"/>
                            <a:gd name="T29" fmla="*/ T28 w 1097"/>
                            <a:gd name="T30" fmla="+- 0 1347 365"/>
                            <a:gd name="T31" fmla="*/ 1347 h 2609"/>
                            <a:gd name="T32" fmla="+- 0 1381 1181"/>
                            <a:gd name="T33" fmla="*/ T32 w 1097"/>
                            <a:gd name="T34" fmla="+- 0 1527 365"/>
                            <a:gd name="T35" fmla="*/ 1527 h 2609"/>
                            <a:gd name="T36" fmla="+- 0 1516 1181"/>
                            <a:gd name="T37" fmla="*/ T36 w 1097"/>
                            <a:gd name="T38" fmla="+- 0 1660 365"/>
                            <a:gd name="T39" fmla="*/ 1660 h 2609"/>
                            <a:gd name="T40" fmla="+- 0 1776 1181"/>
                            <a:gd name="T41" fmla="*/ T40 w 1097"/>
                            <a:gd name="T42" fmla="+- 0 1837 365"/>
                            <a:gd name="T43" fmla="*/ 1837 h 2609"/>
                            <a:gd name="T44" fmla="+- 0 1875 1181"/>
                            <a:gd name="T45" fmla="*/ T44 w 1097"/>
                            <a:gd name="T46" fmla="+- 0 1916 365"/>
                            <a:gd name="T47" fmla="*/ 1916 h 2609"/>
                            <a:gd name="T48" fmla="+- 0 1976 1181"/>
                            <a:gd name="T49" fmla="*/ T48 w 1097"/>
                            <a:gd name="T50" fmla="+- 0 2041 365"/>
                            <a:gd name="T51" fmla="*/ 2041 h 2609"/>
                            <a:gd name="T52" fmla="+- 0 2027 1181"/>
                            <a:gd name="T53" fmla="*/ T52 w 1097"/>
                            <a:gd name="T54" fmla="+- 0 2210 365"/>
                            <a:gd name="T55" fmla="*/ 2210 h 2609"/>
                            <a:gd name="T56" fmla="+- 0 2028 1181"/>
                            <a:gd name="T57" fmla="*/ T56 w 1097"/>
                            <a:gd name="T58" fmla="+- 0 2311 365"/>
                            <a:gd name="T59" fmla="*/ 2311 h 2609"/>
                            <a:gd name="T60" fmla="+- 0 1991 1181"/>
                            <a:gd name="T61" fmla="*/ T60 w 1097"/>
                            <a:gd name="T62" fmla="+- 0 2478 365"/>
                            <a:gd name="T63" fmla="*/ 2478 h 2609"/>
                            <a:gd name="T64" fmla="+- 0 1910 1181"/>
                            <a:gd name="T65" fmla="*/ T64 w 1097"/>
                            <a:gd name="T66" fmla="+- 0 2598 365"/>
                            <a:gd name="T67" fmla="*/ 2598 h 2609"/>
                            <a:gd name="T68" fmla="+- 0 1791 1181"/>
                            <a:gd name="T69" fmla="*/ T68 w 1097"/>
                            <a:gd name="T70" fmla="+- 0 2669 365"/>
                            <a:gd name="T71" fmla="*/ 2669 h 2609"/>
                            <a:gd name="T72" fmla="+- 0 1683 1181"/>
                            <a:gd name="T73" fmla="*/ T72 w 1097"/>
                            <a:gd name="T74" fmla="+- 0 2685 365"/>
                            <a:gd name="T75" fmla="*/ 2685 h 2609"/>
                            <a:gd name="T76" fmla="+- 0 1543 1181"/>
                            <a:gd name="T77" fmla="*/ T76 w 1097"/>
                            <a:gd name="T78" fmla="+- 0 2666 365"/>
                            <a:gd name="T79" fmla="*/ 2666 h 2609"/>
                            <a:gd name="T80" fmla="+- 0 1399 1181"/>
                            <a:gd name="T81" fmla="*/ T80 w 1097"/>
                            <a:gd name="T82" fmla="+- 0 2597 365"/>
                            <a:gd name="T83" fmla="*/ 2597 h 2609"/>
                            <a:gd name="T84" fmla="+- 0 1280 1181"/>
                            <a:gd name="T85" fmla="*/ T84 w 1097"/>
                            <a:gd name="T86" fmla="+- 0 2505 365"/>
                            <a:gd name="T87" fmla="*/ 2505 h 2609"/>
                            <a:gd name="T88" fmla="+- 0 1201 1181"/>
                            <a:gd name="T89" fmla="*/ T88 w 1097"/>
                            <a:gd name="T90" fmla="+- 0 2484 365"/>
                            <a:gd name="T91" fmla="*/ 2484 h 2609"/>
                            <a:gd name="T92" fmla="+- 0 1181 1181"/>
                            <a:gd name="T93" fmla="*/ T92 w 1097"/>
                            <a:gd name="T94" fmla="+- 0 2621 365"/>
                            <a:gd name="T95" fmla="*/ 2621 h 2609"/>
                            <a:gd name="T96" fmla="+- 0 1189 1181"/>
                            <a:gd name="T97" fmla="*/ T96 w 1097"/>
                            <a:gd name="T98" fmla="+- 0 2717 365"/>
                            <a:gd name="T99" fmla="*/ 2717 h 2609"/>
                            <a:gd name="T100" fmla="+- 0 1269 1181"/>
                            <a:gd name="T101" fmla="*/ T100 w 1097"/>
                            <a:gd name="T102" fmla="+- 0 2834 365"/>
                            <a:gd name="T103" fmla="*/ 2834 h 2609"/>
                            <a:gd name="T104" fmla="+- 0 1401 1181"/>
                            <a:gd name="T105" fmla="*/ T104 w 1097"/>
                            <a:gd name="T106" fmla="+- 0 2914 365"/>
                            <a:gd name="T107" fmla="*/ 2914 h 2609"/>
                            <a:gd name="T108" fmla="+- 0 1545 1181"/>
                            <a:gd name="T109" fmla="*/ T108 w 1097"/>
                            <a:gd name="T110" fmla="+- 0 2961 365"/>
                            <a:gd name="T111" fmla="*/ 2961 h 2609"/>
                            <a:gd name="T112" fmla="+- 0 1672 1181"/>
                            <a:gd name="T113" fmla="*/ T112 w 1097"/>
                            <a:gd name="T114" fmla="+- 0 2973 365"/>
                            <a:gd name="T115" fmla="*/ 2973 h 2609"/>
                            <a:gd name="T116" fmla="+- 0 1796 1181"/>
                            <a:gd name="T117" fmla="*/ T116 w 1097"/>
                            <a:gd name="T118" fmla="+- 0 2962 365"/>
                            <a:gd name="T119" fmla="*/ 2962 h 2609"/>
                            <a:gd name="T120" fmla="+- 0 1911 1181"/>
                            <a:gd name="T121" fmla="*/ T120 w 1097"/>
                            <a:gd name="T122" fmla="+- 0 2924 365"/>
                            <a:gd name="T123" fmla="*/ 2924 h 2609"/>
                            <a:gd name="T124" fmla="+- 0 2014 1181"/>
                            <a:gd name="T125" fmla="*/ T124 w 1097"/>
                            <a:gd name="T126" fmla="+- 0 2863 365"/>
                            <a:gd name="T127" fmla="*/ 2863 h 2609"/>
                            <a:gd name="T128" fmla="+- 0 2104 1181"/>
                            <a:gd name="T129" fmla="*/ T128 w 1097"/>
                            <a:gd name="T130" fmla="+- 0 2778 365"/>
                            <a:gd name="T131" fmla="*/ 2778 h 2609"/>
                            <a:gd name="T132" fmla="+- 0 2176 1181"/>
                            <a:gd name="T133" fmla="*/ T132 w 1097"/>
                            <a:gd name="T134" fmla="+- 0 2670 365"/>
                            <a:gd name="T135" fmla="*/ 2670 h 2609"/>
                            <a:gd name="T136" fmla="+- 0 2232 1181"/>
                            <a:gd name="T137" fmla="*/ T136 w 1097"/>
                            <a:gd name="T138" fmla="+- 0 2542 365"/>
                            <a:gd name="T139" fmla="*/ 2542 h 2609"/>
                            <a:gd name="T140" fmla="+- 0 2266 1181"/>
                            <a:gd name="T141" fmla="*/ T140 w 1097"/>
                            <a:gd name="T142" fmla="+- 0 2394 365"/>
                            <a:gd name="T143" fmla="*/ 2394 h 2609"/>
                            <a:gd name="T144" fmla="+- 0 2277 1181"/>
                            <a:gd name="T145" fmla="*/ T144 w 1097"/>
                            <a:gd name="T146" fmla="+- 0 2225 365"/>
                            <a:gd name="T147" fmla="*/ 2225 h 2609"/>
                            <a:gd name="T148" fmla="+- 0 2269 1181"/>
                            <a:gd name="T149" fmla="*/ T148 w 1097"/>
                            <a:gd name="T150" fmla="+- 0 2085 365"/>
                            <a:gd name="T151" fmla="*/ 2085 h 2609"/>
                            <a:gd name="T152" fmla="+- 0 2243 1181"/>
                            <a:gd name="T153" fmla="*/ T152 w 1097"/>
                            <a:gd name="T154" fmla="+- 0 1963 365"/>
                            <a:gd name="T155" fmla="*/ 1963 h 2609"/>
                            <a:gd name="T156" fmla="+- 0 2151 1181"/>
                            <a:gd name="T157" fmla="*/ T156 w 1097"/>
                            <a:gd name="T158" fmla="+- 0 1771 365"/>
                            <a:gd name="T159" fmla="*/ 1771 h 2609"/>
                            <a:gd name="T160" fmla="+- 0 2020 1181"/>
                            <a:gd name="T161" fmla="*/ T160 w 1097"/>
                            <a:gd name="T162" fmla="+- 0 1630 365"/>
                            <a:gd name="T163" fmla="*/ 1630 h 2609"/>
                            <a:gd name="T164" fmla="+- 0 1871 1181"/>
                            <a:gd name="T165" fmla="*/ T164 w 1097"/>
                            <a:gd name="T166" fmla="+- 0 1520 365"/>
                            <a:gd name="T167" fmla="*/ 1520 h 2609"/>
                            <a:gd name="T168" fmla="+- 0 1723 1181"/>
                            <a:gd name="T169" fmla="*/ T168 w 1097"/>
                            <a:gd name="T170" fmla="+- 0 1422 365"/>
                            <a:gd name="T171" fmla="*/ 1422 h 2609"/>
                            <a:gd name="T172" fmla="+- 0 1593 1181"/>
                            <a:gd name="T173" fmla="*/ T172 w 1097"/>
                            <a:gd name="T174" fmla="+- 0 1315 365"/>
                            <a:gd name="T175" fmla="*/ 1315 h 2609"/>
                            <a:gd name="T176" fmla="+- 0 1501 1181"/>
                            <a:gd name="T177" fmla="*/ T176 w 1097"/>
                            <a:gd name="T178" fmla="+- 0 1179 365"/>
                            <a:gd name="T179" fmla="*/ 1179 h 2609"/>
                            <a:gd name="T180" fmla="+- 0 1466 1181"/>
                            <a:gd name="T181" fmla="*/ T180 w 1097"/>
                            <a:gd name="T182" fmla="+- 0 997 365"/>
                            <a:gd name="T183" fmla="*/ 997 h 2609"/>
                            <a:gd name="T184" fmla="+- 0 1476 1181"/>
                            <a:gd name="T185" fmla="*/ T184 w 1097"/>
                            <a:gd name="T186" fmla="+- 0 893 365"/>
                            <a:gd name="T187" fmla="*/ 893 h 2609"/>
                            <a:gd name="T188" fmla="+- 0 1521 1181"/>
                            <a:gd name="T189" fmla="*/ T188 w 1097"/>
                            <a:gd name="T190" fmla="+- 0 773 365"/>
                            <a:gd name="T191" fmla="*/ 773 h 2609"/>
                            <a:gd name="T192" fmla="+- 0 1629 1181"/>
                            <a:gd name="T193" fmla="*/ T192 w 1097"/>
                            <a:gd name="T194" fmla="+- 0 672 365"/>
                            <a:gd name="T195" fmla="*/ 672 h 2609"/>
                            <a:gd name="T196" fmla="+- 0 1758 1181"/>
                            <a:gd name="T197" fmla="*/ T196 w 1097"/>
                            <a:gd name="T198" fmla="+- 0 645 365"/>
                            <a:gd name="T199" fmla="*/ 645 h 2609"/>
                            <a:gd name="T200" fmla="+- 0 1870 1181"/>
                            <a:gd name="T201" fmla="*/ T200 w 1097"/>
                            <a:gd name="T202" fmla="+- 0 660 365"/>
                            <a:gd name="T203" fmla="*/ 660 h 2609"/>
                            <a:gd name="T204" fmla="+- 0 1989 1181"/>
                            <a:gd name="T205" fmla="*/ T204 w 1097"/>
                            <a:gd name="T206" fmla="+- 0 719 365"/>
                            <a:gd name="T207" fmla="*/ 719 h 2609"/>
                            <a:gd name="T208" fmla="+- 0 2107 1181"/>
                            <a:gd name="T209" fmla="*/ T208 w 1097"/>
                            <a:gd name="T210" fmla="+- 0 809 365"/>
                            <a:gd name="T211" fmla="*/ 809 h 2609"/>
                            <a:gd name="T212" fmla="+- 0 2131 1181"/>
                            <a:gd name="T213" fmla="*/ T212 w 1097"/>
                            <a:gd name="T214" fmla="+- 0 823 365"/>
                            <a:gd name="T215" fmla="*/ 823 h 2609"/>
                            <a:gd name="T216" fmla="+- 0 2147 1181"/>
                            <a:gd name="T217" fmla="*/ T216 w 1097"/>
                            <a:gd name="T218" fmla="+- 0 825 365"/>
                            <a:gd name="T219" fmla="*/ 825 h 2609"/>
                            <a:gd name="T220" fmla="+- 0 2177 1181"/>
                            <a:gd name="T221" fmla="*/ T220 w 1097"/>
                            <a:gd name="T222" fmla="+- 0 697 365"/>
                            <a:gd name="T223" fmla="*/ 697 h 2609"/>
                            <a:gd name="T224" fmla="+- 0 2170 1181"/>
                            <a:gd name="T225" fmla="*/ T224 w 1097"/>
                            <a:gd name="T226" fmla="+- 0 568 365"/>
                            <a:gd name="T227" fmla="*/ 568 h 2609"/>
                            <a:gd name="T228" fmla="+- 0 2093 1181"/>
                            <a:gd name="T229" fmla="*/ T228 w 1097"/>
                            <a:gd name="T230" fmla="+- 0 472 365"/>
                            <a:gd name="T231" fmla="*/ 472 h 2609"/>
                            <a:gd name="T232" fmla="+- 0 1944 1181"/>
                            <a:gd name="T233" fmla="*/ T232 w 1097"/>
                            <a:gd name="T234" fmla="+- 0 396 365"/>
                            <a:gd name="T235" fmla="*/ 396 h 2609"/>
                            <a:gd name="T236" fmla="+- 0 1826 1181"/>
                            <a:gd name="T237" fmla="*/ T236 w 1097"/>
                            <a:gd name="T238" fmla="+- 0 368 365"/>
                            <a:gd name="T239" fmla="*/ 368 h 2609"/>
                            <a:gd name="T240" fmla="+- 0 1767 1181"/>
                            <a:gd name="T241" fmla="*/ T240 w 1097"/>
                            <a:gd name="T242" fmla="+- 0 365 365"/>
                            <a:gd name="T243" fmla="*/ 365 h 26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097" h="2609">
                              <a:moveTo>
                                <a:pt x="586" y="0"/>
                              </a:moveTo>
                              <a:lnTo>
                                <a:pt x="474" y="10"/>
                              </a:lnTo>
                              <a:lnTo>
                                <a:pt x="371" y="43"/>
                              </a:lnTo>
                              <a:lnTo>
                                <a:pt x="277" y="97"/>
                              </a:lnTo>
                              <a:lnTo>
                                <a:pt x="199" y="172"/>
                              </a:lnTo>
                              <a:lnTo>
                                <a:pt x="134" y="266"/>
                              </a:lnTo>
                              <a:lnTo>
                                <a:pt x="107" y="320"/>
                              </a:lnTo>
                              <a:lnTo>
                                <a:pt x="86" y="380"/>
                              </a:lnTo>
                              <a:lnTo>
                                <a:pt x="68" y="445"/>
                              </a:lnTo>
                              <a:lnTo>
                                <a:pt x="55" y="514"/>
                              </a:lnTo>
                              <a:lnTo>
                                <a:pt x="47" y="586"/>
                              </a:lnTo>
                              <a:lnTo>
                                <a:pt x="44" y="664"/>
                              </a:lnTo>
                              <a:lnTo>
                                <a:pt x="47" y="738"/>
                              </a:lnTo>
                              <a:lnTo>
                                <a:pt x="54" y="807"/>
                              </a:lnTo>
                              <a:lnTo>
                                <a:pt x="65" y="871"/>
                              </a:lnTo>
                              <a:lnTo>
                                <a:pt x="99" y="982"/>
                              </a:lnTo>
                              <a:lnTo>
                                <a:pt x="145" y="1079"/>
                              </a:lnTo>
                              <a:lnTo>
                                <a:pt x="200" y="1162"/>
                              </a:lnTo>
                              <a:lnTo>
                                <a:pt x="264" y="1233"/>
                              </a:lnTo>
                              <a:lnTo>
                                <a:pt x="335" y="1295"/>
                              </a:lnTo>
                              <a:lnTo>
                                <a:pt x="409" y="1349"/>
                              </a:lnTo>
                              <a:lnTo>
                                <a:pt x="595" y="1472"/>
                              </a:lnTo>
                              <a:lnTo>
                                <a:pt x="630" y="1498"/>
                              </a:lnTo>
                              <a:lnTo>
                                <a:pt x="694" y="1551"/>
                              </a:lnTo>
                              <a:lnTo>
                                <a:pt x="750" y="1609"/>
                              </a:lnTo>
                              <a:lnTo>
                                <a:pt x="795" y="1676"/>
                              </a:lnTo>
                              <a:lnTo>
                                <a:pt x="829" y="1753"/>
                              </a:lnTo>
                              <a:lnTo>
                                <a:pt x="846" y="1845"/>
                              </a:lnTo>
                              <a:lnTo>
                                <a:pt x="849" y="1897"/>
                              </a:lnTo>
                              <a:lnTo>
                                <a:pt x="847" y="1946"/>
                              </a:lnTo>
                              <a:lnTo>
                                <a:pt x="834" y="2035"/>
                              </a:lnTo>
                              <a:lnTo>
                                <a:pt x="810" y="2113"/>
                              </a:lnTo>
                              <a:lnTo>
                                <a:pt x="775" y="2179"/>
                              </a:lnTo>
                              <a:lnTo>
                                <a:pt x="729" y="2233"/>
                              </a:lnTo>
                              <a:lnTo>
                                <a:pt x="674" y="2275"/>
                              </a:lnTo>
                              <a:lnTo>
                                <a:pt x="610" y="2304"/>
                              </a:lnTo>
                              <a:lnTo>
                                <a:pt x="539" y="2319"/>
                              </a:lnTo>
                              <a:lnTo>
                                <a:pt x="502" y="2320"/>
                              </a:lnTo>
                              <a:lnTo>
                                <a:pt x="452" y="2318"/>
                              </a:lnTo>
                              <a:lnTo>
                                <a:pt x="362" y="2301"/>
                              </a:lnTo>
                              <a:lnTo>
                                <a:pt x="285" y="2268"/>
                              </a:lnTo>
                              <a:lnTo>
                                <a:pt x="218" y="2232"/>
                              </a:lnTo>
                              <a:lnTo>
                                <a:pt x="163" y="2194"/>
                              </a:lnTo>
                              <a:lnTo>
                                <a:pt x="99" y="2140"/>
                              </a:lnTo>
                              <a:lnTo>
                                <a:pt x="83" y="2126"/>
                              </a:lnTo>
                              <a:lnTo>
                                <a:pt x="20" y="2119"/>
                              </a:lnTo>
                              <a:lnTo>
                                <a:pt x="3" y="2183"/>
                              </a:lnTo>
                              <a:lnTo>
                                <a:pt x="0" y="2256"/>
                              </a:lnTo>
                              <a:lnTo>
                                <a:pt x="1" y="2285"/>
                              </a:lnTo>
                              <a:lnTo>
                                <a:pt x="8" y="2352"/>
                              </a:lnTo>
                              <a:lnTo>
                                <a:pt x="32" y="2413"/>
                              </a:lnTo>
                              <a:lnTo>
                                <a:pt x="88" y="2469"/>
                              </a:lnTo>
                              <a:lnTo>
                                <a:pt x="160" y="2518"/>
                              </a:lnTo>
                              <a:lnTo>
                                <a:pt x="220" y="2549"/>
                              </a:lnTo>
                              <a:lnTo>
                                <a:pt x="288" y="2576"/>
                              </a:lnTo>
                              <a:lnTo>
                                <a:pt x="364" y="2596"/>
                              </a:lnTo>
                              <a:lnTo>
                                <a:pt x="447" y="2607"/>
                              </a:lnTo>
                              <a:lnTo>
                                <a:pt x="491" y="2608"/>
                              </a:lnTo>
                              <a:lnTo>
                                <a:pt x="554" y="2605"/>
                              </a:lnTo>
                              <a:lnTo>
                                <a:pt x="615" y="2597"/>
                              </a:lnTo>
                              <a:lnTo>
                                <a:pt x="673" y="2581"/>
                              </a:lnTo>
                              <a:lnTo>
                                <a:pt x="730" y="2559"/>
                              </a:lnTo>
                              <a:lnTo>
                                <a:pt x="783" y="2531"/>
                              </a:lnTo>
                              <a:lnTo>
                                <a:pt x="833" y="2498"/>
                              </a:lnTo>
                              <a:lnTo>
                                <a:pt x="880" y="2458"/>
                              </a:lnTo>
                              <a:lnTo>
                                <a:pt x="923" y="2413"/>
                              </a:lnTo>
                              <a:lnTo>
                                <a:pt x="961" y="2361"/>
                              </a:lnTo>
                              <a:lnTo>
                                <a:pt x="995" y="2305"/>
                              </a:lnTo>
                              <a:lnTo>
                                <a:pt x="1025" y="2244"/>
                              </a:lnTo>
                              <a:lnTo>
                                <a:pt x="1051" y="2177"/>
                              </a:lnTo>
                              <a:lnTo>
                                <a:pt x="1071" y="2106"/>
                              </a:lnTo>
                              <a:lnTo>
                                <a:pt x="1085" y="2029"/>
                              </a:lnTo>
                              <a:lnTo>
                                <a:pt x="1093" y="1947"/>
                              </a:lnTo>
                              <a:lnTo>
                                <a:pt x="1096" y="1860"/>
                              </a:lnTo>
                              <a:lnTo>
                                <a:pt x="1094" y="1788"/>
                              </a:lnTo>
                              <a:lnTo>
                                <a:pt x="1088" y="1720"/>
                              </a:lnTo>
                              <a:lnTo>
                                <a:pt x="1077" y="1656"/>
                              </a:lnTo>
                              <a:lnTo>
                                <a:pt x="1062" y="1598"/>
                              </a:lnTo>
                              <a:lnTo>
                                <a:pt x="1021" y="1495"/>
                              </a:lnTo>
                              <a:lnTo>
                                <a:pt x="970" y="1406"/>
                              </a:lnTo>
                              <a:lnTo>
                                <a:pt x="908" y="1331"/>
                              </a:lnTo>
                              <a:lnTo>
                                <a:pt x="839" y="1265"/>
                              </a:lnTo>
                              <a:lnTo>
                                <a:pt x="766" y="1208"/>
                              </a:lnTo>
                              <a:lnTo>
                                <a:pt x="690" y="1155"/>
                              </a:lnTo>
                              <a:lnTo>
                                <a:pt x="578" y="1082"/>
                              </a:lnTo>
                              <a:lnTo>
                                <a:pt x="542" y="1057"/>
                              </a:lnTo>
                              <a:lnTo>
                                <a:pt x="473" y="1005"/>
                              </a:lnTo>
                              <a:lnTo>
                                <a:pt x="412" y="950"/>
                              </a:lnTo>
                              <a:lnTo>
                                <a:pt x="360" y="886"/>
                              </a:lnTo>
                              <a:lnTo>
                                <a:pt x="320" y="814"/>
                              </a:lnTo>
                              <a:lnTo>
                                <a:pt x="294" y="731"/>
                              </a:lnTo>
                              <a:lnTo>
                                <a:pt x="285" y="632"/>
                              </a:lnTo>
                              <a:lnTo>
                                <a:pt x="286" y="596"/>
                              </a:lnTo>
                              <a:lnTo>
                                <a:pt x="295" y="528"/>
                              </a:lnTo>
                              <a:lnTo>
                                <a:pt x="313" y="464"/>
                              </a:lnTo>
                              <a:lnTo>
                                <a:pt x="340" y="408"/>
                              </a:lnTo>
                              <a:lnTo>
                                <a:pt x="397" y="341"/>
                              </a:lnTo>
                              <a:lnTo>
                                <a:pt x="448" y="307"/>
                              </a:lnTo>
                              <a:lnTo>
                                <a:pt x="508" y="287"/>
                              </a:lnTo>
                              <a:lnTo>
                                <a:pt x="577" y="280"/>
                              </a:lnTo>
                              <a:lnTo>
                                <a:pt x="617" y="282"/>
                              </a:lnTo>
                              <a:lnTo>
                                <a:pt x="689" y="295"/>
                              </a:lnTo>
                              <a:lnTo>
                                <a:pt x="752" y="322"/>
                              </a:lnTo>
                              <a:lnTo>
                                <a:pt x="808" y="354"/>
                              </a:lnTo>
                              <a:lnTo>
                                <a:pt x="876" y="403"/>
                              </a:lnTo>
                              <a:lnTo>
                                <a:pt x="926" y="444"/>
                              </a:lnTo>
                              <a:lnTo>
                                <a:pt x="939" y="453"/>
                              </a:lnTo>
                              <a:lnTo>
                                <a:pt x="950" y="458"/>
                              </a:lnTo>
                              <a:lnTo>
                                <a:pt x="959" y="460"/>
                              </a:lnTo>
                              <a:lnTo>
                                <a:pt x="966" y="460"/>
                              </a:lnTo>
                              <a:lnTo>
                                <a:pt x="992" y="402"/>
                              </a:lnTo>
                              <a:lnTo>
                                <a:pt x="996" y="332"/>
                              </a:lnTo>
                              <a:lnTo>
                                <a:pt x="995" y="267"/>
                              </a:lnTo>
                              <a:lnTo>
                                <a:pt x="989" y="203"/>
                              </a:lnTo>
                              <a:lnTo>
                                <a:pt x="958" y="147"/>
                              </a:lnTo>
                              <a:lnTo>
                                <a:pt x="912" y="107"/>
                              </a:lnTo>
                              <a:lnTo>
                                <a:pt x="843" y="66"/>
                              </a:lnTo>
                              <a:lnTo>
                                <a:pt x="763" y="31"/>
                              </a:lnTo>
                              <a:lnTo>
                                <a:pt x="705" y="13"/>
                              </a:lnTo>
                              <a:lnTo>
                                <a:pt x="645" y="3"/>
                              </a:lnTo>
                              <a:lnTo>
                                <a:pt x="615" y="0"/>
                              </a:lnTo>
                              <a:lnTo>
                                <a:pt x="586" y="0"/>
                              </a:lnTo>
                              <a:close/>
                            </a:path>
                          </a:pathLst>
                        </a:custGeom>
                        <a:solidFill>
                          <a:srgbClr val="C7C9CB">
                            <a:alpha val="5019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392CE" id="Freeform 6" o:spid="_x0000_s1026" style="position:absolute;margin-left:59.05pt;margin-top:18.25pt;width:54.85pt;height:130.4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97,2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" path="m586,l474,10,371,43,277,97r-78,75l134,266r-27,54l86,380,68,445,55,514r-8,72l44,664r3,74l54,807r11,64l99,982r46,97l200,1162r64,71l335,1295r74,54l595,1472r35,26l694,1551r56,58l795,1676r34,77l846,1845r3,52l847,1946r-13,89l810,2113r-35,66l729,2233r-55,42l610,2304r-71,15l502,2320r-50,-2l362,2301r-77,-33l218,2232r-55,-38l99,2140,83,2126r-63,-7l3,2183,,2256r1,29l8,2352r24,61l88,2469r72,49l220,2549r68,27l364,2596r83,11l491,2608r63,-3l615,2597r58,-16l730,2559r53,-28l833,2498r47,-40l923,2413r38,-52l995,2305r30,-61l1051,2177r20,-71l1085,2029r8,-82l1096,1860r-2,-72l1088,1720r-11,-64l1062,1598r-41,-103l970,1406r-62,-75l839,1265r-73,-57l690,1155,578,1082r-36,-25l473,1005,412,950,360,886,320,814,294,731r-9,-99l286,596r9,-68l313,464r27,-56l397,341r51,-34l508,287r69,-7l617,282r72,13l752,322r56,32l876,403r50,41l939,453r11,5l959,460r7,l992,402r4,-70l995,267r-6,-64l958,147,912,107,843,66,763,31,705,13,645,3,615,,586,xe" fillcolor="#c7c9cb" stroked="f">
                <v:fill opacity="32896f"/>
                <v:path arrowok="t" o:connecttype="custom" o:connectlocs="300990,238125;175895,293370;85090,400685;54610,473075;34925,558165;27940,653415;34290,744220;62865,855345;127000,969645;212725,1054100;377825,1166495;440690,1216660;504825,1296035;537210,1403350;537845,1467485;514350,1573530;462915,1649730;387350,1694815;318770,1704975;229870,1692910;138430,1649095;62865,1590675;12700,1577340;0,1664335;5080,1725295;55880,1799590;139700,1850390;231140,1880235;311785,1887855;390525,1880870;463550,1856740;528955,1818005;586105,1764030;631825,1695450;667385,1614170;688975,1520190;695960,1412875;690880,1323975;674370,1246505;615950,1124585;532765,1035050;438150,965200;344170,902970;261620,835025;203200,748665;180975,633095;187325,567055;215900,490855;284480,426720;366395,409575;437515,419100;513080,456565;588010,513715;603250,522605;613410,523875;632460,442595;628015,360680;579120,299720;484505,251460;409575,233680;372110,231775" o:connectangles="0,0,0,0,0,0,0,0,0,0,0,0,0,0,0,0,0,0,0,0,0,0,0,0,0,0,0,0,0,0,0,0,0,0,0,0,0,0,0,0,0,0,0,0,0,0,0,0,0,0,0,0,0,0,0,0,0,0,0,0,0"/>
                <w10:wrap type="topAndBottom" anchorx="page"/>
              </v:shape>
            </w:pict>
          </mc:Fallback>
        </mc:AlternateContent>
      </w:r>
      <w:r w:rsidRPr="00DF7E66">
        <w:rPr>
          <w:rFonts w:ascii="Rooney Light" w:eastAsia="Rooney Light" w:hAnsi="Rooney Light" w:cs="Rooney Light"/>
          <w:noProof/>
          <w:sz w:val="20"/>
          <w:szCs w:val="20"/>
        </w:rPr>
        <mc:AlternateContent>
          <mc:Choice Requires="wps">
            <w:drawing>
              <wp:anchor distT="0" distB="0" distL="0" distR="0" simplePos="0" relativeHeight="251666432" behindDoc="1" locked="0" layoutInCell="1" allowOverlap="1">
                <wp:simplePos x="0" y="0"/>
                <wp:positionH relativeFrom="page">
                  <wp:posOffset>1542415</wp:posOffset>
                </wp:positionH>
                <wp:positionV relativeFrom="paragraph">
                  <wp:posOffset>247650</wp:posOffset>
                </wp:positionV>
                <wp:extent cx="974725" cy="1624330"/>
                <wp:effectExtent l="8890" t="635" r="6985" b="381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4725" cy="1624330"/>
                        </a:xfrm>
                        <a:custGeom>
                          <a:avLst/>
                          <a:gdLst>
                            <a:gd name="T0" fmla="+- 0 3153 2429"/>
                            <a:gd name="T1" fmla="*/ T0 w 1535"/>
                            <a:gd name="T2" fmla="+- 0 390 390"/>
                            <a:gd name="T3" fmla="*/ 390 h 2558"/>
                            <a:gd name="T4" fmla="+- 0 3110 2429"/>
                            <a:gd name="T5" fmla="*/ T4 w 1535"/>
                            <a:gd name="T6" fmla="+- 0 394 390"/>
                            <a:gd name="T7" fmla="*/ 394 h 2558"/>
                            <a:gd name="T8" fmla="+- 0 3079 2429"/>
                            <a:gd name="T9" fmla="*/ T8 w 1535"/>
                            <a:gd name="T10" fmla="+- 0 404 390"/>
                            <a:gd name="T11" fmla="*/ 404 h 2558"/>
                            <a:gd name="T12" fmla="+- 0 3053 2429"/>
                            <a:gd name="T13" fmla="*/ T12 w 1535"/>
                            <a:gd name="T14" fmla="+- 0 425 390"/>
                            <a:gd name="T15" fmla="*/ 425 h 2558"/>
                            <a:gd name="T16" fmla="+- 0 3038 2429"/>
                            <a:gd name="T17" fmla="*/ T16 w 1535"/>
                            <a:gd name="T18" fmla="+- 0 461 390"/>
                            <a:gd name="T19" fmla="*/ 461 h 2558"/>
                            <a:gd name="T20" fmla="+- 0 2979 2429"/>
                            <a:gd name="T21" fmla="*/ T20 w 1535"/>
                            <a:gd name="T22" fmla="+- 0 696 390"/>
                            <a:gd name="T23" fmla="*/ 696 h 2558"/>
                            <a:gd name="T24" fmla="+- 0 2899 2429"/>
                            <a:gd name="T25" fmla="*/ T24 w 1535"/>
                            <a:gd name="T26" fmla="+- 0 1010 390"/>
                            <a:gd name="T27" fmla="*/ 1010 h 2558"/>
                            <a:gd name="T28" fmla="+- 0 2658 2429"/>
                            <a:gd name="T29" fmla="*/ T28 w 1535"/>
                            <a:gd name="T30" fmla="+- 0 1951 390"/>
                            <a:gd name="T31" fmla="*/ 1951 h 2558"/>
                            <a:gd name="T32" fmla="+- 0 2538 2429"/>
                            <a:gd name="T33" fmla="*/ T32 w 1535"/>
                            <a:gd name="T34" fmla="+- 0 2425 390"/>
                            <a:gd name="T35" fmla="*/ 2425 h 2558"/>
                            <a:gd name="T36" fmla="+- 0 2479 2429"/>
                            <a:gd name="T37" fmla="*/ T36 w 1535"/>
                            <a:gd name="T38" fmla="+- 0 2658 390"/>
                            <a:gd name="T39" fmla="*/ 2658 h 2558"/>
                            <a:gd name="T40" fmla="+- 0 2435 2429"/>
                            <a:gd name="T41" fmla="*/ T40 w 1535"/>
                            <a:gd name="T42" fmla="+- 0 2835 390"/>
                            <a:gd name="T43" fmla="*/ 2835 h 2558"/>
                            <a:gd name="T44" fmla="+- 0 2429 2429"/>
                            <a:gd name="T45" fmla="*/ T44 w 1535"/>
                            <a:gd name="T46" fmla="+- 0 2883 390"/>
                            <a:gd name="T47" fmla="*/ 2883 h 2558"/>
                            <a:gd name="T48" fmla="+- 0 2434 2429"/>
                            <a:gd name="T49" fmla="*/ T48 w 1535"/>
                            <a:gd name="T50" fmla="+- 0 2916 390"/>
                            <a:gd name="T51" fmla="*/ 2916 h 2558"/>
                            <a:gd name="T52" fmla="+- 0 2452 2429"/>
                            <a:gd name="T53" fmla="*/ T52 w 1535"/>
                            <a:gd name="T54" fmla="+- 0 2936 390"/>
                            <a:gd name="T55" fmla="*/ 2936 h 2558"/>
                            <a:gd name="T56" fmla="+- 0 2488 2429"/>
                            <a:gd name="T57" fmla="*/ T56 w 1535"/>
                            <a:gd name="T58" fmla="+- 0 2945 390"/>
                            <a:gd name="T59" fmla="*/ 2945 h 2558"/>
                            <a:gd name="T60" fmla="+- 0 2539 2429"/>
                            <a:gd name="T61" fmla="*/ T60 w 1535"/>
                            <a:gd name="T62" fmla="+- 0 2948 390"/>
                            <a:gd name="T63" fmla="*/ 2948 h 2558"/>
                            <a:gd name="T64" fmla="+- 0 2589 2429"/>
                            <a:gd name="T65" fmla="*/ T64 w 1535"/>
                            <a:gd name="T66" fmla="+- 0 2945 390"/>
                            <a:gd name="T67" fmla="*/ 2945 h 2558"/>
                            <a:gd name="T68" fmla="+- 0 2630 2429"/>
                            <a:gd name="T69" fmla="*/ T68 w 1535"/>
                            <a:gd name="T70" fmla="+- 0 2938 390"/>
                            <a:gd name="T71" fmla="*/ 2938 h 2558"/>
                            <a:gd name="T72" fmla="+- 0 2655 2429"/>
                            <a:gd name="T73" fmla="*/ T72 w 1535"/>
                            <a:gd name="T74" fmla="+- 0 2919 390"/>
                            <a:gd name="T75" fmla="*/ 2919 h 2558"/>
                            <a:gd name="T76" fmla="+- 0 2667 2429"/>
                            <a:gd name="T77" fmla="*/ T76 w 1535"/>
                            <a:gd name="T78" fmla="+- 0 2891 390"/>
                            <a:gd name="T79" fmla="*/ 2891 h 2558"/>
                            <a:gd name="T80" fmla="+- 0 2706 2429"/>
                            <a:gd name="T81" fmla="*/ T80 w 1535"/>
                            <a:gd name="T82" fmla="+- 0 2727 390"/>
                            <a:gd name="T83" fmla="*/ 2727 h 2558"/>
                            <a:gd name="T84" fmla="+- 0 2780 2429"/>
                            <a:gd name="T85" fmla="*/ T84 w 1535"/>
                            <a:gd name="T86" fmla="+- 0 2422 390"/>
                            <a:gd name="T87" fmla="*/ 2422 h 2558"/>
                            <a:gd name="T88" fmla="+- 0 3813 2429"/>
                            <a:gd name="T89" fmla="*/ T88 w 1535"/>
                            <a:gd name="T90" fmla="+- 0 2270 390"/>
                            <a:gd name="T91" fmla="*/ 2270 h 2558"/>
                            <a:gd name="T92" fmla="+- 0 2875 2429"/>
                            <a:gd name="T93" fmla="*/ T92 w 1535"/>
                            <a:gd name="T94" fmla="+- 0 2002 390"/>
                            <a:gd name="T95" fmla="*/ 2002 h 2558"/>
                            <a:gd name="T96" fmla="+- 0 2932 2429"/>
                            <a:gd name="T97" fmla="*/ T96 w 1535"/>
                            <a:gd name="T98" fmla="+- 0 1765 390"/>
                            <a:gd name="T99" fmla="*/ 1765 h 2558"/>
                            <a:gd name="T100" fmla="+- 0 2990 2429"/>
                            <a:gd name="T101" fmla="*/ T100 w 1535"/>
                            <a:gd name="T102" fmla="+- 0 1528 390"/>
                            <a:gd name="T103" fmla="*/ 1528 h 2558"/>
                            <a:gd name="T104" fmla="+- 0 3125 2429"/>
                            <a:gd name="T105" fmla="*/ T104 w 1535"/>
                            <a:gd name="T106" fmla="+- 0 976 390"/>
                            <a:gd name="T107" fmla="*/ 976 h 2558"/>
                            <a:gd name="T108" fmla="+- 0 3182 2429"/>
                            <a:gd name="T109" fmla="*/ T108 w 1535"/>
                            <a:gd name="T110" fmla="+- 0 739 390"/>
                            <a:gd name="T111" fmla="*/ 739 h 2558"/>
                            <a:gd name="T112" fmla="+- 0 3392 2429"/>
                            <a:gd name="T113" fmla="*/ T112 w 1535"/>
                            <a:gd name="T114" fmla="+- 0 620 390"/>
                            <a:gd name="T115" fmla="*/ 620 h 2558"/>
                            <a:gd name="T116" fmla="+- 0 3350 2429"/>
                            <a:gd name="T117" fmla="*/ T116 w 1535"/>
                            <a:gd name="T118" fmla="+- 0 452 390"/>
                            <a:gd name="T119" fmla="*/ 452 h 2558"/>
                            <a:gd name="T120" fmla="+- 0 3338 2429"/>
                            <a:gd name="T121" fmla="*/ T120 w 1535"/>
                            <a:gd name="T122" fmla="+- 0 425 390"/>
                            <a:gd name="T123" fmla="*/ 425 h 2558"/>
                            <a:gd name="T124" fmla="+- 0 3310 2429"/>
                            <a:gd name="T125" fmla="*/ T124 w 1535"/>
                            <a:gd name="T126" fmla="+- 0 404 390"/>
                            <a:gd name="T127" fmla="*/ 404 h 2558"/>
                            <a:gd name="T128" fmla="+- 0 3277 2429"/>
                            <a:gd name="T129" fmla="*/ T128 w 1535"/>
                            <a:gd name="T130" fmla="+- 0 394 390"/>
                            <a:gd name="T131" fmla="*/ 394 h 2558"/>
                            <a:gd name="T132" fmla="+- 0 3231 2429"/>
                            <a:gd name="T133" fmla="*/ T132 w 1535"/>
                            <a:gd name="T134" fmla="+- 0 390 390"/>
                            <a:gd name="T135" fmla="*/ 390 h 2558"/>
                            <a:gd name="T136" fmla="+- 0 3557 2429"/>
                            <a:gd name="T137" fmla="*/ T136 w 1535"/>
                            <a:gd name="T138" fmla="+- 0 2270 390"/>
                            <a:gd name="T139" fmla="*/ 2270 h 2558"/>
                            <a:gd name="T140" fmla="+- 0 3614 2429"/>
                            <a:gd name="T141" fmla="*/ T140 w 1535"/>
                            <a:gd name="T142" fmla="+- 0 2502 390"/>
                            <a:gd name="T143" fmla="*/ 2502 h 2558"/>
                            <a:gd name="T144" fmla="+- 0 3691 2429"/>
                            <a:gd name="T145" fmla="*/ T144 w 1535"/>
                            <a:gd name="T146" fmla="+- 0 2810 390"/>
                            <a:gd name="T147" fmla="*/ 2810 h 2558"/>
                            <a:gd name="T148" fmla="+- 0 3718 2429"/>
                            <a:gd name="T149" fmla="*/ T148 w 1535"/>
                            <a:gd name="T150" fmla="+- 0 2909 390"/>
                            <a:gd name="T151" fmla="*/ 2909 h 2558"/>
                            <a:gd name="T152" fmla="+- 0 3732 2429"/>
                            <a:gd name="T153" fmla="*/ T152 w 1535"/>
                            <a:gd name="T154" fmla="+- 0 2930 390"/>
                            <a:gd name="T155" fmla="*/ 2930 h 2558"/>
                            <a:gd name="T156" fmla="+- 0 3757 2429"/>
                            <a:gd name="T157" fmla="*/ T156 w 1535"/>
                            <a:gd name="T158" fmla="+- 0 2942 390"/>
                            <a:gd name="T159" fmla="*/ 2942 h 2558"/>
                            <a:gd name="T160" fmla="+- 0 3793 2429"/>
                            <a:gd name="T161" fmla="*/ T160 w 1535"/>
                            <a:gd name="T162" fmla="+- 0 2947 390"/>
                            <a:gd name="T163" fmla="*/ 2947 h 2558"/>
                            <a:gd name="T164" fmla="+- 0 3847 2429"/>
                            <a:gd name="T165" fmla="*/ T164 w 1535"/>
                            <a:gd name="T166" fmla="+- 0 2948 390"/>
                            <a:gd name="T167" fmla="*/ 2948 h 2558"/>
                            <a:gd name="T168" fmla="+- 0 3902 2429"/>
                            <a:gd name="T169" fmla="*/ T168 w 1535"/>
                            <a:gd name="T170" fmla="+- 0 2945 390"/>
                            <a:gd name="T171" fmla="*/ 2945 h 2558"/>
                            <a:gd name="T172" fmla="+- 0 3945 2429"/>
                            <a:gd name="T173" fmla="*/ T172 w 1535"/>
                            <a:gd name="T174" fmla="+- 0 2936 390"/>
                            <a:gd name="T175" fmla="*/ 2936 h 2558"/>
                            <a:gd name="T176" fmla="+- 0 3960 2429"/>
                            <a:gd name="T177" fmla="*/ T176 w 1535"/>
                            <a:gd name="T178" fmla="+- 0 2909 390"/>
                            <a:gd name="T179" fmla="*/ 2909 h 2558"/>
                            <a:gd name="T180" fmla="+- 0 3962 2429"/>
                            <a:gd name="T181" fmla="*/ T180 w 1535"/>
                            <a:gd name="T182" fmla="+- 0 2871 390"/>
                            <a:gd name="T183" fmla="*/ 2871 h 2558"/>
                            <a:gd name="T184" fmla="+- 0 3951 2429"/>
                            <a:gd name="T185" fmla="*/ T184 w 1535"/>
                            <a:gd name="T186" fmla="+- 0 2817 390"/>
                            <a:gd name="T187" fmla="*/ 2817 h 2558"/>
                            <a:gd name="T188" fmla="+- 0 3892 2429"/>
                            <a:gd name="T189" fmla="*/ T188 w 1535"/>
                            <a:gd name="T190" fmla="+- 0 2581 390"/>
                            <a:gd name="T191" fmla="*/ 2581 h 2558"/>
                            <a:gd name="T192" fmla="+- 0 3813 2429"/>
                            <a:gd name="T193" fmla="*/ T192 w 1535"/>
                            <a:gd name="T194" fmla="+- 0 2270 390"/>
                            <a:gd name="T195" fmla="*/ 2270 h 2558"/>
                            <a:gd name="T196" fmla="+- 0 3203 2429"/>
                            <a:gd name="T197" fmla="*/ T196 w 1535"/>
                            <a:gd name="T198" fmla="+- 0 818 390"/>
                            <a:gd name="T199" fmla="*/ 818 h 2558"/>
                            <a:gd name="T200" fmla="+- 0 3261 2429"/>
                            <a:gd name="T201" fmla="*/ T200 w 1535"/>
                            <a:gd name="T202" fmla="+- 0 1055 390"/>
                            <a:gd name="T203" fmla="*/ 1055 h 2558"/>
                            <a:gd name="T204" fmla="+- 0 3417 2429"/>
                            <a:gd name="T205" fmla="*/ T204 w 1535"/>
                            <a:gd name="T206" fmla="+- 0 1686 390"/>
                            <a:gd name="T207" fmla="*/ 1686 h 2558"/>
                            <a:gd name="T208" fmla="+- 0 3476 2429"/>
                            <a:gd name="T209" fmla="*/ T208 w 1535"/>
                            <a:gd name="T210" fmla="+- 0 1923 390"/>
                            <a:gd name="T211" fmla="*/ 1923 h 2558"/>
                            <a:gd name="T212" fmla="+- 0 3571 2429"/>
                            <a:gd name="T213" fmla="*/ T212 w 1535"/>
                            <a:gd name="T214" fmla="+- 0 1326 390"/>
                            <a:gd name="T215" fmla="*/ 1326 h 2558"/>
                            <a:gd name="T216" fmla="+- 0 3451 2429"/>
                            <a:gd name="T217" fmla="*/ T216 w 1535"/>
                            <a:gd name="T218" fmla="+- 0 855 390"/>
                            <a:gd name="T219" fmla="*/ 855 h 2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535" h="2558">
                              <a:moveTo>
                                <a:pt x="762" y="0"/>
                              </a:moveTo>
                              <a:lnTo>
                                <a:pt x="742" y="0"/>
                              </a:lnTo>
                              <a:lnTo>
                                <a:pt x="724" y="0"/>
                              </a:lnTo>
                              <a:lnTo>
                                <a:pt x="708" y="1"/>
                              </a:lnTo>
                              <a:lnTo>
                                <a:pt x="694" y="2"/>
                              </a:lnTo>
                              <a:lnTo>
                                <a:pt x="681" y="4"/>
                              </a:lnTo>
                              <a:lnTo>
                                <a:pt x="669" y="6"/>
                              </a:lnTo>
                              <a:lnTo>
                                <a:pt x="659" y="10"/>
                              </a:lnTo>
                              <a:lnTo>
                                <a:pt x="650" y="14"/>
                              </a:lnTo>
                              <a:lnTo>
                                <a:pt x="638" y="20"/>
                              </a:lnTo>
                              <a:lnTo>
                                <a:pt x="629" y="26"/>
                              </a:lnTo>
                              <a:lnTo>
                                <a:pt x="624" y="35"/>
                              </a:lnTo>
                              <a:lnTo>
                                <a:pt x="617" y="45"/>
                              </a:lnTo>
                              <a:lnTo>
                                <a:pt x="613" y="57"/>
                              </a:lnTo>
                              <a:lnTo>
                                <a:pt x="609" y="71"/>
                              </a:lnTo>
                              <a:lnTo>
                                <a:pt x="589" y="149"/>
                              </a:lnTo>
                              <a:lnTo>
                                <a:pt x="569" y="228"/>
                              </a:lnTo>
                              <a:lnTo>
                                <a:pt x="550" y="306"/>
                              </a:lnTo>
                              <a:lnTo>
                                <a:pt x="530" y="385"/>
                              </a:lnTo>
                              <a:lnTo>
                                <a:pt x="510" y="463"/>
                              </a:lnTo>
                              <a:lnTo>
                                <a:pt x="470" y="620"/>
                              </a:lnTo>
                              <a:lnTo>
                                <a:pt x="430" y="777"/>
                              </a:lnTo>
                              <a:lnTo>
                                <a:pt x="390" y="934"/>
                              </a:lnTo>
                              <a:lnTo>
                                <a:pt x="229" y="1561"/>
                              </a:lnTo>
                              <a:lnTo>
                                <a:pt x="189" y="1718"/>
                              </a:lnTo>
                              <a:lnTo>
                                <a:pt x="149" y="1875"/>
                              </a:lnTo>
                              <a:lnTo>
                                <a:pt x="109" y="2035"/>
                              </a:lnTo>
                              <a:lnTo>
                                <a:pt x="90" y="2111"/>
                              </a:lnTo>
                              <a:lnTo>
                                <a:pt x="70" y="2189"/>
                              </a:lnTo>
                              <a:lnTo>
                                <a:pt x="50" y="2268"/>
                              </a:lnTo>
                              <a:lnTo>
                                <a:pt x="30" y="2346"/>
                              </a:lnTo>
                              <a:lnTo>
                                <a:pt x="11" y="2425"/>
                              </a:lnTo>
                              <a:lnTo>
                                <a:pt x="6" y="2445"/>
                              </a:lnTo>
                              <a:lnTo>
                                <a:pt x="3" y="2463"/>
                              </a:lnTo>
                              <a:lnTo>
                                <a:pt x="1" y="2479"/>
                              </a:lnTo>
                              <a:lnTo>
                                <a:pt x="0" y="2493"/>
                              </a:lnTo>
                              <a:lnTo>
                                <a:pt x="0" y="2506"/>
                              </a:lnTo>
                              <a:lnTo>
                                <a:pt x="2" y="2517"/>
                              </a:lnTo>
                              <a:lnTo>
                                <a:pt x="5" y="2526"/>
                              </a:lnTo>
                              <a:lnTo>
                                <a:pt x="10" y="2534"/>
                              </a:lnTo>
                              <a:lnTo>
                                <a:pt x="15" y="2541"/>
                              </a:lnTo>
                              <a:lnTo>
                                <a:pt x="23" y="2546"/>
                              </a:lnTo>
                              <a:lnTo>
                                <a:pt x="33" y="2551"/>
                              </a:lnTo>
                              <a:lnTo>
                                <a:pt x="45" y="2554"/>
                              </a:lnTo>
                              <a:lnTo>
                                <a:pt x="59" y="2555"/>
                              </a:lnTo>
                              <a:lnTo>
                                <a:pt x="74" y="2557"/>
                              </a:lnTo>
                              <a:lnTo>
                                <a:pt x="91" y="2558"/>
                              </a:lnTo>
                              <a:lnTo>
                                <a:pt x="110" y="2558"/>
                              </a:lnTo>
                              <a:lnTo>
                                <a:pt x="129" y="2558"/>
                              </a:lnTo>
                              <a:lnTo>
                                <a:pt x="145" y="2557"/>
                              </a:lnTo>
                              <a:lnTo>
                                <a:pt x="160" y="2555"/>
                              </a:lnTo>
                              <a:lnTo>
                                <a:pt x="173" y="2554"/>
                              </a:lnTo>
                              <a:lnTo>
                                <a:pt x="189" y="2552"/>
                              </a:lnTo>
                              <a:lnTo>
                                <a:pt x="201" y="2548"/>
                              </a:lnTo>
                              <a:lnTo>
                                <a:pt x="211" y="2540"/>
                              </a:lnTo>
                              <a:lnTo>
                                <a:pt x="219" y="2534"/>
                              </a:lnTo>
                              <a:lnTo>
                                <a:pt x="226" y="2529"/>
                              </a:lnTo>
                              <a:lnTo>
                                <a:pt x="230" y="2519"/>
                              </a:lnTo>
                              <a:lnTo>
                                <a:pt x="234" y="2511"/>
                              </a:lnTo>
                              <a:lnTo>
                                <a:pt x="238" y="2501"/>
                              </a:lnTo>
                              <a:lnTo>
                                <a:pt x="241" y="2489"/>
                              </a:lnTo>
                              <a:lnTo>
                                <a:pt x="259" y="2413"/>
                              </a:lnTo>
                              <a:lnTo>
                                <a:pt x="277" y="2337"/>
                              </a:lnTo>
                              <a:lnTo>
                                <a:pt x="296" y="2261"/>
                              </a:lnTo>
                              <a:lnTo>
                                <a:pt x="332" y="2109"/>
                              </a:lnTo>
                              <a:lnTo>
                                <a:pt x="351" y="2032"/>
                              </a:lnTo>
                              <a:lnTo>
                                <a:pt x="369" y="1957"/>
                              </a:lnTo>
                              <a:lnTo>
                                <a:pt x="387" y="1880"/>
                              </a:lnTo>
                              <a:lnTo>
                                <a:pt x="1384" y="1880"/>
                              </a:lnTo>
                              <a:lnTo>
                                <a:pt x="1343" y="1720"/>
                              </a:lnTo>
                              <a:lnTo>
                                <a:pt x="1316" y="1612"/>
                              </a:lnTo>
                              <a:lnTo>
                                <a:pt x="446" y="1612"/>
                              </a:lnTo>
                              <a:lnTo>
                                <a:pt x="465" y="1533"/>
                              </a:lnTo>
                              <a:lnTo>
                                <a:pt x="484" y="1454"/>
                              </a:lnTo>
                              <a:lnTo>
                                <a:pt x="503" y="1375"/>
                              </a:lnTo>
                              <a:lnTo>
                                <a:pt x="522" y="1296"/>
                              </a:lnTo>
                              <a:lnTo>
                                <a:pt x="542" y="1217"/>
                              </a:lnTo>
                              <a:lnTo>
                                <a:pt x="561" y="1138"/>
                              </a:lnTo>
                              <a:lnTo>
                                <a:pt x="658" y="744"/>
                              </a:lnTo>
                              <a:lnTo>
                                <a:pt x="677" y="665"/>
                              </a:lnTo>
                              <a:lnTo>
                                <a:pt x="696" y="586"/>
                              </a:lnTo>
                              <a:lnTo>
                                <a:pt x="715" y="507"/>
                              </a:lnTo>
                              <a:lnTo>
                                <a:pt x="734" y="428"/>
                              </a:lnTo>
                              <a:lnTo>
                                <a:pt x="753" y="349"/>
                              </a:lnTo>
                              <a:lnTo>
                                <a:pt x="993" y="349"/>
                              </a:lnTo>
                              <a:lnTo>
                                <a:pt x="983" y="308"/>
                              </a:lnTo>
                              <a:lnTo>
                                <a:pt x="963" y="230"/>
                              </a:lnTo>
                              <a:lnTo>
                                <a:pt x="943" y="151"/>
                              </a:lnTo>
                              <a:lnTo>
                                <a:pt x="924" y="73"/>
                              </a:lnTo>
                              <a:lnTo>
                                <a:pt x="921" y="62"/>
                              </a:lnTo>
                              <a:lnTo>
                                <a:pt x="917" y="52"/>
                              </a:lnTo>
                              <a:lnTo>
                                <a:pt x="913" y="43"/>
                              </a:lnTo>
                              <a:lnTo>
                                <a:pt x="909" y="35"/>
                              </a:lnTo>
                              <a:lnTo>
                                <a:pt x="902" y="26"/>
                              </a:lnTo>
                              <a:lnTo>
                                <a:pt x="894" y="20"/>
                              </a:lnTo>
                              <a:lnTo>
                                <a:pt x="881" y="14"/>
                              </a:lnTo>
                              <a:lnTo>
                                <a:pt x="871" y="10"/>
                              </a:lnTo>
                              <a:lnTo>
                                <a:pt x="860" y="6"/>
                              </a:lnTo>
                              <a:lnTo>
                                <a:pt x="848" y="4"/>
                              </a:lnTo>
                              <a:lnTo>
                                <a:pt x="835" y="2"/>
                              </a:lnTo>
                              <a:lnTo>
                                <a:pt x="819" y="1"/>
                              </a:lnTo>
                              <a:lnTo>
                                <a:pt x="802" y="0"/>
                              </a:lnTo>
                              <a:lnTo>
                                <a:pt x="762" y="0"/>
                              </a:lnTo>
                              <a:close/>
                              <a:moveTo>
                                <a:pt x="1384" y="1880"/>
                              </a:moveTo>
                              <a:lnTo>
                                <a:pt x="1128" y="1880"/>
                              </a:lnTo>
                              <a:lnTo>
                                <a:pt x="1147" y="1957"/>
                              </a:lnTo>
                              <a:lnTo>
                                <a:pt x="1166" y="2035"/>
                              </a:lnTo>
                              <a:lnTo>
                                <a:pt x="1185" y="2112"/>
                              </a:lnTo>
                              <a:lnTo>
                                <a:pt x="1223" y="2266"/>
                              </a:lnTo>
                              <a:lnTo>
                                <a:pt x="1243" y="2343"/>
                              </a:lnTo>
                              <a:lnTo>
                                <a:pt x="1262" y="2420"/>
                              </a:lnTo>
                              <a:lnTo>
                                <a:pt x="1281" y="2497"/>
                              </a:lnTo>
                              <a:lnTo>
                                <a:pt x="1285" y="2509"/>
                              </a:lnTo>
                              <a:lnTo>
                                <a:pt x="1289" y="2519"/>
                              </a:lnTo>
                              <a:lnTo>
                                <a:pt x="1294" y="2529"/>
                              </a:lnTo>
                              <a:lnTo>
                                <a:pt x="1297" y="2534"/>
                              </a:lnTo>
                              <a:lnTo>
                                <a:pt x="1303" y="2540"/>
                              </a:lnTo>
                              <a:lnTo>
                                <a:pt x="1312" y="2544"/>
                              </a:lnTo>
                              <a:lnTo>
                                <a:pt x="1319" y="2548"/>
                              </a:lnTo>
                              <a:lnTo>
                                <a:pt x="1328" y="2552"/>
                              </a:lnTo>
                              <a:lnTo>
                                <a:pt x="1338" y="2554"/>
                              </a:lnTo>
                              <a:lnTo>
                                <a:pt x="1351" y="2556"/>
                              </a:lnTo>
                              <a:lnTo>
                                <a:pt x="1364" y="2557"/>
                              </a:lnTo>
                              <a:lnTo>
                                <a:pt x="1380" y="2558"/>
                              </a:lnTo>
                              <a:lnTo>
                                <a:pt x="1398" y="2558"/>
                              </a:lnTo>
                              <a:lnTo>
                                <a:pt x="1418" y="2558"/>
                              </a:lnTo>
                              <a:lnTo>
                                <a:pt x="1439" y="2558"/>
                              </a:lnTo>
                              <a:lnTo>
                                <a:pt x="1457" y="2557"/>
                              </a:lnTo>
                              <a:lnTo>
                                <a:pt x="1473" y="2555"/>
                              </a:lnTo>
                              <a:lnTo>
                                <a:pt x="1487" y="2554"/>
                              </a:lnTo>
                              <a:lnTo>
                                <a:pt x="1504" y="2552"/>
                              </a:lnTo>
                              <a:lnTo>
                                <a:pt x="1516" y="2546"/>
                              </a:lnTo>
                              <a:lnTo>
                                <a:pt x="1523" y="2536"/>
                              </a:lnTo>
                              <a:lnTo>
                                <a:pt x="1528" y="2528"/>
                              </a:lnTo>
                              <a:lnTo>
                                <a:pt x="1531" y="2519"/>
                              </a:lnTo>
                              <a:lnTo>
                                <a:pt x="1533" y="2508"/>
                              </a:lnTo>
                              <a:lnTo>
                                <a:pt x="1534" y="2495"/>
                              </a:lnTo>
                              <a:lnTo>
                                <a:pt x="1533" y="2481"/>
                              </a:lnTo>
                              <a:lnTo>
                                <a:pt x="1530" y="2465"/>
                              </a:lnTo>
                              <a:lnTo>
                                <a:pt x="1526" y="2447"/>
                              </a:lnTo>
                              <a:lnTo>
                                <a:pt x="1522" y="2427"/>
                              </a:lnTo>
                              <a:lnTo>
                                <a:pt x="1502" y="2348"/>
                              </a:lnTo>
                              <a:lnTo>
                                <a:pt x="1482" y="2270"/>
                              </a:lnTo>
                              <a:lnTo>
                                <a:pt x="1463" y="2191"/>
                              </a:lnTo>
                              <a:lnTo>
                                <a:pt x="1443" y="2112"/>
                              </a:lnTo>
                              <a:lnTo>
                                <a:pt x="1423" y="2032"/>
                              </a:lnTo>
                              <a:lnTo>
                                <a:pt x="1384" y="1880"/>
                              </a:lnTo>
                              <a:close/>
                              <a:moveTo>
                                <a:pt x="993" y="349"/>
                              </a:moveTo>
                              <a:lnTo>
                                <a:pt x="755" y="349"/>
                              </a:lnTo>
                              <a:lnTo>
                                <a:pt x="774" y="428"/>
                              </a:lnTo>
                              <a:lnTo>
                                <a:pt x="793" y="507"/>
                              </a:lnTo>
                              <a:lnTo>
                                <a:pt x="812" y="586"/>
                              </a:lnTo>
                              <a:lnTo>
                                <a:pt x="832" y="665"/>
                              </a:lnTo>
                              <a:lnTo>
                                <a:pt x="851" y="744"/>
                              </a:lnTo>
                              <a:lnTo>
                                <a:pt x="969" y="1217"/>
                              </a:lnTo>
                              <a:lnTo>
                                <a:pt x="988" y="1296"/>
                              </a:lnTo>
                              <a:lnTo>
                                <a:pt x="1008" y="1375"/>
                              </a:lnTo>
                              <a:lnTo>
                                <a:pt x="1027" y="1454"/>
                              </a:lnTo>
                              <a:lnTo>
                                <a:pt x="1047" y="1533"/>
                              </a:lnTo>
                              <a:lnTo>
                                <a:pt x="1066" y="1612"/>
                              </a:lnTo>
                              <a:lnTo>
                                <a:pt x="1316" y="1612"/>
                              </a:lnTo>
                              <a:lnTo>
                                <a:pt x="1142" y="936"/>
                              </a:lnTo>
                              <a:lnTo>
                                <a:pt x="1102" y="779"/>
                              </a:lnTo>
                              <a:lnTo>
                                <a:pt x="1062" y="622"/>
                              </a:lnTo>
                              <a:lnTo>
                                <a:pt x="1022" y="465"/>
                              </a:lnTo>
                              <a:lnTo>
                                <a:pt x="993" y="349"/>
                              </a:lnTo>
                              <a:close/>
                            </a:path>
                          </a:pathLst>
                        </a:custGeom>
                        <a:solidFill>
                          <a:srgbClr val="C7C9CB">
                            <a:alpha val="5019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253F2" id="Freeform 5" o:spid="_x0000_s1026" style="position:absolute;margin-left:121.45pt;margin-top:19.5pt;width:76.75pt;height:127.9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5,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" path="m762,l742,,724,,708,1,694,2,681,4,669,6r-10,4l650,14r-12,6l629,26r-5,9l617,45r-4,12l609,71r-20,78l569,228r-19,78l530,385r-20,78l470,620,430,777,390,934,229,1561r-40,157l149,1875r-40,160l90,2111r-20,78l50,2268r-20,78l11,2425r-5,20l3,2463r-2,16l,2493r,13l2,2517r3,9l10,2534r5,7l23,2546r10,5l45,2554r14,1l74,2557r17,1l110,2558r19,l145,2557r15,-2l173,2554r16,-2l201,2548r10,-8l219,2534r7,-5l230,2519r4,-8l238,2501r3,-12l259,2413r18,-76l296,2261r36,-152l351,2032r18,-75l387,1880r997,l1343,1720r-27,-108l446,1612r19,-79l484,1454r19,-79l522,1296r20,-79l561,1138,658,744r19,-79l696,586r19,-79l734,428r19,-79l993,349,983,308,963,230,943,151,924,73,921,62,917,52r-4,-9l909,35r-7,-9l894,20,881,14,871,10,860,6,848,4,835,2,819,1,802,,762,xm1384,1880r-256,l1147,1957r19,78l1185,2112r38,154l1243,2343r19,77l1281,2497r4,12l1289,2519r5,10l1297,2534r6,6l1312,2544r7,4l1328,2552r10,2l1351,2556r13,1l1380,2558r18,l1418,2558r21,l1457,2557r16,-2l1487,2554r17,-2l1516,2546r7,-10l1528,2528r3,-9l1533,2508r1,-13l1533,2481r-3,-16l1526,2447r-4,-20l1502,2348r-20,-78l1463,2191r-20,-79l1423,2032r-39,-152xm993,349r-238,l774,428r19,79l812,586r20,79l851,744r118,473l988,1296r20,79l1027,1454r20,79l1066,1612r250,l1142,936,1102,779,1062,622,1022,465,993,349xe" fillcolor="#c7c9cb" stroked="f">
                <v:fill opacity="32896f"/>
                <v:path arrowok="t" o:connecttype="custom" o:connectlocs="459740,247650;432435,250190;412750,256540;396240,269875;386715,292735;349250,441960;298450,641350;145415,1238885;69215,1539875;31750,1687830;3810,1800225;0,1830705;3175,1851660;14605,1864360;37465,1870075;69850,1871980;101600,1870075;127635,1865630;143510,1853565;151130,1835785;175895,1731645;222885,1537970;878840,1441450;283210,1271270;319405,1120775;356235,970280;441960,619760;478155,469265;611505,393700;584835,287020;577215,269875;559435,256540;538480,250190;509270,247650;716280,1441450;752475,1588770;801370,1784350;818515,1847215;827405,1860550;843280,1868170;866140,1871345;900430,1871980;935355,1870075;962660,1864360;972185,1847215;973455,1823085;966470,1788795;929005,1638935;878840,1441450;491490,519430;528320,669925;627380,1070610;664845,1221105;725170,842010;648970,542925" o:connectangles="0,0,0,0,0,0,0,0,0,0,0,0,0,0,0,0,0,0,0,0,0,0,0,0,0,0,0,0,0,0,0,0,0,0,0,0,0,0,0,0,0,0,0,0,0,0,0,0,0,0,0,0,0,0,0"/>
                <w10:wrap type="topAndBottom" anchorx="page"/>
              </v:shape>
            </w:pict>
          </mc:Fallback>
        </mc:AlternateContent>
      </w:r>
      <w:r w:rsidRPr="00DF7E66">
        <w:rPr>
          <w:rFonts w:ascii="Rooney Light" w:eastAsia="Rooney Light" w:hAnsi="Rooney Light" w:cs="Rooney Light"/>
          <w:noProof/>
          <w:sz w:val="20"/>
          <w:szCs w:val="20"/>
        </w:rPr>
        <mc:AlternateContent>
          <mc:Choice Requires="wps">
            <w:drawing>
              <wp:anchor distT="0" distB="0" distL="0" distR="0" simplePos="0" relativeHeight="251667456" behindDoc="1" locked="0" layoutInCell="1" allowOverlap="1">
                <wp:simplePos x="0" y="0"/>
                <wp:positionH relativeFrom="page">
                  <wp:posOffset>2697480</wp:posOffset>
                </wp:positionH>
                <wp:positionV relativeFrom="paragraph">
                  <wp:posOffset>255270</wp:posOffset>
                </wp:positionV>
                <wp:extent cx="1230630" cy="1617345"/>
                <wp:effectExtent l="1905" t="8255" r="5715" b="3175"/>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0630" cy="1617345"/>
                        </a:xfrm>
                        <a:custGeom>
                          <a:avLst/>
                          <a:gdLst>
                            <a:gd name="T0" fmla="+- 0 5931 4248"/>
                            <a:gd name="T1" fmla="*/ T0 w 1938"/>
                            <a:gd name="T2" fmla="+- 0 402 402"/>
                            <a:gd name="T3" fmla="*/ 402 h 2547"/>
                            <a:gd name="T4" fmla="+- 0 5856 4248"/>
                            <a:gd name="T5" fmla="*/ T4 w 1938"/>
                            <a:gd name="T6" fmla="+- 0 418 402"/>
                            <a:gd name="T7" fmla="*/ 418 h 2547"/>
                            <a:gd name="T8" fmla="+- 0 5781 4248"/>
                            <a:gd name="T9" fmla="*/ T8 w 1938"/>
                            <a:gd name="T10" fmla="+- 0 514 402"/>
                            <a:gd name="T11" fmla="*/ 514 h 2547"/>
                            <a:gd name="T12" fmla="+- 0 5748 4248"/>
                            <a:gd name="T13" fmla="*/ T12 w 1938"/>
                            <a:gd name="T14" fmla="+- 0 613 402"/>
                            <a:gd name="T15" fmla="*/ 613 h 2547"/>
                            <a:gd name="T16" fmla="+- 0 5349 4248"/>
                            <a:gd name="T17" fmla="*/ T16 w 1938"/>
                            <a:gd name="T18" fmla="+- 0 1985 402"/>
                            <a:gd name="T19" fmla="*/ 1985 h 2547"/>
                            <a:gd name="T20" fmla="+- 0 5211 4248"/>
                            <a:gd name="T21" fmla="*/ T20 w 1938"/>
                            <a:gd name="T22" fmla="+- 0 2443 402"/>
                            <a:gd name="T23" fmla="*/ 2443 h 2547"/>
                            <a:gd name="T24" fmla="+- 0 4849 4248"/>
                            <a:gd name="T25" fmla="*/ T24 w 1938"/>
                            <a:gd name="T26" fmla="+- 0 1143 402"/>
                            <a:gd name="T27" fmla="*/ 1143 h 2547"/>
                            <a:gd name="T28" fmla="+- 0 4679 4248"/>
                            <a:gd name="T29" fmla="*/ T28 w 1938"/>
                            <a:gd name="T30" fmla="+- 0 536 402"/>
                            <a:gd name="T31" fmla="*/ 536 h 2547"/>
                            <a:gd name="T32" fmla="+- 0 4602 4248"/>
                            <a:gd name="T33" fmla="*/ T32 w 1938"/>
                            <a:gd name="T34" fmla="+- 0 429 402"/>
                            <a:gd name="T35" fmla="*/ 429 h 2547"/>
                            <a:gd name="T36" fmla="+- 0 4492 4248"/>
                            <a:gd name="T37" fmla="*/ T36 w 1938"/>
                            <a:gd name="T38" fmla="+- 0 402 402"/>
                            <a:gd name="T39" fmla="*/ 402 h 2547"/>
                            <a:gd name="T40" fmla="+- 0 4278 4248"/>
                            <a:gd name="T41" fmla="*/ T40 w 1938"/>
                            <a:gd name="T42" fmla="+- 0 437 402"/>
                            <a:gd name="T43" fmla="*/ 437 h 2547"/>
                            <a:gd name="T44" fmla="+- 0 4248 4248"/>
                            <a:gd name="T45" fmla="*/ T44 w 1938"/>
                            <a:gd name="T46" fmla="+- 0 555 402"/>
                            <a:gd name="T47" fmla="*/ 555 h 2547"/>
                            <a:gd name="T48" fmla="+- 0 4250 4248"/>
                            <a:gd name="T49" fmla="*/ T48 w 1938"/>
                            <a:gd name="T50" fmla="+- 0 2905 402"/>
                            <a:gd name="T51" fmla="*/ 2905 h 2547"/>
                            <a:gd name="T52" fmla="+- 0 4256 4248"/>
                            <a:gd name="T53" fmla="*/ T52 w 1938"/>
                            <a:gd name="T54" fmla="+- 0 2921 402"/>
                            <a:gd name="T55" fmla="*/ 2921 h 2547"/>
                            <a:gd name="T56" fmla="+- 0 4272 4248"/>
                            <a:gd name="T57" fmla="*/ T56 w 1938"/>
                            <a:gd name="T58" fmla="+- 0 2930 402"/>
                            <a:gd name="T59" fmla="*/ 2930 h 2547"/>
                            <a:gd name="T60" fmla="+- 0 4347 4248"/>
                            <a:gd name="T61" fmla="*/ T60 w 1938"/>
                            <a:gd name="T62" fmla="+- 0 2948 402"/>
                            <a:gd name="T63" fmla="*/ 2948 h 2547"/>
                            <a:gd name="T64" fmla="+- 0 4381 4248"/>
                            <a:gd name="T65" fmla="*/ T64 w 1938"/>
                            <a:gd name="T66" fmla="+- 0 2948 402"/>
                            <a:gd name="T67" fmla="*/ 2948 h 2547"/>
                            <a:gd name="T68" fmla="+- 0 4459 4248"/>
                            <a:gd name="T69" fmla="*/ T68 w 1938"/>
                            <a:gd name="T70" fmla="+- 0 2930 402"/>
                            <a:gd name="T71" fmla="*/ 2930 h 2547"/>
                            <a:gd name="T72" fmla="+- 0 4475 4248"/>
                            <a:gd name="T73" fmla="*/ T72 w 1938"/>
                            <a:gd name="T74" fmla="+- 0 2921 402"/>
                            <a:gd name="T75" fmla="*/ 2921 h 2547"/>
                            <a:gd name="T76" fmla="+- 0 4485 4248"/>
                            <a:gd name="T77" fmla="*/ T76 w 1938"/>
                            <a:gd name="T78" fmla="+- 0 2895 402"/>
                            <a:gd name="T79" fmla="*/ 2895 h 2547"/>
                            <a:gd name="T80" fmla="+- 0 4486 4248"/>
                            <a:gd name="T81" fmla="*/ T80 w 1938"/>
                            <a:gd name="T82" fmla="+- 0 678 402"/>
                            <a:gd name="T83" fmla="*/ 678 h 2547"/>
                            <a:gd name="T84" fmla="+- 0 4901 4248"/>
                            <a:gd name="T85" fmla="*/ T84 w 1938"/>
                            <a:gd name="T86" fmla="+- 0 2207 402"/>
                            <a:gd name="T87" fmla="*/ 2207 h 2547"/>
                            <a:gd name="T88" fmla="+- 0 5088 4248"/>
                            <a:gd name="T89" fmla="*/ T88 w 1938"/>
                            <a:gd name="T90" fmla="+- 0 2903 402"/>
                            <a:gd name="T91" fmla="*/ 2903 h 2547"/>
                            <a:gd name="T92" fmla="+- 0 5098 4248"/>
                            <a:gd name="T93" fmla="*/ T92 w 1938"/>
                            <a:gd name="T94" fmla="+- 0 2917 402"/>
                            <a:gd name="T95" fmla="*/ 2917 h 2547"/>
                            <a:gd name="T96" fmla="+- 0 5109 4248"/>
                            <a:gd name="T97" fmla="*/ T96 w 1938"/>
                            <a:gd name="T98" fmla="+- 0 2928 402"/>
                            <a:gd name="T99" fmla="*/ 2928 h 2547"/>
                            <a:gd name="T100" fmla="+- 0 5128 4248"/>
                            <a:gd name="T101" fmla="*/ T100 w 1938"/>
                            <a:gd name="T102" fmla="+- 0 2938 402"/>
                            <a:gd name="T103" fmla="*/ 2938 h 2547"/>
                            <a:gd name="T104" fmla="+- 0 5216 4248"/>
                            <a:gd name="T105" fmla="*/ T104 w 1938"/>
                            <a:gd name="T106" fmla="+- 0 2948 402"/>
                            <a:gd name="T107" fmla="*/ 2948 h 2547"/>
                            <a:gd name="T108" fmla="+- 0 5251 4248"/>
                            <a:gd name="T109" fmla="*/ T108 w 1938"/>
                            <a:gd name="T110" fmla="+- 0 2946 402"/>
                            <a:gd name="T111" fmla="*/ 2946 h 2547"/>
                            <a:gd name="T112" fmla="+- 0 5276 4248"/>
                            <a:gd name="T113" fmla="*/ T112 w 1938"/>
                            <a:gd name="T114" fmla="+- 0 2940 402"/>
                            <a:gd name="T115" fmla="*/ 2940 h 2547"/>
                            <a:gd name="T116" fmla="+- 0 5295 4248"/>
                            <a:gd name="T117" fmla="*/ T116 w 1938"/>
                            <a:gd name="T118" fmla="+- 0 2930 402"/>
                            <a:gd name="T119" fmla="*/ 2930 h 2547"/>
                            <a:gd name="T120" fmla="+- 0 5774 4248"/>
                            <a:gd name="T121" fmla="*/ T120 w 1938"/>
                            <a:gd name="T122" fmla="+- 0 1290 402"/>
                            <a:gd name="T123" fmla="*/ 1290 h 2547"/>
                            <a:gd name="T124" fmla="+- 0 5949 4248"/>
                            <a:gd name="T125" fmla="*/ T124 w 1938"/>
                            <a:gd name="T126" fmla="+- 0 678 402"/>
                            <a:gd name="T127" fmla="*/ 678 h 2547"/>
                            <a:gd name="T128" fmla="+- 0 5950 4248"/>
                            <a:gd name="T129" fmla="*/ T128 w 1938"/>
                            <a:gd name="T130" fmla="+- 0 2905 402"/>
                            <a:gd name="T131" fmla="*/ 2905 h 2547"/>
                            <a:gd name="T132" fmla="+- 0 5964 4248"/>
                            <a:gd name="T133" fmla="*/ T132 w 1938"/>
                            <a:gd name="T134" fmla="+- 0 2926 402"/>
                            <a:gd name="T135" fmla="*/ 2926 h 2547"/>
                            <a:gd name="T136" fmla="+- 0 5982 4248"/>
                            <a:gd name="T137" fmla="*/ T136 w 1938"/>
                            <a:gd name="T138" fmla="+- 0 2936 402"/>
                            <a:gd name="T139" fmla="*/ 2936 h 2547"/>
                            <a:gd name="T140" fmla="+- 0 6066 4248"/>
                            <a:gd name="T141" fmla="*/ T140 w 1938"/>
                            <a:gd name="T142" fmla="+- 0 2948 402"/>
                            <a:gd name="T143" fmla="*/ 2948 h 2547"/>
                            <a:gd name="T144" fmla="+- 0 6150 4248"/>
                            <a:gd name="T145" fmla="*/ T144 w 1938"/>
                            <a:gd name="T146" fmla="+- 0 2936 402"/>
                            <a:gd name="T147" fmla="*/ 2936 h 2547"/>
                            <a:gd name="T148" fmla="+- 0 6169 4248"/>
                            <a:gd name="T149" fmla="*/ T148 w 1938"/>
                            <a:gd name="T150" fmla="+- 0 2926 402"/>
                            <a:gd name="T151" fmla="*/ 2926 h 2547"/>
                            <a:gd name="T152" fmla="+- 0 6184 4248"/>
                            <a:gd name="T153" fmla="*/ T152 w 1938"/>
                            <a:gd name="T154" fmla="+- 0 2905 402"/>
                            <a:gd name="T155" fmla="*/ 2905 h 2547"/>
                            <a:gd name="T156" fmla="+- 0 6186 4248"/>
                            <a:gd name="T157" fmla="*/ T156 w 1938"/>
                            <a:gd name="T158" fmla="+- 0 2885 402"/>
                            <a:gd name="T159" fmla="*/ 2885 h 2547"/>
                            <a:gd name="T160" fmla="+- 0 6178 4248"/>
                            <a:gd name="T161" fmla="*/ T160 w 1938"/>
                            <a:gd name="T162" fmla="+- 0 484 402"/>
                            <a:gd name="T163" fmla="*/ 484 h 2547"/>
                            <a:gd name="T164" fmla="+- 0 6094 4248"/>
                            <a:gd name="T165" fmla="*/ T164 w 1938"/>
                            <a:gd name="T166" fmla="+- 0 402 402"/>
                            <a:gd name="T167" fmla="*/ 402 h 2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38" h="2547">
                              <a:moveTo>
                                <a:pt x="1835" y="0"/>
                              </a:moveTo>
                              <a:lnTo>
                                <a:pt x="1683" y="0"/>
                              </a:lnTo>
                              <a:lnTo>
                                <a:pt x="1666" y="0"/>
                              </a:lnTo>
                              <a:lnTo>
                                <a:pt x="1608" y="16"/>
                              </a:lnTo>
                              <a:lnTo>
                                <a:pt x="1562" y="59"/>
                              </a:lnTo>
                              <a:lnTo>
                                <a:pt x="1533" y="112"/>
                              </a:lnTo>
                              <a:lnTo>
                                <a:pt x="1507" y="183"/>
                              </a:lnTo>
                              <a:lnTo>
                                <a:pt x="1500" y="211"/>
                              </a:lnTo>
                              <a:lnTo>
                                <a:pt x="1412" y="517"/>
                              </a:lnTo>
                              <a:lnTo>
                                <a:pt x="1101" y="1583"/>
                              </a:lnTo>
                              <a:lnTo>
                                <a:pt x="970" y="2041"/>
                              </a:lnTo>
                              <a:lnTo>
                                <a:pt x="963" y="2041"/>
                              </a:lnTo>
                              <a:lnTo>
                                <a:pt x="879" y="1734"/>
                              </a:lnTo>
                              <a:lnTo>
                                <a:pt x="601" y="741"/>
                              </a:lnTo>
                              <a:lnTo>
                                <a:pt x="453" y="205"/>
                              </a:lnTo>
                              <a:lnTo>
                                <a:pt x="431" y="134"/>
                              </a:lnTo>
                              <a:lnTo>
                                <a:pt x="404" y="78"/>
                              </a:lnTo>
                              <a:lnTo>
                                <a:pt x="354" y="27"/>
                              </a:lnTo>
                              <a:lnTo>
                                <a:pt x="286" y="3"/>
                              </a:lnTo>
                              <a:lnTo>
                                <a:pt x="244" y="0"/>
                              </a:lnTo>
                              <a:lnTo>
                                <a:pt x="99" y="0"/>
                              </a:lnTo>
                              <a:lnTo>
                                <a:pt x="30" y="35"/>
                              </a:lnTo>
                              <a:lnTo>
                                <a:pt x="2" y="114"/>
                              </a:lnTo>
                              <a:lnTo>
                                <a:pt x="0" y="153"/>
                              </a:lnTo>
                              <a:lnTo>
                                <a:pt x="0" y="2493"/>
                              </a:lnTo>
                              <a:lnTo>
                                <a:pt x="2" y="2503"/>
                              </a:lnTo>
                              <a:lnTo>
                                <a:pt x="6" y="2511"/>
                              </a:lnTo>
                              <a:lnTo>
                                <a:pt x="8" y="2519"/>
                              </a:lnTo>
                              <a:lnTo>
                                <a:pt x="14" y="2524"/>
                              </a:lnTo>
                              <a:lnTo>
                                <a:pt x="24" y="2528"/>
                              </a:lnTo>
                              <a:lnTo>
                                <a:pt x="32" y="2534"/>
                              </a:lnTo>
                              <a:lnTo>
                                <a:pt x="99" y="2546"/>
                              </a:lnTo>
                              <a:lnTo>
                                <a:pt x="116" y="2546"/>
                              </a:lnTo>
                              <a:lnTo>
                                <a:pt x="133" y="2546"/>
                              </a:lnTo>
                              <a:lnTo>
                                <a:pt x="201" y="2534"/>
                              </a:lnTo>
                              <a:lnTo>
                                <a:pt x="211" y="2528"/>
                              </a:lnTo>
                              <a:lnTo>
                                <a:pt x="221" y="2524"/>
                              </a:lnTo>
                              <a:lnTo>
                                <a:pt x="227" y="2519"/>
                              </a:lnTo>
                              <a:lnTo>
                                <a:pt x="236" y="2503"/>
                              </a:lnTo>
                              <a:lnTo>
                                <a:pt x="237" y="2493"/>
                              </a:lnTo>
                              <a:lnTo>
                                <a:pt x="237" y="276"/>
                              </a:lnTo>
                              <a:lnTo>
                                <a:pt x="238" y="276"/>
                              </a:lnTo>
                              <a:lnTo>
                                <a:pt x="341" y="659"/>
                              </a:lnTo>
                              <a:lnTo>
                                <a:pt x="653" y="1805"/>
                              </a:lnTo>
                              <a:lnTo>
                                <a:pt x="839" y="2493"/>
                              </a:lnTo>
                              <a:lnTo>
                                <a:pt x="840" y="2501"/>
                              </a:lnTo>
                              <a:lnTo>
                                <a:pt x="844" y="2509"/>
                              </a:lnTo>
                              <a:lnTo>
                                <a:pt x="850" y="2515"/>
                              </a:lnTo>
                              <a:lnTo>
                                <a:pt x="854" y="2521"/>
                              </a:lnTo>
                              <a:lnTo>
                                <a:pt x="861" y="2526"/>
                              </a:lnTo>
                              <a:lnTo>
                                <a:pt x="870" y="2530"/>
                              </a:lnTo>
                              <a:lnTo>
                                <a:pt x="880" y="2536"/>
                              </a:lnTo>
                              <a:lnTo>
                                <a:pt x="941" y="2546"/>
                              </a:lnTo>
                              <a:lnTo>
                                <a:pt x="968" y="2546"/>
                              </a:lnTo>
                              <a:lnTo>
                                <a:pt x="992" y="2545"/>
                              </a:lnTo>
                              <a:lnTo>
                                <a:pt x="1003" y="2544"/>
                              </a:lnTo>
                              <a:lnTo>
                                <a:pt x="1015" y="2542"/>
                              </a:lnTo>
                              <a:lnTo>
                                <a:pt x="1028" y="2538"/>
                              </a:lnTo>
                              <a:lnTo>
                                <a:pt x="1037" y="2532"/>
                              </a:lnTo>
                              <a:lnTo>
                                <a:pt x="1047" y="2528"/>
                              </a:lnTo>
                              <a:lnTo>
                                <a:pt x="1177" y="2110"/>
                              </a:lnTo>
                              <a:lnTo>
                                <a:pt x="1526" y="888"/>
                              </a:lnTo>
                              <a:lnTo>
                                <a:pt x="1698" y="276"/>
                              </a:lnTo>
                              <a:lnTo>
                                <a:pt x="1701" y="276"/>
                              </a:lnTo>
                              <a:lnTo>
                                <a:pt x="1701" y="2493"/>
                              </a:lnTo>
                              <a:lnTo>
                                <a:pt x="1702" y="2503"/>
                              </a:lnTo>
                              <a:lnTo>
                                <a:pt x="1710" y="2519"/>
                              </a:lnTo>
                              <a:lnTo>
                                <a:pt x="1716" y="2524"/>
                              </a:lnTo>
                              <a:lnTo>
                                <a:pt x="1726" y="2528"/>
                              </a:lnTo>
                              <a:lnTo>
                                <a:pt x="1734" y="2534"/>
                              </a:lnTo>
                              <a:lnTo>
                                <a:pt x="1802" y="2546"/>
                              </a:lnTo>
                              <a:lnTo>
                                <a:pt x="1818" y="2546"/>
                              </a:lnTo>
                              <a:lnTo>
                                <a:pt x="1835" y="2546"/>
                              </a:lnTo>
                              <a:lnTo>
                                <a:pt x="1902" y="2534"/>
                              </a:lnTo>
                              <a:lnTo>
                                <a:pt x="1912" y="2528"/>
                              </a:lnTo>
                              <a:lnTo>
                                <a:pt x="1921" y="2524"/>
                              </a:lnTo>
                              <a:lnTo>
                                <a:pt x="1928" y="2519"/>
                              </a:lnTo>
                              <a:lnTo>
                                <a:pt x="1936" y="2503"/>
                              </a:lnTo>
                              <a:lnTo>
                                <a:pt x="1938" y="2493"/>
                              </a:lnTo>
                              <a:lnTo>
                                <a:pt x="1938" y="2483"/>
                              </a:lnTo>
                              <a:lnTo>
                                <a:pt x="1938" y="153"/>
                              </a:lnTo>
                              <a:lnTo>
                                <a:pt x="1930" y="82"/>
                              </a:lnTo>
                              <a:lnTo>
                                <a:pt x="1900" y="27"/>
                              </a:lnTo>
                              <a:lnTo>
                                <a:pt x="1846" y="0"/>
                              </a:lnTo>
                              <a:lnTo>
                                <a:pt x="1835" y="0"/>
                              </a:lnTo>
                              <a:close/>
                            </a:path>
                          </a:pathLst>
                        </a:custGeom>
                        <a:solidFill>
                          <a:srgbClr val="C7C9CB">
                            <a:alpha val="5019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E4DF0" id="Freeform 4" o:spid="_x0000_s1026" style="position:absolute;margin-left:212.4pt;margin-top:20.1pt;width:96.9pt;height:127.3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38,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" path="m1835,l1683,r-17,l1608,16r-46,43l1533,112r-26,71l1500,211r-88,306l1101,1583,970,2041r-7,l879,1734,601,741,453,205,431,134,404,78,354,27,286,3,244,,99,,30,35,2,114,,153,,2493r2,10l6,2511r2,8l14,2524r10,4l32,2534r67,12l116,2546r17,l201,2534r10,-6l221,2524r6,-5l236,2503r1,-10l237,276r1,l341,659,653,1805r186,688l840,2501r4,8l850,2515r4,6l861,2526r9,4l880,2536r61,10l968,2546r24,-1l1003,2544r12,-2l1028,2538r9,-6l1047,2528r130,-418l1526,888,1698,276r3,l1701,2493r1,10l1710,2519r6,5l1726,2528r8,6l1802,2546r16,l1835,2546r67,-12l1912,2528r9,-4l1928,2519r8,-16l1938,2493r,-10l1938,153r-8,-71l1900,27,1846,r-11,xe" fillcolor="#c7c9cb" stroked="f">
                <v:fill opacity="32896f"/>
                <v:path arrowok="t" o:connecttype="custom" o:connectlocs="1068705,255270;1021080,265430;973455,326390;952500,389255;699135,1260475;611505,1551305;381635,725805;273685,340360;224790,272415;154940,255270;19050,277495;0,352425;1270,1844675;5080,1854835;15240,1860550;62865,1871980;84455,1871980;133985,1860550;144145,1854835;150495,1838325;151130,430530;414655,1401445;533400,1843405;539750,1852295;546735,1859280;558800,1865630;614680,1871980;636905,1870710;652780,1866900;664845,1860550;969010,819150;1080135,430530;1080770,1844675;1089660,1858010;1101090,1864360;1154430,1871980;1207770,1864360;1219835,1858010;1229360,1844675;1230630,1831975;1225550,307340;1172210,255270" o:connectangles="0,0,0,0,0,0,0,0,0,0,0,0,0,0,0,0,0,0,0,0,0,0,0,0,0,0,0,0,0,0,0,0,0,0,0,0,0,0,0,0,0,0"/>
                <w10:wrap type="topAndBottom" anchorx="page"/>
              </v:shape>
            </w:pict>
          </mc:Fallback>
        </mc:AlternateContent>
      </w:r>
      <w:r w:rsidRPr="00DF7E66">
        <w:rPr>
          <w:rFonts w:ascii="Rooney Light" w:eastAsia="Rooney Light" w:hAnsi="Rooney Light" w:cs="Rooney Light"/>
          <w:noProof/>
          <w:sz w:val="20"/>
          <w:szCs w:val="20"/>
        </w:rPr>
        <mc:AlternateContent>
          <mc:Choice Requires="wps">
            <w:drawing>
              <wp:anchor distT="0" distB="0" distL="0" distR="0" simplePos="0" relativeHeight="251668480" behindDoc="1" locked="0" layoutInCell="1" allowOverlap="1">
                <wp:simplePos x="0" y="0"/>
                <wp:positionH relativeFrom="page">
                  <wp:posOffset>4228465</wp:posOffset>
                </wp:positionH>
                <wp:positionV relativeFrom="paragraph">
                  <wp:posOffset>255270</wp:posOffset>
                </wp:positionV>
                <wp:extent cx="695325" cy="1617345"/>
                <wp:effectExtent l="8890" t="8255" r="635" b="3175"/>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 cy="1617345"/>
                        </a:xfrm>
                        <a:custGeom>
                          <a:avLst/>
                          <a:gdLst>
                            <a:gd name="T0" fmla="+- 0 6753 6659"/>
                            <a:gd name="T1" fmla="*/ T0 w 1095"/>
                            <a:gd name="T2" fmla="+- 0 402 402"/>
                            <a:gd name="T3" fmla="*/ 402 h 2547"/>
                            <a:gd name="T4" fmla="+- 0 6719 6659"/>
                            <a:gd name="T5" fmla="*/ T4 w 1095"/>
                            <a:gd name="T6" fmla="+- 0 410 402"/>
                            <a:gd name="T7" fmla="*/ 410 h 2547"/>
                            <a:gd name="T8" fmla="+- 0 6688 6659"/>
                            <a:gd name="T9" fmla="*/ T8 w 1095"/>
                            <a:gd name="T10" fmla="+- 0 435 402"/>
                            <a:gd name="T11" fmla="*/ 435 h 2547"/>
                            <a:gd name="T12" fmla="+- 0 6667 6659"/>
                            <a:gd name="T13" fmla="*/ T12 w 1095"/>
                            <a:gd name="T14" fmla="+- 0 479 402"/>
                            <a:gd name="T15" fmla="*/ 479 h 2547"/>
                            <a:gd name="T16" fmla="+- 0 6659 6659"/>
                            <a:gd name="T17" fmla="*/ T16 w 1095"/>
                            <a:gd name="T18" fmla="+- 0 547 402"/>
                            <a:gd name="T19" fmla="*/ 547 h 2547"/>
                            <a:gd name="T20" fmla="+- 0 6661 6659"/>
                            <a:gd name="T21" fmla="*/ T20 w 1095"/>
                            <a:gd name="T22" fmla="+- 0 2905 402"/>
                            <a:gd name="T23" fmla="*/ 2905 h 2547"/>
                            <a:gd name="T24" fmla="+- 0 6669 6659"/>
                            <a:gd name="T25" fmla="*/ T24 w 1095"/>
                            <a:gd name="T26" fmla="+- 0 2921 402"/>
                            <a:gd name="T27" fmla="*/ 2921 h 2547"/>
                            <a:gd name="T28" fmla="+- 0 6684 6659"/>
                            <a:gd name="T29" fmla="*/ T28 w 1095"/>
                            <a:gd name="T30" fmla="+- 0 2930 402"/>
                            <a:gd name="T31" fmla="*/ 2930 h 2547"/>
                            <a:gd name="T32" fmla="+- 0 6706 6659"/>
                            <a:gd name="T33" fmla="*/ T32 w 1095"/>
                            <a:gd name="T34" fmla="+- 0 2940 402"/>
                            <a:gd name="T35" fmla="*/ 2940 h 2547"/>
                            <a:gd name="T36" fmla="+- 0 6733 6659"/>
                            <a:gd name="T37" fmla="*/ T36 w 1095"/>
                            <a:gd name="T38" fmla="+- 0 2945 402"/>
                            <a:gd name="T39" fmla="*/ 2945 h 2547"/>
                            <a:gd name="T40" fmla="+- 0 6761 6659"/>
                            <a:gd name="T41" fmla="*/ T40 w 1095"/>
                            <a:gd name="T42" fmla="+- 0 2948 402"/>
                            <a:gd name="T43" fmla="*/ 2948 h 2547"/>
                            <a:gd name="T44" fmla="+- 0 6795 6659"/>
                            <a:gd name="T45" fmla="*/ T44 w 1095"/>
                            <a:gd name="T46" fmla="+- 0 2948 402"/>
                            <a:gd name="T47" fmla="*/ 2948 h 2547"/>
                            <a:gd name="T48" fmla="+- 0 6824 6659"/>
                            <a:gd name="T49" fmla="*/ T48 w 1095"/>
                            <a:gd name="T50" fmla="+- 0 2945 402"/>
                            <a:gd name="T51" fmla="*/ 2945 h 2547"/>
                            <a:gd name="T52" fmla="+- 0 6851 6659"/>
                            <a:gd name="T53" fmla="*/ T52 w 1095"/>
                            <a:gd name="T54" fmla="+- 0 2940 402"/>
                            <a:gd name="T55" fmla="*/ 2940 h 2547"/>
                            <a:gd name="T56" fmla="+- 0 6872 6659"/>
                            <a:gd name="T57" fmla="*/ T56 w 1095"/>
                            <a:gd name="T58" fmla="+- 0 2930 402"/>
                            <a:gd name="T59" fmla="*/ 2930 h 2547"/>
                            <a:gd name="T60" fmla="+- 0 6887 6659"/>
                            <a:gd name="T61" fmla="*/ T60 w 1095"/>
                            <a:gd name="T62" fmla="+- 0 2921 402"/>
                            <a:gd name="T63" fmla="*/ 2921 h 2547"/>
                            <a:gd name="T64" fmla="+- 0 6895 6659"/>
                            <a:gd name="T65" fmla="*/ T64 w 1095"/>
                            <a:gd name="T66" fmla="+- 0 2905 402"/>
                            <a:gd name="T67" fmla="*/ 2905 h 2547"/>
                            <a:gd name="T68" fmla="+- 0 6896 6659"/>
                            <a:gd name="T69" fmla="*/ T68 w 1095"/>
                            <a:gd name="T70" fmla="+- 0 1973 402"/>
                            <a:gd name="T71" fmla="*/ 1973 h 2547"/>
                            <a:gd name="T72" fmla="+- 0 7179 6659"/>
                            <a:gd name="T73" fmla="*/ T72 w 1095"/>
                            <a:gd name="T74" fmla="+- 0 1969 402"/>
                            <a:gd name="T75" fmla="*/ 1969 h 2547"/>
                            <a:gd name="T76" fmla="+- 0 7321 6659"/>
                            <a:gd name="T77" fmla="*/ T76 w 1095"/>
                            <a:gd name="T78" fmla="+- 0 1940 402"/>
                            <a:gd name="T79" fmla="*/ 1940 h 2547"/>
                            <a:gd name="T80" fmla="+- 0 7441 6659"/>
                            <a:gd name="T81" fmla="*/ T80 w 1095"/>
                            <a:gd name="T82" fmla="+- 0 1881 402"/>
                            <a:gd name="T83" fmla="*/ 1881 h 2547"/>
                            <a:gd name="T84" fmla="+- 0 7542 6659"/>
                            <a:gd name="T85" fmla="*/ T84 w 1095"/>
                            <a:gd name="T86" fmla="+- 0 1799 402"/>
                            <a:gd name="T87" fmla="*/ 1799 h 2547"/>
                            <a:gd name="T88" fmla="+- 0 7619 6659"/>
                            <a:gd name="T89" fmla="*/ T88 w 1095"/>
                            <a:gd name="T90" fmla="+- 0 1696 402"/>
                            <a:gd name="T91" fmla="*/ 1696 h 2547"/>
                            <a:gd name="T92" fmla="+- 0 6896 6659"/>
                            <a:gd name="T93" fmla="*/ T92 w 1095"/>
                            <a:gd name="T94" fmla="+- 0 680 402"/>
                            <a:gd name="T95" fmla="*/ 680 h 2547"/>
                            <a:gd name="T96" fmla="+- 0 7646 6659"/>
                            <a:gd name="T97" fmla="*/ T96 w 1095"/>
                            <a:gd name="T98" fmla="+- 0 674 402"/>
                            <a:gd name="T99" fmla="*/ 674 h 2547"/>
                            <a:gd name="T100" fmla="+- 0 7588 6659"/>
                            <a:gd name="T101" fmla="*/ T100 w 1095"/>
                            <a:gd name="T102" fmla="+- 0 590 402"/>
                            <a:gd name="T103" fmla="*/ 590 h 2547"/>
                            <a:gd name="T104" fmla="+- 0 7519 6659"/>
                            <a:gd name="T105" fmla="*/ T104 w 1095"/>
                            <a:gd name="T106" fmla="+- 0 521 402"/>
                            <a:gd name="T107" fmla="*/ 521 h 2547"/>
                            <a:gd name="T108" fmla="+- 0 7444 6659"/>
                            <a:gd name="T109" fmla="*/ T108 w 1095"/>
                            <a:gd name="T110" fmla="+- 0 470 402"/>
                            <a:gd name="T111" fmla="*/ 470 h 2547"/>
                            <a:gd name="T112" fmla="+- 0 7372 6659"/>
                            <a:gd name="T113" fmla="*/ T112 w 1095"/>
                            <a:gd name="T114" fmla="+- 0 437 402"/>
                            <a:gd name="T115" fmla="*/ 437 h 2547"/>
                            <a:gd name="T116" fmla="+- 0 7304 6659"/>
                            <a:gd name="T117" fmla="*/ T116 w 1095"/>
                            <a:gd name="T118" fmla="+- 0 419 402"/>
                            <a:gd name="T119" fmla="*/ 419 h 2547"/>
                            <a:gd name="T120" fmla="+- 0 7246 6659"/>
                            <a:gd name="T121" fmla="*/ T120 w 1095"/>
                            <a:gd name="T122" fmla="+- 0 408 402"/>
                            <a:gd name="T123" fmla="*/ 408 h 2547"/>
                            <a:gd name="T124" fmla="+- 0 7191 6659"/>
                            <a:gd name="T125" fmla="*/ T124 w 1095"/>
                            <a:gd name="T126" fmla="+- 0 403 402"/>
                            <a:gd name="T127" fmla="*/ 403 h 2547"/>
                            <a:gd name="T128" fmla="+- 0 7135 6659"/>
                            <a:gd name="T129" fmla="*/ T128 w 1095"/>
                            <a:gd name="T130" fmla="+- 0 402 402"/>
                            <a:gd name="T131" fmla="*/ 402 h 2547"/>
                            <a:gd name="T132" fmla="+- 0 7115 6659"/>
                            <a:gd name="T133" fmla="*/ T132 w 1095"/>
                            <a:gd name="T134" fmla="+- 0 680 402"/>
                            <a:gd name="T135" fmla="*/ 680 h 2547"/>
                            <a:gd name="T136" fmla="+- 0 7177 6659"/>
                            <a:gd name="T137" fmla="*/ T136 w 1095"/>
                            <a:gd name="T138" fmla="+- 0 683 402"/>
                            <a:gd name="T139" fmla="*/ 683 h 2547"/>
                            <a:gd name="T140" fmla="+- 0 7241 6659"/>
                            <a:gd name="T141" fmla="*/ T140 w 1095"/>
                            <a:gd name="T142" fmla="+- 0 694 402"/>
                            <a:gd name="T143" fmla="*/ 694 h 2547"/>
                            <a:gd name="T144" fmla="+- 0 7304 6659"/>
                            <a:gd name="T145" fmla="*/ T144 w 1095"/>
                            <a:gd name="T146" fmla="+- 0 717 402"/>
                            <a:gd name="T147" fmla="*/ 717 h 2547"/>
                            <a:gd name="T148" fmla="+- 0 7365 6659"/>
                            <a:gd name="T149" fmla="*/ T148 w 1095"/>
                            <a:gd name="T150" fmla="+- 0 758 402"/>
                            <a:gd name="T151" fmla="*/ 758 h 2547"/>
                            <a:gd name="T152" fmla="+- 0 7419 6659"/>
                            <a:gd name="T153" fmla="*/ T152 w 1095"/>
                            <a:gd name="T154" fmla="+- 0 822 402"/>
                            <a:gd name="T155" fmla="*/ 822 h 2547"/>
                            <a:gd name="T156" fmla="+- 0 7465 6659"/>
                            <a:gd name="T157" fmla="*/ T156 w 1095"/>
                            <a:gd name="T158" fmla="+- 0 913 402"/>
                            <a:gd name="T159" fmla="*/ 913 h 2547"/>
                            <a:gd name="T160" fmla="+- 0 7495 6659"/>
                            <a:gd name="T161" fmla="*/ T160 w 1095"/>
                            <a:gd name="T162" fmla="+- 0 1029 402"/>
                            <a:gd name="T163" fmla="*/ 1029 h 2547"/>
                            <a:gd name="T164" fmla="+- 0 7505 6659"/>
                            <a:gd name="T165" fmla="*/ T164 w 1095"/>
                            <a:gd name="T166" fmla="+- 0 1172 402"/>
                            <a:gd name="T167" fmla="*/ 1172 h 2547"/>
                            <a:gd name="T168" fmla="+- 0 7499 6659"/>
                            <a:gd name="T169" fmla="*/ T168 w 1095"/>
                            <a:gd name="T170" fmla="+- 0 1281 402"/>
                            <a:gd name="T171" fmla="*/ 1281 h 2547"/>
                            <a:gd name="T172" fmla="+- 0 7480 6659"/>
                            <a:gd name="T173" fmla="*/ T172 w 1095"/>
                            <a:gd name="T174" fmla="+- 0 1381 402"/>
                            <a:gd name="T175" fmla="*/ 1381 h 2547"/>
                            <a:gd name="T176" fmla="+- 0 7449 6659"/>
                            <a:gd name="T177" fmla="*/ T176 w 1095"/>
                            <a:gd name="T178" fmla="+- 0 1472 402"/>
                            <a:gd name="T179" fmla="*/ 1472 h 2547"/>
                            <a:gd name="T180" fmla="+- 0 7407 6659"/>
                            <a:gd name="T181" fmla="*/ T180 w 1095"/>
                            <a:gd name="T182" fmla="+- 0 1548 402"/>
                            <a:gd name="T183" fmla="*/ 1548 h 2547"/>
                            <a:gd name="T184" fmla="+- 0 7354 6659"/>
                            <a:gd name="T185" fmla="*/ T184 w 1095"/>
                            <a:gd name="T186" fmla="+- 0 1610 402"/>
                            <a:gd name="T187" fmla="*/ 1610 h 2547"/>
                            <a:gd name="T188" fmla="+- 0 7289 6659"/>
                            <a:gd name="T189" fmla="*/ T188 w 1095"/>
                            <a:gd name="T190" fmla="+- 0 1657 402"/>
                            <a:gd name="T191" fmla="*/ 1657 h 2547"/>
                            <a:gd name="T192" fmla="+- 0 7208 6659"/>
                            <a:gd name="T193" fmla="*/ T192 w 1095"/>
                            <a:gd name="T194" fmla="+- 0 1686 402"/>
                            <a:gd name="T195" fmla="*/ 1686 h 2547"/>
                            <a:gd name="T196" fmla="+- 0 7110 6659"/>
                            <a:gd name="T197" fmla="*/ T196 w 1095"/>
                            <a:gd name="T198" fmla="+- 0 1696 402"/>
                            <a:gd name="T199" fmla="*/ 1696 h 2547"/>
                            <a:gd name="T200" fmla="+- 0 7623 6659"/>
                            <a:gd name="T201" fmla="*/ T200 w 1095"/>
                            <a:gd name="T202" fmla="+- 0 1690 402"/>
                            <a:gd name="T203" fmla="*/ 1690 h 2547"/>
                            <a:gd name="T204" fmla="+- 0 7686 6659"/>
                            <a:gd name="T205" fmla="*/ T204 w 1095"/>
                            <a:gd name="T206" fmla="+- 0 1560 402"/>
                            <a:gd name="T207" fmla="*/ 1560 h 2547"/>
                            <a:gd name="T208" fmla="+- 0 7729 6659"/>
                            <a:gd name="T209" fmla="*/ T208 w 1095"/>
                            <a:gd name="T210" fmla="+- 0 1408 402"/>
                            <a:gd name="T211" fmla="*/ 1408 h 2547"/>
                            <a:gd name="T212" fmla="+- 0 7751 6659"/>
                            <a:gd name="T213" fmla="*/ T212 w 1095"/>
                            <a:gd name="T214" fmla="+- 0 1237 402"/>
                            <a:gd name="T215" fmla="*/ 1237 h 2547"/>
                            <a:gd name="T216" fmla="+- 0 7752 6659"/>
                            <a:gd name="T217" fmla="*/ T216 w 1095"/>
                            <a:gd name="T218" fmla="+- 0 1074 402"/>
                            <a:gd name="T219" fmla="*/ 1074 h 2547"/>
                            <a:gd name="T220" fmla="+- 0 7738 6659"/>
                            <a:gd name="T221" fmla="*/ T220 w 1095"/>
                            <a:gd name="T222" fmla="+- 0 943 402"/>
                            <a:gd name="T223" fmla="*/ 943 h 2547"/>
                            <a:gd name="T224" fmla="+- 0 7711 6659"/>
                            <a:gd name="T225" fmla="*/ T224 w 1095"/>
                            <a:gd name="T226" fmla="+- 0 825 402"/>
                            <a:gd name="T227" fmla="*/ 825 h 2547"/>
                            <a:gd name="T228" fmla="+- 0 7670 6659"/>
                            <a:gd name="T229" fmla="*/ T228 w 1095"/>
                            <a:gd name="T230" fmla="+- 0 721 402"/>
                            <a:gd name="T231" fmla="*/ 721 h 2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095" h="2547">
                              <a:moveTo>
                                <a:pt x="476" y="0"/>
                              </a:moveTo>
                              <a:lnTo>
                                <a:pt x="94" y="0"/>
                              </a:lnTo>
                              <a:lnTo>
                                <a:pt x="77" y="2"/>
                              </a:lnTo>
                              <a:lnTo>
                                <a:pt x="60" y="8"/>
                              </a:lnTo>
                              <a:lnTo>
                                <a:pt x="44" y="19"/>
                              </a:lnTo>
                              <a:lnTo>
                                <a:pt x="29" y="33"/>
                              </a:lnTo>
                              <a:lnTo>
                                <a:pt x="17" y="52"/>
                              </a:lnTo>
                              <a:lnTo>
                                <a:pt x="8" y="77"/>
                              </a:lnTo>
                              <a:lnTo>
                                <a:pt x="2" y="108"/>
                              </a:lnTo>
                              <a:lnTo>
                                <a:pt x="0" y="145"/>
                              </a:lnTo>
                              <a:lnTo>
                                <a:pt x="0" y="2493"/>
                              </a:lnTo>
                              <a:lnTo>
                                <a:pt x="2" y="2503"/>
                              </a:lnTo>
                              <a:lnTo>
                                <a:pt x="6" y="2511"/>
                              </a:lnTo>
                              <a:lnTo>
                                <a:pt x="10" y="2519"/>
                              </a:lnTo>
                              <a:lnTo>
                                <a:pt x="16" y="2524"/>
                              </a:lnTo>
                              <a:lnTo>
                                <a:pt x="25" y="2528"/>
                              </a:lnTo>
                              <a:lnTo>
                                <a:pt x="35" y="2534"/>
                              </a:lnTo>
                              <a:lnTo>
                                <a:pt x="47" y="2538"/>
                              </a:lnTo>
                              <a:lnTo>
                                <a:pt x="62" y="2542"/>
                              </a:lnTo>
                              <a:lnTo>
                                <a:pt x="74" y="2543"/>
                              </a:lnTo>
                              <a:lnTo>
                                <a:pt x="88" y="2545"/>
                              </a:lnTo>
                              <a:lnTo>
                                <a:pt x="102" y="2546"/>
                              </a:lnTo>
                              <a:lnTo>
                                <a:pt x="119" y="2546"/>
                              </a:lnTo>
                              <a:lnTo>
                                <a:pt x="136" y="2546"/>
                              </a:lnTo>
                              <a:lnTo>
                                <a:pt x="151" y="2545"/>
                              </a:lnTo>
                              <a:lnTo>
                                <a:pt x="165" y="2543"/>
                              </a:lnTo>
                              <a:lnTo>
                                <a:pt x="177" y="2542"/>
                              </a:lnTo>
                              <a:lnTo>
                                <a:pt x="192" y="2538"/>
                              </a:lnTo>
                              <a:lnTo>
                                <a:pt x="203" y="2534"/>
                              </a:lnTo>
                              <a:lnTo>
                                <a:pt x="213" y="2528"/>
                              </a:lnTo>
                              <a:lnTo>
                                <a:pt x="221" y="2524"/>
                              </a:lnTo>
                              <a:lnTo>
                                <a:pt x="228" y="2519"/>
                              </a:lnTo>
                              <a:lnTo>
                                <a:pt x="232" y="2511"/>
                              </a:lnTo>
                              <a:lnTo>
                                <a:pt x="236" y="2503"/>
                              </a:lnTo>
                              <a:lnTo>
                                <a:pt x="237" y="2493"/>
                              </a:lnTo>
                              <a:lnTo>
                                <a:pt x="237" y="1571"/>
                              </a:lnTo>
                              <a:lnTo>
                                <a:pt x="440" y="1571"/>
                              </a:lnTo>
                              <a:lnTo>
                                <a:pt x="520" y="1567"/>
                              </a:lnTo>
                              <a:lnTo>
                                <a:pt x="594" y="1556"/>
                              </a:lnTo>
                              <a:lnTo>
                                <a:pt x="662" y="1538"/>
                              </a:lnTo>
                              <a:lnTo>
                                <a:pt x="725" y="1512"/>
                              </a:lnTo>
                              <a:lnTo>
                                <a:pt x="782" y="1479"/>
                              </a:lnTo>
                              <a:lnTo>
                                <a:pt x="834" y="1441"/>
                              </a:lnTo>
                              <a:lnTo>
                                <a:pt x="883" y="1397"/>
                              </a:lnTo>
                              <a:lnTo>
                                <a:pt x="926" y="1345"/>
                              </a:lnTo>
                              <a:lnTo>
                                <a:pt x="960" y="1294"/>
                              </a:lnTo>
                              <a:lnTo>
                                <a:pt x="237" y="1294"/>
                              </a:lnTo>
                              <a:lnTo>
                                <a:pt x="237" y="278"/>
                              </a:lnTo>
                              <a:lnTo>
                                <a:pt x="990" y="278"/>
                              </a:lnTo>
                              <a:lnTo>
                                <a:pt x="987" y="272"/>
                              </a:lnTo>
                              <a:lnTo>
                                <a:pt x="959" y="228"/>
                              </a:lnTo>
                              <a:lnTo>
                                <a:pt x="929" y="188"/>
                              </a:lnTo>
                              <a:lnTo>
                                <a:pt x="896" y="152"/>
                              </a:lnTo>
                              <a:lnTo>
                                <a:pt x="860" y="119"/>
                              </a:lnTo>
                              <a:lnTo>
                                <a:pt x="822" y="91"/>
                              </a:lnTo>
                              <a:lnTo>
                                <a:pt x="785" y="68"/>
                              </a:lnTo>
                              <a:lnTo>
                                <a:pt x="749" y="49"/>
                              </a:lnTo>
                              <a:lnTo>
                                <a:pt x="713" y="35"/>
                              </a:lnTo>
                              <a:lnTo>
                                <a:pt x="677" y="26"/>
                              </a:lnTo>
                              <a:lnTo>
                                <a:pt x="645" y="17"/>
                              </a:lnTo>
                              <a:lnTo>
                                <a:pt x="614" y="11"/>
                              </a:lnTo>
                              <a:lnTo>
                                <a:pt x="587" y="6"/>
                              </a:lnTo>
                              <a:lnTo>
                                <a:pt x="560" y="3"/>
                              </a:lnTo>
                              <a:lnTo>
                                <a:pt x="532" y="1"/>
                              </a:lnTo>
                              <a:lnTo>
                                <a:pt x="504" y="0"/>
                              </a:lnTo>
                              <a:lnTo>
                                <a:pt x="476" y="0"/>
                              </a:lnTo>
                              <a:close/>
                              <a:moveTo>
                                <a:pt x="990" y="278"/>
                              </a:moveTo>
                              <a:lnTo>
                                <a:pt x="456" y="278"/>
                              </a:lnTo>
                              <a:lnTo>
                                <a:pt x="487" y="279"/>
                              </a:lnTo>
                              <a:lnTo>
                                <a:pt x="518" y="281"/>
                              </a:lnTo>
                              <a:lnTo>
                                <a:pt x="550" y="285"/>
                              </a:lnTo>
                              <a:lnTo>
                                <a:pt x="582" y="292"/>
                              </a:lnTo>
                              <a:lnTo>
                                <a:pt x="613" y="301"/>
                              </a:lnTo>
                              <a:lnTo>
                                <a:pt x="645" y="315"/>
                              </a:lnTo>
                              <a:lnTo>
                                <a:pt x="675" y="333"/>
                              </a:lnTo>
                              <a:lnTo>
                                <a:pt x="706" y="356"/>
                              </a:lnTo>
                              <a:lnTo>
                                <a:pt x="734" y="385"/>
                              </a:lnTo>
                              <a:lnTo>
                                <a:pt x="760" y="420"/>
                              </a:lnTo>
                              <a:lnTo>
                                <a:pt x="784" y="463"/>
                              </a:lnTo>
                              <a:lnTo>
                                <a:pt x="806" y="511"/>
                              </a:lnTo>
                              <a:lnTo>
                                <a:pt x="823" y="566"/>
                              </a:lnTo>
                              <a:lnTo>
                                <a:pt x="836" y="627"/>
                              </a:lnTo>
                              <a:lnTo>
                                <a:pt x="843" y="695"/>
                              </a:lnTo>
                              <a:lnTo>
                                <a:pt x="846" y="770"/>
                              </a:lnTo>
                              <a:lnTo>
                                <a:pt x="844" y="825"/>
                              </a:lnTo>
                              <a:lnTo>
                                <a:pt x="840" y="879"/>
                              </a:lnTo>
                              <a:lnTo>
                                <a:pt x="832" y="930"/>
                              </a:lnTo>
                              <a:lnTo>
                                <a:pt x="821" y="979"/>
                              </a:lnTo>
                              <a:lnTo>
                                <a:pt x="807" y="1026"/>
                              </a:lnTo>
                              <a:lnTo>
                                <a:pt x="790" y="1070"/>
                              </a:lnTo>
                              <a:lnTo>
                                <a:pt x="771" y="1110"/>
                              </a:lnTo>
                              <a:lnTo>
                                <a:pt x="748" y="1146"/>
                              </a:lnTo>
                              <a:lnTo>
                                <a:pt x="723" y="1179"/>
                              </a:lnTo>
                              <a:lnTo>
                                <a:pt x="695" y="1208"/>
                              </a:lnTo>
                              <a:lnTo>
                                <a:pt x="664" y="1234"/>
                              </a:lnTo>
                              <a:lnTo>
                                <a:pt x="630" y="1255"/>
                              </a:lnTo>
                              <a:lnTo>
                                <a:pt x="592" y="1272"/>
                              </a:lnTo>
                              <a:lnTo>
                                <a:pt x="549" y="1284"/>
                              </a:lnTo>
                              <a:lnTo>
                                <a:pt x="502" y="1292"/>
                              </a:lnTo>
                              <a:lnTo>
                                <a:pt x="451" y="1294"/>
                              </a:lnTo>
                              <a:lnTo>
                                <a:pt x="960" y="1294"/>
                              </a:lnTo>
                              <a:lnTo>
                                <a:pt x="964" y="1288"/>
                              </a:lnTo>
                              <a:lnTo>
                                <a:pt x="998" y="1226"/>
                              </a:lnTo>
                              <a:lnTo>
                                <a:pt x="1027" y="1158"/>
                              </a:lnTo>
                              <a:lnTo>
                                <a:pt x="1051" y="1085"/>
                              </a:lnTo>
                              <a:lnTo>
                                <a:pt x="1070" y="1006"/>
                              </a:lnTo>
                              <a:lnTo>
                                <a:pt x="1084" y="923"/>
                              </a:lnTo>
                              <a:lnTo>
                                <a:pt x="1092" y="835"/>
                              </a:lnTo>
                              <a:lnTo>
                                <a:pt x="1095" y="742"/>
                              </a:lnTo>
                              <a:lnTo>
                                <a:pt x="1093" y="672"/>
                              </a:lnTo>
                              <a:lnTo>
                                <a:pt x="1088" y="605"/>
                              </a:lnTo>
                              <a:lnTo>
                                <a:pt x="1079" y="541"/>
                              </a:lnTo>
                              <a:lnTo>
                                <a:pt x="1068" y="480"/>
                              </a:lnTo>
                              <a:lnTo>
                                <a:pt x="1052" y="423"/>
                              </a:lnTo>
                              <a:lnTo>
                                <a:pt x="1033" y="369"/>
                              </a:lnTo>
                              <a:lnTo>
                                <a:pt x="1011" y="319"/>
                              </a:lnTo>
                              <a:lnTo>
                                <a:pt x="990" y="278"/>
                              </a:lnTo>
                              <a:close/>
                            </a:path>
                          </a:pathLst>
                        </a:custGeom>
                        <a:solidFill>
                          <a:srgbClr val="C7C9CB">
                            <a:alpha val="5019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DB180" id="Freeform 3" o:spid="_x0000_s1026" style="position:absolute;margin-left:332.95pt;margin-top:20.1pt;width:54.75pt;height:127.3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95,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" path="m476,l94,,77,2,60,8,44,19,29,33,17,52,8,77,2,108,,145,,2493r2,10l6,2511r4,8l16,2524r9,4l35,2534r12,4l62,2542r12,1l88,2545r14,1l119,2546r17,l151,2545r14,-2l177,2542r15,-4l203,2534r10,-6l221,2524r7,-5l232,2511r4,-8l237,2493r,-922l440,1571r80,-4l594,1556r68,-18l725,1512r57,-33l834,1441r49,-44l926,1345r34,-51l237,1294r,-1016l990,278r-3,-6l959,228,929,188,896,152,860,119,822,91,785,68,749,49,713,35,677,26,645,17,614,11,587,6,560,3,532,1,504,,476,xm990,278r-534,l487,279r31,2l550,285r32,7l613,301r32,14l675,333r31,23l734,385r26,35l784,463r22,48l823,566r13,61l843,695r3,75l844,825r-4,54l832,930r-11,49l807,1026r-17,44l771,1110r-23,36l723,1179r-28,29l664,1234r-34,21l592,1272r-43,12l502,1292r-51,2l960,1294r4,-6l998,1226r29,-68l1051,1085r19,-79l1084,923r8,-88l1095,742r-2,-70l1088,605r-9,-64l1068,480r-16,-57l1033,369r-22,-50l990,278xe" fillcolor="#c7c9cb" stroked="f">
                <v:fill opacity="32896f"/>
                <v:path arrowok="t" o:connecttype="custom" o:connectlocs="59690,255270;38100,260350;18415,276225;5080,304165;0,347345;1270,1844675;6350,1854835;15875,1860550;29845,1866900;46990,1870075;64770,1871980;86360,1871980;104775,1870075;121920,1866900;135255,1860550;144780,1854835;149860,1844675;150495,1252855;330200,1250315;420370,1231900;496570,1194435;560705,1142365;609600,1076960;150495,431800;626745,427990;589915,374650;546100,330835;498475,298450;452755,277495;409575,266065;372745,259080;337820,255905;302260,255270;289560,431800;328930,433705;369570,440690;409575,455295;448310,481330;482600,521970;511810,579755;530860,653415;537210,744220;533400,813435;521335,876935;501650,934720;474980,982980;441325,1022350;400050,1052195;348615,1070610;286385,1076960;612140,1073150;652145,990600;679450,894080;693420,785495;694055,681990;685165,598805;668020,523875;641985,457835" o:connectangles="0,0,0,0,0,0,0,0,0,0,0,0,0,0,0,0,0,0,0,0,0,0,0,0,0,0,0,0,0,0,0,0,0,0,0,0,0,0,0,0,0,0,0,0,0,0,0,0,0,0,0,0,0,0,0,0,0,0"/>
                <w10:wrap type="topAndBottom" anchorx="page"/>
              </v:shape>
            </w:pict>
          </mc:Fallback>
        </mc:AlternateContent>
      </w:r>
      <w:r w:rsidRPr="00DF7E66">
        <w:rPr>
          <w:rFonts w:ascii="Rooney Light" w:eastAsia="Rooney Light" w:hAnsi="Rooney Light" w:cs="Rooney Light"/>
          <w:noProof/>
          <w:sz w:val="20"/>
          <w:szCs w:val="20"/>
        </w:rPr>
        <mc:AlternateContent>
          <mc:Choice Requires="wps">
            <w:drawing>
              <wp:anchor distT="0" distB="0" distL="0" distR="0" simplePos="0" relativeHeight="251669504" behindDoc="1" locked="0" layoutInCell="1" allowOverlap="1">
                <wp:simplePos x="0" y="0"/>
                <wp:positionH relativeFrom="page">
                  <wp:posOffset>5154295</wp:posOffset>
                </wp:positionH>
                <wp:positionV relativeFrom="paragraph">
                  <wp:posOffset>247650</wp:posOffset>
                </wp:positionV>
                <wp:extent cx="586740" cy="1616710"/>
                <wp:effectExtent l="1270" t="635" r="2540" b="1905"/>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 cy="1616710"/>
                        </a:xfrm>
                        <a:custGeom>
                          <a:avLst/>
                          <a:gdLst>
                            <a:gd name="T0" fmla="+- 0 8235 8117"/>
                            <a:gd name="T1" fmla="*/ T0 w 924"/>
                            <a:gd name="T2" fmla="+- 0 390 390"/>
                            <a:gd name="T3" fmla="*/ 390 h 2546"/>
                            <a:gd name="T4" fmla="+- 0 8163 8117"/>
                            <a:gd name="T5" fmla="*/ T4 w 924"/>
                            <a:gd name="T6" fmla="+- 0 398 390"/>
                            <a:gd name="T7" fmla="*/ 398 h 2546"/>
                            <a:gd name="T8" fmla="+- 0 8117 8117"/>
                            <a:gd name="T9" fmla="*/ T8 w 924"/>
                            <a:gd name="T10" fmla="+- 0 443 390"/>
                            <a:gd name="T11" fmla="*/ 443 h 2546"/>
                            <a:gd name="T12" fmla="+- 0 8117 8117"/>
                            <a:gd name="T13" fmla="*/ T12 w 924"/>
                            <a:gd name="T14" fmla="+- 0 2799 390"/>
                            <a:gd name="T15" fmla="*/ 2799 h 2546"/>
                            <a:gd name="T16" fmla="+- 0 8124 8117"/>
                            <a:gd name="T17" fmla="*/ T16 w 924"/>
                            <a:gd name="T18" fmla="+- 0 2864 390"/>
                            <a:gd name="T19" fmla="*/ 2864 h 2546"/>
                            <a:gd name="T20" fmla="+- 0 8159 8117"/>
                            <a:gd name="T21" fmla="*/ T20 w 924"/>
                            <a:gd name="T22" fmla="+- 0 2919 390"/>
                            <a:gd name="T23" fmla="*/ 2919 h 2546"/>
                            <a:gd name="T24" fmla="+- 0 8205 8117"/>
                            <a:gd name="T25" fmla="*/ T24 w 924"/>
                            <a:gd name="T26" fmla="+- 0 2936 390"/>
                            <a:gd name="T27" fmla="*/ 2936 h 2546"/>
                            <a:gd name="T28" fmla="+- 0 9001 8117"/>
                            <a:gd name="T29" fmla="*/ T28 w 924"/>
                            <a:gd name="T30" fmla="+- 0 2936 390"/>
                            <a:gd name="T31" fmla="*/ 2936 h 2546"/>
                            <a:gd name="T32" fmla="+- 0 9035 8117"/>
                            <a:gd name="T33" fmla="*/ T32 w 924"/>
                            <a:gd name="T34" fmla="+- 0 2879 390"/>
                            <a:gd name="T35" fmla="*/ 2879 h 2546"/>
                            <a:gd name="T36" fmla="+- 0 9040 8117"/>
                            <a:gd name="T37" fmla="*/ T36 w 924"/>
                            <a:gd name="T38" fmla="+- 0 2808 390"/>
                            <a:gd name="T39" fmla="*/ 2808 h 2546"/>
                            <a:gd name="T40" fmla="+- 0 9041 8117"/>
                            <a:gd name="T41" fmla="*/ T40 w 924"/>
                            <a:gd name="T42" fmla="+- 0 2789 390"/>
                            <a:gd name="T43" fmla="*/ 2789 h 2546"/>
                            <a:gd name="T44" fmla="+- 0 9040 8117"/>
                            <a:gd name="T45" fmla="*/ T44 w 924"/>
                            <a:gd name="T46" fmla="+- 0 2771 390"/>
                            <a:gd name="T47" fmla="*/ 2771 h 2546"/>
                            <a:gd name="T48" fmla="+- 0 9036 8117"/>
                            <a:gd name="T49" fmla="*/ T48 w 924"/>
                            <a:gd name="T50" fmla="+- 0 2710 390"/>
                            <a:gd name="T51" fmla="*/ 2710 h 2546"/>
                            <a:gd name="T52" fmla="+- 0 9014 8117"/>
                            <a:gd name="T53" fmla="*/ T52 w 924"/>
                            <a:gd name="T54" fmla="+- 0 2652 390"/>
                            <a:gd name="T55" fmla="*/ 2652 h 2546"/>
                            <a:gd name="T56" fmla="+- 0 8353 8117"/>
                            <a:gd name="T57" fmla="*/ T56 w 924"/>
                            <a:gd name="T58" fmla="+- 0 2644 390"/>
                            <a:gd name="T59" fmla="*/ 2644 h 2546"/>
                            <a:gd name="T60" fmla="+- 0 8353 8117"/>
                            <a:gd name="T61" fmla="*/ T60 w 924"/>
                            <a:gd name="T62" fmla="+- 0 443 390"/>
                            <a:gd name="T63" fmla="*/ 443 h 2546"/>
                            <a:gd name="T64" fmla="+- 0 8308 8117"/>
                            <a:gd name="T65" fmla="*/ T64 w 924"/>
                            <a:gd name="T66" fmla="+- 0 398 390"/>
                            <a:gd name="T67" fmla="*/ 398 h 2546"/>
                            <a:gd name="T68" fmla="+- 0 8252 8117"/>
                            <a:gd name="T69" fmla="*/ T68 w 924"/>
                            <a:gd name="T70" fmla="+- 0 391 390"/>
                            <a:gd name="T71" fmla="*/ 391 h 2546"/>
                            <a:gd name="T72" fmla="+- 0 8235 8117"/>
                            <a:gd name="T73" fmla="*/ T72 w 924"/>
                            <a:gd name="T74" fmla="+- 0 390 390"/>
                            <a:gd name="T75" fmla="*/ 390 h 25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24" h="2546">
                              <a:moveTo>
                                <a:pt x="118" y="0"/>
                              </a:moveTo>
                              <a:lnTo>
                                <a:pt x="46" y="8"/>
                              </a:lnTo>
                              <a:lnTo>
                                <a:pt x="0" y="53"/>
                              </a:lnTo>
                              <a:lnTo>
                                <a:pt x="0" y="2409"/>
                              </a:lnTo>
                              <a:lnTo>
                                <a:pt x="7" y="2474"/>
                              </a:lnTo>
                              <a:lnTo>
                                <a:pt x="42" y="2529"/>
                              </a:lnTo>
                              <a:lnTo>
                                <a:pt x="88" y="2546"/>
                              </a:lnTo>
                              <a:lnTo>
                                <a:pt x="884" y="2546"/>
                              </a:lnTo>
                              <a:lnTo>
                                <a:pt x="918" y="2489"/>
                              </a:lnTo>
                              <a:lnTo>
                                <a:pt x="923" y="2418"/>
                              </a:lnTo>
                              <a:lnTo>
                                <a:pt x="924" y="2399"/>
                              </a:lnTo>
                              <a:lnTo>
                                <a:pt x="923" y="2381"/>
                              </a:lnTo>
                              <a:lnTo>
                                <a:pt x="919" y="2320"/>
                              </a:lnTo>
                              <a:lnTo>
                                <a:pt x="897" y="2262"/>
                              </a:lnTo>
                              <a:lnTo>
                                <a:pt x="236" y="2254"/>
                              </a:lnTo>
                              <a:lnTo>
                                <a:pt x="236" y="53"/>
                              </a:lnTo>
                              <a:lnTo>
                                <a:pt x="191" y="8"/>
                              </a:lnTo>
                              <a:lnTo>
                                <a:pt x="135" y="1"/>
                              </a:lnTo>
                              <a:lnTo>
                                <a:pt x="118" y="0"/>
                              </a:lnTo>
                              <a:close/>
                            </a:path>
                          </a:pathLst>
                        </a:custGeom>
                        <a:solidFill>
                          <a:srgbClr val="C7C9CB">
                            <a:alpha val="5019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3B23B" id="Freeform 2" o:spid="_x0000_s1026" style="position:absolute;margin-left:405.85pt;margin-top:19.5pt;width:46.2pt;height:127.3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" path="m118,l46,8,,53,,2409r7,65l42,2529r46,17l884,2546r34,-57l923,2418r1,-19l923,2381r-4,-61l897,2262r-661,-8l236,53,191,8,135,1,118,xe" fillcolor="#c7c9cb" stroked="f">
                <v:fill opacity="32896f"/>
                <v:path arrowok="t" o:connecttype="custom" o:connectlocs="74930,247650;29210,252730;0,281305;0,1777365;4445,1818640;26670,1853565;55880,1864360;561340,1864360;582930,1828165;586105,1783080;586740,1771015;586105,1759585;583565,1720850;569595,1684020;149860,1678940;149860,281305;121285,252730;85725,248285;74930,247650" o:connectangles="0,0,0,0,0,0,0,0,0,0,0,0,0,0,0,0,0,0,0"/>
                <w10:wrap type="topAndBottom" anchorx="page"/>
              </v:shape>
            </w:pict>
          </mc:Fallback>
        </mc:AlternateContent>
      </w:r>
      <w:r w:rsidRPr="00DF7E66">
        <w:rPr>
          <w:rFonts w:ascii="Rooney Light" w:eastAsia="Rooney Light" w:hAnsi="Rooney Light" w:cs="Rooney Light"/>
          <w:noProof/>
          <w:sz w:val="20"/>
          <w:szCs w:val="20"/>
        </w:rPr>
        <mc:AlternateContent>
          <mc:Choice Requires="wps">
            <w:drawing>
              <wp:anchor distT="0" distB="0" distL="0" distR="0" simplePos="0" relativeHeight="251670528" behindDoc="1" locked="0" layoutInCell="1" allowOverlap="1">
                <wp:simplePos x="0" y="0"/>
                <wp:positionH relativeFrom="page">
                  <wp:posOffset>5906770</wp:posOffset>
                </wp:positionH>
                <wp:positionV relativeFrom="paragraph">
                  <wp:posOffset>255270</wp:posOffset>
                </wp:positionV>
                <wp:extent cx="629920" cy="1609725"/>
                <wp:effectExtent l="1270" t="8255" r="6985" b="1270"/>
                <wp:wrapTopAndBottom/>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920" cy="1609725"/>
                        </a:xfrm>
                        <a:custGeom>
                          <a:avLst/>
                          <a:gdLst>
                            <a:gd name="T0" fmla="+- 0 10243 9302"/>
                            <a:gd name="T1" fmla="*/ T0 w 992"/>
                            <a:gd name="T2" fmla="+- 0 402 402"/>
                            <a:gd name="T3" fmla="*/ 402 h 2535"/>
                            <a:gd name="T4" fmla="+- 0 9390 9302"/>
                            <a:gd name="T5" fmla="*/ T4 w 992"/>
                            <a:gd name="T6" fmla="+- 0 402 402"/>
                            <a:gd name="T7" fmla="*/ 402 h 2535"/>
                            <a:gd name="T8" fmla="+- 0 9375 9302"/>
                            <a:gd name="T9" fmla="*/ T8 w 992"/>
                            <a:gd name="T10" fmla="+- 0 404 402"/>
                            <a:gd name="T11" fmla="*/ 404 h 2535"/>
                            <a:gd name="T12" fmla="+- 0 9319 9302"/>
                            <a:gd name="T13" fmla="*/ T12 w 992"/>
                            <a:gd name="T14" fmla="+- 0 450 402"/>
                            <a:gd name="T15" fmla="*/ 450 h 2535"/>
                            <a:gd name="T16" fmla="+- 0 9302 9302"/>
                            <a:gd name="T17" fmla="*/ T16 w 992"/>
                            <a:gd name="T18" fmla="+- 0 539 402"/>
                            <a:gd name="T19" fmla="*/ 539 h 2535"/>
                            <a:gd name="T20" fmla="+- 0 9302 9302"/>
                            <a:gd name="T21" fmla="*/ T20 w 992"/>
                            <a:gd name="T22" fmla="+- 0 2799 402"/>
                            <a:gd name="T23" fmla="*/ 2799 h 2535"/>
                            <a:gd name="T24" fmla="+- 0 9309 9302"/>
                            <a:gd name="T25" fmla="*/ T24 w 992"/>
                            <a:gd name="T26" fmla="+- 0 2864 402"/>
                            <a:gd name="T27" fmla="*/ 2864 h 2535"/>
                            <a:gd name="T28" fmla="+- 0 9345 9302"/>
                            <a:gd name="T29" fmla="*/ T28 w 992"/>
                            <a:gd name="T30" fmla="+- 0 2919 402"/>
                            <a:gd name="T31" fmla="*/ 2919 h 2535"/>
                            <a:gd name="T32" fmla="+- 0 9390 9302"/>
                            <a:gd name="T33" fmla="*/ T32 w 992"/>
                            <a:gd name="T34" fmla="+- 0 2936 402"/>
                            <a:gd name="T35" fmla="*/ 2936 h 2535"/>
                            <a:gd name="T36" fmla="+- 0 10253 9302"/>
                            <a:gd name="T37" fmla="*/ T36 w 992"/>
                            <a:gd name="T38" fmla="+- 0 2936 402"/>
                            <a:gd name="T39" fmla="*/ 2936 h 2535"/>
                            <a:gd name="T40" fmla="+- 0 10287 9302"/>
                            <a:gd name="T41" fmla="*/ T40 w 992"/>
                            <a:gd name="T42" fmla="+- 0 2882 402"/>
                            <a:gd name="T43" fmla="*/ 2882 h 2535"/>
                            <a:gd name="T44" fmla="+- 0 10293 9302"/>
                            <a:gd name="T45" fmla="*/ T44 w 992"/>
                            <a:gd name="T46" fmla="+- 0 2814 402"/>
                            <a:gd name="T47" fmla="*/ 2814 h 2535"/>
                            <a:gd name="T48" fmla="+- 0 10294 9302"/>
                            <a:gd name="T49" fmla="*/ T48 w 992"/>
                            <a:gd name="T50" fmla="+- 0 2797 402"/>
                            <a:gd name="T51" fmla="*/ 2797 h 2535"/>
                            <a:gd name="T52" fmla="+- 0 10293 9302"/>
                            <a:gd name="T53" fmla="*/ T52 w 992"/>
                            <a:gd name="T54" fmla="+- 0 2778 402"/>
                            <a:gd name="T55" fmla="*/ 2778 h 2535"/>
                            <a:gd name="T56" fmla="+- 0 10289 9302"/>
                            <a:gd name="T57" fmla="*/ T56 w 992"/>
                            <a:gd name="T58" fmla="+- 0 2718 402"/>
                            <a:gd name="T59" fmla="*/ 2718 h 2535"/>
                            <a:gd name="T60" fmla="+- 0 10259 9302"/>
                            <a:gd name="T61" fmla="*/ T60 w 992"/>
                            <a:gd name="T62" fmla="+- 0 2658 402"/>
                            <a:gd name="T63" fmla="*/ 2658 h 2535"/>
                            <a:gd name="T64" fmla="+- 0 9539 9302"/>
                            <a:gd name="T65" fmla="*/ T64 w 992"/>
                            <a:gd name="T66" fmla="+- 0 2656 402"/>
                            <a:gd name="T67" fmla="*/ 2656 h 2535"/>
                            <a:gd name="T68" fmla="+- 0 9539 9302"/>
                            <a:gd name="T69" fmla="*/ T68 w 992"/>
                            <a:gd name="T70" fmla="+- 0 1749 402"/>
                            <a:gd name="T71" fmla="*/ 1749 h 2535"/>
                            <a:gd name="T72" fmla="+- 0 10144 9302"/>
                            <a:gd name="T73" fmla="*/ T72 w 992"/>
                            <a:gd name="T74" fmla="+- 0 1749 402"/>
                            <a:gd name="T75" fmla="*/ 1749 h 2535"/>
                            <a:gd name="T76" fmla="+- 0 10151 9302"/>
                            <a:gd name="T77" fmla="*/ T76 w 992"/>
                            <a:gd name="T78" fmla="+- 0 1747 402"/>
                            <a:gd name="T79" fmla="*/ 1747 h 2535"/>
                            <a:gd name="T80" fmla="+- 0 10157 9302"/>
                            <a:gd name="T81" fmla="*/ T80 w 992"/>
                            <a:gd name="T82" fmla="+- 0 1741 402"/>
                            <a:gd name="T83" fmla="*/ 1741 h 2535"/>
                            <a:gd name="T84" fmla="+- 0 10163 9302"/>
                            <a:gd name="T85" fmla="*/ T84 w 992"/>
                            <a:gd name="T86" fmla="+- 0 1737 402"/>
                            <a:gd name="T87" fmla="*/ 1737 h 2535"/>
                            <a:gd name="T88" fmla="+- 0 10182 9302"/>
                            <a:gd name="T89" fmla="*/ T88 w 992"/>
                            <a:gd name="T90" fmla="+- 0 1665 402"/>
                            <a:gd name="T91" fmla="*/ 1665 h 2535"/>
                            <a:gd name="T92" fmla="+- 0 10184 9302"/>
                            <a:gd name="T93" fmla="*/ T92 w 992"/>
                            <a:gd name="T94" fmla="+- 0 1618 402"/>
                            <a:gd name="T95" fmla="*/ 1618 h 2535"/>
                            <a:gd name="T96" fmla="+- 0 10183 9302"/>
                            <a:gd name="T97" fmla="*/ T96 w 992"/>
                            <a:gd name="T98" fmla="+- 0 1600 402"/>
                            <a:gd name="T99" fmla="*/ 1600 h 2535"/>
                            <a:gd name="T100" fmla="+- 0 10178 9302"/>
                            <a:gd name="T101" fmla="*/ T100 w 992"/>
                            <a:gd name="T102" fmla="+- 0 1529 402"/>
                            <a:gd name="T103" fmla="*/ 1529 h 2535"/>
                            <a:gd name="T104" fmla="+- 0 10144 9302"/>
                            <a:gd name="T105" fmla="*/ T104 w 992"/>
                            <a:gd name="T106" fmla="+- 0 1477 402"/>
                            <a:gd name="T107" fmla="*/ 1477 h 2535"/>
                            <a:gd name="T108" fmla="+- 0 9539 9302"/>
                            <a:gd name="T109" fmla="*/ T108 w 992"/>
                            <a:gd name="T110" fmla="+- 0 1477 402"/>
                            <a:gd name="T111" fmla="*/ 1477 h 2535"/>
                            <a:gd name="T112" fmla="+- 0 9539 9302"/>
                            <a:gd name="T113" fmla="*/ T112 w 992"/>
                            <a:gd name="T114" fmla="+- 0 682 402"/>
                            <a:gd name="T115" fmla="*/ 682 h 2535"/>
                            <a:gd name="T116" fmla="+- 0 10243 9302"/>
                            <a:gd name="T117" fmla="*/ T116 w 992"/>
                            <a:gd name="T118" fmla="+- 0 682 402"/>
                            <a:gd name="T119" fmla="*/ 682 h 2535"/>
                            <a:gd name="T120" fmla="+- 0 10250 9302"/>
                            <a:gd name="T121" fmla="*/ T120 w 992"/>
                            <a:gd name="T122" fmla="+- 0 680 402"/>
                            <a:gd name="T123" fmla="*/ 680 h 2535"/>
                            <a:gd name="T124" fmla="+- 0 10280 9302"/>
                            <a:gd name="T125" fmla="*/ T124 w 992"/>
                            <a:gd name="T126" fmla="+- 0 605 402"/>
                            <a:gd name="T127" fmla="*/ 605 h 2535"/>
                            <a:gd name="T128" fmla="+- 0 10283 9302"/>
                            <a:gd name="T129" fmla="*/ T128 w 992"/>
                            <a:gd name="T130" fmla="+- 0 545 402"/>
                            <a:gd name="T131" fmla="*/ 545 h 2535"/>
                            <a:gd name="T132" fmla="+- 0 10282 9302"/>
                            <a:gd name="T133" fmla="*/ T132 w 992"/>
                            <a:gd name="T134" fmla="+- 0 526 402"/>
                            <a:gd name="T135" fmla="*/ 526 h 2535"/>
                            <a:gd name="T136" fmla="+- 0 10278 9302"/>
                            <a:gd name="T137" fmla="*/ T136 w 992"/>
                            <a:gd name="T138" fmla="+- 0 466 402"/>
                            <a:gd name="T139" fmla="*/ 466 h 2535"/>
                            <a:gd name="T140" fmla="+- 0 10257 9302"/>
                            <a:gd name="T141" fmla="*/ T140 w 992"/>
                            <a:gd name="T142" fmla="+- 0 410 402"/>
                            <a:gd name="T143" fmla="*/ 410 h 2535"/>
                            <a:gd name="T144" fmla="+- 0 10250 9302"/>
                            <a:gd name="T145" fmla="*/ T144 w 992"/>
                            <a:gd name="T146" fmla="+- 0 404 402"/>
                            <a:gd name="T147" fmla="*/ 404 h 2535"/>
                            <a:gd name="T148" fmla="+- 0 10243 9302"/>
                            <a:gd name="T149" fmla="*/ T148 w 992"/>
                            <a:gd name="T150" fmla="+- 0 402 402"/>
                            <a:gd name="T151" fmla="*/ 402 h 2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992" h="2535">
                              <a:moveTo>
                                <a:pt x="941" y="0"/>
                              </a:moveTo>
                              <a:lnTo>
                                <a:pt x="88" y="0"/>
                              </a:lnTo>
                              <a:lnTo>
                                <a:pt x="73" y="2"/>
                              </a:lnTo>
                              <a:lnTo>
                                <a:pt x="17" y="48"/>
                              </a:lnTo>
                              <a:lnTo>
                                <a:pt x="0" y="137"/>
                              </a:lnTo>
                              <a:lnTo>
                                <a:pt x="0" y="2397"/>
                              </a:lnTo>
                              <a:lnTo>
                                <a:pt x="7" y="2462"/>
                              </a:lnTo>
                              <a:lnTo>
                                <a:pt x="43" y="2517"/>
                              </a:lnTo>
                              <a:lnTo>
                                <a:pt x="88" y="2534"/>
                              </a:lnTo>
                              <a:lnTo>
                                <a:pt x="951" y="2534"/>
                              </a:lnTo>
                              <a:lnTo>
                                <a:pt x="985" y="2480"/>
                              </a:lnTo>
                              <a:lnTo>
                                <a:pt x="991" y="2412"/>
                              </a:lnTo>
                              <a:lnTo>
                                <a:pt x="992" y="2395"/>
                              </a:lnTo>
                              <a:lnTo>
                                <a:pt x="991" y="2376"/>
                              </a:lnTo>
                              <a:lnTo>
                                <a:pt x="987" y="2316"/>
                              </a:lnTo>
                              <a:lnTo>
                                <a:pt x="957" y="2256"/>
                              </a:lnTo>
                              <a:lnTo>
                                <a:pt x="237" y="2254"/>
                              </a:lnTo>
                              <a:lnTo>
                                <a:pt x="237" y="1347"/>
                              </a:lnTo>
                              <a:lnTo>
                                <a:pt x="842" y="1347"/>
                              </a:lnTo>
                              <a:lnTo>
                                <a:pt x="849" y="1345"/>
                              </a:lnTo>
                              <a:lnTo>
                                <a:pt x="855" y="1339"/>
                              </a:lnTo>
                              <a:lnTo>
                                <a:pt x="861" y="1335"/>
                              </a:lnTo>
                              <a:lnTo>
                                <a:pt x="880" y="1263"/>
                              </a:lnTo>
                              <a:lnTo>
                                <a:pt x="882" y="1216"/>
                              </a:lnTo>
                              <a:lnTo>
                                <a:pt x="881" y="1198"/>
                              </a:lnTo>
                              <a:lnTo>
                                <a:pt x="876" y="1127"/>
                              </a:lnTo>
                              <a:lnTo>
                                <a:pt x="842" y="1075"/>
                              </a:lnTo>
                              <a:lnTo>
                                <a:pt x="237" y="1075"/>
                              </a:lnTo>
                              <a:lnTo>
                                <a:pt x="237" y="280"/>
                              </a:lnTo>
                              <a:lnTo>
                                <a:pt x="941" y="280"/>
                              </a:lnTo>
                              <a:lnTo>
                                <a:pt x="948" y="278"/>
                              </a:lnTo>
                              <a:lnTo>
                                <a:pt x="978" y="203"/>
                              </a:lnTo>
                              <a:lnTo>
                                <a:pt x="981" y="143"/>
                              </a:lnTo>
                              <a:lnTo>
                                <a:pt x="980" y="124"/>
                              </a:lnTo>
                              <a:lnTo>
                                <a:pt x="976" y="64"/>
                              </a:lnTo>
                              <a:lnTo>
                                <a:pt x="955" y="8"/>
                              </a:lnTo>
                              <a:lnTo>
                                <a:pt x="948" y="2"/>
                              </a:lnTo>
                              <a:lnTo>
                                <a:pt x="941" y="0"/>
                              </a:lnTo>
                              <a:close/>
                            </a:path>
                          </a:pathLst>
                        </a:custGeom>
                        <a:solidFill>
                          <a:srgbClr val="C7C9CB">
                            <a:alpha val="5019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264D0" id="Freeform 1" o:spid="_x0000_s1026" style="position:absolute;margin-left:465.1pt;margin-top:20.1pt;width:49.6pt;height:126.7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" path="m941,l88,,73,2,17,48,,137,,2397r7,65l43,2517r45,17l951,2534r34,-54l991,2412r1,-17l991,2376r-4,-60l957,2256r-720,-2l237,1347r605,l849,1345r6,-6l861,1335r19,-72l882,1216r-1,-18l876,1127r-34,-52l237,1075r,-795l941,280r7,-2l978,203r3,-60l980,124,976,64,955,8,948,2,941,xe" fillcolor="#c7c9cb" stroked="f">
                <v:fill opacity="32896f"/>
                <v:path arrowok="t" o:connecttype="custom" o:connectlocs="597535,255270;55880,255270;46355,256540;10795,285750;0,342265;0,1777365;4445,1818640;27305,1853565;55880,1864360;603885,1864360;625475,1830070;629285,1786890;629920,1776095;629285,1764030;626745,1725930;607695,1687830;150495,1686560;150495,1110615;534670,1110615;539115,1109345;542925,1105535;546735,1102995;558800,1057275;560070,1027430;559435,1016000;556260,970915;534670,937895;150495,937895;150495,433070;597535,433070;601980,431800;621030,384175;622935,346075;622300,334010;619760,295910;606425,260350;601980,256540;597535,255270" o:connectangles="0,0,0,0,0,0,0,0,0,0,0,0,0,0,0,0,0,0,0,0,0,0,0,0,0,0,0,0,0,0,0,0,0,0,0,0,0,0"/>
                <w10:wrap type="topAndBottom" anchorx="page"/>
              </v:shape>
            </w:pict>
          </mc:Fallback>
        </mc:AlternateContent>
      </w:r>
      <w:bookmarkStart w:id="1" w:name="_GoBack"/>
      <w:bookmarkEnd w:id="1"/>
    </w:p>
    <w:sectPr w:rsidR="00400313" w:rsidSect="00206C95">
      <w:pgSz w:w="12240" w:h="15840"/>
      <w:pgMar w:top="1440" w:right="0" w:bottom="1440" w:left="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19B" w:rsidRDefault="00DF619B" w:rsidP="00CD1BC5">
      <w:pPr>
        <w:spacing w:after="0" w:line="240" w:lineRule="auto"/>
      </w:pPr>
      <w:r>
        <w:separator/>
      </w:r>
    </w:p>
  </w:endnote>
  <w:endnote w:type="continuationSeparator" w:id="0">
    <w:p w:rsidR="00DF619B" w:rsidRDefault="00DF619B" w:rsidP="00CD1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Avant Garde Std Md">
    <w:altName w:val="Times New Roman"/>
    <w:charset w:val="00"/>
    <w:family w:val="auto"/>
    <w:pitch w:val="variable"/>
  </w:font>
  <w:font w:name="Rooney Light">
    <w:altName w:val="Arial"/>
    <w:panose1 w:val="020F0303040306060404"/>
    <w:charset w:val="00"/>
    <w:family w:val="swiss"/>
    <w:pitch w:val="variable"/>
    <w:sig w:usb0="A000006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246986"/>
      <w:docPartObj>
        <w:docPartGallery w:val="Page Numbers (Bottom of Page)"/>
        <w:docPartUnique/>
      </w:docPartObj>
    </w:sdtPr>
    <w:sdtEndPr>
      <w:rPr>
        <w:noProof/>
      </w:rPr>
    </w:sdtEndPr>
    <w:sdtContent>
      <w:p w:rsidR="00CD1BC5" w:rsidRDefault="00CD1BC5">
        <w:pPr>
          <w:pStyle w:val="Footer"/>
          <w:jc w:val="center"/>
        </w:pPr>
        <w:r>
          <w:fldChar w:fldCharType="begin"/>
        </w:r>
        <w:r>
          <w:instrText xml:space="preserve"> PAGE   \* MERGEFORMAT </w:instrText>
        </w:r>
        <w:r>
          <w:fldChar w:fldCharType="separate"/>
        </w:r>
        <w:r w:rsidR="00206C95">
          <w:rPr>
            <w:noProof/>
          </w:rPr>
          <w:t>1</w:t>
        </w:r>
        <w:r>
          <w:rPr>
            <w:noProof/>
          </w:rPr>
          <w:fldChar w:fldCharType="end"/>
        </w:r>
      </w:p>
    </w:sdtContent>
  </w:sdt>
  <w:p w:rsidR="00CD1BC5" w:rsidRDefault="00CD1B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19B" w:rsidRDefault="00DF619B" w:rsidP="00CD1BC5">
      <w:pPr>
        <w:spacing w:after="0" w:line="240" w:lineRule="auto"/>
      </w:pPr>
      <w:r>
        <w:separator/>
      </w:r>
    </w:p>
  </w:footnote>
  <w:footnote w:type="continuationSeparator" w:id="0">
    <w:p w:rsidR="00DF619B" w:rsidRDefault="00DF619B" w:rsidP="00CD1B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634F7"/>
    <w:multiLevelType w:val="hybridMultilevel"/>
    <w:tmpl w:val="A156CC94"/>
    <w:lvl w:ilvl="0" w:tplc="CDD4DD90">
      <w:start w:val="1"/>
      <w:numFmt w:val="upperLetter"/>
      <w:lvlText w:val="%1."/>
      <w:lvlJc w:val="left"/>
      <w:pPr>
        <w:ind w:left="1465" w:hanging="361"/>
        <w:jc w:val="left"/>
      </w:pPr>
      <w:rPr>
        <w:rFonts w:ascii="Calibri" w:eastAsia="Calibri" w:hAnsi="Calibri" w:cs="Calibri" w:hint="default"/>
        <w:b/>
        <w:bCs/>
        <w:i w:val="0"/>
        <w:iCs w:val="0"/>
        <w:w w:val="100"/>
        <w:sz w:val="28"/>
        <w:szCs w:val="28"/>
        <w:u w:val="single" w:color="5B9BD5" w:themeColor="accent1"/>
        <w:lang w:val="en-US" w:eastAsia="en-US" w:bidi="ar-SA"/>
      </w:rPr>
    </w:lvl>
    <w:lvl w:ilvl="1" w:tplc="3BFA58DE">
      <w:start w:val="1"/>
      <w:numFmt w:val="decimal"/>
      <w:lvlText w:val="%2)"/>
      <w:lvlJc w:val="left"/>
      <w:pPr>
        <w:ind w:left="1825" w:hanging="360"/>
        <w:jc w:val="left"/>
      </w:pPr>
      <w:rPr>
        <w:rFonts w:hint="default"/>
        <w:spacing w:val="-2"/>
        <w:w w:val="100"/>
        <w:lang w:val="en-US" w:eastAsia="en-US" w:bidi="ar-SA"/>
      </w:rPr>
    </w:lvl>
    <w:lvl w:ilvl="2" w:tplc="B8C01120">
      <w:numFmt w:val="bullet"/>
      <w:lvlText w:val="•"/>
      <w:lvlJc w:val="left"/>
      <w:pPr>
        <w:ind w:left="2977" w:hanging="360"/>
      </w:pPr>
      <w:rPr>
        <w:rFonts w:hint="default"/>
        <w:lang w:val="en-US" w:eastAsia="en-US" w:bidi="ar-SA"/>
      </w:rPr>
    </w:lvl>
    <w:lvl w:ilvl="3" w:tplc="3D6A58B6">
      <w:numFmt w:val="bullet"/>
      <w:lvlText w:val="•"/>
      <w:lvlJc w:val="left"/>
      <w:pPr>
        <w:ind w:left="4135" w:hanging="360"/>
      </w:pPr>
      <w:rPr>
        <w:rFonts w:hint="default"/>
        <w:lang w:val="en-US" w:eastAsia="en-US" w:bidi="ar-SA"/>
      </w:rPr>
    </w:lvl>
    <w:lvl w:ilvl="4" w:tplc="B5307F78">
      <w:numFmt w:val="bullet"/>
      <w:lvlText w:val="•"/>
      <w:lvlJc w:val="left"/>
      <w:pPr>
        <w:ind w:left="5293" w:hanging="360"/>
      </w:pPr>
      <w:rPr>
        <w:rFonts w:hint="default"/>
        <w:lang w:val="en-US" w:eastAsia="en-US" w:bidi="ar-SA"/>
      </w:rPr>
    </w:lvl>
    <w:lvl w:ilvl="5" w:tplc="86F60150">
      <w:numFmt w:val="bullet"/>
      <w:lvlText w:val="•"/>
      <w:lvlJc w:val="left"/>
      <w:pPr>
        <w:ind w:left="6451" w:hanging="360"/>
      </w:pPr>
      <w:rPr>
        <w:rFonts w:hint="default"/>
        <w:lang w:val="en-US" w:eastAsia="en-US" w:bidi="ar-SA"/>
      </w:rPr>
    </w:lvl>
    <w:lvl w:ilvl="6" w:tplc="A32A333A">
      <w:numFmt w:val="bullet"/>
      <w:lvlText w:val="•"/>
      <w:lvlJc w:val="left"/>
      <w:pPr>
        <w:ind w:left="7608" w:hanging="360"/>
      </w:pPr>
      <w:rPr>
        <w:rFonts w:hint="default"/>
        <w:lang w:val="en-US" w:eastAsia="en-US" w:bidi="ar-SA"/>
      </w:rPr>
    </w:lvl>
    <w:lvl w:ilvl="7" w:tplc="C2CEDD98">
      <w:numFmt w:val="bullet"/>
      <w:lvlText w:val="•"/>
      <w:lvlJc w:val="left"/>
      <w:pPr>
        <w:ind w:left="8766" w:hanging="360"/>
      </w:pPr>
      <w:rPr>
        <w:rFonts w:hint="default"/>
        <w:lang w:val="en-US" w:eastAsia="en-US" w:bidi="ar-SA"/>
      </w:rPr>
    </w:lvl>
    <w:lvl w:ilvl="8" w:tplc="C3D44C5E">
      <w:numFmt w:val="bullet"/>
      <w:lvlText w:val="•"/>
      <w:lvlJc w:val="left"/>
      <w:pPr>
        <w:ind w:left="9924"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66"/>
    <w:rsid w:val="000E572A"/>
    <w:rsid w:val="00206C95"/>
    <w:rsid w:val="006A61B7"/>
    <w:rsid w:val="006F13F2"/>
    <w:rsid w:val="00892A56"/>
    <w:rsid w:val="009C7AC3"/>
    <w:rsid w:val="00A158DF"/>
    <w:rsid w:val="00CD1BC5"/>
    <w:rsid w:val="00DF619B"/>
    <w:rsid w:val="00DF7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DE95C-C85E-49F3-B23A-44563A4C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BC5"/>
  </w:style>
  <w:style w:type="paragraph" w:styleId="Footer">
    <w:name w:val="footer"/>
    <w:basedOn w:val="Normal"/>
    <w:link w:val="FooterChar"/>
    <w:uiPriority w:val="99"/>
    <w:unhideWhenUsed/>
    <w:rsid w:val="00CD1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D1063B01</Template>
  <TotalTime>0</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Workers Compensation Board of Manitoba</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Keating</dc:creator>
  <cp:keywords/>
  <dc:description/>
  <cp:lastModifiedBy>Jason Beck</cp:lastModifiedBy>
  <cp:revision>2</cp:revision>
  <dcterms:created xsi:type="dcterms:W3CDTF">2022-09-26T16:36:00Z</dcterms:created>
  <dcterms:modified xsi:type="dcterms:W3CDTF">2022-09-26T16:36:00Z</dcterms:modified>
</cp:coreProperties>
</file>