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BA" w:rsidRPr="001E4ABA" w:rsidRDefault="001E4ABA" w:rsidP="00747A64">
      <w:pPr>
        <w:widowControl w:val="0"/>
        <w:autoSpaceDE w:val="0"/>
        <w:autoSpaceDN w:val="0"/>
        <w:spacing w:before="93" w:after="0" w:line="240" w:lineRule="auto"/>
        <w:ind w:left="1074"/>
        <w:jc w:val="center"/>
        <w:outlineLvl w:val="0"/>
        <w:rPr>
          <w:rFonts w:ascii="ITC Avant Garde Std Md" w:eastAsia="ITC Avant Garde Std Md" w:hAnsi="ITC Avant Garde Std Md" w:cs="ITC Avant Garde Std Md"/>
          <w:sz w:val="36"/>
          <w:szCs w:val="36"/>
        </w:rPr>
      </w:pPr>
      <w:r w:rsidRPr="001E4ABA">
        <w:rPr>
          <w:rFonts w:ascii="ITC Avant Garde Std Md" w:eastAsia="ITC Avant Garde Std Md" w:hAnsi="ITC Avant Garde Std Md" w:cs="ITC Avant Garde Std M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4227195</wp:posOffset>
                </wp:positionV>
                <wp:extent cx="636270" cy="1513840"/>
                <wp:effectExtent l="6985" t="7620" r="4445" b="254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" cy="1513840"/>
                        </a:xfrm>
                        <a:custGeom>
                          <a:avLst/>
                          <a:gdLst>
                            <a:gd name="T0" fmla="+- 0 2049 1616"/>
                            <a:gd name="T1" fmla="*/ T0 w 1002"/>
                            <a:gd name="T2" fmla="+- 0 6667 6657"/>
                            <a:gd name="T3" fmla="*/ 6667 h 2384"/>
                            <a:gd name="T4" fmla="+- 0 1869 1616"/>
                            <a:gd name="T5" fmla="*/ T4 w 1002"/>
                            <a:gd name="T6" fmla="+- 0 6746 6657"/>
                            <a:gd name="T7" fmla="*/ 6746 h 2384"/>
                            <a:gd name="T8" fmla="+- 0 1738 1616"/>
                            <a:gd name="T9" fmla="*/ T8 w 1002"/>
                            <a:gd name="T10" fmla="+- 0 6901 6657"/>
                            <a:gd name="T11" fmla="*/ 6901 h 2384"/>
                            <a:gd name="T12" fmla="+- 0 1678 1616"/>
                            <a:gd name="T13" fmla="*/ T12 w 1002"/>
                            <a:gd name="T14" fmla="+- 0 7064 6657"/>
                            <a:gd name="T15" fmla="*/ 7064 h 2384"/>
                            <a:gd name="T16" fmla="+- 0 1659 1616"/>
                            <a:gd name="T17" fmla="*/ T16 w 1002"/>
                            <a:gd name="T18" fmla="+- 0 7193 6657"/>
                            <a:gd name="T19" fmla="*/ 7193 h 2384"/>
                            <a:gd name="T20" fmla="+- 0 1658 1616"/>
                            <a:gd name="T21" fmla="*/ T20 w 1002"/>
                            <a:gd name="T22" fmla="+- 0 7332 6657"/>
                            <a:gd name="T23" fmla="*/ 7332 h 2384"/>
                            <a:gd name="T24" fmla="+- 0 1689 1616"/>
                            <a:gd name="T25" fmla="*/ T24 w 1002"/>
                            <a:gd name="T26" fmla="+- 0 7505 6657"/>
                            <a:gd name="T27" fmla="*/ 7505 h 2384"/>
                            <a:gd name="T28" fmla="+- 0 1772 1616"/>
                            <a:gd name="T29" fmla="*/ T28 w 1002"/>
                            <a:gd name="T30" fmla="+- 0 7682 6657"/>
                            <a:gd name="T31" fmla="*/ 7682 h 2384"/>
                            <a:gd name="T32" fmla="+- 0 1889 1616"/>
                            <a:gd name="T33" fmla="*/ T32 w 1002"/>
                            <a:gd name="T34" fmla="+- 0 7813 6657"/>
                            <a:gd name="T35" fmla="*/ 7813 h 2384"/>
                            <a:gd name="T36" fmla="+- 0 2024 1616"/>
                            <a:gd name="T37" fmla="*/ T36 w 1002"/>
                            <a:gd name="T38" fmla="+- 0 7913 6657"/>
                            <a:gd name="T39" fmla="*/ 7913 h 2384"/>
                            <a:gd name="T40" fmla="+- 0 2191 1616"/>
                            <a:gd name="T41" fmla="*/ T40 w 1002"/>
                            <a:gd name="T42" fmla="+- 0 8026 6657"/>
                            <a:gd name="T43" fmla="*/ 8026 h 2384"/>
                            <a:gd name="T44" fmla="+- 0 2301 1616"/>
                            <a:gd name="T45" fmla="*/ T44 w 1002"/>
                            <a:gd name="T46" fmla="+- 0 8127 6657"/>
                            <a:gd name="T47" fmla="*/ 8127 h 2384"/>
                            <a:gd name="T48" fmla="+- 0 2373 1616"/>
                            <a:gd name="T49" fmla="*/ T48 w 1002"/>
                            <a:gd name="T50" fmla="+- 0 8259 6657"/>
                            <a:gd name="T51" fmla="*/ 8259 h 2384"/>
                            <a:gd name="T52" fmla="+- 0 2391 1616"/>
                            <a:gd name="T53" fmla="*/ T52 w 1002"/>
                            <a:gd name="T54" fmla="+- 0 8391 6657"/>
                            <a:gd name="T55" fmla="*/ 8391 h 2384"/>
                            <a:gd name="T56" fmla="+- 0 2378 1616"/>
                            <a:gd name="T57" fmla="*/ T56 w 1002"/>
                            <a:gd name="T58" fmla="+- 0 8516 6657"/>
                            <a:gd name="T59" fmla="*/ 8516 h 2384"/>
                            <a:gd name="T60" fmla="+- 0 2324 1616"/>
                            <a:gd name="T61" fmla="*/ T60 w 1002"/>
                            <a:gd name="T62" fmla="+- 0 8648 6657"/>
                            <a:gd name="T63" fmla="*/ 8648 h 2384"/>
                            <a:gd name="T64" fmla="+- 0 2232 1616"/>
                            <a:gd name="T65" fmla="*/ T64 w 1002"/>
                            <a:gd name="T66" fmla="+- 0 8736 6657"/>
                            <a:gd name="T67" fmla="*/ 8736 h 2384"/>
                            <a:gd name="T68" fmla="+- 0 2108 1616"/>
                            <a:gd name="T69" fmla="*/ T68 w 1002"/>
                            <a:gd name="T70" fmla="+- 0 8776 6657"/>
                            <a:gd name="T71" fmla="*/ 8776 h 2384"/>
                            <a:gd name="T72" fmla="+- 0 2029 1616"/>
                            <a:gd name="T73" fmla="*/ T72 w 1002"/>
                            <a:gd name="T74" fmla="+- 0 8775 6657"/>
                            <a:gd name="T75" fmla="*/ 8775 h 2384"/>
                            <a:gd name="T76" fmla="+- 0 1876 1616"/>
                            <a:gd name="T77" fmla="*/ T76 w 1002"/>
                            <a:gd name="T78" fmla="+- 0 8730 6657"/>
                            <a:gd name="T79" fmla="*/ 8730 h 2384"/>
                            <a:gd name="T80" fmla="+- 0 1764 1616"/>
                            <a:gd name="T81" fmla="*/ T80 w 1002"/>
                            <a:gd name="T82" fmla="+- 0 8661 6657"/>
                            <a:gd name="T83" fmla="*/ 8661 h 2384"/>
                            <a:gd name="T84" fmla="+- 0 1691 1616"/>
                            <a:gd name="T85" fmla="*/ T84 w 1002"/>
                            <a:gd name="T86" fmla="+- 0 8600 6657"/>
                            <a:gd name="T87" fmla="*/ 8600 h 2384"/>
                            <a:gd name="T88" fmla="+- 0 1617 1616"/>
                            <a:gd name="T89" fmla="*/ T88 w 1002"/>
                            <a:gd name="T90" fmla="+- 0 8682 6657"/>
                            <a:gd name="T91" fmla="*/ 8682 h 2384"/>
                            <a:gd name="T92" fmla="+- 0 1617 1616"/>
                            <a:gd name="T93" fmla="*/ T92 w 1002"/>
                            <a:gd name="T94" fmla="+- 0 8745 6657"/>
                            <a:gd name="T95" fmla="*/ 8745 h 2384"/>
                            <a:gd name="T96" fmla="+- 0 1653 1616"/>
                            <a:gd name="T97" fmla="*/ T96 w 1002"/>
                            <a:gd name="T98" fmla="+- 0 8873 6657"/>
                            <a:gd name="T99" fmla="*/ 8873 h 2384"/>
                            <a:gd name="T100" fmla="+- 0 1788 1616"/>
                            <a:gd name="T101" fmla="*/ T100 w 1002"/>
                            <a:gd name="T102" fmla="+- 0 8972 6657"/>
                            <a:gd name="T103" fmla="*/ 8972 h 2384"/>
                            <a:gd name="T104" fmla="+- 0 1913 1616"/>
                            <a:gd name="T105" fmla="*/ T104 w 1002"/>
                            <a:gd name="T106" fmla="+- 0 9021 6657"/>
                            <a:gd name="T107" fmla="*/ 9021 h 2384"/>
                            <a:gd name="T108" fmla="+- 0 2064 1616"/>
                            <a:gd name="T109" fmla="*/ T108 w 1002"/>
                            <a:gd name="T110" fmla="+- 0 9040 6657"/>
                            <a:gd name="T111" fmla="*/ 9040 h 2384"/>
                            <a:gd name="T112" fmla="+- 0 2231 1616"/>
                            <a:gd name="T113" fmla="*/ T112 w 1002"/>
                            <a:gd name="T114" fmla="+- 0 9016 6657"/>
                            <a:gd name="T115" fmla="*/ 9016 h 2384"/>
                            <a:gd name="T116" fmla="+- 0 2420 1616"/>
                            <a:gd name="T117" fmla="*/ T116 w 1002"/>
                            <a:gd name="T118" fmla="+- 0 8903 6657"/>
                            <a:gd name="T119" fmla="*/ 8903 h 2384"/>
                            <a:gd name="T120" fmla="+- 0 2525 1616"/>
                            <a:gd name="T121" fmla="*/ T120 w 1002"/>
                            <a:gd name="T122" fmla="+- 0 8763 6657"/>
                            <a:gd name="T123" fmla="*/ 8763 h 2384"/>
                            <a:gd name="T124" fmla="+- 0 2576 1616"/>
                            <a:gd name="T125" fmla="*/ T124 w 1002"/>
                            <a:gd name="T126" fmla="+- 0 8647 6657"/>
                            <a:gd name="T127" fmla="*/ 8647 h 2384"/>
                            <a:gd name="T128" fmla="+- 0 2607 1616"/>
                            <a:gd name="T129" fmla="*/ T128 w 1002"/>
                            <a:gd name="T130" fmla="+- 0 8511 6657"/>
                            <a:gd name="T131" fmla="*/ 8511 h 2384"/>
                            <a:gd name="T132" fmla="+- 0 2617 1616"/>
                            <a:gd name="T133" fmla="*/ T132 w 1002"/>
                            <a:gd name="T134" fmla="+- 0 8357 6657"/>
                            <a:gd name="T135" fmla="*/ 8357 h 2384"/>
                            <a:gd name="T136" fmla="+- 0 2610 1616"/>
                            <a:gd name="T137" fmla="*/ T136 w 1002"/>
                            <a:gd name="T138" fmla="+- 0 8228 6657"/>
                            <a:gd name="T139" fmla="*/ 8228 h 2384"/>
                            <a:gd name="T140" fmla="+- 0 2548 1616"/>
                            <a:gd name="T141" fmla="*/ T140 w 1002"/>
                            <a:gd name="T142" fmla="+- 0 8023 6657"/>
                            <a:gd name="T143" fmla="*/ 8023 h 2384"/>
                            <a:gd name="T144" fmla="+- 0 2445 1616"/>
                            <a:gd name="T145" fmla="*/ T144 w 1002"/>
                            <a:gd name="T146" fmla="+- 0 7873 6657"/>
                            <a:gd name="T147" fmla="*/ 7873 h 2384"/>
                            <a:gd name="T148" fmla="+- 0 2315 1616"/>
                            <a:gd name="T149" fmla="*/ T148 w 1002"/>
                            <a:gd name="T150" fmla="+- 0 7761 6657"/>
                            <a:gd name="T151" fmla="*/ 7761 h 2384"/>
                            <a:gd name="T152" fmla="+- 0 2144 1616"/>
                            <a:gd name="T153" fmla="*/ T152 w 1002"/>
                            <a:gd name="T154" fmla="+- 0 7646 6657"/>
                            <a:gd name="T155" fmla="*/ 7646 h 2384"/>
                            <a:gd name="T156" fmla="+- 0 2048 1616"/>
                            <a:gd name="T157" fmla="*/ T156 w 1002"/>
                            <a:gd name="T158" fmla="+- 0 7576 6657"/>
                            <a:gd name="T159" fmla="*/ 7576 h 2384"/>
                            <a:gd name="T160" fmla="+- 0 1945 1616"/>
                            <a:gd name="T161" fmla="*/ T160 w 1002"/>
                            <a:gd name="T162" fmla="+- 0 7467 6657"/>
                            <a:gd name="T163" fmla="*/ 7467 h 2384"/>
                            <a:gd name="T164" fmla="+- 0 1884 1616"/>
                            <a:gd name="T165" fmla="*/ T164 w 1002"/>
                            <a:gd name="T166" fmla="+- 0 7325 6657"/>
                            <a:gd name="T167" fmla="*/ 7325 h 2384"/>
                            <a:gd name="T168" fmla="+- 0 1877 1616"/>
                            <a:gd name="T169" fmla="*/ T168 w 1002"/>
                            <a:gd name="T170" fmla="+- 0 7202 6657"/>
                            <a:gd name="T171" fmla="*/ 7202 h 2384"/>
                            <a:gd name="T172" fmla="+- 0 1902 1616"/>
                            <a:gd name="T173" fmla="*/ T172 w 1002"/>
                            <a:gd name="T174" fmla="+- 0 7081 6657"/>
                            <a:gd name="T175" fmla="*/ 7081 h 2384"/>
                            <a:gd name="T176" fmla="+- 0 2001 1616"/>
                            <a:gd name="T177" fmla="*/ T176 w 1002"/>
                            <a:gd name="T178" fmla="+- 0 6953 6657"/>
                            <a:gd name="T179" fmla="*/ 6953 h 2384"/>
                            <a:gd name="T180" fmla="+- 0 2143 1616"/>
                            <a:gd name="T181" fmla="*/ T180 w 1002"/>
                            <a:gd name="T182" fmla="+- 0 6913 6657"/>
                            <a:gd name="T183" fmla="*/ 6913 h 2384"/>
                            <a:gd name="T184" fmla="+- 0 2245 1616"/>
                            <a:gd name="T185" fmla="*/ T184 w 1002"/>
                            <a:gd name="T186" fmla="+- 0 6927 6657"/>
                            <a:gd name="T187" fmla="*/ 6927 h 2384"/>
                            <a:gd name="T188" fmla="+- 0 2376 1616"/>
                            <a:gd name="T189" fmla="*/ T188 w 1002"/>
                            <a:gd name="T190" fmla="+- 0 6995 6657"/>
                            <a:gd name="T191" fmla="*/ 6995 h 2384"/>
                            <a:gd name="T192" fmla="+- 0 2474 1616"/>
                            <a:gd name="T193" fmla="*/ T192 w 1002"/>
                            <a:gd name="T194" fmla="+- 0 7071 6657"/>
                            <a:gd name="T195" fmla="*/ 7071 h 2384"/>
                            <a:gd name="T196" fmla="+- 0 2492 1616"/>
                            <a:gd name="T197" fmla="*/ T196 w 1002"/>
                            <a:gd name="T198" fmla="+- 0 7078 6657"/>
                            <a:gd name="T199" fmla="*/ 7078 h 2384"/>
                            <a:gd name="T200" fmla="+- 0 2523 1616"/>
                            <a:gd name="T201" fmla="*/ T200 w 1002"/>
                            <a:gd name="T202" fmla="+- 0 7014 6657"/>
                            <a:gd name="T203" fmla="*/ 7014 h 2384"/>
                            <a:gd name="T204" fmla="+- 0 2525 1616"/>
                            <a:gd name="T205" fmla="*/ T204 w 1002"/>
                            <a:gd name="T206" fmla="+- 0 6901 6657"/>
                            <a:gd name="T207" fmla="*/ 6901 h 2384"/>
                            <a:gd name="T208" fmla="+- 0 2480 1616"/>
                            <a:gd name="T209" fmla="*/ T208 w 1002"/>
                            <a:gd name="T210" fmla="+- 0 6781 6657"/>
                            <a:gd name="T211" fmla="*/ 6781 h 2384"/>
                            <a:gd name="T212" fmla="+- 0 2363 1616"/>
                            <a:gd name="T213" fmla="*/ T212 w 1002"/>
                            <a:gd name="T214" fmla="+- 0 6706 6657"/>
                            <a:gd name="T215" fmla="*/ 6706 h 2384"/>
                            <a:gd name="T216" fmla="+- 0 2205 1616"/>
                            <a:gd name="T217" fmla="*/ T216 w 1002"/>
                            <a:gd name="T218" fmla="+- 0 6660 6657"/>
                            <a:gd name="T219" fmla="*/ 6660 h 2384"/>
                            <a:gd name="T220" fmla="+- 0 2151 1616"/>
                            <a:gd name="T221" fmla="*/ T220 w 1002"/>
                            <a:gd name="T222" fmla="+- 0 6657 6657"/>
                            <a:gd name="T223" fmla="*/ 6657 h 2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02" h="2384">
                              <a:moveTo>
                                <a:pt x="535" y="0"/>
                              </a:moveTo>
                              <a:lnTo>
                                <a:pt x="433" y="10"/>
                              </a:lnTo>
                              <a:lnTo>
                                <a:pt x="338" y="39"/>
                              </a:lnTo>
                              <a:lnTo>
                                <a:pt x="253" y="89"/>
                              </a:lnTo>
                              <a:lnTo>
                                <a:pt x="181" y="158"/>
                              </a:lnTo>
                              <a:lnTo>
                                <a:pt x="122" y="244"/>
                              </a:lnTo>
                              <a:lnTo>
                                <a:pt x="78" y="347"/>
                              </a:lnTo>
                              <a:lnTo>
                                <a:pt x="62" y="407"/>
                              </a:lnTo>
                              <a:lnTo>
                                <a:pt x="50" y="470"/>
                              </a:lnTo>
                              <a:lnTo>
                                <a:pt x="43" y="536"/>
                              </a:lnTo>
                              <a:lnTo>
                                <a:pt x="40" y="607"/>
                              </a:lnTo>
                              <a:lnTo>
                                <a:pt x="42" y="675"/>
                              </a:lnTo>
                              <a:lnTo>
                                <a:pt x="49" y="738"/>
                              </a:lnTo>
                              <a:lnTo>
                                <a:pt x="73" y="848"/>
                              </a:lnTo>
                              <a:lnTo>
                                <a:pt x="110" y="943"/>
                              </a:lnTo>
                              <a:lnTo>
                                <a:pt x="156" y="1025"/>
                              </a:lnTo>
                              <a:lnTo>
                                <a:pt x="211" y="1095"/>
                              </a:lnTo>
                              <a:lnTo>
                                <a:pt x="273" y="1156"/>
                              </a:lnTo>
                              <a:lnTo>
                                <a:pt x="339" y="1209"/>
                              </a:lnTo>
                              <a:lnTo>
                                <a:pt x="408" y="1256"/>
                              </a:lnTo>
                              <a:lnTo>
                                <a:pt x="543" y="1346"/>
                              </a:lnTo>
                              <a:lnTo>
                                <a:pt x="575" y="1369"/>
                              </a:lnTo>
                              <a:lnTo>
                                <a:pt x="634" y="1417"/>
                              </a:lnTo>
                              <a:lnTo>
                                <a:pt x="685" y="1470"/>
                              </a:lnTo>
                              <a:lnTo>
                                <a:pt x="726" y="1532"/>
                              </a:lnTo>
                              <a:lnTo>
                                <a:pt x="757" y="1602"/>
                              </a:lnTo>
                              <a:lnTo>
                                <a:pt x="773" y="1686"/>
                              </a:lnTo>
                              <a:lnTo>
                                <a:pt x="775" y="1734"/>
                              </a:lnTo>
                              <a:lnTo>
                                <a:pt x="774" y="1778"/>
                              </a:lnTo>
                              <a:lnTo>
                                <a:pt x="762" y="1859"/>
                              </a:lnTo>
                              <a:lnTo>
                                <a:pt x="740" y="1931"/>
                              </a:lnTo>
                              <a:lnTo>
                                <a:pt x="708" y="1991"/>
                              </a:lnTo>
                              <a:lnTo>
                                <a:pt x="666" y="2040"/>
                              </a:lnTo>
                              <a:lnTo>
                                <a:pt x="616" y="2079"/>
                              </a:lnTo>
                              <a:lnTo>
                                <a:pt x="557" y="2105"/>
                              </a:lnTo>
                              <a:lnTo>
                                <a:pt x="492" y="2119"/>
                              </a:lnTo>
                              <a:lnTo>
                                <a:pt x="458" y="2120"/>
                              </a:lnTo>
                              <a:lnTo>
                                <a:pt x="413" y="2118"/>
                              </a:lnTo>
                              <a:lnTo>
                                <a:pt x="331" y="2102"/>
                              </a:lnTo>
                              <a:lnTo>
                                <a:pt x="260" y="2073"/>
                              </a:lnTo>
                              <a:lnTo>
                                <a:pt x="199" y="2039"/>
                              </a:lnTo>
                              <a:lnTo>
                                <a:pt x="148" y="2004"/>
                              </a:lnTo>
                              <a:lnTo>
                                <a:pt x="91" y="1956"/>
                              </a:lnTo>
                              <a:lnTo>
                                <a:pt x="75" y="1943"/>
                              </a:lnTo>
                              <a:lnTo>
                                <a:pt x="14" y="1943"/>
                              </a:lnTo>
                              <a:lnTo>
                                <a:pt x="1" y="2025"/>
                              </a:lnTo>
                              <a:lnTo>
                                <a:pt x="0" y="2061"/>
                              </a:lnTo>
                              <a:lnTo>
                                <a:pt x="1" y="2088"/>
                              </a:lnTo>
                              <a:lnTo>
                                <a:pt x="8" y="2149"/>
                              </a:lnTo>
                              <a:lnTo>
                                <a:pt x="37" y="2216"/>
                              </a:lnTo>
                              <a:lnTo>
                                <a:pt x="100" y="2271"/>
                              </a:lnTo>
                              <a:lnTo>
                                <a:pt x="172" y="2315"/>
                              </a:lnTo>
                              <a:lnTo>
                                <a:pt x="231" y="2342"/>
                              </a:lnTo>
                              <a:lnTo>
                                <a:pt x="297" y="2364"/>
                              </a:lnTo>
                              <a:lnTo>
                                <a:pt x="370" y="2378"/>
                              </a:lnTo>
                              <a:lnTo>
                                <a:pt x="448" y="2383"/>
                              </a:lnTo>
                              <a:lnTo>
                                <a:pt x="506" y="2381"/>
                              </a:lnTo>
                              <a:lnTo>
                                <a:pt x="615" y="2359"/>
                              </a:lnTo>
                              <a:lnTo>
                                <a:pt x="715" y="2313"/>
                              </a:lnTo>
                              <a:lnTo>
                                <a:pt x="804" y="2246"/>
                              </a:lnTo>
                              <a:lnTo>
                                <a:pt x="878" y="2157"/>
                              </a:lnTo>
                              <a:lnTo>
                                <a:pt x="909" y="2106"/>
                              </a:lnTo>
                              <a:lnTo>
                                <a:pt x="936" y="2050"/>
                              </a:lnTo>
                              <a:lnTo>
                                <a:pt x="960" y="1990"/>
                              </a:lnTo>
                              <a:lnTo>
                                <a:pt x="978" y="1924"/>
                              </a:lnTo>
                              <a:lnTo>
                                <a:pt x="991" y="1854"/>
                              </a:lnTo>
                              <a:lnTo>
                                <a:pt x="999" y="1779"/>
                              </a:lnTo>
                              <a:lnTo>
                                <a:pt x="1001" y="1700"/>
                              </a:lnTo>
                              <a:lnTo>
                                <a:pt x="999" y="1633"/>
                              </a:lnTo>
                              <a:lnTo>
                                <a:pt x="994" y="1571"/>
                              </a:lnTo>
                              <a:lnTo>
                                <a:pt x="970" y="1460"/>
                              </a:lnTo>
                              <a:lnTo>
                                <a:pt x="932" y="1366"/>
                              </a:lnTo>
                              <a:lnTo>
                                <a:pt x="886" y="1285"/>
                              </a:lnTo>
                              <a:lnTo>
                                <a:pt x="829" y="1216"/>
                              </a:lnTo>
                              <a:lnTo>
                                <a:pt x="766" y="1156"/>
                              </a:lnTo>
                              <a:lnTo>
                                <a:pt x="699" y="1104"/>
                              </a:lnTo>
                              <a:lnTo>
                                <a:pt x="630" y="1056"/>
                              </a:lnTo>
                              <a:lnTo>
                                <a:pt x="528" y="989"/>
                              </a:lnTo>
                              <a:lnTo>
                                <a:pt x="495" y="966"/>
                              </a:lnTo>
                              <a:lnTo>
                                <a:pt x="432" y="919"/>
                              </a:lnTo>
                              <a:lnTo>
                                <a:pt x="376" y="868"/>
                              </a:lnTo>
                              <a:lnTo>
                                <a:pt x="329" y="810"/>
                              </a:lnTo>
                              <a:lnTo>
                                <a:pt x="292" y="744"/>
                              </a:lnTo>
                              <a:lnTo>
                                <a:pt x="268" y="668"/>
                              </a:lnTo>
                              <a:lnTo>
                                <a:pt x="260" y="578"/>
                              </a:lnTo>
                              <a:lnTo>
                                <a:pt x="261" y="545"/>
                              </a:lnTo>
                              <a:lnTo>
                                <a:pt x="270" y="483"/>
                              </a:lnTo>
                              <a:lnTo>
                                <a:pt x="286" y="424"/>
                              </a:lnTo>
                              <a:lnTo>
                                <a:pt x="326" y="351"/>
                              </a:lnTo>
                              <a:lnTo>
                                <a:pt x="385" y="296"/>
                              </a:lnTo>
                              <a:lnTo>
                                <a:pt x="464" y="262"/>
                              </a:lnTo>
                              <a:lnTo>
                                <a:pt x="527" y="256"/>
                              </a:lnTo>
                              <a:lnTo>
                                <a:pt x="563" y="258"/>
                              </a:lnTo>
                              <a:lnTo>
                                <a:pt x="629" y="270"/>
                              </a:lnTo>
                              <a:lnTo>
                                <a:pt x="687" y="295"/>
                              </a:lnTo>
                              <a:lnTo>
                                <a:pt x="760" y="338"/>
                              </a:lnTo>
                              <a:lnTo>
                                <a:pt x="846" y="406"/>
                              </a:lnTo>
                              <a:lnTo>
                                <a:pt x="858" y="414"/>
                              </a:lnTo>
                              <a:lnTo>
                                <a:pt x="868" y="419"/>
                              </a:lnTo>
                              <a:lnTo>
                                <a:pt x="876" y="421"/>
                              </a:lnTo>
                              <a:lnTo>
                                <a:pt x="882" y="421"/>
                              </a:lnTo>
                              <a:lnTo>
                                <a:pt x="907" y="357"/>
                              </a:lnTo>
                              <a:lnTo>
                                <a:pt x="910" y="304"/>
                              </a:lnTo>
                              <a:lnTo>
                                <a:pt x="909" y="244"/>
                              </a:lnTo>
                              <a:lnTo>
                                <a:pt x="901" y="177"/>
                              </a:lnTo>
                              <a:lnTo>
                                <a:pt x="864" y="124"/>
                              </a:lnTo>
                              <a:lnTo>
                                <a:pt x="813" y="85"/>
                              </a:lnTo>
                              <a:lnTo>
                                <a:pt x="747" y="49"/>
                              </a:lnTo>
                              <a:lnTo>
                                <a:pt x="671" y="20"/>
                              </a:lnTo>
                              <a:lnTo>
                                <a:pt x="589" y="3"/>
                              </a:lnTo>
                              <a:lnTo>
                                <a:pt x="562" y="1"/>
                              </a:lnTo>
                              <a:lnTo>
                                <a:pt x="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906C" id="Freeform 8" o:spid="_x0000_s1026" style="position:absolute;margin-left:80.8pt;margin-top:332.85pt;width:50.1pt;height:1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" path="m535,l433,10,338,39,253,89r-72,69l122,244,78,347,62,407,50,470r-7,66l40,607r2,68l49,738,73,848r37,95l156,1025r55,70l273,1156r66,53l408,1256r135,90l575,1369r59,48l685,1470r41,62l757,1602r16,84l775,1734r-1,44l762,1859r-22,72l708,1991r-42,49l616,2079r-59,26l492,2119r-34,1l413,2118r-82,-16l260,2073r-61,-34l148,2004,91,1956,75,1943r-61,l1,2025,,2061r1,27l8,2149r29,67l100,2271r72,44l231,2342r66,22l370,2378r78,5l506,2381r109,-22l715,2313r89,-67l878,2157r31,-51l936,2050r24,-60l978,1924r13,-70l999,1779r2,-79l999,1633r-5,-62l970,1460r-38,-94l886,1285r-57,-69l766,1156r-67,-52l630,1056,528,989,495,966,432,919,376,868,329,810,292,744,268,668r-8,-90l261,545r9,-62l286,424r40,-73l385,296r79,-34l527,256r36,2l629,270r58,25l760,338r86,68l858,414r10,5l876,421r6,l907,357r3,-53l909,244r-8,-67l864,124,813,85,747,49,671,20,589,3,562,1,535,xe" fillcolor="#c7c9cb" stroked="f">
                <v:fill opacity="32896f"/>
                <v:path arrowok="t" o:connecttype="custom" o:connectlocs="274955,4233545;160655,4283710;77470,4382135;39370,4485640;27305,4567555;26670,4655820;46355,4765675;99060,4878070;173355,4961255;259080,5024755;365125,5096510;434975,5160645;480695,5244465;492125,5328285;483870,5407660;449580,5491480;391160,5547360;312420,5572760;262255,5572125;165100,5543550;93980,5499735;47625,5461000;635,5513070;635,5553075;23495,5634355;109220,5697220;188595,5728335;284480,5740400;390525,5725160;510540,5653405;577215,5564505;609600,5490845;629285,5404485;635635,5306695;631190,5224780;591820,5094605;526415,4999355;443865,4928235;335280,4855210;274320,4810760;208915,4741545;170180,4651375;165735,4573270;181610,4496435;244475,4415155;334645,4389755;399415,4398645;482600,4441825;544830,4490085;556260,4494530;575945,4453890;577215,4382135;548640,4305935;474345,4258310;374015,4229100;339725,422719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E4ABA">
        <w:rPr>
          <w:rFonts w:ascii="ITC Avant Garde Std Md" w:eastAsia="ITC Avant Garde Std Md" w:hAnsi="ITC Avant Garde Std Md" w:cs="ITC Avant Garde Std M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4241800</wp:posOffset>
                </wp:positionV>
                <wp:extent cx="890905" cy="1483995"/>
                <wp:effectExtent l="6350" t="3175" r="762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905" cy="1483995"/>
                        </a:xfrm>
                        <a:custGeom>
                          <a:avLst/>
                          <a:gdLst>
                            <a:gd name="T0" fmla="+- 0 3417 2755"/>
                            <a:gd name="T1" fmla="*/ T0 w 1403"/>
                            <a:gd name="T2" fmla="+- 0 6681 6680"/>
                            <a:gd name="T3" fmla="*/ 6681 h 2337"/>
                            <a:gd name="T4" fmla="+- 0 3378 2755"/>
                            <a:gd name="T5" fmla="*/ T4 w 1403"/>
                            <a:gd name="T6" fmla="+- 0 6684 6680"/>
                            <a:gd name="T7" fmla="*/ 6684 h 2337"/>
                            <a:gd name="T8" fmla="+- 0 3350 2755"/>
                            <a:gd name="T9" fmla="*/ T8 w 1403"/>
                            <a:gd name="T10" fmla="+- 0 6693 6680"/>
                            <a:gd name="T11" fmla="*/ 6693 h 2337"/>
                            <a:gd name="T12" fmla="+- 0 3326 2755"/>
                            <a:gd name="T13" fmla="*/ T12 w 1403"/>
                            <a:gd name="T14" fmla="+- 0 6713 6680"/>
                            <a:gd name="T15" fmla="*/ 6713 h 2337"/>
                            <a:gd name="T16" fmla="+- 0 3312 2755"/>
                            <a:gd name="T17" fmla="*/ T16 w 1403"/>
                            <a:gd name="T18" fmla="+- 0 6745 6680"/>
                            <a:gd name="T19" fmla="*/ 6745 h 2337"/>
                            <a:gd name="T20" fmla="+- 0 3254 2755"/>
                            <a:gd name="T21" fmla="*/ T20 w 1403"/>
                            <a:gd name="T22" fmla="+- 0 6975 6680"/>
                            <a:gd name="T23" fmla="*/ 6975 h 2337"/>
                            <a:gd name="T24" fmla="+- 0 3176 2755"/>
                            <a:gd name="T25" fmla="*/ T24 w 1403"/>
                            <a:gd name="T26" fmla="+- 0 7283 6680"/>
                            <a:gd name="T27" fmla="*/ 7283 h 2337"/>
                            <a:gd name="T28" fmla="+- 0 2901 2755"/>
                            <a:gd name="T29" fmla="*/ T28 w 1403"/>
                            <a:gd name="T30" fmla="+- 0 8357 6680"/>
                            <a:gd name="T31" fmla="*/ 8357 h 2337"/>
                            <a:gd name="T32" fmla="+- 0 2824 2755"/>
                            <a:gd name="T33" fmla="*/ T32 w 1403"/>
                            <a:gd name="T34" fmla="+- 0 8665 6680"/>
                            <a:gd name="T35" fmla="*/ 8665 h 2337"/>
                            <a:gd name="T36" fmla="+- 0 2766 2755"/>
                            <a:gd name="T37" fmla="*/ T36 w 1403"/>
                            <a:gd name="T38" fmla="+- 0 8895 6680"/>
                            <a:gd name="T39" fmla="*/ 8895 h 2337"/>
                            <a:gd name="T40" fmla="+- 0 2757 2755"/>
                            <a:gd name="T41" fmla="*/ T40 w 1403"/>
                            <a:gd name="T42" fmla="+- 0 8945 6680"/>
                            <a:gd name="T43" fmla="*/ 8945 h 2337"/>
                            <a:gd name="T44" fmla="+- 0 2758 2755"/>
                            <a:gd name="T45" fmla="*/ T44 w 1403"/>
                            <a:gd name="T46" fmla="+- 0 8987 6680"/>
                            <a:gd name="T47" fmla="*/ 8987 h 2337"/>
                            <a:gd name="T48" fmla="+- 0 2797 2755"/>
                            <a:gd name="T49" fmla="*/ T48 w 1403"/>
                            <a:gd name="T50" fmla="+- 0 9013 6680"/>
                            <a:gd name="T51" fmla="*/ 9013 h 2337"/>
                            <a:gd name="T52" fmla="+- 0 2839 2755"/>
                            <a:gd name="T53" fmla="*/ T52 w 1403"/>
                            <a:gd name="T54" fmla="+- 0 9017 6680"/>
                            <a:gd name="T55" fmla="*/ 9017 h 2337"/>
                            <a:gd name="T56" fmla="+- 0 2889 2755"/>
                            <a:gd name="T57" fmla="*/ T56 w 1403"/>
                            <a:gd name="T58" fmla="+- 0 9016 6680"/>
                            <a:gd name="T59" fmla="*/ 9016 h 2337"/>
                            <a:gd name="T60" fmla="+- 0 2928 2755"/>
                            <a:gd name="T61" fmla="*/ T60 w 1403"/>
                            <a:gd name="T62" fmla="+- 0 9012 6680"/>
                            <a:gd name="T63" fmla="*/ 9012 h 2337"/>
                            <a:gd name="T64" fmla="+- 0 2956 2755"/>
                            <a:gd name="T65" fmla="*/ T64 w 1403"/>
                            <a:gd name="T66" fmla="+- 0 8996 6680"/>
                            <a:gd name="T67" fmla="*/ 8996 h 2337"/>
                            <a:gd name="T68" fmla="+- 0 2970 2755"/>
                            <a:gd name="T69" fmla="*/ T68 w 1403"/>
                            <a:gd name="T70" fmla="+- 0 8974 6680"/>
                            <a:gd name="T71" fmla="*/ 8974 h 2337"/>
                            <a:gd name="T72" fmla="+- 0 2995 2755"/>
                            <a:gd name="T73" fmla="*/ T72 w 1403"/>
                            <a:gd name="T74" fmla="+- 0 8875 6680"/>
                            <a:gd name="T75" fmla="*/ 8875 h 2337"/>
                            <a:gd name="T76" fmla="+- 0 3091 2755"/>
                            <a:gd name="T77" fmla="*/ T76 w 1403"/>
                            <a:gd name="T78" fmla="+- 0 8478 6680"/>
                            <a:gd name="T79" fmla="*/ 8478 h 2337"/>
                            <a:gd name="T80" fmla="+- 0 4010 2755"/>
                            <a:gd name="T81" fmla="*/ T80 w 1403"/>
                            <a:gd name="T82" fmla="+- 0 8359 6680"/>
                            <a:gd name="T83" fmla="*/ 8359 h 2337"/>
                            <a:gd name="T84" fmla="+- 0 3163 2755"/>
                            <a:gd name="T85" fmla="*/ T84 w 1403"/>
                            <a:gd name="T86" fmla="+- 0 8153 6680"/>
                            <a:gd name="T87" fmla="*/ 8153 h 2337"/>
                            <a:gd name="T88" fmla="+- 0 3219 2755"/>
                            <a:gd name="T89" fmla="*/ T88 w 1403"/>
                            <a:gd name="T90" fmla="+- 0 7922 6680"/>
                            <a:gd name="T91" fmla="*/ 7922 h 2337"/>
                            <a:gd name="T92" fmla="+- 0 3351 2755"/>
                            <a:gd name="T93" fmla="*/ T92 w 1403"/>
                            <a:gd name="T94" fmla="+- 0 7384 6680"/>
                            <a:gd name="T95" fmla="*/ 7384 h 2337"/>
                            <a:gd name="T96" fmla="+- 0 3407 2755"/>
                            <a:gd name="T97" fmla="*/ T96 w 1403"/>
                            <a:gd name="T98" fmla="+- 0 7153 6680"/>
                            <a:gd name="T99" fmla="*/ 7153 h 2337"/>
                            <a:gd name="T100" fmla="+- 0 3663 2755"/>
                            <a:gd name="T101" fmla="*/ T100 w 1403"/>
                            <a:gd name="T102" fmla="+- 0 6999 6680"/>
                            <a:gd name="T103" fmla="*/ 6999 h 2337"/>
                            <a:gd name="T104" fmla="+- 0 3600 2755"/>
                            <a:gd name="T105" fmla="*/ T104 w 1403"/>
                            <a:gd name="T106" fmla="+- 0 6747 6680"/>
                            <a:gd name="T107" fmla="*/ 6747 h 2337"/>
                            <a:gd name="T108" fmla="+- 0 3586 2755"/>
                            <a:gd name="T109" fmla="*/ T108 w 1403"/>
                            <a:gd name="T110" fmla="+- 0 6713 6680"/>
                            <a:gd name="T111" fmla="*/ 6713 h 2337"/>
                            <a:gd name="T112" fmla="+- 0 3561 2755"/>
                            <a:gd name="T113" fmla="*/ T112 w 1403"/>
                            <a:gd name="T114" fmla="+- 0 6693 6680"/>
                            <a:gd name="T115" fmla="*/ 6693 h 2337"/>
                            <a:gd name="T116" fmla="+- 0 3531 2755"/>
                            <a:gd name="T117" fmla="*/ T116 w 1403"/>
                            <a:gd name="T118" fmla="+- 0 6684 6680"/>
                            <a:gd name="T119" fmla="*/ 6684 h 2337"/>
                            <a:gd name="T120" fmla="+- 0 3488 2755"/>
                            <a:gd name="T121" fmla="*/ T120 w 1403"/>
                            <a:gd name="T122" fmla="+- 0 6681 6680"/>
                            <a:gd name="T123" fmla="*/ 6681 h 2337"/>
                            <a:gd name="T124" fmla="+- 0 3786 2755"/>
                            <a:gd name="T125" fmla="*/ T124 w 1403"/>
                            <a:gd name="T126" fmla="+- 0 8398 6680"/>
                            <a:gd name="T127" fmla="*/ 8398 h 2337"/>
                            <a:gd name="T128" fmla="+- 0 3886 2755"/>
                            <a:gd name="T129" fmla="*/ T128 w 1403"/>
                            <a:gd name="T130" fmla="+- 0 8800 6680"/>
                            <a:gd name="T131" fmla="*/ 8800 h 2337"/>
                            <a:gd name="T132" fmla="+- 0 3930 2755"/>
                            <a:gd name="T133" fmla="*/ T132 w 1403"/>
                            <a:gd name="T134" fmla="+- 0 8972 6680"/>
                            <a:gd name="T135" fmla="*/ 8972 h 2337"/>
                            <a:gd name="T136" fmla="+- 0 3941 2755"/>
                            <a:gd name="T137" fmla="*/ T136 w 1403"/>
                            <a:gd name="T138" fmla="+- 0 8996 6680"/>
                            <a:gd name="T139" fmla="*/ 8996 h 2337"/>
                            <a:gd name="T140" fmla="+- 0 3962 2755"/>
                            <a:gd name="T141" fmla="*/ T140 w 1403"/>
                            <a:gd name="T142" fmla="+- 0 9010 6680"/>
                            <a:gd name="T143" fmla="*/ 9010 h 2337"/>
                            <a:gd name="T144" fmla="+- 0 4002 2755"/>
                            <a:gd name="T145" fmla="*/ T144 w 1403"/>
                            <a:gd name="T146" fmla="+- 0 9016 6680"/>
                            <a:gd name="T147" fmla="*/ 9016 h 2337"/>
                            <a:gd name="T148" fmla="+- 0 4052 2755"/>
                            <a:gd name="T149" fmla="*/ T148 w 1403"/>
                            <a:gd name="T150" fmla="+- 0 9017 6680"/>
                            <a:gd name="T151" fmla="*/ 9017 h 2337"/>
                            <a:gd name="T152" fmla="+- 0 4102 2755"/>
                            <a:gd name="T153" fmla="*/ T152 w 1403"/>
                            <a:gd name="T154" fmla="+- 0 9015 6680"/>
                            <a:gd name="T155" fmla="*/ 9015 h 2337"/>
                            <a:gd name="T156" fmla="+- 0 4141 2755"/>
                            <a:gd name="T157" fmla="*/ T156 w 1403"/>
                            <a:gd name="T158" fmla="+- 0 9006 6680"/>
                            <a:gd name="T159" fmla="*/ 9006 h 2337"/>
                            <a:gd name="T160" fmla="+- 0 4157 2755"/>
                            <a:gd name="T161" fmla="*/ T160 w 1403"/>
                            <a:gd name="T162" fmla="+- 0 8976 6680"/>
                            <a:gd name="T163" fmla="*/ 8976 h 2337"/>
                            <a:gd name="T164" fmla="+- 0 4153 2755"/>
                            <a:gd name="T165" fmla="*/ T164 w 1403"/>
                            <a:gd name="T166" fmla="+- 0 8932 6680"/>
                            <a:gd name="T167" fmla="*/ 8932 h 2337"/>
                            <a:gd name="T168" fmla="+- 0 4127 2755"/>
                            <a:gd name="T169" fmla="*/ T168 w 1403"/>
                            <a:gd name="T170" fmla="+- 0 8820 6680"/>
                            <a:gd name="T171" fmla="*/ 8820 h 2337"/>
                            <a:gd name="T172" fmla="+- 0 4069 2755"/>
                            <a:gd name="T173" fmla="*/ T172 w 1403"/>
                            <a:gd name="T174" fmla="+- 0 8590 6680"/>
                            <a:gd name="T175" fmla="*/ 8590 h 2337"/>
                            <a:gd name="T176" fmla="+- 0 3663 2755"/>
                            <a:gd name="T177" fmla="*/ T176 w 1403"/>
                            <a:gd name="T178" fmla="+- 0 6999 6680"/>
                            <a:gd name="T179" fmla="*/ 6999 h 2337"/>
                            <a:gd name="T180" fmla="+- 0 3483 2755"/>
                            <a:gd name="T181" fmla="*/ T180 w 1403"/>
                            <a:gd name="T182" fmla="+- 0 7153 6680"/>
                            <a:gd name="T183" fmla="*/ 7153 h 2337"/>
                            <a:gd name="T184" fmla="+- 0 3540 2755"/>
                            <a:gd name="T185" fmla="*/ T184 w 1403"/>
                            <a:gd name="T186" fmla="+- 0 7384 6680"/>
                            <a:gd name="T187" fmla="*/ 7384 h 2337"/>
                            <a:gd name="T188" fmla="+- 0 3673 2755"/>
                            <a:gd name="T189" fmla="*/ T188 w 1403"/>
                            <a:gd name="T190" fmla="+- 0 7922 6680"/>
                            <a:gd name="T191" fmla="*/ 7922 h 2337"/>
                            <a:gd name="T192" fmla="+- 0 3729 2755"/>
                            <a:gd name="T193" fmla="*/ T192 w 1403"/>
                            <a:gd name="T194" fmla="+- 0 8153 6680"/>
                            <a:gd name="T195" fmla="*/ 8153 h 2337"/>
                            <a:gd name="T196" fmla="+- 0 3735 2755"/>
                            <a:gd name="T197" fmla="*/ T196 w 1403"/>
                            <a:gd name="T198" fmla="+- 0 7284 6680"/>
                            <a:gd name="T199" fmla="*/ 7284 h 2337"/>
                            <a:gd name="T200" fmla="+- 0 3663 2755"/>
                            <a:gd name="T201" fmla="*/ T200 w 1403"/>
                            <a:gd name="T202" fmla="+- 0 6999 6680"/>
                            <a:gd name="T203" fmla="*/ 6999 h 2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03" h="2337">
                              <a:moveTo>
                                <a:pt x="697" y="0"/>
                              </a:moveTo>
                              <a:lnTo>
                                <a:pt x="679" y="1"/>
                              </a:lnTo>
                              <a:lnTo>
                                <a:pt x="662" y="1"/>
                              </a:lnTo>
                              <a:lnTo>
                                <a:pt x="648" y="1"/>
                              </a:lnTo>
                              <a:lnTo>
                                <a:pt x="635" y="2"/>
                              </a:lnTo>
                              <a:lnTo>
                                <a:pt x="623" y="4"/>
                              </a:lnTo>
                              <a:lnTo>
                                <a:pt x="612" y="6"/>
                              </a:lnTo>
                              <a:lnTo>
                                <a:pt x="603" y="9"/>
                              </a:lnTo>
                              <a:lnTo>
                                <a:pt x="595" y="13"/>
                              </a:lnTo>
                              <a:lnTo>
                                <a:pt x="583" y="18"/>
                              </a:lnTo>
                              <a:lnTo>
                                <a:pt x="576" y="24"/>
                              </a:lnTo>
                              <a:lnTo>
                                <a:pt x="571" y="33"/>
                              </a:lnTo>
                              <a:lnTo>
                                <a:pt x="564" y="42"/>
                              </a:lnTo>
                              <a:lnTo>
                                <a:pt x="561" y="52"/>
                              </a:lnTo>
                              <a:lnTo>
                                <a:pt x="557" y="65"/>
                              </a:lnTo>
                              <a:lnTo>
                                <a:pt x="538" y="142"/>
                              </a:lnTo>
                              <a:lnTo>
                                <a:pt x="518" y="219"/>
                              </a:lnTo>
                              <a:lnTo>
                                <a:pt x="499" y="295"/>
                              </a:lnTo>
                              <a:lnTo>
                                <a:pt x="480" y="372"/>
                              </a:lnTo>
                              <a:lnTo>
                                <a:pt x="460" y="449"/>
                              </a:lnTo>
                              <a:lnTo>
                                <a:pt x="421" y="603"/>
                              </a:lnTo>
                              <a:lnTo>
                                <a:pt x="382" y="756"/>
                              </a:lnTo>
                              <a:lnTo>
                                <a:pt x="186" y="1524"/>
                              </a:lnTo>
                              <a:lnTo>
                                <a:pt x="146" y="1677"/>
                              </a:lnTo>
                              <a:lnTo>
                                <a:pt x="107" y="1831"/>
                              </a:lnTo>
                              <a:lnTo>
                                <a:pt x="88" y="1908"/>
                              </a:lnTo>
                              <a:lnTo>
                                <a:pt x="69" y="1985"/>
                              </a:lnTo>
                              <a:lnTo>
                                <a:pt x="49" y="2062"/>
                              </a:lnTo>
                              <a:lnTo>
                                <a:pt x="30" y="2138"/>
                              </a:lnTo>
                              <a:lnTo>
                                <a:pt x="11" y="2215"/>
                              </a:lnTo>
                              <a:lnTo>
                                <a:pt x="7" y="2234"/>
                              </a:lnTo>
                              <a:lnTo>
                                <a:pt x="4" y="2251"/>
                              </a:lnTo>
                              <a:lnTo>
                                <a:pt x="2" y="2265"/>
                              </a:lnTo>
                              <a:lnTo>
                                <a:pt x="1" y="2278"/>
                              </a:lnTo>
                              <a:lnTo>
                                <a:pt x="0" y="2294"/>
                              </a:lnTo>
                              <a:lnTo>
                                <a:pt x="3" y="2307"/>
                              </a:lnTo>
                              <a:lnTo>
                                <a:pt x="16" y="2324"/>
                              </a:lnTo>
                              <a:lnTo>
                                <a:pt x="26" y="2330"/>
                              </a:lnTo>
                              <a:lnTo>
                                <a:pt x="42" y="2333"/>
                              </a:lnTo>
                              <a:lnTo>
                                <a:pt x="55" y="2335"/>
                              </a:lnTo>
                              <a:lnTo>
                                <a:pt x="69" y="2336"/>
                              </a:lnTo>
                              <a:lnTo>
                                <a:pt x="84" y="2337"/>
                              </a:lnTo>
                              <a:lnTo>
                                <a:pt x="101" y="2337"/>
                              </a:lnTo>
                              <a:lnTo>
                                <a:pt x="118" y="2337"/>
                              </a:lnTo>
                              <a:lnTo>
                                <a:pt x="134" y="2336"/>
                              </a:lnTo>
                              <a:lnTo>
                                <a:pt x="147" y="2335"/>
                              </a:lnTo>
                              <a:lnTo>
                                <a:pt x="159" y="2333"/>
                              </a:lnTo>
                              <a:lnTo>
                                <a:pt x="173" y="2332"/>
                              </a:lnTo>
                              <a:lnTo>
                                <a:pt x="184" y="2328"/>
                              </a:lnTo>
                              <a:lnTo>
                                <a:pt x="193" y="2321"/>
                              </a:lnTo>
                              <a:lnTo>
                                <a:pt x="201" y="2316"/>
                              </a:lnTo>
                              <a:lnTo>
                                <a:pt x="207" y="2310"/>
                              </a:lnTo>
                              <a:lnTo>
                                <a:pt x="211" y="2301"/>
                              </a:lnTo>
                              <a:lnTo>
                                <a:pt x="215" y="2294"/>
                              </a:lnTo>
                              <a:lnTo>
                                <a:pt x="219" y="2285"/>
                              </a:lnTo>
                              <a:lnTo>
                                <a:pt x="221" y="2274"/>
                              </a:lnTo>
                              <a:lnTo>
                                <a:pt x="240" y="2195"/>
                              </a:lnTo>
                              <a:lnTo>
                                <a:pt x="259" y="2115"/>
                              </a:lnTo>
                              <a:lnTo>
                                <a:pt x="316" y="1877"/>
                              </a:lnTo>
                              <a:lnTo>
                                <a:pt x="336" y="1798"/>
                              </a:lnTo>
                              <a:lnTo>
                                <a:pt x="354" y="1718"/>
                              </a:lnTo>
                              <a:lnTo>
                                <a:pt x="1265" y="1718"/>
                              </a:lnTo>
                              <a:lnTo>
                                <a:pt x="1255" y="1679"/>
                              </a:lnTo>
                              <a:lnTo>
                                <a:pt x="1216" y="1526"/>
                              </a:lnTo>
                              <a:lnTo>
                                <a:pt x="1203" y="1473"/>
                              </a:lnTo>
                              <a:lnTo>
                                <a:pt x="408" y="1473"/>
                              </a:lnTo>
                              <a:lnTo>
                                <a:pt x="427" y="1396"/>
                              </a:lnTo>
                              <a:lnTo>
                                <a:pt x="445" y="1319"/>
                              </a:lnTo>
                              <a:lnTo>
                                <a:pt x="464" y="1242"/>
                              </a:lnTo>
                              <a:lnTo>
                                <a:pt x="483" y="1165"/>
                              </a:lnTo>
                              <a:lnTo>
                                <a:pt x="502" y="1088"/>
                              </a:lnTo>
                              <a:lnTo>
                                <a:pt x="596" y="704"/>
                              </a:lnTo>
                              <a:lnTo>
                                <a:pt x="615" y="627"/>
                              </a:lnTo>
                              <a:lnTo>
                                <a:pt x="633" y="550"/>
                              </a:lnTo>
                              <a:lnTo>
                                <a:pt x="652" y="473"/>
                              </a:lnTo>
                              <a:lnTo>
                                <a:pt x="670" y="396"/>
                              </a:lnTo>
                              <a:lnTo>
                                <a:pt x="689" y="319"/>
                              </a:lnTo>
                              <a:lnTo>
                                <a:pt x="908" y="319"/>
                              </a:lnTo>
                              <a:lnTo>
                                <a:pt x="883" y="220"/>
                              </a:lnTo>
                              <a:lnTo>
                                <a:pt x="864" y="143"/>
                              </a:lnTo>
                              <a:lnTo>
                                <a:pt x="845" y="67"/>
                              </a:lnTo>
                              <a:lnTo>
                                <a:pt x="841" y="54"/>
                              </a:lnTo>
                              <a:lnTo>
                                <a:pt x="837" y="42"/>
                              </a:lnTo>
                              <a:lnTo>
                                <a:pt x="831" y="33"/>
                              </a:lnTo>
                              <a:lnTo>
                                <a:pt x="825" y="24"/>
                              </a:lnTo>
                              <a:lnTo>
                                <a:pt x="817" y="18"/>
                              </a:lnTo>
                              <a:lnTo>
                                <a:pt x="806" y="13"/>
                              </a:lnTo>
                              <a:lnTo>
                                <a:pt x="797" y="9"/>
                              </a:lnTo>
                              <a:lnTo>
                                <a:pt x="787" y="6"/>
                              </a:lnTo>
                              <a:lnTo>
                                <a:pt x="776" y="4"/>
                              </a:lnTo>
                              <a:lnTo>
                                <a:pt x="763" y="2"/>
                              </a:lnTo>
                              <a:lnTo>
                                <a:pt x="749" y="1"/>
                              </a:lnTo>
                              <a:lnTo>
                                <a:pt x="733" y="1"/>
                              </a:lnTo>
                              <a:lnTo>
                                <a:pt x="697" y="0"/>
                              </a:lnTo>
                              <a:close/>
                              <a:moveTo>
                                <a:pt x="1265" y="1718"/>
                              </a:moveTo>
                              <a:lnTo>
                                <a:pt x="1031" y="1718"/>
                              </a:lnTo>
                              <a:lnTo>
                                <a:pt x="1051" y="1799"/>
                              </a:lnTo>
                              <a:lnTo>
                                <a:pt x="1071" y="1879"/>
                              </a:lnTo>
                              <a:lnTo>
                                <a:pt x="1131" y="2120"/>
                              </a:lnTo>
                              <a:lnTo>
                                <a:pt x="1151" y="2201"/>
                              </a:lnTo>
                              <a:lnTo>
                                <a:pt x="1171" y="2282"/>
                              </a:lnTo>
                              <a:lnTo>
                                <a:pt x="1175" y="2292"/>
                              </a:lnTo>
                              <a:lnTo>
                                <a:pt x="1179" y="2301"/>
                              </a:lnTo>
                              <a:lnTo>
                                <a:pt x="1182" y="2308"/>
                              </a:lnTo>
                              <a:lnTo>
                                <a:pt x="1186" y="2316"/>
                              </a:lnTo>
                              <a:lnTo>
                                <a:pt x="1191" y="2321"/>
                              </a:lnTo>
                              <a:lnTo>
                                <a:pt x="1200" y="2324"/>
                              </a:lnTo>
                              <a:lnTo>
                                <a:pt x="1207" y="2330"/>
                              </a:lnTo>
                              <a:lnTo>
                                <a:pt x="1219" y="2333"/>
                              </a:lnTo>
                              <a:lnTo>
                                <a:pt x="1235" y="2335"/>
                              </a:lnTo>
                              <a:lnTo>
                                <a:pt x="1247" y="2336"/>
                              </a:lnTo>
                              <a:lnTo>
                                <a:pt x="1262" y="2337"/>
                              </a:lnTo>
                              <a:lnTo>
                                <a:pt x="1278" y="2337"/>
                              </a:lnTo>
                              <a:lnTo>
                                <a:pt x="1297" y="2337"/>
                              </a:lnTo>
                              <a:lnTo>
                                <a:pt x="1315" y="2337"/>
                              </a:lnTo>
                              <a:lnTo>
                                <a:pt x="1332" y="2336"/>
                              </a:lnTo>
                              <a:lnTo>
                                <a:pt x="1347" y="2335"/>
                              </a:lnTo>
                              <a:lnTo>
                                <a:pt x="1360" y="2333"/>
                              </a:lnTo>
                              <a:lnTo>
                                <a:pt x="1375" y="2332"/>
                              </a:lnTo>
                              <a:lnTo>
                                <a:pt x="1386" y="2326"/>
                              </a:lnTo>
                              <a:lnTo>
                                <a:pt x="1392" y="2317"/>
                              </a:lnTo>
                              <a:lnTo>
                                <a:pt x="1398" y="2308"/>
                              </a:lnTo>
                              <a:lnTo>
                                <a:pt x="1402" y="2296"/>
                              </a:lnTo>
                              <a:lnTo>
                                <a:pt x="1402" y="2280"/>
                              </a:lnTo>
                              <a:lnTo>
                                <a:pt x="1401" y="2267"/>
                              </a:lnTo>
                              <a:lnTo>
                                <a:pt x="1398" y="2252"/>
                              </a:lnTo>
                              <a:lnTo>
                                <a:pt x="1395" y="2236"/>
                              </a:lnTo>
                              <a:lnTo>
                                <a:pt x="1391" y="2217"/>
                              </a:lnTo>
                              <a:lnTo>
                                <a:pt x="1372" y="2140"/>
                              </a:lnTo>
                              <a:lnTo>
                                <a:pt x="1353" y="2063"/>
                              </a:lnTo>
                              <a:lnTo>
                                <a:pt x="1333" y="1986"/>
                              </a:lnTo>
                              <a:lnTo>
                                <a:pt x="1314" y="1910"/>
                              </a:lnTo>
                              <a:lnTo>
                                <a:pt x="1294" y="1833"/>
                              </a:lnTo>
                              <a:lnTo>
                                <a:pt x="1265" y="1718"/>
                              </a:lnTo>
                              <a:close/>
                              <a:moveTo>
                                <a:pt x="908" y="319"/>
                              </a:moveTo>
                              <a:lnTo>
                                <a:pt x="690" y="319"/>
                              </a:lnTo>
                              <a:lnTo>
                                <a:pt x="709" y="396"/>
                              </a:lnTo>
                              <a:lnTo>
                                <a:pt x="728" y="473"/>
                              </a:lnTo>
                              <a:lnTo>
                                <a:pt x="747" y="550"/>
                              </a:lnTo>
                              <a:lnTo>
                                <a:pt x="766" y="627"/>
                              </a:lnTo>
                              <a:lnTo>
                                <a:pt x="785" y="704"/>
                              </a:lnTo>
                              <a:lnTo>
                                <a:pt x="880" y="1088"/>
                              </a:lnTo>
                              <a:lnTo>
                                <a:pt x="899" y="1165"/>
                              </a:lnTo>
                              <a:lnTo>
                                <a:pt x="918" y="1242"/>
                              </a:lnTo>
                              <a:lnTo>
                                <a:pt x="937" y="1319"/>
                              </a:lnTo>
                              <a:lnTo>
                                <a:pt x="956" y="1396"/>
                              </a:lnTo>
                              <a:lnTo>
                                <a:pt x="974" y="1473"/>
                              </a:lnTo>
                              <a:lnTo>
                                <a:pt x="1203" y="1473"/>
                              </a:lnTo>
                              <a:lnTo>
                                <a:pt x="1020" y="758"/>
                              </a:lnTo>
                              <a:lnTo>
                                <a:pt x="980" y="604"/>
                              </a:lnTo>
                              <a:lnTo>
                                <a:pt x="941" y="451"/>
                              </a:lnTo>
                              <a:lnTo>
                                <a:pt x="922" y="374"/>
                              </a:lnTo>
                              <a:lnTo>
                                <a:pt x="908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839B" id="Freeform 7" o:spid="_x0000_s1026" style="position:absolute;margin-left:137.75pt;margin-top:334pt;width:70.15pt;height:1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3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" path="m697,l679,1r-17,l648,1,635,2,623,4,612,6r-9,3l595,13r-12,5l576,24r-5,9l564,42r-3,10l557,65r-19,77l518,219r-19,76l480,372r-20,77l421,603,382,756,186,1524r-40,153l107,1831r-19,77l69,1985r-20,77l30,2138r-19,77l7,2234r-3,17l2,2265r-1,13l,2294r3,13l16,2324r10,6l42,2333r13,2l69,2336r15,1l101,2337r17,l134,2336r13,-1l159,2333r14,-1l184,2328r9,-7l201,2316r6,-6l211,2301r4,-7l219,2285r2,-11l240,2195r19,-80l316,1877r20,-79l354,1718r911,l1255,1679r-39,-153l1203,1473r-795,l427,1396r18,-77l464,1242r19,-77l502,1088,596,704r19,-77l633,550r19,-77l670,396r19,-77l908,319,883,220,864,143,845,67,841,54,837,42r-6,-9l825,24r-8,-6l806,13,797,9,787,6,776,4,763,2,749,1r-16,l697,xm1265,1718r-234,l1051,1799r20,80l1131,2120r20,81l1171,2282r4,10l1179,2301r3,7l1186,2316r5,5l1200,2324r7,6l1219,2333r16,2l1247,2336r15,1l1278,2337r19,l1315,2337r17,-1l1347,2335r13,-2l1375,2332r11,-6l1392,2317r6,-9l1402,2296r,-16l1401,2267r-3,-15l1395,2236r-4,-19l1372,2140r-19,-77l1333,1986r-19,-76l1294,1833r-29,-115xm908,319r-218,l709,396r19,77l747,550r19,77l785,704r95,384l899,1165r19,77l937,1319r19,77l974,1473r229,l1020,758,980,604,941,451,922,374,908,319xe" fillcolor="#c7c9cb" stroked="f">
                <v:fill opacity="32896f"/>
                <v:path arrowok="t" o:connecttype="custom" o:connectlocs="420370,4242435;395605,4244340;377825,4250055;362585,4262755;353695,4283075;316865,4429125;267335,4624705;92710,5306695;43815,5502275;6985,5648325;1270,5680075;1905,5706745;26670,5723255;53340,5725795;85090,5725160;109855,5722620;127635,5712460;136525,5698490;152400,5635625;213360,5383530;796925,5307965;259080,5177155;294640,5030470;378460,4688840;414020,4542155;576580,4444365;536575,4284345;527685,4262755;511810,4250055;492760,4244340;465455,4242435;654685,5332730;718185,5588000;746125,5697220;753110,5712460;766445,5721350;791845,5725160;823595,5725795;855345,5724525;880110,5718810;890270,5699760;887730,5671820;871220,5600700;834390,5454650;576580,4444365;462280,4542155;498475,4688840;582930,5030470;618490,5177155;622300,4625340;576580,444436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E4ABA">
        <w:rPr>
          <w:rFonts w:ascii="ITC Avant Garde Std Md" w:eastAsia="ITC Avant Garde Std Md" w:hAnsi="ITC Avant Garde Std Md" w:cs="ITC Avant Garde Std M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4248785</wp:posOffset>
                </wp:positionV>
                <wp:extent cx="1124585" cy="1477010"/>
                <wp:effectExtent l="5080" t="635" r="381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1477010"/>
                        </a:xfrm>
                        <a:custGeom>
                          <a:avLst/>
                          <a:gdLst>
                            <a:gd name="T0" fmla="+- 0 5955 4418"/>
                            <a:gd name="T1" fmla="*/ T0 w 1771"/>
                            <a:gd name="T2" fmla="+- 0 6691 6691"/>
                            <a:gd name="T3" fmla="*/ 6691 h 2326"/>
                            <a:gd name="T4" fmla="+- 0 5875 4418"/>
                            <a:gd name="T5" fmla="*/ T4 w 1771"/>
                            <a:gd name="T6" fmla="+- 0 6714 6691"/>
                            <a:gd name="T7" fmla="*/ 6714 h 2326"/>
                            <a:gd name="T8" fmla="+- 0 5802 4418"/>
                            <a:gd name="T9" fmla="*/ T8 w 1771"/>
                            <a:gd name="T10" fmla="+- 0 6835 6691"/>
                            <a:gd name="T11" fmla="*/ 6835 h 2326"/>
                            <a:gd name="T12" fmla="+- 0 5700 4418"/>
                            <a:gd name="T13" fmla="*/ T12 w 1771"/>
                            <a:gd name="T14" fmla="+- 0 7188 6691"/>
                            <a:gd name="T15" fmla="*/ 7188 h 2326"/>
                            <a:gd name="T16" fmla="+- 0 5303 4418"/>
                            <a:gd name="T17" fmla="*/ T16 w 1771"/>
                            <a:gd name="T18" fmla="+- 0 8555 6691"/>
                            <a:gd name="T19" fmla="*/ 8555 h 2326"/>
                            <a:gd name="T20" fmla="+- 0 5234 4418"/>
                            <a:gd name="T21" fmla="*/ T20 w 1771"/>
                            <a:gd name="T22" fmla="+- 0 8327 6691"/>
                            <a:gd name="T23" fmla="*/ 8327 h 2326"/>
                            <a:gd name="T24" fmla="+- 0 4832 4418"/>
                            <a:gd name="T25" fmla="*/ T24 w 1771"/>
                            <a:gd name="T26" fmla="+- 0 6879 6691"/>
                            <a:gd name="T27" fmla="*/ 6879 h 2326"/>
                            <a:gd name="T28" fmla="+- 0 4777 4418"/>
                            <a:gd name="T29" fmla="*/ T28 w 1771"/>
                            <a:gd name="T30" fmla="+- 0 6749 6691"/>
                            <a:gd name="T31" fmla="*/ 6749 h 2326"/>
                            <a:gd name="T32" fmla="+- 0 4660 4418"/>
                            <a:gd name="T33" fmla="*/ T32 w 1771"/>
                            <a:gd name="T34" fmla="+- 0 6692 6691"/>
                            <a:gd name="T35" fmla="*/ 6692 h 2326"/>
                            <a:gd name="T36" fmla="+- 0 4508 4418"/>
                            <a:gd name="T37" fmla="*/ T36 w 1771"/>
                            <a:gd name="T38" fmla="+- 0 6691 6691"/>
                            <a:gd name="T39" fmla="*/ 6691 h 2326"/>
                            <a:gd name="T40" fmla="+- 0 4419 4418"/>
                            <a:gd name="T41" fmla="*/ T40 w 1771"/>
                            <a:gd name="T42" fmla="+- 0 6796 6691"/>
                            <a:gd name="T43" fmla="*/ 6796 h 2326"/>
                            <a:gd name="T44" fmla="+- 0 4418 4418"/>
                            <a:gd name="T45" fmla="*/ T44 w 1771"/>
                            <a:gd name="T46" fmla="+- 0 8969 6691"/>
                            <a:gd name="T47" fmla="*/ 8969 h 2326"/>
                            <a:gd name="T48" fmla="+- 0 4423 4418"/>
                            <a:gd name="T49" fmla="*/ T48 w 1771"/>
                            <a:gd name="T50" fmla="+- 0 8985 6691"/>
                            <a:gd name="T51" fmla="*/ 8985 h 2326"/>
                            <a:gd name="T52" fmla="+- 0 4430 4418"/>
                            <a:gd name="T53" fmla="*/ T52 w 1771"/>
                            <a:gd name="T54" fmla="+- 0 8997 6691"/>
                            <a:gd name="T55" fmla="*/ 8997 h 2326"/>
                            <a:gd name="T56" fmla="+- 0 4447 4418"/>
                            <a:gd name="T57" fmla="*/ T56 w 1771"/>
                            <a:gd name="T58" fmla="+- 0 9006 6691"/>
                            <a:gd name="T59" fmla="*/ 9006 h 2326"/>
                            <a:gd name="T60" fmla="+- 0 4523 4418"/>
                            <a:gd name="T61" fmla="*/ T60 w 1771"/>
                            <a:gd name="T62" fmla="+- 0 9017 6691"/>
                            <a:gd name="T63" fmla="*/ 9017 h 2326"/>
                            <a:gd name="T64" fmla="+- 0 4601 4418"/>
                            <a:gd name="T65" fmla="*/ T64 w 1771"/>
                            <a:gd name="T66" fmla="+- 0 9006 6691"/>
                            <a:gd name="T67" fmla="*/ 9006 h 2326"/>
                            <a:gd name="T68" fmla="+- 0 4619 4418"/>
                            <a:gd name="T69" fmla="*/ T68 w 1771"/>
                            <a:gd name="T70" fmla="+- 0 8997 6691"/>
                            <a:gd name="T71" fmla="*/ 8997 h 2326"/>
                            <a:gd name="T72" fmla="+- 0 4633 4418"/>
                            <a:gd name="T73" fmla="*/ T72 w 1771"/>
                            <a:gd name="T74" fmla="+- 0 8978 6691"/>
                            <a:gd name="T75" fmla="*/ 8978 h 2326"/>
                            <a:gd name="T76" fmla="+- 0 4634 4418"/>
                            <a:gd name="T77" fmla="*/ T76 w 1771"/>
                            <a:gd name="T78" fmla="+- 0 6943 6691"/>
                            <a:gd name="T79" fmla="*/ 6943 h 2326"/>
                            <a:gd name="T80" fmla="+- 0 4719 4418"/>
                            <a:gd name="T81" fmla="*/ T80 w 1771"/>
                            <a:gd name="T82" fmla="+- 0 7255 6691"/>
                            <a:gd name="T83" fmla="*/ 7255 h 2326"/>
                            <a:gd name="T84" fmla="+- 0 5184 4418"/>
                            <a:gd name="T85" fmla="*/ T84 w 1771"/>
                            <a:gd name="T86" fmla="+- 0 8969 6691"/>
                            <a:gd name="T87" fmla="*/ 8969 h 2326"/>
                            <a:gd name="T88" fmla="+- 0 5189 4418"/>
                            <a:gd name="T89" fmla="*/ T88 w 1771"/>
                            <a:gd name="T90" fmla="+- 0 8983 6691"/>
                            <a:gd name="T91" fmla="*/ 8983 h 2326"/>
                            <a:gd name="T92" fmla="+- 0 5198 4418"/>
                            <a:gd name="T93" fmla="*/ T92 w 1771"/>
                            <a:gd name="T94" fmla="+- 0 8994 6691"/>
                            <a:gd name="T95" fmla="*/ 8994 h 2326"/>
                            <a:gd name="T96" fmla="+- 0 5213 4418"/>
                            <a:gd name="T97" fmla="*/ T96 w 1771"/>
                            <a:gd name="T98" fmla="+- 0 9003 6691"/>
                            <a:gd name="T99" fmla="*/ 9003 h 2326"/>
                            <a:gd name="T100" fmla="+- 0 5302 4418"/>
                            <a:gd name="T101" fmla="*/ T100 w 1771"/>
                            <a:gd name="T102" fmla="+- 0 9017 6691"/>
                            <a:gd name="T103" fmla="*/ 9017 h 2326"/>
                            <a:gd name="T104" fmla="+- 0 5334 4418"/>
                            <a:gd name="T105" fmla="*/ T104 w 1771"/>
                            <a:gd name="T106" fmla="+- 0 9015 6691"/>
                            <a:gd name="T107" fmla="*/ 9015 h 2326"/>
                            <a:gd name="T108" fmla="+- 0 5356 4418"/>
                            <a:gd name="T109" fmla="*/ T108 w 1771"/>
                            <a:gd name="T110" fmla="+- 0 9010 6691"/>
                            <a:gd name="T111" fmla="*/ 9010 h 2326"/>
                            <a:gd name="T112" fmla="+- 0 5374 4418"/>
                            <a:gd name="T113" fmla="*/ T112 w 1771"/>
                            <a:gd name="T114" fmla="+- 0 9001 6691"/>
                            <a:gd name="T115" fmla="*/ 9001 h 2326"/>
                            <a:gd name="T116" fmla="+- 0 5815 4418"/>
                            <a:gd name="T117" fmla="*/ T116 w 1771"/>
                            <a:gd name="T118" fmla="+- 0 7489 6691"/>
                            <a:gd name="T119" fmla="*/ 7489 h 2326"/>
                            <a:gd name="T120" fmla="+- 0 5971 4418"/>
                            <a:gd name="T121" fmla="*/ T120 w 1771"/>
                            <a:gd name="T122" fmla="+- 0 6943 6691"/>
                            <a:gd name="T123" fmla="*/ 6943 h 2326"/>
                            <a:gd name="T124" fmla="+- 0 5973 4418"/>
                            <a:gd name="T125" fmla="*/ T124 w 1771"/>
                            <a:gd name="T126" fmla="+- 0 8978 6691"/>
                            <a:gd name="T127" fmla="*/ 8978 h 2326"/>
                            <a:gd name="T128" fmla="+- 0 5985 4418"/>
                            <a:gd name="T129" fmla="*/ T128 w 1771"/>
                            <a:gd name="T130" fmla="+- 0 8997 6691"/>
                            <a:gd name="T131" fmla="*/ 8997 h 2326"/>
                            <a:gd name="T132" fmla="+- 0 6001 4418"/>
                            <a:gd name="T133" fmla="*/ T132 w 1771"/>
                            <a:gd name="T134" fmla="+- 0 9006 6691"/>
                            <a:gd name="T135" fmla="*/ 9006 h 2326"/>
                            <a:gd name="T136" fmla="+- 0 6078 4418"/>
                            <a:gd name="T137" fmla="*/ T136 w 1771"/>
                            <a:gd name="T138" fmla="+- 0 9017 6691"/>
                            <a:gd name="T139" fmla="*/ 9017 h 2326"/>
                            <a:gd name="T140" fmla="+- 0 6155 4418"/>
                            <a:gd name="T141" fmla="*/ T140 w 1771"/>
                            <a:gd name="T142" fmla="+- 0 9006 6691"/>
                            <a:gd name="T143" fmla="*/ 9006 h 2326"/>
                            <a:gd name="T144" fmla="+- 0 6173 4418"/>
                            <a:gd name="T145" fmla="*/ T144 w 1771"/>
                            <a:gd name="T146" fmla="+- 0 8997 6691"/>
                            <a:gd name="T147" fmla="*/ 8997 h 2326"/>
                            <a:gd name="T148" fmla="+- 0 6186 4418"/>
                            <a:gd name="T149" fmla="*/ T148 w 1771"/>
                            <a:gd name="T150" fmla="+- 0 8978 6691"/>
                            <a:gd name="T151" fmla="*/ 8978 h 2326"/>
                            <a:gd name="T152" fmla="+- 0 6188 4418"/>
                            <a:gd name="T153" fmla="*/ T152 w 1771"/>
                            <a:gd name="T154" fmla="+- 0 8960 6691"/>
                            <a:gd name="T155" fmla="*/ 8960 h 2326"/>
                            <a:gd name="T156" fmla="+- 0 6180 4418"/>
                            <a:gd name="T157" fmla="*/ T156 w 1771"/>
                            <a:gd name="T158" fmla="+- 0 6766 6691"/>
                            <a:gd name="T159" fmla="*/ 6766 h 2326"/>
                            <a:gd name="T160" fmla="+- 0 6120 4418"/>
                            <a:gd name="T161" fmla="*/ T160 w 1771"/>
                            <a:gd name="T162" fmla="+- 0 6693 6691"/>
                            <a:gd name="T163" fmla="*/ 6693 h 2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771" h="2326">
                              <a:moveTo>
                                <a:pt x="1689" y="0"/>
                              </a:moveTo>
                              <a:lnTo>
                                <a:pt x="1537" y="0"/>
                              </a:lnTo>
                              <a:lnTo>
                                <a:pt x="1521" y="1"/>
                              </a:lnTo>
                              <a:lnTo>
                                <a:pt x="1457" y="23"/>
                              </a:lnTo>
                              <a:lnTo>
                                <a:pt x="1417" y="68"/>
                              </a:lnTo>
                              <a:lnTo>
                                <a:pt x="1384" y="144"/>
                              </a:lnTo>
                              <a:lnTo>
                                <a:pt x="1370" y="193"/>
                              </a:lnTo>
                              <a:lnTo>
                                <a:pt x="1282" y="497"/>
                              </a:lnTo>
                              <a:lnTo>
                                <a:pt x="995" y="1484"/>
                              </a:lnTo>
                              <a:lnTo>
                                <a:pt x="885" y="1864"/>
                              </a:lnTo>
                              <a:lnTo>
                                <a:pt x="879" y="1864"/>
                              </a:lnTo>
                              <a:lnTo>
                                <a:pt x="816" y="1636"/>
                              </a:lnTo>
                              <a:lnTo>
                                <a:pt x="540" y="645"/>
                              </a:lnTo>
                              <a:lnTo>
                                <a:pt x="414" y="188"/>
                              </a:lnTo>
                              <a:lnTo>
                                <a:pt x="393" y="122"/>
                              </a:lnTo>
                              <a:lnTo>
                                <a:pt x="359" y="58"/>
                              </a:lnTo>
                              <a:lnTo>
                                <a:pt x="309" y="17"/>
                              </a:lnTo>
                              <a:lnTo>
                                <a:pt x="242" y="1"/>
                              </a:lnTo>
                              <a:lnTo>
                                <a:pt x="222" y="0"/>
                              </a:lnTo>
                              <a:lnTo>
                                <a:pt x="90" y="0"/>
                              </a:lnTo>
                              <a:lnTo>
                                <a:pt x="27" y="32"/>
                              </a:lnTo>
                              <a:lnTo>
                                <a:pt x="1" y="105"/>
                              </a:lnTo>
                              <a:lnTo>
                                <a:pt x="0" y="140"/>
                              </a:lnTo>
                              <a:lnTo>
                                <a:pt x="0" y="2278"/>
                              </a:lnTo>
                              <a:lnTo>
                                <a:pt x="1" y="2287"/>
                              </a:lnTo>
                              <a:lnTo>
                                <a:pt x="5" y="2294"/>
                              </a:lnTo>
                              <a:lnTo>
                                <a:pt x="7" y="2301"/>
                              </a:lnTo>
                              <a:lnTo>
                                <a:pt x="12" y="2306"/>
                              </a:lnTo>
                              <a:lnTo>
                                <a:pt x="21" y="2310"/>
                              </a:lnTo>
                              <a:lnTo>
                                <a:pt x="29" y="2315"/>
                              </a:lnTo>
                              <a:lnTo>
                                <a:pt x="90" y="2326"/>
                              </a:lnTo>
                              <a:lnTo>
                                <a:pt x="105" y="2326"/>
                              </a:lnTo>
                              <a:lnTo>
                                <a:pt x="121" y="2326"/>
                              </a:lnTo>
                              <a:lnTo>
                                <a:pt x="183" y="2315"/>
                              </a:lnTo>
                              <a:lnTo>
                                <a:pt x="192" y="2310"/>
                              </a:lnTo>
                              <a:lnTo>
                                <a:pt x="201" y="2306"/>
                              </a:lnTo>
                              <a:lnTo>
                                <a:pt x="207" y="2301"/>
                              </a:lnTo>
                              <a:lnTo>
                                <a:pt x="215" y="2287"/>
                              </a:lnTo>
                              <a:lnTo>
                                <a:pt x="216" y="2278"/>
                              </a:lnTo>
                              <a:lnTo>
                                <a:pt x="216" y="252"/>
                              </a:lnTo>
                              <a:lnTo>
                                <a:pt x="217" y="252"/>
                              </a:lnTo>
                              <a:lnTo>
                                <a:pt x="301" y="564"/>
                              </a:lnTo>
                              <a:lnTo>
                                <a:pt x="598" y="1654"/>
                              </a:lnTo>
                              <a:lnTo>
                                <a:pt x="766" y="2278"/>
                              </a:lnTo>
                              <a:lnTo>
                                <a:pt x="767" y="2285"/>
                              </a:lnTo>
                              <a:lnTo>
                                <a:pt x="771" y="2292"/>
                              </a:lnTo>
                              <a:lnTo>
                                <a:pt x="776" y="2297"/>
                              </a:lnTo>
                              <a:lnTo>
                                <a:pt x="780" y="2303"/>
                              </a:lnTo>
                              <a:lnTo>
                                <a:pt x="786" y="2308"/>
                              </a:lnTo>
                              <a:lnTo>
                                <a:pt x="795" y="2312"/>
                              </a:lnTo>
                              <a:lnTo>
                                <a:pt x="804" y="2317"/>
                              </a:lnTo>
                              <a:lnTo>
                                <a:pt x="884" y="2326"/>
                              </a:lnTo>
                              <a:lnTo>
                                <a:pt x="906" y="2325"/>
                              </a:lnTo>
                              <a:lnTo>
                                <a:pt x="916" y="2324"/>
                              </a:lnTo>
                              <a:lnTo>
                                <a:pt x="927" y="2322"/>
                              </a:lnTo>
                              <a:lnTo>
                                <a:pt x="938" y="2319"/>
                              </a:lnTo>
                              <a:lnTo>
                                <a:pt x="947" y="2313"/>
                              </a:lnTo>
                              <a:lnTo>
                                <a:pt x="956" y="2310"/>
                              </a:lnTo>
                              <a:lnTo>
                                <a:pt x="1064" y="1966"/>
                              </a:lnTo>
                              <a:lnTo>
                                <a:pt x="1397" y="798"/>
                              </a:lnTo>
                              <a:lnTo>
                                <a:pt x="1551" y="252"/>
                              </a:lnTo>
                              <a:lnTo>
                                <a:pt x="1553" y="252"/>
                              </a:lnTo>
                              <a:lnTo>
                                <a:pt x="1553" y="2278"/>
                              </a:lnTo>
                              <a:lnTo>
                                <a:pt x="1555" y="2287"/>
                              </a:lnTo>
                              <a:lnTo>
                                <a:pt x="1562" y="2301"/>
                              </a:lnTo>
                              <a:lnTo>
                                <a:pt x="1567" y="2306"/>
                              </a:lnTo>
                              <a:lnTo>
                                <a:pt x="1576" y="2310"/>
                              </a:lnTo>
                              <a:lnTo>
                                <a:pt x="1583" y="2315"/>
                              </a:lnTo>
                              <a:lnTo>
                                <a:pt x="1646" y="2326"/>
                              </a:lnTo>
                              <a:lnTo>
                                <a:pt x="1660" y="2326"/>
                              </a:lnTo>
                              <a:lnTo>
                                <a:pt x="1676" y="2326"/>
                              </a:lnTo>
                              <a:lnTo>
                                <a:pt x="1737" y="2315"/>
                              </a:lnTo>
                              <a:lnTo>
                                <a:pt x="1746" y="2310"/>
                              </a:lnTo>
                              <a:lnTo>
                                <a:pt x="1755" y="2306"/>
                              </a:lnTo>
                              <a:lnTo>
                                <a:pt x="1761" y="2301"/>
                              </a:lnTo>
                              <a:lnTo>
                                <a:pt x="1768" y="2287"/>
                              </a:lnTo>
                              <a:lnTo>
                                <a:pt x="1770" y="2278"/>
                              </a:lnTo>
                              <a:lnTo>
                                <a:pt x="1770" y="2269"/>
                              </a:lnTo>
                              <a:lnTo>
                                <a:pt x="1770" y="140"/>
                              </a:lnTo>
                              <a:lnTo>
                                <a:pt x="1762" y="75"/>
                              </a:lnTo>
                              <a:lnTo>
                                <a:pt x="1733" y="21"/>
                              </a:lnTo>
                              <a:lnTo>
                                <a:pt x="1702" y="2"/>
                              </a:lnTo>
                              <a:lnTo>
                                <a:pt x="1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9B6C" id="Freeform 6" o:spid="_x0000_s1026" style="position:absolute;margin-left:220.9pt;margin-top:334.55pt;width:88.55pt;height:11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1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" path="m1689,l1537,r-16,1l1457,23r-40,45l1384,144r-14,49l1282,497,995,1484,885,1864r-6,l816,1636,540,645,414,188,393,122,359,58,309,17,242,1,222,,90,,27,32,1,105,,140,,2278r1,9l5,2294r2,7l12,2306r9,4l29,2315r61,11l105,2326r16,l183,2315r9,-5l201,2306r6,-5l215,2287r1,-9l216,252r1,l301,564,598,1654r168,624l767,2285r4,7l776,2297r4,6l786,2308r9,4l804,2317r80,9l906,2325r10,-1l927,2322r11,-3l947,2313r9,-3l1064,1966,1397,798,1551,252r2,l1553,2278r2,9l1562,2301r5,5l1576,2310r7,5l1646,2326r14,l1676,2326r61,-11l1746,2310r9,-4l1761,2301r7,-14l1770,2278r,-9l1770,140r-8,-65l1733,21,1702,2,1689,xe" fillcolor="#c7c9cb" stroked="f">
                <v:fill opacity="32896f"/>
                <v:path arrowok="t" o:connecttype="custom" o:connectlocs="975995,4248785;925195,4263390;878840,4340225;814070,4564380;561975,5432425;518160,5287645;262890,4368165;227965,4285615;153670,4249420;57150,4248785;635,4315460;0,5695315;3175,5705475;7620,5713095;18415,5718810;66675,5725795;116205,5718810;127635,5713095;136525,5701030;137160,4408805;191135,4606925;486410,5695315;489585,5704205;495300,5711190;504825,5716905;561340,5725795;581660,5724525;595630,5721350;607060,5715635;887095,4755515;986155,4408805;987425,5701030;995045,5713095;1005205,5718810;1054100,5725795;1102995,5718810;1114425,5713095;1122680,5701030;1123950,5689600;1118870,4296410;1080770,425005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_TOC_250006"/>
      <w:r w:rsidRPr="001E4ABA">
        <w:rPr>
          <w:rFonts w:ascii="ITC Avant Garde Std Md" w:eastAsia="ITC Avant Garde Std Md" w:hAnsi="ITC Avant Garde Std Md" w:cs="ITC Avant Garde Std Md"/>
          <w:color w:val="004E7D"/>
          <w:sz w:val="36"/>
          <w:szCs w:val="36"/>
        </w:rPr>
        <w:t>Return</w:t>
      </w:r>
      <w:r w:rsidRPr="001E4ABA">
        <w:rPr>
          <w:rFonts w:ascii="ITC Avant Garde Std Md" w:eastAsia="ITC Avant Garde Std Md" w:hAnsi="ITC Avant Garde Std Md" w:cs="ITC Avant Garde Std Md"/>
          <w:color w:val="004E7D"/>
          <w:spacing w:val="14"/>
          <w:sz w:val="36"/>
          <w:szCs w:val="36"/>
        </w:rPr>
        <w:t xml:space="preserve"> </w:t>
      </w:r>
      <w:r w:rsidRPr="001E4ABA">
        <w:rPr>
          <w:rFonts w:ascii="ITC Avant Garde Std Md" w:eastAsia="ITC Avant Garde Std Md" w:hAnsi="ITC Avant Garde Std Md" w:cs="ITC Avant Garde Std Md"/>
          <w:color w:val="004E7D"/>
          <w:sz w:val="36"/>
          <w:szCs w:val="36"/>
        </w:rPr>
        <w:t>to</w:t>
      </w:r>
      <w:r w:rsidRPr="001E4ABA">
        <w:rPr>
          <w:rFonts w:ascii="ITC Avant Garde Std Md" w:eastAsia="ITC Avant Garde Std Md" w:hAnsi="ITC Avant Garde Std Md" w:cs="ITC Avant Garde Std Md"/>
          <w:color w:val="004E7D"/>
          <w:spacing w:val="13"/>
          <w:sz w:val="36"/>
          <w:szCs w:val="36"/>
        </w:rPr>
        <w:t xml:space="preserve"> </w:t>
      </w:r>
      <w:r w:rsidRPr="001E4ABA">
        <w:rPr>
          <w:rFonts w:ascii="ITC Avant Garde Std Md" w:eastAsia="ITC Avant Garde Std Md" w:hAnsi="ITC Avant Garde Std Md" w:cs="ITC Avant Garde Std Md"/>
          <w:color w:val="004E7D"/>
          <w:sz w:val="36"/>
          <w:szCs w:val="36"/>
        </w:rPr>
        <w:t>Work</w:t>
      </w:r>
      <w:r w:rsidRPr="001E4ABA">
        <w:rPr>
          <w:rFonts w:ascii="ITC Avant Garde Std Md" w:eastAsia="ITC Avant Garde Std Md" w:hAnsi="ITC Avant Garde Std Md" w:cs="ITC Avant Garde Std Md"/>
          <w:color w:val="004E7D"/>
          <w:spacing w:val="14"/>
          <w:sz w:val="36"/>
          <w:szCs w:val="36"/>
        </w:rPr>
        <w:t xml:space="preserve"> </w:t>
      </w:r>
      <w:r w:rsidRPr="001E4ABA">
        <w:rPr>
          <w:rFonts w:ascii="ITC Avant Garde Std Md" w:eastAsia="ITC Avant Garde Std Md" w:hAnsi="ITC Avant Garde Std Md" w:cs="ITC Avant Garde Std Md"/>
          <w:color w:val="004E7D"/>
          <w:sz w:val="36"/>
          <w:szCs w:val="36"/>
        </w:rPr>
        <w:t>Journal</w:t>
      </w:r>
      <w:r w:rsidRPr="001E4ABA">
        <w:rPr>
          <w:rFonts w:ascii="ITC Avant Garde Std Md" w:eastAsia="ITC Avant Garde Std Md" w:hAnsi="ITC Avant Garde Std Md" w:cs="ITC Avant Garde Std Md"/>
          <w:color w:val="004E7D"/>
          <w:spacing w:val="13"/>
          <w:sz w:val="36"/>
          <w:szCs w:val="36"/>
        </w:rPr>
        <w:t xml:space="preserve"> </w:t>
      </w:r>
      <w:r w:rsidRPr="001E4ABA">
        <w:rPr>
          <w:rFonts w:ascii="ITC Avant Garde Std Md" w:eastAsia="ITC Avant Garde Std Md" w:hAnsi="ITC Avant Garde Std Md" w:cs="ITC Avant Garde Std Md"/>
          <w:color w:val="004E7D"/>
          <w:sz w:val="36"/>
          <w:szCs w:val="36"/>
        </w:rPr>
        <w:t>-</w:t>
      </w:r>
      <w:r w:rsidRPr="001E4ABA">
        <w:rPr>
          <w:rFonts w:ascii="ITC Avant Garde Std Md" w:eastAsia="ITC Avant Garde Std Md" w:hAnsi="ITC Avant Garde Std Md" w:cs="ITC Avant Garde Std Md"/>
          <w:color w:val="004E7D"/>
          <w:spacing w:val="14"/>
          <w:sz w:val="36"/>
          <w:szCs w:val="36"/>
        </w:rPr>
        <w:t xml:space="preserve"> </w:t>
      </w:r>
      <w:bookmarkEnd w:id="0"/>
      <w:r w:rsidRPr="001E4ABA">
        <w:rPr>
          <w:rFonts w:ascii="ITC Avant Garde Std Md" w:eastAsia="ITC Avant Garde Std Md" w:hAnsi="ITC Avant Garde Std Md" w:cs="ITC Avant Garde Std Md"/>
          <w:color w:val="004E7D"/>
          <w:spacing w:val="-2"/>
          <w:sz w:val="36"/>
          <w:szCs w:val="36"/>
        </w:rPr>
        <w:t>Sample</w:t>
      </w:r>
    </w:p>
    <w:p w:rsidR="001E4ABA" w:rsidRPr="001E4ABA" w:rsidRDefault="001E4ABA" w:rsidP="001E4ABA">
      <w:pPr>
        <w:widowControl w:val="0"/>
        <w:autoSpaceDE w:val="0"/>
        <w:autoSpaceDN w:val="0"/>
        <w:spacing w:after="0" w:line="240" w:lineRule="auto"/>
        <w:rPr>
          <w:rFonts w:ascii="ITC Avant Garde Std Md" w:eastAsia="Rooney Light" w:hAnsi="Rooney Light" w:cs="Rooney Light"/>
          <w:sz w:val="20"/>
          <w:szCs w:val="20"/>
        </w:rPr>
      </w:pPr>
    </w:p>
    <w:p w:rsidR="001E4ABA" w:rsidRPr="001E4ABA" w:rsidRDefault="001E4ABA" w:rsidP="001E4ABA">
      <w:pPr>
        <w:widowControl w:val="0"/>
        <w:autoSpaceDE w:val="0"/>
        <w:autoSpaceDN w:val="0"/>
        <w:spacing w:before="7" w:after="0" w:line="240" w:lineRule="auto"/>
        <w:rPr>
          <w:rFonts w:ascii="ITC Avant Garde Std Md" w:eastAsia="Rooney Light" w:hAnsi="Rooney Light" w:cs="Rooney Light"/>
          <w:sz w:val="12"/>
          <w:szCs w:val="20"/>
        </w:rPr>
      </w:pPr>
    </w:p>
    <w:tbl>
      <w:tblPr>
        <w:tblW w:w="963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575"/>
        <w:gridCol w:w="507"/>
        <w:gridCol w:w="91"/>
        <w:gridCol w:w="3995"/>
      </w:tblGrid>
      <w:tr w:rsidR="001E4ABA" w:rsidRPr="001E4ABA" w:rsidTr="00747A64">
        <w:trPr>
          <w:trHeight w:val="777"/>
        </w:trPr>
        <w:tc>
          <w:tcPr>
            <w:tcW w:w="9630" w:type="dxa"/>
            <w:gridSpan w:val="5"/>
          </w:tcPr>
          <w:p w:rsidR="001E4ABA" w:rsidRPr="001E4ABA" w:rsidRDefault="001E4ABA" w:rsidP="00747A64">
            <w:pPr>
              <w:widowControl w:val="0"/>
              <w:tabs>
                <w:tab w:val="left" w:pos="3103"/>
              </w:tabs>
              <w:autoSpaceDE w:val="0"/>
              <w:autoSpaceDN w:val="0"/>
              <w:spacing w:before="186" w:after="0" w:line="240" w:lineRule="auto"/>
              <w:ind w:left="-360" w:right="-327"/>
              <w:jc w:val="center"/>
              <w:rPr>
                <w:rFonts w:ascii="Calibri" w:eastAsia="Garamond" w:hAnsi="Garamond" w:cs="Garamond"/>
                <w:b/>
                <w:sz w:val="33"/>
              </w:rPr>
            </w:pPr>
            <w:r w:rsidRPr="001E4ABA">
              <w:rPr>
                <w:rFonts w:ascii="Calibri" w:eastAsia="Garamond" w:hAnsi="Garamond" w:cs="Garamond"/>
                <w:b/>
                <w:color w:val="FF0000"/>
                <w:sz w:val="25"/>
              </w:rPr>
              <w:t>(Organization's</w:t>
            </w:r>
            <w:r w:rsidRPr="001E4ABA">
              <w:rPr>
                <w:rFonts w:ascii="Calibri" w:eastAsia="Garamond" w:hAnsi="Garamond" w:cs="Garamond"/>
                <w:b/>
                <w:color w:val="FF0000"/>
                <w:spacing w:val="27"/>
                <w:sz w:val="25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color w:val="FF0000"/>
                <w:spacing w:val="-4"/>
                <w:sz w:val="25"/>
              </w:rPr>
              <w:t>Logo)</w:t>
            </w:r>
            <w:r w:rsidRPr="001E4ABA">
              <w:rPr>
                <w:rFonts w:ascii="Calibri" w:eastAsia="Garamond" w:hAnsi="Garamond" w:cs="Garamond"/>
                <w:b/>
                <w:color w:val="FF0000"/>
                <w:sz w:val="25"/>
              </w:rPr>
              <w:tab/>
            </w:r>
            <w:r w:rsidRPr="001E4ABA">
              <w:rPr>
                <w:rFonts w:ascii="Calibri" w:eastAsia="Garamond" w:hAnsi="Garamond" w:cs="Garamond"/>
                <w:b/>
                <w:sz w:val="33"/>
              </w:rPr>
              <w:t>Return</w:t>
            </w:r>
            <w:r w:rsidRPr="001E4ABA">
              <w:rPr>
                <w:rFonts w:ascii="Calibri" w:eastAsia="Garamond" w:hAnsi="Garamond" w:cs="Garamond"/>
                <w:b/>
                <w:spacing w:val="-11"/>
                <w:sz w:val="33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33"/>
              </w:rPr>
              <w:t>to</w:t>
            </w:r>
            <w:r w:rsidRPr="001E4ABA">
              <w:rPr>
                <w:rFonts w:ascii="Calibri" w:eastAsia="Garamond" w:hAnsi="Garamond" w:cs="Garamond"/>
                <w:b/>
                <w:spacing w:val="-10"/>
                <w:sz w:val="33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33"/>
              </w:rPr>
              <w:t>Work</w:t>
            </w:r>
            <w:r w:rsidRPr="001E4ABA">
              <w:rPr>
                <w:rFonts w:ascii="Calibri" w:eastAsia="Garamond" w:hAnsi="Garamond" w:cs="Garamond"/>
                <w:b/>
                <w:spacing w:val="-7"/>
                <w:sz w:val="33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  <w:sz w:val="33"/>
              </w:rPr>
              <w:t>Journal</w:t>
            </w:r>
          </w:p>
        </w:tc>
      </w:tr>
      <w:tr w:rsidR="001E4ABA" w:rsidRPr="001E4ABA" w:rsidTr="00747A64">
        <w:trPr>
          <w:trHeight w:val="174"/>
        </w:trPr>
        <w:tc>
          <w:tcPr>
            <w:tcW w:w="9630" w:type="dxa"/>
            <w:gridSpan w:val="5"/>
            <w:shd w:val="clear" w:color="auto" w:fill="00B0F0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0"/>
              </w:rPr>
            </w:pPr>
          </w:p>
        </w:tc>
      </w:tr>
      <w:tr w:rsidR="001E4ABA" w:rsidRPr="001E4ABA" w:rsidTr="00B46227">
        <w:trPr>
          <w:trHeight w:val="576"/>
        </w:trPr>
        <w:tc>
          <w:tcPr>
            <w:tcW w:w="4462" w:type="dxa"/>
            <w:tcBorders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ITC Avant Garde Std Md" w:eastAsia="Garamond" w:hAnsi="Garamond" w:cs="Garamond"/>
                <w:sz w:val="19"/>
              </w:rPr>
            </w:pP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Calibri" w:eastAsia="Garamond" w:hAnsi="Garamond" w:cs="Garamond"/>
                <w:b/>
                <w:sz w:val="20"/>
              </w:rPr>
            </w:pPr>
            <w:r w:rsidRPr="001E4ABA">
              <w:rPr>
                <w:rFonts w:ascii="Calibri" w:eastAsia="Garamond" w:hAnsi="Garamond" w:cs="Garamond"/>
                <w:b/>
                <w:sz w:val="20"/>
              </w:rPr>
              <w:t>Check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off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which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box</w:t>
            </w:r>
            <w:r w:rsidRPr="001E4ABA">
              <w:rPr>
                <w:rFonts w:ascii="Calibri" w:eastAsia="Garamond" w:hAnsi="Garamond" w:cs="Garamond"/>
                <w:b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most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  <w:sz w:val="20"/>
              </w:rPr>
              <w:t>applies</w:t>
            </w:r>
          </w:p>
        </w:tc>
        <w:tc>
          <w:tcPr>
            <w:tcW w:w="575" w:type="dxa"/>
            <w:tcBorders>
              <w:left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ITC Avant Garde Std Md" w:eastAsia="Garamond" w:hAnsi="Garamond" w:cs="Garamond"/>
                <w:sz w:val="19"/>
              </w:rPr>
            </w:pP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147" w:right="97"/>
              <w:jc w:val="center"/>
              <w:rPr>
                <w:rFonts w:ascii="Calibri" w:eastAsia="Garamond" w:hAnsi="Garamond" w:cs="Garamond"/>
                <w:b/>
                <w:sz w:val="20"/>
              </w:rPr>
            </w:pPr>
            <w:r w:rsidRPr="001E4ABA">
              <w:rPr>
                <w:rFonts w:ascii="Calibri" w:eastAsia="Garamond" w:hAnsi="Garamond" w:cs="Garamond"/>
                <w:b/>
                <w:spacing w:val="-5"/>
                <w:sz w:val="20"/>
              </w:rPr>
              <w:t>YES</w:t>
            </w:r>
          </w:p>
        </w:tc>
        <w:tc>
          <w:tcPr>
            <w:tcW w:w="598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ITC Avant Garde Std Md" w:eastAsia="Garamond" w:hAnsi="Garamond" w:cs="Garamond"/>
                <w:sz w:val="19"/>
              </w:rPr>
            </w:pP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181"/>
              <w:rPr>
                <w:rFonts w:ascii="Calibri" w:eastAsia="Garamond" w:hAnsi="Garamond" w:cs="Garamond"/>
                <w:b/>
                <w:sz w:val="20"/>
              </w:rPr>
            </w:pPr>
            <w:r w:rsidRPr="001E4ABA">
              <w:rPr>
                <w:rFonts w:ascii="Calibri" w:eastAsia="Garamond" w:hAnsi="Garamond" w:cs="Garamond"/>
                <w:b/>
                <w:color w:val="FF0000"/>
                <w:spacing w:val="-5"/>
                <w:sz w:val="20"/>
              </w:rPr>
              <w:t>NO</w:t>
            </w:r>
          </w:p>
        </w:tc>
        <w:tc>
          <w:tcPr>
            <w:tcW w:w="3995" w:type="dxa"/>
            <w:tcBorders>
              <w:left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ITC Avant Garde Std Md" w:eastAsia="Garamond" w:hAnsi="Garamond" w:cs="Garamond"/>
                <w:sz w:val="19"/>
              </w:rPr>
            </w:pP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1022"/>
              <w:rPr>
                <w:rFonts w:ascii="Calibri" w:eastAsia="Garamond" w:hAnsi="Garamond" w:cs="Garamond"/>
                <w:b/>
                <w:sz w:val="20"/>
              </w:rPr>
            </w:pPr>
            <w:r w:rsidRPr="001E4ABA">
              <w:rPr>
                <w:rFonts w:ascii="Calibri" w:eastAsia="Garamond" w:hAnsi="Garamond" w:cs="Garamond"/>
                <w:b/>
                <w:sz w:val="20"/>
              </w:rPr>
              <w:t>If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color w:val="FF0000"/>
                <w:sz w:val="20"/>
              </w:rPr>
              <w:t>NO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,</w:t>
            </w:r>
            <w:r w:rsidRPr="001E4ABA">
              <w:rPr>
                <w:rFonts w:ascii="Calibri" w:eastAsia="Garamond" w:hAnsi="Garamond" w:cs="Garamond"/>
                <w:b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z w:val="20"/>
              </w:rPr>
              <w:t>please</w:t>
            </w:r>
            <w:r w:rsidRPr="001E4ABA">
              <w:rPr>
                <w:rFonts w:ascii="Calibri" w:eastAsia="Garamond" w:hAnsi="Garamond" w:cs="Garamond"/>
                <w:b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  <w:sz w:val="20"/>
              </w:rPr>
              <w:t>explain</w:t>
            </w:r>
          </w:p>
        </w:tc>
      </w:tr>
      <w:tr w:rsidR="001E4ABA" w:rsidRPr="001E4ABA" w:rsidTr="00747A64">
        <w:trPr>
          <w:trHeight w:val="155"/>
        </w:trPr>
        <w:tc>
          <w:tcPr>
            <w:tcW w:w="9630" w:type="dxa"/>
            <w:gridSpan w:val="5"/>
            <w:shd w:val="clear" w:color="auto" w:fill="00B0F0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0"/>
              </w:rPr>
            </w:pPr>
          </w:p>
        </w:tc>
      </w:tr>
      <w:tr w:rsidR="001E4ABA" w:rsidRPr="001E4ABA" w:rsidTr="00B46227">
        <w:trPr>
          <w:trHeight w:val="522"/>
        </w:trPr>
        <w:tc>
          <w:tcPr>
            <w:tcW w:w="4462" w:type="dxa"/>
            <w:tcBorders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37" w:lineRule="auto"/>
              <w:ind w:left="754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1.</w:t>
            </w:r>
            <w:r w:rsidRPr="001E4ABA">
              <w:rPr>
                <w:rFonts w:ascii="Calibri" w:eastAsia="Garamond" w:hAnsi="Garamond" w:cs="Garamond"/>
                <w:spacing w:val="8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your</w:t>
            </w:r>
            <w:r w:rsidRPr="001E4ABA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modified/alternate work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duties within your outlined abilities?</w:t>
            </w:r>
          </w:p>
        </w:tc>
        <w:tc>
          <w:tcPr>
            <w:tcW w:w="5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4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right="213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2.</w:t>
            </w:r>
            <w:r w:rsidRPr="001E4ABA">
              <w:rPr>
                <w:rFonts w:ascii="Calibri" w:eastAsia="Garamond" w:hAnsi="Garamond" w:cs="Garamond"/>
                <w:spacing w:val="8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Did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understand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the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 xml:space="preserve">job duties 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>assigned?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8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right="213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3.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Was an appropriate amount of work assigned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(enough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but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not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too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much)?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4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2" w:lineRule="auto"/>
              <w:ind w:left="754" w:right="22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4.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Did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have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the correct tools/training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to perform the assigned job duties?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4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3" w:after="0" w:line="237" w:lineRule="auto"/>
              <w:ind w:left="754" w:right="22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5.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 you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able to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complete the job duties without having to ask someone for help?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4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3" w:after="0" w:line="237" w:lineRule="auto"/>
              <w:ind w:left="754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6.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able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to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complete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(without difficulties) the assigned job duties?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4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right="213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7.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able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to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complete your</w:t>
            </w:r>
            <w:r w:rsidRPr="001E4ABA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hours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for all of your scheduled shifts this week?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528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8.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able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to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complete your</w:t>
            </w:r>
            <w:r w:rsidRPr="001E4ABA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shifts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using only regular rest breaks?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1E4ABA" w:rsidRPr="001E4ABA" w:rsidTr="00B46227">
        <w:trPr>
          <w:trHeight w:val="154"/>
        </w:trPr>
        <w:tc>
          <w:tcPr>
            <w:tcW w:w="9630" w:type="dxa"/>
            <w:gridSpan w:val="5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00B0F0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8"/>
              </w:rPr>
            </w:pPr>
          </w:p>
        </w:tc>
      </w:tr>
      <w:tr w:rsidR="001E4ABA" w:rsidRPr="001E4ABA" w:rsidTr="00B46227">
        <w:trPr>
          <w:trHeight w:val="602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right="22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9.</w:t>
            </w:r>
            <w:r w:rsidRPr="001E4ABA">
              <w:rPr>
                <w:rFonts w:ascii="Calibri" w:eastAsia="Garamond" w:hAnsi="Garamond" w:cs="Garamond"/>
                <w:spacing w:val="80"/>
                <w:w w:val="150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If</w:t>
            </w:r>
            <w:r w:rsidRPr="001E4ABA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were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having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difficulties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performing your job duties did you tell anyone?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numPr>
                <w:ilvl w:val="0"/>
                <w:numId w:val="1"/>
              </w:numPr>
              <w:tabs>
                <w:tab w:val="left" w:pos="347"/>
                <w:tab w:val="left" w:pos="1173"/>
              </w:tabs>
              <w:autoSpaceDE w:val="0"/>
              <w:autoSpaceDN w:val="0"/>
              <w:spacing w:before="2" w:after="0" w:line="240" w:lineRule="auto"/>
              <w:ind w:hanging="248"/>
              <w:rPr>
                <w:rFonts w:ascii="Calibri" w:eastAsia="Garamond" w:hAnsi="Calibri" w:cs="Garamond"/>
                <w:sz w:val="18"/>
              </w:rPr>
            </w:pPr>
            <w:r w:rsidRPr="001E4ABA">
              <w:rPr>
                <w:rFonts w:ascii="Calibri" w:eastAsia="Garamond" w:hAnsi="Calibri" w:cs="Garamond"/>
                <w:spacing w:val="-5"/>
                <w:sz w:val="18"/>
              </w:rPr>
              <w:t>N/A</w:t>
            </w:r>
            <w:r w:rsidRPr="001E4ABA">
              <w:rPr>
                <w:rFonts w:ascii="Calibri" w:eastAsia="Garamond" w:hAnsi="Calibri" w:cs="Garamond"/>
                <w:sz w:val="18"/>
              </w:rPr>
              <w:tab/>
              <w:t>If</w:t>
            </w:r>
            <w:r w:rsidRPr="001E4ABA">
              <w:rPr>
                <w:rFonts w:ascii="Calibri" w:eastAsia="Garamond" w:hAnsi="Calibri" w:cs="Garamond"/>
                <w:spacing w:val="2"/>
                <w:sz w:val="18"/>
              </w:rPr>
              <w:t xml:space="preserve"> </w:t>
            </w:r>
            <w:r w:rsidRPr="001E4ABA">
              <w:rPr>
                <w:rFonts w:ascii="Calibri" w:eastAsia="Garamond" w:hAnsi="Calibri" w:cs="Garamond"/>
                <w:sz w:val="18"/>
              </w:rPr>
              <w:t>YES/NO,</w:t>
            </w:r>
            <w:r w:rsidRPr="001E4ABA">
              <w:rPr>
                <w:rFonts w:ascii="Calibri" w:eastAsia="Garamond" w:hAnsi="Calibri" w:cs="Garamond"/>
                <w:spacing w:val="4"/>
                <w:sz w:val="18"/>
              </w:rPr>
              <w:t xml:space="preserve"> </w:t>
            </w:r>
            <w:r w:rsidRPr="001E4ABA">
              <w:rPr>
                <w:rFonts w:ascii="Calibri" w:eastAsia="Garamond" w:hAnsi="Calibri" w:cs="Garamond"/>
                <w:spacing w:val="-2"/>
                <w:sz w:val="18"/>
              </w:rPr>
              <w:t>explain:</w:t>
            </w:r>
          </w:p>
        </w:tc>
      </w:tr>
      <w:tr w:rsidR="001E4ABA" w:rsidRPr="001E4ABA" w:rsidTr="00B46227">
        <w:trPr>
          <w:trHeight w:val="602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right="213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10.</w:t>
            </w:r>
            <w:r w:rsidRPr="001E4ABA">
              <w:rPr>
                <w:rFonts w:ascii="Calibri" w:eastAsia="Garamond" w:hAnsi="Garamond" w:cs="Garamond"/>
                <w:spacing w:val="3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Did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attend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any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medical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appointments this week related to the injury?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1E4ABA" w:rsidRPr="001E4ABA" w:rsidRDefault="00747A64" w:rsidP="001E4ABA">
            <w:pPr>
              <w:widowControl w:val="0"/>
              <w:autoSpaceDE w:val="0"/>
              <w:autoSpaceDN w:val="0"/>
              <w:spacing w:before="1" w:after="0" w:line="240" w:lineRule="auto"/>
              <w:ind w:left="99"/>
              <w:rPr>
                <w:rFonts w:ascii="Calibri" w:eastAsia="Garamond" w:hAnsi="Garamond" w:cs="Garamond"/>
                <w:sz w:val="18"/>
              </w:rPr>
            </w:pPr>
            <w:r w:rsidRPr="001E4ABA">
              <w:rPr>
                <w:rFonts w:ascii="ITC Avant Garde Std Md" w:eastAsia="ITC Avant Garde Std Md" w:hAnsi="ITC Avant Garde Std Md" w:cs="ITC Avant Garde Std Md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-92075</wp:posOffset>
                      </wp:positionH>
                      <wp:positionV relativeFrom="page">
                        <wp:posOffset>-1310005</wp:posOffset>
                      </wp:positionV>
                      <wp:extent cx="2359660" cy="1707515"/>
                      <wp:effectExtent l="3175" t="3175" r="8890" b="381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660" cy="1707515"/>
                                <a:chOff x="6620" y="6680"/>
                                <a:chExt cx="3716" cy="2689"/>
                              </a:xfrm>
                            </wpg:grpSpPr>
                            <wps:wsp>
                              <wps:cNvPr id="5" name="docshape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0" y="6680"/>
                                  <a:ext cx="3321" cy="2337"/>
                                </a:xfrm>
                                <a:custGeom>
                                  <a:avLst/>
                                  <a:gdLst>
                                    <a:gd name="T0" fmla="+- 0 7606 6620"/>
                                    <a:gd name="T1" fmla="*/ T0 w 3321"/>
                                    <a:gd name="T2" fmla="+- 0 7186 6680"/>
                                    <a:gd name="T3" fmla="*/ 7186 h 2337"/>
                                    <a:gd name="T4" fmla="+- 0 7543 6620"/>
                                    <a:gd name="T5" fmla="*/ T4 w 3321"/>
                                    <a:gd name="T6" fmla="+- 0 6983 6680"/>
                                    <a:gd name="T7" fmla="*/ 6983 h 2337"/>
                                    <a:gd name="T8" fmla="+- 0 7469 6620"/>
                                    <a:gd name="T9" fmla="*/ T8 w 3321"/>
                                    <a:gd name="T10" fmla="+- 0 6863 6680"/>
                                    <a:gd name="T11" fmla="*/ 6863 h 2337"/>
                                    <a:gd name="T12" fmla="+- 0 7393 6620"/>
                                    <a:gd name="T13" fmla="*/ T12 w 3321"/>
                                    <a:gd name="T14" fmla="+- 0 7394 6680"/>
                                    <a:gd name="T15" fmla="*/ 7394 h 2337"/>
                                    <a:gd name="T16" fmla="+- 0 7370 6620"/>
                                    <a:gd name="T17" fmla="*/ T16 w 3321"/>
                                    <a:gd name="T18" fmla="+- 0 7586 6680"/>
                                    <a:gd name="T19" fmla="*/ 7586 h 2337"/>
                                    <a:gd name="T20" fmla="+- 0 7304 6620"/>
                                    <a:gd name="T21" fmla="*/ T20 w 3321"/>
                                    <a:gd name="T22" fmla="+- 0 7738 6680"/>
                                    <a:gd name="T23" fmla="*/ 7738 h 2337"/>
                                    <a:gd name="T24" fmla="+- 0 7195 6620"/>
                                    <a:gd name="T25" fmla="*/ T24 w 3321"/>
                                    <a:gd name="T26" fmla="+- 0 7838 6680"/>
                                    <a:gd name="T27" fmla="*/ 7838 h 2337"/>
                                    <a:gd name="T28" fmla="+- 0 7032 6620"/>
                                    <a:gd name="T29" fmla="*/ T28 w 3321"/>
                                    <a:gd name="T30" fmla="+- 0 7874 6680"/>
                                    <a:gd name="T31" fmla="*/ 7874 h 2337"/>
                                    <a:gd name="T32" fmla="+- 0 7065 6620"/>
                                    <a:gd name="T33" fmla="*/ T32 w 3321"/>
                                    <a:gd name="T34" fmla="+- 0 6946 6680"/>
                                    <a:gd name="T35" fmla="*/ 6946 h 2337"/>
                                    <a:gd name="T36" fmla="+- 0 7180 6620"/>
                                    <a:gd name="T37" fmla="*/ T36 w 3321"/>
                                    <a:gd name="T38" fmla="+- 0 6967 6680"/>
                                    <a:gd name="T39" fmla="*/ 6967 h 2337"/>
                                    <a:gd name="T40" fmla="+- 0 7291 6620"/>
                                    <a:gd name="T41" fmla="*/ T40 w 3321"/>
                                    <a:gd name="T42" fmla="+- 0 7043 6680"/>
                                    <a:gd name="T43" fmla="*/ 7043 h 2337"/>
                                    <a:gd name="T44" fmla="+- 0 7372 6620"/>
                                    <a:gd name="T45" fmla="*/ T44 w 3321"/>
                                    <a:gd name="T46" fmla="+- 0 7208 6680"/>
                                    <a:gd name="T47" fmla="*/ 7208 h 2337"/>
                                    <a:gd name="T48" fmla="+- 0 7393 6620"/>
                                    <a:gd name="T49" fmla="*/ T48 w 3321"/>
                                    <a:gd name="T50" fmla="+- 0 6791 6680"/>
                                    <a:gd name="T51" fmla="*/ 6791 h 2337"/>
                                    <a:gd name="T52" fmla="+- 0 7271 6620"/>
                                    <a:gd name="T53" fmla="*/ T52 w 3321"/>
                                    <a:gd name="T54" fmla="+- 0 6723 6680"/>
                                    <a:gd name="T55" fmla="*/ 6723 h 2337"/>
                                    <a:gd name="T56" fmla="+- 0 7156 6620"/>
                                    <a:gd name="T57" fmla="*/ T56 w 3321"/>
                                    <a:gd name="T58" fmla="+- 0 6696 6680"/>
                                    <a:gd name="T59" fmla="*/ 6696 h 2337"/>
                                    <a:gd name="T60" fmla="+- 0 7054 6620"/>
                                    <a:gd name="T61" fmla="*/ T60 w 3321"/>
                                    <a:gd name="T62" fmla="+- 0 6691 6680"/>
                                    <a:gd name="T63" fmla="*/ 6691 h 2337"/>
                                    <a:gd name="T64" fmla="+- 0 6660 6620"/>
                                    <a:gd name="T65" fmla="*/ T64 w 3321"/>
                                    <a:gd name="T66" fmla="+- 0 6708 6680"/>
                                    <a:gd name="T67" fmla="*/ 6708 h 2337"/>
                                    <a:gd name="T68" fmla="+- 0 6622 6620"/>
                                    <a:gd name="T69" fmla="*/ T68 w 3321"/>
                                    <a:gd name="T70" fmla="+- 0 6790 6680"/>
                                    <a:gd name="T71" fmla="*/ 6790 h 2337"/>
                                    <a:gd name="T72" fmla="+- 0 6625 6620"/>
                                    <a:gd name="T73" fmla="*/ T72 w 3321"/>
                                    <a:gd name="T74" fmla="+- 0 8985 6680"/>
                                    <a:gd name="T75" fmla="*/ 8985 h 2337"/>
                                    <a:gd name="T76" fmla="+- 0 6652 6620"/>
                                    <a:gd name="T77" fmla="*/ T76 w 3321"/>
                                    <a:gd name="T78" fmla="+- 0 9006 6680"/>
                                    <a:gd name="T79" fmla="*/ 9006 h 2337"/>
                                    <a:gd name="T80" fmla="+- 0 6700 6620"/>
                                    <a:gd name="T81" fmla="*/ T80 w 3321"/>
                                    <a:gd name="T82" fmla="+- 0 9016 6680"/>
                                    <a:gd name="T83" fmla="*/ 9016 h 2337"/>
                                    <a:gd name="T84" fmla="+- 0 6758 6620"/>
                                    <a:gd name="T85" fmla="*/ T84 w 3321"/>
                                    <a:gd name="T86" fmla="+- 0 9016 6680"/>
                                    <a:gd name="T87" fmla="*/ 9016 h 2337"/>
                                    <a:gd name="T88" fmla="+- 0 6805 6620"/>
                                    <a:gd name="T89" fmla="*/ T88 w 3321"/>
                                    <a:gd name="T90" fmla="+- 0 9006 6680"/>
                                    <a:gd name="T91" fmla="*/ 9006 h 2337"/>
                                    <a:gd name="T92" fmla="+- 0 6832 6620"/>
                                    <a:gd name="T93" fmla="*/ T92 w 3321"/>
                                    <a:gd name="T94" fmla="+- 0 8985 6680"/>
                                    <a:gd name="T95" fmla="*/ 8985 h 2337"/>
                                    <a:gd name="T96" fmla="+- 0 7022 6620"/>
                                    <a:gd name="T97" fmla="*/ T96 w 3321"/>
                                    <a:gd name="T98" fmla="+- 0 8126 6680"/>
                                    <a:gd name="T99" fmla="*/ 8126 h 2337"/>
                                    <a:gd name="T100" fmla="+- 0 7282 6620"/>
                                    <a:gd name="T101" fmla="*/ T100 w 3321"/>
                                    <a:gd name="T102" fmla="+- 0 8072 6680"/>
                                    <a:gd name="T103" fmla="*/ 8072 h 2337"/>
                                    <a:gd name="T104" fmla="+- 0 7466 6620"/>
                                    <a:gd name="T105" fmla="*/ T104 w 3321"/>
                                    <a:gd name="T106" fmla="+- 0 7920 6680"/>
                                    <a:gd name="T107" fmla="*/ 7920 h 2337"/>
                                    <a:gd name="T108" fmla="+- 0 7558 6620"/>
                                    <a:gd name="T109" fmla="*/ T108 w 3321"/>
                                    <a:gd name="T110" fmla="+- 0 7749 6680"/>
                                    <a:gd name="T111" fmla="*/ 7749 h 2337"/>
                                    <a:gd name="T112" fmla="+- 0 7618 6620"/>
                                    <a:gd name="T113" fmla="*/ T112 w 3321"/>
                                    <a:gd name="T114" fmla="+- 0 7454 6680"/>
                                    <a:gd name="T115" fmla="*/ 7454 h 2337"/>
                                    <a:gd name="T116" fmla="+- 0 8794 6620"/>
                                    <a:gd name="T117" fmla="*/ T116 w 3321"/>
                                    <a:gd name="T118" fmla="+- 0 8824 6680"/>
                                    <a:gd name="T119" fmla="*/ 8824 h 2337"/>
                                    <a:gd name="T120" fmla="+- 0 8786 6620"/>
                                    <a:gd name="T121" fmla="*/ T120 w 3321"/>
                                    <a:gd name="T122" fmla="+- 0 8770 6680"/>
                                    <a:gd name="T123" fmla="*/ 8770 h 2337"/>
                                    <a:gd name="T124" fmla="+- 0 8766 6620"/>
                                    <a:gd name="T125" fmla="*/ T124 w 3321"/>
                                    <a:gd name="T126" fmla="+- 0 8741 6680"/>
                                    <a:gd name="T127" fmla="*/ 8741 h 2337"/>
                                    <a:gd name="T128" fmla="+- 0 8167 6620"/>
                                    <a:gd name="T129" fmla="*/ T128 w 3321"/>
                                    <a:gd name="T130" fmla="+- 0 6720 6680"/>
                                    <a:gd name="T131" fmla="*/ 6720 h 2337"/>
                                    <a:gd name="T132" fmla="+- 0 8136 6620"/>
                                    <a:gd name="T133" fmla="*/ T132 w 3321"/>
                                    <a:gd name="T134" fmla="+- 0 6691 6680"/>
                                    <a:gd name="T135" fmla="*/ 6691 h 2337"/>
                                    <a:gd name="T136" fmla="+- 0 8075 6620"/>
                                    <a:gd name="T137" fmla="*/ T136 w 3321"/>
                                    <a:gd name="T138" fmla="+- 0 6681 6680"/>
                                    <a:gd name="T139" fmla="*/ 6681 h 2337"/>
                                    <a:gd name="T140" fmla="+- 0 8008 6620"/>
                                    <a:gd name="T141" fmla="*/ T140 w 3321"/>
                                    <a:gd name="T142" fmla="+- 0 6684 6680"/>
                                    <a:gd name="T143" fmla="*/ 6684 h 2337"/>
                                    <a:gd name="T144" fmla="+- 0 7965 6620"/>
                                    <a:gd name="T145" fmla="*/ T144 w 3321"/>
                                    <a:gd name="T146" fmla="+- 0 6700 6680"/>
                                    <a:gd name="T147" fmla="*/ 6700 h 2337"/>
                                    <a:gd name="T148" fmla="+- 0 7952 6620"/>
                                    <a:gd name="T149" fmla="*/ T148 w 3321"/>
                                    <a:gd name="T150" fmla="+- 0 8881 6680"/>
                                    <a:gd name="T151" fmla="*/ 8881 h 2337"/>
                                    <a:gd name="T152" fmla="+- 0 7978 6620"/>
                                    <a:gd name="T153" fmla="*/ T152 w 3321"/>
                                    <a:gd name="T154" fmla="+- 0 8978 6680"/>
                                    <a:gd name="T155" fmla="*/ 8978 h 2337"/>
                                    <a:gd name="T156" fmla="+- 0 8032 6620"/>
                                    <a:gd name="T157" fmla="*/ T156 w 3321"/>
                                    <a:gd name="T158" fmla="+- 0 9006 6680"/>
                                    <a:gd name="T159" fmla="*/ 9006 h 2337"/>
                                    <a:gd name="T160" fmla="+- 0 8777 6620"/>
                                    <a:gd name="T161" fmla="*/ T160 w 3321"/>
                                    <a:gd name="T162" fmla="+- 0 8992 6680"/>
                                    <a:gd name="T163" fmla="*/ 8992 h 2337"/>
                                    <a:gd name="T164" fmla="+- 0 8792 6620"/>
                                    <a:gd name="T165" fmla="*/ T164 w 3321"/>
                                    <a:gd name="T166" fmla="+- 0 8943 6680"/>
                                    <a:gd name="T167" fmla="*/ 8943 h 2337"/>
                                    <a:gd name="T168" fmla="+- 0 9940 6620"/>
                                    <a:gd name="T169" fmla="*/ T168 w 3321"/>
                                    <a:gd name="T170" fmla="+- 0 8879 6680"/>
                                    <a:gd name="T171" fmla="*/ 8879 h 2337"/>
                                    <a:gd name="T172" fmla="+- 0 9934 6620"/>
                                    <a:gd name="T173" fmla="*/ T172 w 3321"/>
                                    <a:gd name="T174" fmla="+- 0 8797 6680"/>
                                    <a:gd name="T175" fmla="*/ 8797 h 2337"/>
                                    <a:gd name="T176" fmla="+- 0 9920 6620"/>
                                    <a:gd name="T177" fmla="*/ T176 w 3321"/>
                                    <a:gd name="T178" fmla="+- 0 8763 6680"/>
                                    <a:gd name="T179" fmla="*/ 8763 h 2337"/>
                                    <a:gd name="T180" fmla="+- 0 9251 6620"/>
                                    <a:gd name="T181" fmla="*/ T180 w 3321"/>
                                    <a:gd name="T182" fmla="+- 0 8750 6680"/>
                                    <a:gd name="T183" fmla="*/ 8750 h 2337"/>
                                    <a:gd name="T184" fmla="+- 0 9816 6620"/>
                                    <a:gd name="T185" fmla="*/ T184 w 3321"/>
                                    <a:gd name="T186" fmla="+- 0 7915 6680"/>
                                    <a:gd name="T187" fmla="*/ 7915 h 2337"/>
                                    <a:gd name="T188" fmla="+- 0 9836 6620"/>
                                    <a:gd name="T189" fmla="*/ T188 w 3321"/>
                                    <a:gd name="T190" fmla="+- 0 7874 6680"/>
                                    <a:gd name="T191" fmla="*/ 7874 h 2337"/>
                                    <a:gd name="T192" fmla="+- 0 9838 6620"/>
                                    <a:gd name="T193" fmla="*/ T192 w 3321"/>
                                    <a:gd name="T194" fmla="+- 0 7756 6680"/>
                                    <a:gd name="T195" fmla="*/ 7756 h 2337"/>
                                    <a:gd name="T196" fmla="+- 0 9830 6620"/>
                                    <a:gd name="T197" fmla="*/ T196 w 3321"/>
                                    <a:gd name="T198" fmla="+- 0 7704 6680"/>
                                    <a:gd name="T199" fmla="*/ 7704 h 2337"/>
                                    <a:gd name="T200" fmla="+- 0 9810 6620"/>
                                    <a:gd name="T201" fmla="*/ T200 w 3321"/>
                                    <a:gd name="T202" fmla="+- 0 7675 6680"/>
                                    <a:gd name="T203" fmla="*/ 7675 h 2337"/>
                                    <a:gd name="T204" fmla="+- 0 9894 6620"/>
                                    <a:gd name="T205" fmla="*/ T204 w 3321"/>
                                    <a:gd name="T206" fmla="+- 0 6947 6680"/>
                                    <a:gd name="T207" fmla="*/ 6947 h 2337"/>
                                    <a:gd name="T208" fmla="+- 0 9915 6620"/>
                                    <a:gd name="T209" fmla="*/ T208 w 3321"/>
                                    <a:gd name="T210" fmla="+- 0 6927 6680"/>
                                    <a:gd name="T211" fmla="*/ 6927 h 2337"/>
                                    <a:gd name="T212" fmla="+- 0 9930 6620"/>
                                    <a:gd name="T213" fmla="*/ T212 w 3321"/>
                                    <a:gd name="T214" fmla="+- 0 6852 6680"/>
                                    <a:gd name="T215" fmla="*/ 6852 h 2337"/>
                                    <a:gd name="T216" fmla="+- 0 9924 6620"/>
                                    <a:gd name="T217" fmla="*/ T216 w 3321"/>
                                    <a:gd name="T218" fmla="+- 0 6739 6680"/>
                                    <a:gd name="T219" fmla="*/ 6739 h 2337"/>
                                    <a:gd name="T220" fmla="+- 0 9906 6620"/>
                                    <a:gd name="T221" fmla="*/ T220 w 3321"/>
                                    <a:gd name="T222" fmla="+- 0 6698 6680"/>
                                    <a:gd name="T223" fmla="*/ 6698 h 2337"/>
                                    <a:gd name="T224" fmla="+- 0 9101 6620"/>
                                    <a:gd name="T225" fmla="*/ T224 w 3321"/>
                                    <a:gd name="T226" fmla="+- 0 6693 6680"/>
                                    <a:gd name="T227" fmla="*/ 6693 h 2337"/>
                                    <a:gd name="T228" fmla="+- 0 9050 6620"/>
                                    <a:gd name="T229" fmla="*/ T228 w 3321"/>
                                    <a:gd name="T230" fmla="+- 0 6735 6680"/>
                                    <a:gd name="T231" fmla="*/ 6735 h 2337"/>
                                    <a:gd name="T232" fmla="+- 0 9035 6620"/>
                                    <a:gd name="T233" fmla="*/ T232 w 3321"/>
                                    <a:gd name="T234" fmla="+- 0 8881 6680"/>
                                    <a:gd name="T235" fmla="*/ 8881 h 2337"/>
                                    <a:gd name="T236" fmla="+- 0 9061 6620"/>
                                    <a:gd name="T237" fmla="*/ T236 w 3321"/>
                                    <a:gd name="T238" fmla="+- 0 8978 6680"/>
                                    <a:gd name="T239" fmla="*/ 8978 h 2337"/>
                                    <a:gd name="T240" fmla="+- 0 9115 6620"/>
                                    <a:gd name="T241" fmla="*/ T240 w 3321"/>
                                    <a:gd name="T242" fmla="+- 0 9006 6680"/>
                                    <a:gd name="T243" fmla="*/ 9006 h 2337"/>
                                    <a:gd name="T244" fmla="+- 0 9920 6620"/>
                                    <a:gd name="T245" fmla="*/ T244 w 3321"/>
                                    <a:gd name="T246" fmla="+- 0 8994 6680"/>
                                    <a:gd name="T247" fmla="*/ 8994 h 2337"/>
                                    <a:gd name="T248" fmla="+- 0 9937 6620"/>
                                    <a:gd name="T249" fmla="*/ T248 w 3321"/>
                                    <a:gd name="T250" fmla="+- 0 8946 6680"/>
                                    <a:gd name="T251" fmla="*/ 8946 h 23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3321" h="2337">
                                      <a:moveTo>
                                        <a:pt x="1001" y="689"/>
                                      </a:moveTo>
                                      <a:lnTo>
                                        <a:pt x="999" y="625"/>
                                      </a:lnTo>
                                      <a:lnTo>
                                        <a:pt x="994" y="564"/>
                                      </a:lnTo>
                                      <a:lnTo>
                                        <a:pt x="986" y="506"/>
                                      </a:lnTo>
                                      <a:lnTo>
                                        <a:pt x="975" y="449"/>
                                      </a:lnTo>
                                      <a:lnTo>
                                        <a:pt x="961" y="397"/>
                                      </a:lnTo>
                                      <a:lnTo>
                                        <a:pt x="943" y="349"/>
                                      </a:lnTo>
                                      <a:lnTo>
                                        <a:pt x="923" y="303"/>
                                      </a:lnTo>
                                      <a:lnTo>
                                        <a:pt x="904" y="265"/>
                                      </a:lnTo>
                                      <a:lnTo>
                                        <a:pt x="901" y="260"/>
                                      </a:lnTo>
                                      <a:lnTo>
                                        <a:pt x="876" y="220"/>
                                      </a:lnTo>
                                      <a:lnTo>
                                        <a:pt x="849" y="183"/>
                                      </a:lnTo>
                                      <a:lnTo>
                                        <a:pt x="818" y="150"/>
                                      </a:lnTo>
                                      <a:lnTo>
                                        <a:pt x="786" y="120"/>
                                      </a:lnTo>
                                      <a:lnTo>
                                        <a:pt x="773" y="111"/>
                                      </a:lnTo>
                                      <a:lnTo>
                                        <a:pt x="773" y="714"/>
                                      </a:lnTo>
                                      <a:lnTo>
                                        <a:pt x="771" y="765"/>
                                      </a:lnTo>
                                      <a:lnTo>
                                        <a:pt x="767" y="814"/>
                                      </a:lnTo>
                                      <a:lnTo>
                                        <a:pt x="760" y="861"/>
                                      </a:lnTo>
                                      <a:lnTo>
                                        <a:pt x="750" y="906"/>
                                      </a:lnTo>
                                      <a:lnTo>
                                        <a:pt x="738" y="949"/>
                                      </a:lnTo>
                                      <a:lnTo>
                                        <a:pt x="722" y="988"/>
                                      </a:lnTo>
                                      <a:lnTo>
                                        <a:pt x="704" y="1025"/>
                                      </a:lnTo>
                                      <a:lnTo>
                                        <a:pt x="684" y="1058"/>
                                      </a:lnTo>
                                      <a:lnTo>
                                        <a:pt x="661" y="1088"/>
                                      </a:lnTo>
                                      <a:lnTo>
                                        <a:pt x="635" y="1115"/>
                                      </a:lnTo>
                                      <a:lnTo>
                                        <a:pt x="606" y="1138"/>
                                      </a:lnTo>
                                      <a:lnTo>
                                        <a:pt x="575" y="1158"/>
                                      </a:lnTo>
                                      <a:lnTo>
                                        <a:pt x="540" y="1173"/>
                                      </a:lnTo>
                                      <a:lnTo>
                                        <a:pt x="502" y="1185"/>
                                      </a:lnTo>
                                      <a:lnTo>
                                        <a:pt x="459" y="1191"/>
                                      </a:lnTo>
                                      <a:lnTo>
                                        <a:pt x="412" y="1194"/>
                                      </a:lnTo>
                                      <a:lnTo>
                                        <a:pt x="217" y="1194"/>
                                      </a:lnTo>
                                      <a:lnTo>
                                        <a:pt x="217" y="265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5" y="266"/>
                                      </a:lnTo>
                                      <a:lnTo>
                                        <a:pt x="473" y="268"/>
                                      </a:lnTo>
                                      <a:lnTo>
                                        <a:pt x="502" y="272"/>
                                      </a:lnTo>
                                      <a:lnTo>
                                        <a:pt x="531" y="278"/>
                                      </a:lnTo>
                                      <a:lnTo>
                                        <a:pt x="560" y="287"/>
                                      </a:lnTo>
                                      <a:lnTo>
                                        <a:pt x="589" y="299"/>
                                      </a:lnTo>
                                      <a:lnTo>
                                        <a:pt x="617" y="316"/>
                                      </a:lnTo>
                                      <a:lnTo>
                                        <a:pt x="645" y="337"/>
                                      </a:lnTo>
                                      <a:lnTo>
                                        <a:pt x="671" y="363"/>
                                      </a:lnTo>
                                      <a:lnTo>
                                        <a:pt x="695" y="395"/>
                                      </a:lnTo>
                                      <a:lnTo>
                                        <a:pt x="717" y="434"/>
                                      </a:lnTo>
                                      <a:lnTo>
                                        <a:pt x="736" y="478"/>
                                      </a:lnTo>
                                      <a:lnTo>
                                        <a:pt x="752" y="528"/>
                                      </a:lnTo>
                                      <a:lnTo>
                                        <a:pt x="764" y="584"/>
                                      </a:lnTo>
                                      <a:lnTo>
                                        <a:pt x="770" y="646"/>
                                      </a:lnTo>
                                      <a:lnTo>
                                        <a:pt x="773" y="714"/>
                                      </a:lnTo>
                                      <a:lnTo>
                                        <a:pt x="773" y="111"/>
                                      </a:lnTo>
                                      <a:lnTo>
                                        <a:pt x="751" y="94"/>
                                      </a:lnTo>
                                      <a:lnTo>
                                        <a:pt x="717" y="73"/>
                                      </a:lnTo>
                                      <a:lnTo>
                                        <a:pt x="684" y="56"/>
                                      </a:lnTo>
                                      <a:lnTo>
                                        <a:pt x="651" y="43"/>
                                      </a:lnTo>
                                      <a:lnTo>
                                        <a:pt x="619" y="35"/>
                                      </a:lnTo>
                                      <a:lnTo>
                                        <a:pt x="589" y="27"/>
                                      </a:lnTo>
                                      <a:lnTo>
                                        <a:pt x="561" y="21"/>
                                      </a:lnTo>
                                      <a:lnTo>
                                        <a:pt x="536" y="16"/>
                                      </a:lnTo>
                                      <a:lnTo>
                                        <a:pt x="512" y="14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61" y="11"/>
                                      </a:lnTo>
                                      <a:lnTo>
                                        <a:pt x="434" y="11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2289"/>
                                      </a:lnTo>
                                      <a:lnTo>
                                        <a:pt x="2" y="2298"/>
                                      </a:lnTo>
                                      <a:lnTo>
                                        <a:pt x="5" y="2305"/>
                                      </a:lnTo>
                                      <a:lnTo>
                                        <a:pt x="9" y="2312"/>
                                      </a:lnTo>
                                      <a:lnTo>
                                        <a:pt x="14" y="2317"/>
                                      </a:lnTo>
                                      <a:lnTo>
                                        <a:pt x="23" y="2321"/>
                                      </a:lnTo>
                                      <a:lnTo>
                                        <a:pt x="32" y="2326"/>
                                      </a:lnTo>
                                      <a:lnTo>
                                        <a:pt x="43" y="2330"/>
                                      </a:lnTo>
                                      <a:lnTo>
                                        <a:pt x="57" y="2333"/>
                                      </a:lnTo>
                                      <a:lnTo>
                                        <a:pt x="68" y="2335"/>
                                      </a:lnTo>
                                      <a:lnTo>
                                        <a:pt x="80" y="2336"/>
                                      </a:lnTo>
                                      <a:lnTo>
                                        <a:pt x="94" y="2337"/>
                                      </a:lnTo>
                                      <a:lnTo>
                                        <a:pt x="109" y="2337"/>
                                      </a:lnTo>
                                      <a:lnTo>
                                        <a:pt x="124" y="2337"/>
                                      </a:lnTo>
                                      <a:lnTo>
                                        <a:pt x="138" y="2336"/>
                                      </a:lnTo>
                                      <a:lnTo>
                                        <a:pt x="150" y="2335"/>
                                      </a:lnTo>
                                      <a:lnTo>
                                        <a:pt x="162" y="2333"/>
                                      </a:lnTo>
                                      <a:lnTo>
                                        <a:pt x="175" y="2330"/>
                                      </a:lnTo>
                                      <a:lnTo>
                                        <a:pt x="185" y="2326"/>
                                      </a:lnTo>
                                      <a:lnTo>
                                        <a:pt x="194" y="2321"/>
                                      </a:lnTo>
                                      <a:lnTo>
                                        <a:pt x="202" y="2317"/>
                                      </a:lnTo>
                                      <a:lnTo>
                                        <a:pt x="208" y="2312"/>
                                      </a:lnTo>
                                      <a:lnTo>
                                        <a:pt x="212" y="2305"/>
                                      </a:lnTo>
                                      <a:lnTo>
                                        <a:pt x="216" y="2298"/>
                                      </a:lnTo>
                                      <a:lnTo>
                                        <a:pt x="217" y="2289"/>
                                      </a:lnTo>
                                      <a:lnTo>
                                        <a:pt x="217" y="1446"/>
                                      </a:lnTo>
                                      <a:lnTo>
                                        <a:pt x="402" y="1446"/>
                                      </a:lnTo>
                                      <a:lnTo>
                                        <a:pt x="475" y="1443"/>
                                      </a:lnTo>
                                      <a:lnTo>
                                        <a:pt x="543" y="1433"/>
                                      </a:lnTo>
                                      <a:lnTo>
                                        <a:pt x="605" y="1416"/>
                                      </a:lnTo>
                                      <a:lnTo>
                                        <a:pt x="662" y="1392"/>
                                      </a:lnTo>
                                      <a:lnTo>
                                        <a:pt x="714" y="1363"/>
                                      </a:lnTo>
                                      <a:lnTo>
                                        <a:pt x="762" y="1328"/>
                                      </a:lnTo>
                                      <a:lnTo>
                                        <a:pt x="806" y="1287"/>
                                      </a:lnTo>
                                      <a:lnTo>
                                        <a:pt x="846" y="1240"/>
                                      </a:lnTo>
                                      <a:lnTo>
                                        <a:pt x="877" y="1194"/>
                                      </a:lnTo>
                                      <a:lnTo>
                                        <a:pt x="881" y="1188"/>
                                      </a:lnTo>
                                      <a:lnTo>
                                        <a:pt x="912" y="1131"/>
                                      </a:lnTo>
                                      <a:lnTo>
                                        <a:pt x="938" y="1069"/>
                                      </a:lnTo>
                                      <a:lnTo>
                                        <a:pt x="960" y="1002"/>
                                      </a:lnTo>
                                      <a:lnTo>
                                        <a:pt x="978" y="930"/>
                                      </a:lnTo>
                                      <a:lnTo>
                                        <a:pt x="990" y="854"/>
                                      </a:lnTo>
                                      <a:lnTo>
                                        <a:pt x="998" y="774"/>
                                      </a:lnTo>
                                      <a:lnTo>
                                        <a:pt x="1001" y="689"/>
                                      </a:lnTo>
                                      <a:close/>
                                      <a:moveTo>
                                        <a:pt x="2176" y="2192"/>
                                      </a:moveTo>
                                      <a:lnTo>
                                        <a:pt x="2175" y="2175"/>
                                      </a:lnTo>
                                      <a:lnTo>
                                        <a:pt x="2174" y="2144"/>
                                      </a:lnTo>
                                      <a:lnTo>
                                        <a:pt x="2172" y="2120"/>
                                      </a:lnTo>
                                      <a:lnTo>
                                        <a:pt x="2170" y="2109"/>
                                      </a:lnTo>
                                      <a:lnTo>
                                        <a:pt x="2168" y="2099"/>
                                      </a:lnTo>
                                      <a:lnTo>
                                        <a:pt x="2166" y="2090"/>
                                      </a:lnTo>
                                      <a:lnTo>
                                        <a:pt x="2162" y="2081"/>
                                      </a:lnTo>
                                      <a:lnTo>
                                        <a:pt x="2157" y="2072"/>
                                      </a:lnTo>
                                      <a:lnTo>
                                        <a:pt x="2152" y="2067"/>
                                      </a:lnTo>
                                      <a:lnTo>
                                        <a:pt x="2146" y="2061"/>
                                      </a:lnTo>
                                      <a:lnTo>
                                        <a:pt x="2139" y="2060"/>
                                      </a:lnTo>
                                      <a:lnTo>
                                        <a:pt x="1548" y="2060"/>
                                      </a:lnTo>
                                      <a:lnTo>
                                        <a:pt x="1548" y="49"/>
                                      </a:lnTo>
                                      <a:lnTo>
                                        <a:pt x="1547" y="40"/>
                                      </a:lnTo>
                                      <a:lnTo>
                                        <a:pt x="1539" y="26"/>
                                      </a:lnTo>
                                      <a:lnTo>
                                        <a:pt x="1534" y="20"/>
                                      </a:lnTo>
                                      <a:lnTo>
                                        <a:pt x="1525" y="15"/>
                                      </a:lnTo>
                                      <a:lnTo>
                                        <a:pt x="1516" y="11"/>
                                      </a:lnTo>
                                      <a:lnTo>
                                        <a:pt x="1506" y="8"/>
                                      </a:lnTo>
                                      <a:lnTo>
                                        <a:pt x="1493" y="4"/>
                                      </a:lnTo>
                                      <a:lnTo>
                                        <a:pt x="1469" y="2"/>
                                      </a:lnTo>
                                      <a:lnTo>
                                        <a:pt x="1455" y="1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425" y="1"/>
                                      </a:lnTo>
                                      <a:lnTo>
                                        <a:pt x="1412" y="2"/>
                                      </a:lnTo>
                                      <a:lnTo>
                                        <a:pt x="1388" y="4"/>
                                      </a:lnTo>
                                      <a:lnTo>
                                        <a:pt x="1374" y="8"/>
                                      </a:lnTo>
                                      <a:lnTo>
                                        <a:pt x="1363" y="11"/>
                                      </a:lnTo>
                                      <a:lnTo>
                                        <a:pt x="1354" y="15"/>
                                      </a:lnTo>
                                      <a:lnTo>
                                        <a:pt x="1345" y="20"/>
                                      </a:lnTo>
                                      <a:lnTo>
                                        <a:pt x="1340" y="26"/>
                                      </a:lnTo>
                                      <a:lnTo>
                                        <a:pt x="1333" y="40"/>
                                      </a:lnTo>
                                      <a:lnTo>
                                        <a:pt x="1332" y="49"/>
                                      </a:lnTo>
                                      <a:lnTo>
                                        <a:pt x="1332" y="2201"/>
                                      </a:lnTo>
                                      <a:lnTo>
                                        <a:pt x="1333" y="2233"/>
                                      </a:lnTo>
                                      <a:lnTo>
                                        <a:pt x="1338" y="2260"/>
                                      </a:lnTo>
                                      <a:lnTo>
                                        <a:pt x="1346" y="2281"/>
                                      </a:lnTo>
                                      <a:lnTo>
                                        <a:pt x="1358" y="2298"/>
                                      </a:lnTo>
                                      <a:lnTo>
                                        <a:pt x="1371" y="2310"/>
                                      </a:lnTo>
                                      <a:lnTo>
                                        <a:pt x="1384" y="2319"/>
                                      </a:lnTo>
                                      <a:lnTo>
                                        <a:pt x="1398" y="2324"/>
                                      </a:lnTo>
                                      <a:lnTo>
                                        <a:pt x="1412" y="2326"/>
                                      </a:lnTo>
                                      <a:lnTo>
                                        <a:pt x="2139" y="2326"/>
                                      </a:lnTo>
                                      <a:lnTo>
                                        <a:pt x="2146" y="2323"/>
                                      </a:lnTo>
                                      <a:lnTo>
                                        <a:pt x="2152" y="2317"/>
                                      </a:lnTo>
                                      <a:lnTo>
                                        <a:pt x="2157" y="2312"/>
                                      </a:lnTo>
                                      <a:lnTo>
                                        <a:pt x="2162" y="2305"/>
                                      </a:lnTo>
                                      <a:lnTo>
                                        <a:pt x="2168" y="2284"/>
                                      </a:lnTo>
                                      <a:lnTo>
                                        <a:pt x="2170" y="2274"/>
                                      </a:lnTo>
                                      <a:lnTo>
                                        <a:pt x="2172" y="2263"/>
                                      </a:lnTo>
                                      <a:lnTo>
                                        <a:pt x="2173" y="2251"/>
                                      </a:lnTo>
                                      <a:lnTo>
                                        <a:pt x="2175" y="2224"/>
                                      </a:lnTo>
                                      <a:lnTo>
                                        <a:pt x="2176" y="2192"/>
                                      </a:lnTo>
                                      <a:close/>
                                      <a:moveTo>
                                        <a:pt x="3320" y="2199"/>
                                      </a:moveTo>
                                      <a:lnTo>
                                        <a:pt x="3320" y="2166"/>
                                      </a:lnTo>
                                      <a:lnTo>
                                        <a:pt x="3318" y="2138"/>
                                      </a:lnTo>
                                      <a:lnTo>
                                        <a:pt x="3317" y="2127"/>
                                      </a:lnTo>
                                      <a:lnTo>
                                        <a:pt x="3314" y="2117"/>
                                      </a:lnTo>
                                      <a:lnTo>
                                        <a:pt x="3312" y="2107"/>
                                      </a:lnTo>
                                      <a:lnTo>
                                        <a:pt x="3309" y="2099"/>
                                      </a:lnTo>
                                      <a:lnTo>
                                        <a:pt x="3305" y="2090"/>
                                      </a:lnTo>
                                      <a:lnTo>
                                        <a:pt x="3300" y="2083"/>
                                      </a:lnTo>
                                      <a:lnTo>
                                        <a:pt x="3295" y="2077"/>
                                      </a:lnTo>
                                      <a:lnTo>
                                        <a:pt x="3289" y="2072"/>
                                      </a:lnTo>
                                      <a:lnTo>
                                        <a:pt x="3283" y="2070"/>
                                      </a:lnTo>
                                      <a:lnTo>
                                        <a:pt x="2631" y="2070"/>
                                      </a:lnTo>
                                      <a:lnTo>
                                        <a:pt x="2631" y="1242"/>
                                      </a:lnTo>
                                      <a:lnTo>
                                        <a:pt x="3183" y="1242"/>
                                      </a:lnTo>
                                      <a:lnTo>
                                        <a:pt x="3190" y="1240"/>
                                      </a:lnTo>
                                      <a:lnTo>
                                        <a:pt x="3196" y="1235"/>
                                      </a:lnTo>
                                      <a:lnTo>
                                        <a:pt x="3201" y="1231"/>
                                      </a:lnTo>
                                      <a:lnTo>
                                        <a:pt x="3206" y="1224"/>
                                      </a:lnTo>
                                      <a:lnTo>
                                        <a:pt x="3213" y="1206"/>
                                      </a:lnTo>
                                      <a:lnTo>
                                        <a:pt x="3216" y="1194"/>
                                      </a:lnTo>
                                      <a:lnTo>
                                        <a:pt x="3219" y="1152"/>
                                      </a:lnTo>
                                      <a:lnTo>
                                        <a:pt x="3220" y="1122"/>
                                      </a:lnTo>
                                      <a:lnTo>
                                        <a:pt x="3220" y="1105"/>
                                      </a:lnTo>
                                      <a:lnTo>
                                        <a:pt x="3218" y="1076"/>
                                      </a:lnTo>
                                      <a:lnTo>
                                        <a:pt x="3216" y="1051"/>
                                      </a:lnTo>
                                      <a:lnTo>
                                        <a:pt x="3214" y="1041"/>
                                      </a:lnTo>
                                      <a:lnTo>
                                        <a:pt x="3212" y="1031"/>
                                      </a:lnTo>
                                      <a:lnTo>
                                        <a:pt x="3210" y="1024"/>
                                      </a:lnTo>
                                      <a:lnTo>
                                        <a:pt x="3206" y="1015"/>
                                      </a:lnTo>
                                      <a:lnTo>
                                        <a:pt x="3201" y="1006"/>
                                      </a:lnTo>
                                      <a:lnTo>
                                        <a:pt x="3196" y="1000"/>
                                      </a:lnTo>
                                      <a:lnTo>
                                        <a:pt x="3190" y="995"/>
                                      </a:lnTo>
                                      <a:lnTo>
                                        <a:pt x="3183" y="993"/>
                                      </a:lnTo>
                                      <a:lnTo>
                                        <a:pt x="2631" y="993"/>
                                      </a:lnTo>
                                      <a:lnTo>
                                        <a:pt x="2631" y="267"/>
                                      </a:lnTo>
                                      <a:lnTo>
                                        <a:pt x="3274" y="267"/>
                                      </a:lnTo>
                                      <a:lnTo>
                                        <a:pt x="3280" y="265"/>
                                      </a:lnTo>
                                      <a:lnTo>
                                        <a:pt x="3286" y="260"/>
                                      </a:lnTo>
                                      <a:lnTo>
                                        <a:pt x="3291" y="254"/>
                                      </a:lnTo>
                                      <a:lnTo>
                                        <a:pt x="3295" y="247"/>
                                      </a:lnTo>
                                      <a:lnTo>
                                        <a:pt x="3302" y="229"/>
                                      </a:lnTo>
                                      <a:lnTo>
                                        <a:pt x="3304" y="220"/>
                                      </a:lnTo>
                                      <a:lnTo>
                                        <a:pt x="3308" y="197"/>
                                      </a:lnTo>
                                      <a:lnTo>
                                        <a:pt x="3310" y="172"/>
                                      </a:lnTo>
                                      <a:lnTo>
                                        <a:pt x="3310" y="142"/>
                                      </a:lnTo>
                                      <a:lnTo>
                                        <a:pt x="3310" y="109"/>
                                      </a:lnTo>
                                      <a:lnTo>
                                        <a:pt x="3308" y="81"/>
                                      </a:lnTo>
                                      <a:lnTo>
                                        <a:pt x="3304" y="59"/>
                                      </a:lnTo>
                                      <a:lnTo>
                                        <a:pt x="3302" y="50"/>
                                      </a:lnTo>
                                      <a:lnTo>
                                        <a:pt x="3295" y="31"/>
                                      </a:lnTo>
                                      <a:lnTo>
                                        <a:pt x="3291" y="24"/>
                                      </a:lnTo>
                                      <a:lnTo>
                                        <a:pt x="3286" y="18"/>
                                      </a:lnTo>
                                      <a:lnTo>
                                        <a:pt x="3280" y="13"/>
                                      </a:lnTo>
                                      <a:lnTo>
                                        <a:pt x="3274" y="11"/>
                                      </a:lnTo>
                                      <a:lnTo>
                                        <a:pt x="2495" y="11"/>
                                      </a:lnTo>
                                      <a:lnTo>
                                        <a:pt x="2481" y="13"/>
                                      </a:lnTo>
                                      <a:lnTo>
                                        <a:pt x="2467" y="18"/>
                                      </a:lnTo>
                                      <a:lnTo>
                                        <a:pt x="2454" y="26"/>
                                      </a:lnTo>
                                      <a:lnTo>
                                        <a:pt x="2441" y="38"/>
                                      </a:lnTo>
                                      <a:lnTo>
                                        <a:pt x="2430" y="55"/>
                                      </a:lnTo>
                                      <a:lnTo>
                                        <a:pt x="2421" y="77"/>
                                      </a:lnTo>
                                      <a:lnTo>
                                        <a:pt x="2416" y="104"/>
                                      </a:lnTo>
                                      <a:lnTo>
                                        <a:pt x="2415" y="136"/>
                                      </a:lnTo>
                                      <a:lnTo>
                                        <a:pt x="2415" y="2201"/>
                                      </a:lnTo>
                                      <a:lnTo>
                                        <a:pt x="2416" y="2233"/>
                                      </a:lnTo>
                                      <a:lnTo>
                                        <a:pt x="2421" y="2260"/>
                                      </a:lnTo>
                                      <a:lnTo>
                                        <a:pt x="2430" y="2281"/>
                                      </a:lnTo>
                                      <a:lnTo>
                                        <a:pt x="2441" y="2298"/>
                                      </a:lnTo>
                                      <a:lnTo>
                                        <a:pt x="2454" y="2310"/>
                                      </a:lnTo>
                                      <a:lnTo>
                                        <a:pt x="2467" y="2319"/>
                                      </a:lnTo>
                                      <a:lnTo>
                                        <a:pt x="2481" y="2324"/>
                                      </a:lnTo>
                                      <a:lnTo>
                                        <a:pt x="2495" y="2326"/>
                                      </a:lnTo>
                                      <a:lnTo>
                                        <a:pt x="3283" y="2326"/>
                                      </a:lnTo>
                                      <a:lnTo>
                                        <a:pt x="3289" y="2324"/>
                                      </a:lnTo>
                                      <a:lnTo>
                                        <a:pt x="3295" y="2319"/>
                                      </a:lnTo>
                                      <a:lnTo>
                                        <a:pt x="3300" y="2314"/>
                                      </a:lnTo>
                                      <a:lnTo>
                                        <a:pt x="3305" y="2307"/>
                                      </a:lnTo>
                                      <a:lnTo>
                                        <a:pt x="3312" y="2287"/>
                                      </a:lnTo>
                                      <a:lnTo>
                                        <a:pt x="3314" y="2277"/>
                                      </a:lnTo>
                                      <a:lnTo>
                                        <a:pt x="3317" y="2266"/>
                                      </a:lnTo>
                                      <a:lnTo>
                                        <a:pt x="3318" y="2255"/>
                                      </a:lnTo>
                                      <a:lnTo>
                                        <a:pt x="3320" y="2229"/>
                                      </a:lnTo>
                                      <a:lnTo>
                                        <a:pt x="3320" y="2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>
                                    <a:alpha val="50194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3" y="9074"/>
                                  <a:ext cx="3473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609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4949D" id="Group 3" o:spid="_x0000_s1026" style="position:absolute;margin-left:-7.25pt;margin-top:-103.15pt;width:185.8pt;height:134.45pt;z-index:-251652096;mso-position-horizontal-relative:page;mso-position-vertical-relative:page" coordorigin="6620,6680" coordsize="3716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">
                      <v:shape id="docshape1145" o:spid="_x0000_s1027" style="position:absolute;left:6620;top:6680;width:3321;height:2337;visibility:visible;mso-wrap-style:square;v-text-anchor:top" coordsize="3321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GIcMA&#10;AADaAAAADwAAAGRycy9kb3ducmV2LnhtbESPT4vCMBTE74LfITzBi2i6gqLVKFUQdhf24J+Dx0fz&#10;bIvNS22yGr+9WVjwOMzMb5jlOpha3Kl1lWUFH6MEBHFudcWFgtNxN5yBcB5ZY22ZFDzJwXrV7Swx&#10;1fbBe7offCEihF2KCkrvm1RKl5dk0I1sQxy9i20N+ijbQuoWHxFuajlOkqk0WHFcKLGhbUn59fBr&#10;FPjbebsJu69BMQhP+WO+Mz2bZ0r1eyFbgPAU/Dv83/7UCibwdyXe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6GIcMAAADaAAAADwAAAAAAAAAAAAAAAACYAgAAZHJzL2Rv&#10;d25yZXYueG1sUEsFBgAAAAAEAAQA9QAAAIgDAAAAAA==&#10;" path="m1001,689r-2,-64l994,564r-8,-58l975,449,961,397,943,349,923,303,904,265r-3,-5l876,220,849,183,818,150,786,120r-13,-9l773,714r-2,51l767,814r-7,47l750,906r-12,43l722,988r-18,37l684,1058r-23,30l635,1115r-29,23l575,1158r-35,15l502,1185r-43,6l412,1194r-195,l217,265r200,l445,266r28,2l502,272r29,6l560,287r29,12l617,316r28,21l671,363r24,32l717,434r19,44l752,528r12,56l770,646r3,68l773,111,751,94,717,73,684,56,651,43,619,35,589,27,561,21,536,16,512,14,486,12,461,11r-27,l86,11,70,13,55,19,40,28,27,42,15,59,7,82,2,110,,144,,2289r2,9l5,2305r4,7l14,2317r9,4l32,2326r11,4l57,2333r11,2l80,2336r14,1l109,2337r15,l138,2336r12,-1l162,2333r13,-3l185,2326r9,-5l202,2317r6,-5l212,2305r4,-7l217,2289r,-843l402,1446r73,-3l543,1433r62,-17l662,1392r52,-29l762,1328r44,-41l846,1240r31,-46l881,1188r31,-57l938,1069r22,-67l978,930r12,-76l998,774r3,-85xm2176,2192r-1,-17l2174,2144r-2,-24l2170,2109r-2,-10l2166,2090r-4,-9l2157,2072r-5,-5l2146,2061r-7,-1l1548,2060r,-2011l1547,40r-8,-14l1534,20r-9,-5l1516,11,1506,8,1493,4,1469,2,1455,1,1440,r-15,1l1412,2r-24,2l1374,8r-11,3l1354,15r-9,5l1340,26r-7,14l1332,49r,2152l1333,2233r5,27l1346,2281r12,17l1371,2310r13,9l1398,2324r14,2l2139,2326r7,-3l2152,2317r5,-5l2162,2305r6,-21l2170,2274r2,-11l2173,2251r2,-27l2176,2192xm3320,2199r,-33l3318,2138r-1,-11l3314,2117r-2,-10l3309,2099r-4,-9l3300,2083r-5,-6l3289,2072r-6,-2l2631,2070r,-828l3183,1242r7,-2l3196,1235r5,-4l3206,1224r7,-18l3216,1194r3,-42l3220,1122r,-17l3218,1076r-2,-25l3214,1041r-2,-10l3210,1024r-4,-9l3201,1006r-5,-6l3190,995r-7,-2l2631,993r,-726l3274,267r6,-2l3286,260r5,-6l3295,247r7,-18l3304,220r4,-23l3310,172r,-30l3310,109r-2,-28l3304,59r-2,-9l3295,31r-4,-7l3286,18r-6,-5l3274,11r-779,l2481,13r-14,5l2454,26r-13,12l2430,55r-9,22l2416,104r-1,32l2415,2201r1,32l2421,2260r9,21l2441,2298r13,12l2467,2319r14,5l2495,2326r788,l3289,2324r6,-5l3300,2314r5,-7l3312,2287r2,-10l3317,2266r1,-11l3320,2229r,-30xe" fillcolor="#c7c9cb" stroked="f">
                        <v:fill opacity="32896f"/>
                        <v:path arrowok="t" o:connecttype="custom" o:connectlocs="986,7186;923,6983;849,6863;773,7394;750,7586;684,7738;575,7838;412,7874;445,6946;560,6967;671,7043;752,7208;773,6791;651,6723;536,6696;434,6691;40,6708;2,6790;5,8985;32,9006;80,9016;138,9016;185,9006;212,8985;402,8126;662,8072;846,7920;938,7749;998,7454;2174,8824;2166,8770;2146,8741;1547,6720;1516,6691;1455,6681;1388,6684;1345,6700;1332,8881;1358,8978;1412,9006;2157,8992;2172,8943;3320,8879;3314,8797;3300,8763;2631,8750;3196,7915;3216,7874;3218,7756;3210,7704;3190,7675;3274,6947;3295,6927;3310,6852;3304,6739;3286,6698;2481,6693;2430,6735;2415,8881;2441,8978;2495,9006;3300,8994;3317,8946" o:connectangles="0,0,0,0,0,0,0,0,0,0,0,0,0,0,0,0,0,0,0,0,0,0,0,0,0,0,0,0,0,0,0,0,0,0,0,0,0,0,0,0,0,0,0,0,0,0,0,0,0,0,0,0,0,0,0,0,0,0,0,0,0,0,0"/>
                      </v:shape>
                      <v:rect id="docshape1146" o:spid="_x0000_s1028" style="position:absolute;left:6843;top:9074;width:347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yH8EA&#10;AADaAAAADwAAAGRycy9kb3ducmV2LnhtbESPQYvCMBSE7wv+h/AEb2uqB6nVKLuiIt6siuzt0Tzb&#10;ss1LaWKt/94IgsdhZr5h5svOVKKlxpWWFYyGEQjizOqScwWn4+Y7BuE8ssbKMil4kIPlovc1x0Tb&#10;Ox+oTX0uAoRdggoK7+tESpcVZNANbU0cvKttDPogm1zqBu8Bbio5jqKJNFhyWCiwplVB2X96Mwq2&#10;cWUP+He5rfdpu8PrOKbzb6zUoN/9zEB46vwn/G7vtIIpvK6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sh/BAAAA2gAAAA8AAAAAAAAAAAAAAAAAmAIAAGRycy9kb3du&#10;cmV2LnhtbFBLBQYAAAAABAAEAPUAAACGAwAAAAA=&#10;" filled="f" strokeweight=".72494mm"/>
                      <w10:wrap anchorx="page" anchory="page"/>
                    </v:group>
                  </w:pict>
                </mc:Fallback>
              </mc:AlternateContent>
            </w:r>
            <w:r w:rsidR="001E4ABA" w:rsidRPr="001E4ABA">
              <w:rPr>
                <w:rFonts w:ascii="Calibri" w:eastAsia="Garamond" w:hAnsi="Garamond" w:cs="Garamond"/>
                <w:sz w:val="18"/>
              </w:rPr>
              <w:t>Hours</w:t>
            </w:r>
            <w:r w:rsidR="001E4ABA" w:rsidRPr="001E4ABA">
              <w:rPr>
                <w:rFonts w:ascii="Calibri" w:eastAsia="Garamond" w:hAnsi="Garamond" w:cs="Garamond"/>
                <w:spacing w:val="6"/>
                <w:sz w:val="18"/>
              </w:rPr>
              <w:t xml:space="preserve"> </w:t>
            </w:r>
            <w:r w:rsidR="001E4ABA" w:rsidRPr="001E4ABA">
              <w:rPr>
                <w:rFonts w:ascii="Calibri" w:eastAsia="Garamond" w:hAnsi="Garamond" w:cs="Garamond"/>
                <w:spacing w:val="-2"/>
                <w:sz w:val="18"/>
              </w:rPr>
              <w:t>Missed:</w:t>
            </w:r>
          </w:p>
        </w:tc>
      </w:tr>
      <w:tr w:rsidR="001E4ABA" w:rsidRPr="001E4ABA" w:rsidTr="00B46227">
        <w:trPr>
          <w:trHeight w:val="732"/>
        </w:trPr>
        <w:tc>
          <w:tcPr>
            <w:tcW w:w="4462" w:type="dxa"/>
            <w:tcBorders>
              <w:top w:val="dotted" w:sz="4" w:space="0" w:color="000000"/>
              <w:left w:val="single" w:sz="12" w:space="0" w:color="auto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1" w:after="0" w:line="242" w:lineRule="auto"/>
              <w:ind w:left="754" w:hanging="330"/>
              <w:rPr>
                <w:rFonts w:ascii="Calibri" w:eastAsia="Garamond" w:hAnsi="Garamond" w:cs="Garamond"/>
                <w:sz w:val="20"/>
              </w:rPr>
            </w:pPr>
            <w:r w:rsidRPr="001E4ABA">
              <w:rPr>
                <w:rFonts w:ascii="Calibri" w:eastAsia="Garamond" w:hAnsi="Garamond" w:cs="Garamond"/>
                <w:sz w:val="20"/>
              </w:rPr>
              <w:t>11.</w:t>
            </w:r>
            <w:r w:rsidRPr="001E4ABA">
              <w:rPr>
                <w:rFonts w:ascii="Calibri" w:eastAsia="Garamond" w:hAnsi="Garamond" w:cs="Garamond"/>
                <w:spacing w:val="3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Is</w:t>
            </w:r>
            <w:r w:rsidRPr="001E4ABA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there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anything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feel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you need</w:t>
            </w:r>
            <w:r w:rsidRPr="001E4ABA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in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z w:val="20"/>
              </w:rPr>
              <w:t>order to continue with your accommodation</w:t>
            </w: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19" w:lineRule="exact"/>
              <w:ind w:left="754"/>
              <w:rPr>
                <w:rFonts w:ascii="Calibri" w:eastAsia="Garamond" w:hAnsi="Garamond" w:cs="Garamond"/>
                <w:sz w:val="20"/>
              </w:rPr>
            </w:pPr>
            <w:proofErr w:type="gramStart"/>
            <w:r w:rsidRPr="001E4ABA">
              <w:rPr>
                <w:rFonts w:ascii="Calibri" w:eastAsia="Garamond" w:hAnsi="Garamond" w:cs="Garamond"/>
                <w:sz w:val="20"/>
              </w:rPr>
              <w:t>during</w:t>
            </w:r>
            <w:proofErr w:type="gramEnd"/>
            <w:r w:rsidRPr="001E4ABA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E4ABA">
              <w:rPr>
                <w:rFonts w:ascii="Calibri" w:eastAsia="Garamond" w:hAnsi="Garamond" w:cs="Garamond"/>
                <w:spacing w:val="-2"/>
                <w:sz w:val="20"/>
              </w:rPr>
              <w:t>recovery?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44"/>
              <w:jc w:val="center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598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2" w:after="0" w:line="240" w:lineRule="auto"/>
              <w:ind w:left="226"/>
              <w:rPr>
                <w:rFonts w:ascii="Calibri" w:eastAsia="Garamond" w:hAnsi="Calibri" w:cs="Garamond"/>
                <w:sz w:val="29"/>
              </w:rPr>
            </w:pPr>
            <w:r w:rsidRPr="001E4ABA">
              <w:rPr>
                <w:rFonts w:ascii="Calibri" w:eastAsia="Garamond" w:hAnsi="Calibri" w:cs="Garamond"/>
                <w:sz w:val="29"/>
              </w:rPr>
              <w:t>□</w:t>
            </w:r>
          </w:p>
        </w:tc>
        <w:tc>
          <w:tcPr>
            <w:tcW w:w="3995" w:type="dxa"/>
            <w:tcBorders>
              <w:top w:val="dotted" w:sz="4" w:space="0" w:color="000000"/>
              <w:left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ITC Avant Garde Std Md" w:eastAsia="Garamond" w:hAnsi="Garamond" w:cs="Garamond"/>
                <w:sz w:val="14"/>
              </w:rPr>
            </w:pPr>
          </w:p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ind w:left="99"/>
              <w:rPr>
                <w:rFonts w:ascii="Calibri" w:eastAsia="Garamond" w:hAnsi="Garamond" w:cs="Garamond"/>
                <w:sz w:val="18"/>
              </w:rPr>
            </w:pPr>
            <w:r w:rsidRPr="001E4ABA">
              <w:rPr>
                <w:rFonts w:ascii="Calibri" w:eastAsia="Garamond" w:hAnsi="Garamond" w:cs="Garamond"/>
                <w:sz w:val="18"/>
              </w:rPr>
              <w:t>If yes,</w:t>
            </w:r>
            <w:r w:rsidRPr="001E4ABA">
              <w:rPr>
                <w:rFonts w:ascii="Calibri" w:eastAsia="Garamond" w:hAnsi="Garamond" w:cs="Garamond"/>
                <w:spacing w:val="2"/>
                <w:sz w:val="18"/>
              </w:rPr>
              <w:t xml:space="preserve"> </w:t>
            </w:r>
            <w:r w:rsidRPr="001E4ABA">
              <w:rPr>
                <w:rFonts w:ascii="Calibri" w:eastAsia="Garamond" w:hAnsi="Garamond" w:cs="Garamond"/>
                <w:spacing w:val="-2"/>
                <w:sz w:val="18"/>
              </w:rPr>
              <w:t>explain:</w:t>
            </w:r>
          </w:p>
        </w:tc>
      </w:tr>
      <w:tr w:rsidR="001E4ABA" w:rsidRPr="001E4ABA" w:rsidTr="00747A64">
        <w:trPr>
          <w:trHeight w:val="265"/>
        </w:trPr>
        <w:tc>
          <w:tcPr>
            <w:tcW w:w="9630" w:type="dxa"/>
            <w:gridSpan w:val="5"/>
            <w:shd w:val="clear" w:color="auto" w:fill="00B0F0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1E4ABA" w:rsidRPr="001E4ABA" w:rsidTr="00747A64">
        <w:trPr>
          <w:trHeight w:val="1590"/>
        </w:trPr>
        <w:tc>
          <w:tcPr>
            <w:tcW w:w="9630" w:type="dxa"/>
            <w:gridSpan w:val="5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3" w:lineRule="exact"/>
              <w:ind w:left="96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</w:rPr>
              <w:t>Additional</w:t>
            </w:r>
            <w:r w:rsidRPr="001E4ABA">
              <w:rPr>
                <w:rFonts w:ascii="Calibri" w:eastAsia="Garamond" w:hAnsi="Garamond" w:cs="Garamond"/>
                <w:b/>
                <w:spacing w:val="-1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</w:rPr>
              <w:t>Comments:</w:t>
            </w:r>
          </w:p>
        </w:tc>
      </w:tr>
      <w:tr w:rsidR="001E4ABA" w:rsidRPr="001E4ABA" w:rsidTr="00B46227">
        <w:trPr>
          <w:trHeight w:val="420"/>
        </w:trPr>
        <w:tc>
          <w:tcPr>
            <w:tcW w:w="5544" w:type="dxa"/>
            <w:gridSpan w:val="3"/>
            <w:tcBorders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7" w:lineRule="exact"/>
              <w:ind w:left="96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</w:rPr>
              <w:t>Worker</w:t>
            </w:r>
            <w:r w:rsidRPr="001E4ABA">
              <w:rPr>
                <w:rFonts w:ascii="Calibri" w:eastAsia="Garamond" w:hAnsi="Garamond" w:cs="Garamond"/>
                <w:b/>
                <w:spacing w:val="-10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</w:rPr>
              <w:t>Name:</w:t>
            </w:r>
          </w:p>
        </w:tc>
        <w:tc>
          <w:tcPr>
            <w:tcW w:w="4086" w:type="dxa"/>
            <w:gridSpan w:val="2"/>
            <w:tcBorders>
              <w:left w:val="dotted" w:sz="4" w:space="0" w:color="000000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7" w:lineRule="exact"/>
              <w:ind w:left="95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  <w:spacing w:val="-2"/>
              </w:rPr>
              <w:t>Date:</w:t>
            </w:r>
          </w:p>
        </w:tc>
      </w:tr>
      <w:tr w:rsidR="001E4ABA" w:rsidRPr="001E4ABA" w:rsidTr="00747A64">
        <w:trPr>
          <w:trHeight w:val="1593"/>
        </w:trPr>
        <w:tc>
          <w:tcPr>
            <w:tcW w:w="9630" w:type="dxa"/>
            <w:gridSpan w:val="5"/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3" w:lineRule="exact"/>
              <w:ind w:left="96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</w:rPr>
              <w:t>Supervisor</w:t>
            </w:r>
            <w:r w:rsidRPr="001E4ABA">
              <w:rPr>
                <w:rFonts w:ascii="Calibri" w:eastAsia="Garamond" w:hAnsi="Garamond" w:cs="Garamond"/>
                <w:b/>
                <w:spacing w:val="-11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</w:rPr>
              <w:t>Comments:</w:t>
            </w:r>
          </w:p>
        </w:tc>
      </w:tr>
      <w:tr w:rsidR="001E4ABA" w:rsidRPr="001E4ABA" w:rsidTr="00B46227">
        <w:trPr>
          <w:trHeight w:val="420"/>
        </w:trPr>
        <w:tc>
          <w:tcPr>
            <w:tcW w:w="5544" w:type="dxa"/>
            <w:gridSpan w:val="3"/>
            <w:tcBorders>
              <w:right w:val="dotted" w:sz="4" w:space="0" w:color="000000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7" w:lineRule="exact"/>
              <w:ind w:left="96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  <w:w w:val="95"/>
              </w:rPr>
              <w:t>Supervisor</w:t>
            </w:r>
            <w:r w:rsidRPr="001E4ABA">
              <w:rPr>
                <w:rFonts w:ascii="Calibri" w:eastAsia="Garamond" w:hAnsi="Garamond" w:cs="Garamond"/>
                <w:b/>
                <w:spacing w:val="31"/>
              </w:rPr>
              <w:t xml:space="preserve"> </w:t>
            </w:r>
            <w:r w:rsidRPr="001E4ABA">
              <w:rPr>
                <w:rFonts w:ascii="Calibri" w:eastAsia="Garamond" w:hAnsi="Garamond" w:cs="Garamond"/>
                <w:b/>
                <w:spacing w:val="-2"/>
              </w:rPr>
              <w:t>Name:</w:t>
            </w:r>
          </w:p>
        </w:tc>
        <w:tc>
          <w:tcPr>
            <w:tcW w:w="4086" w:type="dxa"/>
            <w:gridSpan w:val="2"/>
            <w:tcBorders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1E4ABA" w:rsidRPr="001E4ABA" w:rsidRDefault="001E4ABA" w:rsidP="001E4ABA">
            <w:pPr>
              <w:widowControl w:val="0"/>
              <w:autoSpaceDE w:val="0"/>
              <w:autoSpaceDN w:val="0"/>
              <w:spacing w:after="0" w:line="267" w:lineRule="exact"/>
              <w:ind w:left="95"/>
              <w:rPr>
                <w:rFonts w:ascii="Calibri" w:eastAsia="Garamond" w:hAnsi="Garamond" w:cs="Garamond"/>
                <w:b/>
              </w:rPr>
            </w:pPr>
            <w:r w:rsidRPr="001E4ABA">
              <w:rPr>
                <w:rFonts w:ascii="Calibri" w:eastAsia="Garamond" w:hAnsi="Garamond" w:cs="Garamond"/>
                <w:b/>
                <w:spacing w:val="-2"/>
              </w:rPr>
              <w:t>Date:</w:t>
            </w:r>
            <w:bookmarkStart w:id="1" w:name="_GoBack"/>
            <w:bookmarkEnd w:id="1"/>
          </w:p>
        </w:tc>
      </w:tr>
    </w:tbl>
    <w:p w:rsidR="001E4ABA" w:rsidRPr="001E4ABA" w:rsidRDefault="001E4ABA" w:rsidP="001E4ABA">
      <w:pPr>
        <w:widowControl w:val="0"/>
        <w:autoSpaceDE w:val="0"/>
        <w:autoSpaceDN w:val="0"/>
        <w:spacing w:before="8" w:after="0" w:line="240" w:lineRule="auto"/>
        <w:rPr>
          <w:rFonts w:ascii="ITC Avant Garde Std Md" w:eastAsia="Rooney Light" w:hAnsi="Rooney Light" w:cs="Rooney Light"/>
          <w:sz w:val="12"/>
          <w:szCs w:val="20"/>
        </w:rPr>
      </w:pPr>
    </w:p>
    <w:p w:rsidR="00400313" w:rsidRDefault="001E4ABA" w:rsidP="00747A64">
      <w:pPr>
        <w:widowControl w:val="0"/>
        <w:tabs>
          <w:tab w:val="left" w:pos="7605"/>
        </w:tabs>
        <w:autoSpaceDE w:val="0"/>
        <w:autoSpaceDN w:val="0"/>
        <w:spacing w:before="66" w:after="0" w:line="240" w:lineRule="auto"/>
        <w:ind w:left="1262"/>
        <w:jc w:val="center"/>
      </w:pPr>
      <w:r w:rsidRPr="001E4ABA">
        <w:rPr>
          <w:rFonts w:ascii="Calibri" w:eastAsia="Rooney Light" w:hAnsi="Rooney Light" w:cs="Rooney Light"/>
          <w:sz w:val="18"/>
        </w:rPr>
        <w:t>The</w:t>
      </w:r>
      <w:r w:rsidRPr="001E4ABA">
        <w:rPr>
          <w:rFonts w:ascii="Calibri" w:eastAsia="Rooney Light" w:hAnsi="Rooney Light" w:cs="Rooney Light"/>
          <w:spacing w:val="1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use</w:t>
      </w:r>
      <w:r w:rsidRPr="001E4ABA">
        <w:rPr>
          <w:rFonts w:ascii="Calibri" w:eastAsia="Rooney Light" w:hAnsi="Rooney Light" w:cs="Rooney Light"/>
          <w:spacing w:val="2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of</w:t>
      </w:r>
      <w:r w:rsidRPr="001E4ABA">
        <w:rPr>
          <w:rFonts w:ascii="Calibri" w:eastAsia="Rooney Light" w:hAnsi="Rooney Light" w:cs="Rooney Light"/>
          <w:spacing w:val="1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this</w:t>
      </w:r>
      <w:r w:rsidRPr="001E4ABA">
        <w:rPr>
          <w:rFonts w:ascii="Calibri" w:eastAsia="Rooney Light" w:hAnsi="Rooney Light" w:cs="Rooney Light"/>
          <w:spacing w:val="3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material</w:t>
      </w:r>
      <w:r w:rsidRPr="001E4ABA">
        <w:rPr>
          <w:rFonts w:ascii="Calibri" w:eastAsia="Rooney Light" w:hAnsi="Rooney Light" w:cs="Rooney Light"/>
          <w:spacing w:val="1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is</w:t>
      </w:r>
      <w:r w:rsidRPr="001E4ABA">
        <w:rPr>
          <w:rFonts w:ascii="Calibri" w:eastAsia="Rooney Light" w:hAnsi="Rooney Light" w:cs="Rooney Light"/>
          <w:spacing w:val="4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intended</w:t>
      </w:r>
      <w:r w:rsidRPr="001E4ABA">
        <w:rPr>
          <w:rFonts w:ascii="Calibri" w:eastAsia="Rooney Light" w:hAnsi="Rooney Light" w:cs="Rooney Light"/>
          <w:spacing w:val="2"/>
          <w:sz w:val="18"/>
        </w:rPr>
        <w:t xml:space="preserve"> </w:t>
      </w:r>
      <w:r w:rsidRPr="001E4ABA">
        <w:rPr>
          <w:rFonts w:ascii="Calibri" w:eastAsia="Rooney Light" w:hAnsi="Rooney Light" w:cs="Rooney Light"/>
          <w:sz w:val="18"/>
        </w:rPr>
        <w:t>for</w:t>
      </w:r>
      <w:r w:rsidRPr="001E4ABA">
        <w:rPr>
          <w:rFonts w:ascii="Calibri" w:eastAsia="Rooney Light" w:hAnsi="Rooney Light" w:cs="Rooney Light"/>
          <w:spacing w:val="5"/>
          <w:sz w:val="18"/>
        </w:rPr>
        <w:t xml:space="preserve"> </w:t>
      </w:r>
      <w:r w:rsidRPr="001E4ABA">
        <w:rPr>
          <w:rFonts w:ascii="Calibri" w:eastAsia="Rooney Light" w:hAnsi="Rooney Light" w:cs="Rooney Light"/>
          <w:color w:val="FF0000"/>
          <w:sz w:val="18"/>
        </w:rPr>
        <w:t>Organization's</w:t>
      </w:r>
      <w:r w:rsidRPr="001E4ABA">
        <w:rPr>
          <w:rFonts w:ascii="Calibri" w:eastAsia="Rooney Light" w:hAnsi="Rooney Light" w:cs="Rooney Light"/>
          <w:color w:val="FF0000"/>
          <w:spacing w:val="3"/>
          <w:sz w:val="18"/>
        </w:rPr>
        <w:t xml:space="preserve"> </w:t>
      </w:r>
      <w:r w:rsidR="00747A64">
        <w:rPr>
          <w:rFonts w:ascii="Calibri" w:eastAsia="Rooney Light" w:hAnsi="Rooney Light" w:cs="Rooney Light"/>
          <w:color w:val="FF0000"/>
          <w:spacing w:val="-4"/>
          <w:sz w:val="18"/>
        </w:rPr>
        <w:t>Name</w:t>
      </w:r>
    </w:p>
    <w:sectPr w:rsidR="00400313" w:rsidSect="00747A6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panose1 w:val="020F0303040306060404"/>
    <w:charset w:val="00"/>
    <w:family w:val="swiss"/>
    <w:pitch w:val="variable"/>
    <w:sig w:usb0="A000006F" w:usb1="4000204B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8BD"/>
    <w:multiLevelType w:val="hybridMultilevel"/>
    <w:tmpl w:val="669833E2"/>
    <w:lvl w:ilvl="0" w:tplc="F2682B86">
      <w:numFmt w:val="bullet"/>
      <w:lvlText w:val="□"/>
      <w:lvlJc w:val="left"/>
      <w:pPr>
        <w:ind w:left="346" w:hanging="2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9"/>
        <w:szCs w:val="29"/>
        <w:lang w:val="en-US" w:eastAsia="en-US" w:bidi="ar-SA"/>
      </w:rPr>
    </w:lvl>
    <w:lvl w:ilvl="1" w:tplc="FF642902">
      <w:numFmt w:val="bullet"/>
      <w:lvlText w:val="•"/>
      <w:lvlJc w:val="left"/>
      <w:pPr>
        <w:ind w:left="677" w:hanging="247"/>
      </w:pPr>
      <w:rPr>
        <w:rFonts w:hint="default"/>
        <w:lang w:val="en-US" w:eastAsia="en-US" w:bidi="ar-SA"/>
      </w:rPr>
    </w:lvl>
    <w:lvl w:ilvl="2" w:tplc="BE7C24DA">
      <w:numFmt w:val="bullet"/>
      <w:lvlText w:val="•"/>
      <w:lvlJc w:val="left"/>
      <w:pPr>
        <w:ind w:left="1014" w:hanging="247"/>
      </w:pPr>
      <w:rPr>
        <w:rFonts w:hint="default"/>
        <w:lang w:val="en-US" w:eastAsia="en-US" w:bidi="ar-SA"/>
      </w:rPr>
    </w:lvl>
    <w:lvl w:ilvl="3" w:tplc="413AE172">
      <w:numFmt w:val="bullet"/>
      <w:lvlText w:val="•"/>
      <w:lvlJc w:val="left"/>
      <w:pPr>
        <w:ind w:left="1351" w:hanging="247"/>
      </w:pPr>
      <w:rPr>
        <w:rFonts w:hint="default"/>
        <w:lang w:val="en-US" w:eastAsia="en-US" w:bidi="ar-SA"/>
      </w:rPr>
    </w:lvl>
    <w:lvl w:ilvl="4" w:tplc="6D7A68A0">
      <w:numFmt w:val="bullet"/>
      <w:lvlText w:val="•"/>
      <w:lvlJc w:val="left"/>
      <w:pPr>
        <w:ind w:left="1689" w:hanging="247"/>
      </w:pPr>
      <w:rPr>
        <w:rFonts w:hint="default"/>
        <w:lang w:val="en-US" w:eastAsia="en-US" w:bidi="ar-SA"/>
      </w:rPr>
    </w:lvl>
    <w:lvl w:ilvl="5" w:tplc="580AD130">
      <w:numFmt w:val="bullet"/>
      <w:lvlText w:val="•"/>
      <w:lvlJc w:val="left"/>
      <w:pPr>
        <w:ind w:left="2026" w:hanging="247"/>
      </w:pPr>
      <w:rPr>
        <w:rFonts w:hint="default"/>
        <w:lang w:val="en-US" w:eastAsia="en-US" w:bidi="ar-SA"/>
      </w:rPr>
    </w:lvl>
    <w:lvl w:ilvl="6" w:tplc="947E4402">
      <w:numFmt w:val="bullet"/>
      <w:lvlText w:val="•"/>
      <w:lvlJc w:val="left"/>
      <w:pPr>
        <w:ind w:left="2363" w:hanging="247"/>
      </w:pPr>
      <w:rPr>
        <w:rFonts w:hint="default"/>
        <w:lang w:val="en-US" w:eastAsia="en-US" w:bidi="ar-SA"/>
      </w:rPr>
    </w:lvl>
    <w:lvl w:ilvl="7" w:tplc="6882D5AA">
      <w:numFmt w:val="bullet"/>
      <w:lvlText w:val="•"/>
      <w:lvlJc w:val="left"/>
      <w:pPr>
        <w:ind w:left="2701" w:hanging="247"/>
      </w:pPr>
      <w:rPr>
        <w:rFonts w:hint="default"/>
        <w:lang w:val="en-US" w:eastAsia="en-US" w:bidi="ar-SA"/>
      </w:rPr>
    </w:lvl>
    <w:lvl w:ilvl="8" w:tplc="61E85DD0">
      <w:numFmt w:val="bullet"/>
      <w:lvlText w:val="•"/>
      <w:lvlJc w:val="left"/>
      <w:pPr>
        <w:ind w:left="3038" w:hanging="2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A"/>
    <w:rsid w:val="000E572A"/>
    <w:rsid w:val="001E4ABA"/>
    <w:rsid w:val="006A61B7"/>
    <w:rsid w:val="006F13F2"/>
    <w:rsid w:val="00747A64"/>
    <w:rsid w:val="00892A56"/>
    <w:rsid w:val="00B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236B-D360-49B2-BA95-C6A1471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A221B1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Jason Beck</cp:lastModifiedBy>
  <cp:revision>2</cp:revision>
  <dcterms:created xsi:type="dcterms:W3CDTF">2022-09-26T17:12:00Z</dcterms:created>
  <dcterms:modified xsi:type="dcterms:W3CDTF">2022-09-26T17:12:00Z</dcterms:modified>
</cp:coreProperties>
</file>