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24" w:rsidRPr="0025049E" w:rsidRDefault="00B86124" w:rsidP="00B86124">
      <w:pPr>
        <w:widowControl w:val="0"/>
        <w:autoSpaceDE w:val="0"/>
        <w:autoSpaceDN w:val="0"/>
        <w:spacing w:before="93" w:after="0" w:line="240" w:lineRule="auto"/>
        <w:ind w:left="1080"/>
        <w:outlineLvl w:val="0"/>
        <w:rPr>
          <w:rFonts w:ascii="Calibri" w:eastAsia="ITC Avant Garde Std Md" w:hAnsi="Calibri" w:cs="Calibri"/>
          <w:sz w:val="36"/>
          <w:szCs w:val="36"/>
        </w:rPr>
      </w:pPr>
      <w:bookmarkStart w:id="0" w:name="_TOC_250016"/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Return</w:t>
      </w:r>
      <w:r w:rsidRPr="0025049E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to</w:t>
      </w:r>
      <w:r w:rsidRPr="0025049E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Work</w:t>
      </w:r>
      <w:r w:rsidRPr="0025049E">
        <w:rPr>
          <w:rFonts w:ascii="Calibri" w:eastAsia="ITC Avant Garde Std Md" w:hAnsi="Calibri" w:cs="Calibri"/>
          <w:color w:val="004E7D"/>
          <w:spacing w:val="14"/>
          <w:sz w:val="36"/>
          <w:szCs w:val="36"/>
        </w:rPr>
        <w:t xml:space="preserve"> </w:t>
      </w:r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Policy</w:t>
      </w:r>
      <w:r w:rsidRPr="0025049E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Statement</w:t>
      </w:r>
      <w:r w:rsidRPr="0025049E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25049E">
        <w:rPr>
          <w:rFonts w:ascii="Calibri" w:eastAsia="ITC Avant Garde Std Md" w:hAnsi="Calibri" w:cs="Calibri"/>
          <w:color w:val="004E7D"/>
          <w:sz w:val="36"/>
          <w:szCs w:val="36"/>
        </w:rPr>
        <w:t>-</w:t>
      </w:r>
      <w:r w:rsidRPr="0025049E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bookmarkEnd w:id="0"/>
      <w:r w:rsidRPr="0025049E">
        <w:rPr>
          <w:rFonts w:ascii="Calibri" w:eastAsia="ITC Avant Garde Std Md" w:hAnsi="Calibri" w:cs="Calibri"/>
          <w:color w:val="004E7D"/>
          <w:spacing w:val="-2"/>
          <w:sz w:val="36"/>
          <w:szCs w:val="36"/>
        </w:rPr>
        <w:t>Sample</w:t>
      </w:r>
    </w:p>
    <w:p w:rsidR="00B86124" w:rsidRPr="0025049E" w:rsidRDefault="00B86124" w:rsidP="00B86124">
      <w:pPr>
        <w:widowControl w:val="0"/>
        <w:autoSpaceDE w:val="0"/>
        <w:autoSpaceDN w:val="0"/>
        <w:spacing w:after="0" w:line="240" w:lineRule="auto"/>
        <w:rPr>
          <w:rFonts w:ascii="Calibri" w:eastAsia="Rooney Light" w:hAnsi="Calibri" w:cs="Calibri"/>
          <w:sz w:val="20"/>
          <w:szCs w:val="20"/>
        </w:rPr>
      </w:pPr>
    </w:p>
    <w:p w:rsidR="00B86124" w:rsidRPr="00B86124" w:rsidRDefault="00B86124" w:rsidP="00B86124">
      <w:pPr>
        <w:widowControl w:val="0"/>
        <w:autoSpaceDE w:val="0"/>
        <w:autoSpaceDN w:val="0"/>
        <w:spacing w:before="7" w:after="0" w:line="240" w:lineRule="auto"/>
        <w:rPr>
          <w:rFonts w:ascii="ITC Avant Garde Std Md" w:eastAsia="Rooney Light" w:hAnsi="Rooney Light" w:cs="Rooney Light"/>
          <w:sz w:val="27"/>
          <w:szCs w:val="20"/>
        </w:rPr>
      </w:pPr>
    </w:p>
    <w:p w:rsidR="00B86124" w:rsidRPr="00B86124" w:rsidRDefault="00B86124" w:rsidP="00B86124">
      <w:pPr>
        <w:widowControl w:val="0"/>
        <w:autoSpaceDE w:val="0"/>
        <w:autoSpaceDN w:val="0"/>
        <w:spacing w:before="20" w:after="0" w:line="240" w:lineRule="auto"/>
        <w:ind w:left="1076"/>
        <w:rPr>
          <w:rFonts w:ascii="Calibri" w:eastAsia="Rooney Light" w:hAnsi="Rooney Light" w:cs="Rooney Light"/>
          <w:sz w:val="40"/>
        </w:rPr>
      </w:pPr>
      <w:r w:rsidRPr="00B86124">
        <w:rPr>
          <w:rFonts w:ascii="Calibri" w:eastAsia="Rooney Light" w:hAnsi="Rooney Light" w:cs="Rooney Light"/>
          <w:color w:val="58595B"/>
          <w:spacing w:val="-2"/>
          <w:sz w:val="40"/>
        </w:rPr>
        <w:t>STATEMENT</w:t>
      </w:r>
    </w:p>
    <w:p w:rsidR="00B86124" w:rsidRPr="00B86124" w:rsidRDefault="00B86124" w:rsidP="00B86124">
      <w:pPr>
        <w:widowControl w:val="0"/>
        <w:autoSpaceDE w:val="0"/>
        <w:autoSpaceDN w:val="0"/>
        <w:spacing w:before="341" w:after="0" w:line="240" w:lineRule="auto"/>
        <w:ind w:left="1076" w:right="1757"/>
        <w:rPr>
          <w:rFonts w:ascii="Calibri" w:eastAsia="Rooney Light" w:hAnsi="Rooney Light" w:cs="Rooney Light"/>
          <w:sz w:val="28"/>
        </w:rPr>
      </w:pPr>
      <w:r w:rsidRPr="00B86124">
        <w:rPr>
          <w:rFonts w:ascii="Calibri" w:eastAsia="Rooney Light" w:hAnsi="Rooney Light" w:cs="Rooney Light"/>
          <w:sz w:val="28"/>
        </w:rPr>
        <w:t>The return to work policy outlines the program designed to support workers who are</w:t>
      </w:r>
      <w:r w:rsidRPr="00B86124">
        <w:rPr>
          <w:rFonts w:ascii="Calibri" w:eastAsia="Rooney Light" w:hAnsi="Rooney Light" w:cs="Rooney Light"/>
          <w:spacing w:val="-1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unable</w:t>
      </w:r>
      <w:r w:rsidRPr="00B86124">
        <w:rPr>
          <w:rFonts w:ascii="Calibri" w:eastAsia="Rooney Light" w:hAnsi="Rooney Light" w:cs="Rooney Light"/>
          <w:spacing w:val="-1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to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perform</w:t>
      </w:r>
      <w:r w:rsidRPr="00B86124">
        <w:rPr>
          <w:rFonts w:ascii="Calibri" w:eastAsia="Rooney Light" w:hAnsi="Rooney Light" w:cs="Rooney Light"/>
          <w:spacing w:val="-6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their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regular work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duties</w:t>
      </w:r>
      <w:r w:rsidRPr="00B86124">
        <w:rPr>
          <w:rFonts w:ascii="Calibri" w:eastAsia="Rooney Light" w:hAnsi="Rooney Light" w:cs="Rooney Light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due</w:t>
      </w:r>
      <w:r w:rsidRPr="00B86124">
        <w:rPr>
          <w:rFonts w:ascii="Calibri" w:eastAsia="Rooney Light" w:hAnsi="Rooney Light" w:cs="Rooney Light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to injury</w:t>
      </w:r>
      <w:r w:rsidRPr="00B86124">
        <w:rPr>
          <w:rFonts w:ascii="Calibri" w:eastAsia="Rooney Light" w:hAnsi="Rooney Light" w:cs="Rooney Light"/>
          <w:spacing w:val="-4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or illness.</w:t>
      </w:r>
      <w:r w:rsidRPr="00B86124">
        <w:rPr>
          <w:rFonts w:ascii="Calibri" w:eastAsia="Rooney Light" w:hAnsi="Rooney Light" w:cs="Rooney Light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The</w:t>
      </w:r>
      <w:r w:rsidRPr="00B86124">
        <w:rPr>
          <w:rFonts w:ascii="Calibri" w:eastAsia="Rooney Light" w:hAnsi="Rooney Light" w:cs="Rooney Light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return to work program aims to safely return workers to employment at the first reasonable opportunity following an injury or illness in a temporary modified or alternate role. Return to work will be conducted in cooperation with the healthcare</w:t>
      </w:r>
      <w:r w:rsidRPr="00B86124">
        <w:rPr>
          <w:rFonts w:ascii="Calibri" w:eastAsia="Rooney Light" w:hAnsi="Rooney Light" w:cs="Rooney Light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provider, union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as</w:t>
      </w:r>
      <w:r w:rsidRPr="00B86124">
        <w:rPr>
          <w:rFonts w:ascii="Calibri" w:eastAsia="Rooney Light" w:hAnsi="Rooney Light" w:cs="Rooney Light"/>
          <w:spacing w:val="-8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applicable,</w:t>
      </w:r>
      <w:r w:rsidRPr="00B86124">
        <w:rPr>
          <w:rFonts w:ascii="Calibri" w:eastAsia="Rooney Light" w:hAnsi="Rooney Light" w:cs="Rooney Light"/>
          <w:spacing w:val="-3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and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the</w:t>
      </w:r>
      <w:r w:rsidRPr="00B86124">
        <w:rPr>
          <w:rFonts w:ascii="Calibri" w:eastAsia="Rooney Light" w:hAnsi="Rooney Light" w:cs="Rooney Light"/>
          <w:spacing w:val="-3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Workers</w:t>
      </w:r>
      <w:r w:rsidRPr="00B86124">
        <w:rPr>
          <w:rFonts w:ascii="Calibri" w:eastAsia="Rooney Light" w:hAnsi="Rooney Light" w:cs="Rooney Light"/>
          <w:spacing w:val="-3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Compensation</w:t>
      </w:r>
      <w:r w:rsidRPr="00B86124">
        <w:rPr>
          <w:rFonts w:ascii="Calibri" w:eastAsia="Rooney Light" w:hAnsi="Rooney Light" w:cs="Rooney Light"/>
          <w:spacing w:val="-10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Board</w:t>
      </w:r>
      <w:r w:rsidRPr="00B86124">
        <w:rPr>
          <w:rFonts w:ascii="Calibri" w:eastAsia="Rooney Light" w:hAnsi="Rooney Light" w:cs="Rooney Light"/>
          <w:spacing w:val="-5"/>
          <w:sz w:val="28"/>
        </w:rPr>
        <w:t xml:space="preserve"> </w:t>
      </w:r>
      <w:r w:rsidRPr="00B86124">
        <w:rPr>
          <w:rFonts w:ascii="Calibri" w:eastAsia="Rooney Light" w:hAnsi="Rooney Light" w:cs="Rooney Light"/>
          <w:sz w:val="28"/>
        </w:rPr>
        <w:t>of Manitoba where applicable.</w:t>
      </w:r>
    </w:p>
    <w:p w:rsidR="00B86124" w:rsidRPr="00B86124" w:rsidRDefault="00B86124" w:rsidP="00B86124">
      <w:pPr>
        <w:widowControl w:val="0"/>
        <w:autoSpaceDE w:val="0"/>
        <w:autoSpaceDN w:val="0"/>
        <w:spacing w:before="1" w:after="0" w:line="240" w:lineRule="auto"/>
        <w:rPr>
          <w:rFonts w:ascii="Calibri" w:eastAsia="Rooney Light" w:hAnsi="Rooney Light" w:cs="Rooney Light"/>
          <w:sz w:val="28"/>
          <w:szCs w:val="20"/>
        </w:rPr>
      </w:pPr>
    </w:p>
    <w:p w:rsidR="00B86124" w:rsidRPr="00B86124" w:rsidRDefault="00B86124" w:rsidP="00B86124">
      <w:pPr>
        <w:widowControl w:val="0"/>
        <w:autoSpaceDE w:val="0"/>
        <w:autoSpaceDN w:val="0"/>
        <w:spacing w:after="0" w:line="240" w:lineRule="auto"/>
        <w:ind w:left="1076" w:right="1757"/>
        <w:rPr>
          <w:rFonts w:ascii="Calibri" w:eastAsia="Rooney Light" w:hAnsi="Rooney Light" w:cs="Rooney Light"/>
          <w:sz w:val="28"/>
        </w:rPr>
      </w:pP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-91440</wp:posOffset>
                </wp:positionV>
                <wp:extent cx="696595" cy="1656715"/>
                <wp:effectExtent l="2540" t="6350" r="5715" b="381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1656715"/>
                        </a:xfrm>
                        <a:custGeom>
                          <a:avLst/>
                          <a:gdLst>
                            <a:gd name="T0" fmla="+- 0 1648 1174"/>
                            <a:gd name="T1" fmla="*/ T0 w 1097"/>
                            <a:gd name="T2" fmla="+- 0 -133 -144"/>
                            <a:gd name="T3" fmla="*/ -133 h 2609"/>
                            <a:gd name="T4" fmla="+- 0 1451 1174"/>
                            <a:gd name="T5" fmla="*/ T4 w 1097"/>
                            <a:gd name="T6" fmla="+- 0 -46 -144"/>
                            <a:gd name="T7" fmla="*/ -46 h 2609"/>
                            <a:gd name="T8" fmla="+- 0 1308 1174"/>
                            <a:gd name="T9" fmla="*/ T8 w 1097"/>
                            <a:gd name="T10" fmla="+- 0 123 -144"/>
                            <a:gd name="T11" fmla="*/ 123 h 2609"/>
                            <a:gd name="T12" fmla="+- 0 1259 1174"/>
                            <a:gd name="T13" fmla="*/ T12 w 1097"/>
                            <a:gd name="T14" fmla="+- 0 236 -144"/>
                            <a:gd name="T15" fmla="*/ 236 h 2609"/>
                            <a:gd name="T16" fmla="+- 0 1229 1174"/>
                            <a:gd name="T17" fmla="*/ T16 w 1097"/>
                            <a:gd name="T18" fmla="+- 0 370 -144"/>
                            <a:gd name="T19" fmla="*/ 370 h 2609"/>
                            <a:gd name="T20" fmla="+- 0 1218 1174"/>
                            <a:gd name="T21" fmla="*/ T20 w 1097"/>
                            <a:gd name="T22" fmla="+- 0 520 -144"/>
                            <a:gd name="T23" fmla="*/ 520 h 2609"/>
                            <a:gd name="T24" fmla="+- 0 1227 1174"/>
                            <a:gd name="T25" fmla="*/ T24 w 1097"/>
                            <a:gd name="T26" fmla="+- 0 664 -144"/>
                            <a:gd name="T27" fmla="*/ 664 h 2609"/>
                            <a:gd name="T28" fmla="+- 0 1273 1174"/>
                            <a:gd name="T29" fmla="*/ T28 w 1097"/>
                            <a:gd name="T30" fmla="+- 0 839 -144"/>
                            <a:gd name="T31" fmla="*/ 839 h 2609"/>
                            <a:gd name="T32" fmla="+- 0 1374 1174"/>
                            <a:gd name="T33" fmla="*/ T32 w 1097"/>
                            <a:gd name="T34" fmla="+- 0 1018 -144"/>
                            <a:gd name="T35" fmla="*/ 1018 h 2609"/>
                            <a:gd name="T36" fmla="+- 0 1509 1174"/>
                            <a:gd name="T37" fmla="*/ T36 w 1097"/>
                            <a:gd name="T38" fmla="+- 0 1151 -144"/>
                            <a:gd name="T39" fmla="*/ 1151 h 2609"/>
                            <a:gd name="T40" fmla="+- 0 1769 1174"/>
                            <a:gd name="T41" fmla="*/ T40 w 1097"/>
                            <a:gd name="T42" fmla="+- 0 1329 -144"/>
                            <a:gd name="T43" fmla="*/ 1329 h 2609"/>
                            <a:gd name="T44" fmla="+- 0 1868 1174"/>
                            <a:gd name="T45" fmla="*/ T44 w 1097"/>
                            <a:gd name="T46" fmla="+- 0 1407 -144"/>
                            <a:gd name="T47" fmla="*/ 1407 h 2609"/>
                            <a:gd name="T48" fmla="+- 0 1969 1174"/>
                            <a:gd name="T49" fmla="*/ T48 w 1097"/>
                            <a:gd name="T50" fmla="+- 0 1533 -144"/>
                            <a:gd name="T51" fmla="*/ 1533 h 2609"/>
                            <a:gd name="T52" fmla="+- 0 2020 1174"/>
                            <a:gd name="T53" fmla="*/ T52 w 1097"/>
                            <a:gd name="T54" fmla="+- 0 1702 -144"/>
                            <a:gd name="T55" fmla="*/ 1702 h 2609"/>
                            <a:gd name="T56" fmla="+- 0 2021 1174"/>
                            <a:gd name="T57" fmla="*/ T56 w 1097"/>
                            <a:gd name="T58" fmla="+- 0 1803 -144"/>
                            <a:gd name="T59" fmla="*/ 1803 h 2609"/>
                            <a:gd name="T60" fmla="+- 0 1984 1174"/>
                            <a:gd name="T61" fmla="*/ T60 w 1097"/>
                            <a:gd name="T62" fmla="+- 0 1970 -144"/>
                            <a:gd name="T63" fmla="*/ 1970 h 2609"/>
                            <a:gd name="T64" fmla="+- 0 1903 1174"/>
                            <a:gd name="T65" fmla="*/ T64 w 1097"/>
                            <a:gd name="T66" fmla="+- 0 2090 -144"/>
                            <a:gd name="T67" fmla="*/ 2090 h 2609"/>
                            <a:gd name="T68" fmla="+- 0 1784 1174"/>
                            <a:gd name="T69" fmla="*/ T68 w 1097"/>
                            <a:gd name="T70" fmla="+- 0 2161 -144"/>
                            <a:gd name="T71" fmla="*/ 2161 h 2609"/>
                            <a:gd name="T72" fmla="+- 0 1675 1174"/>
                            <a:gd name="T73" fmla="*/ T72 w 1097"/>
                            <a:gd name="T74" fmla="+- 0 2177 -144"/>
                            <a:gd name="T75" fmla="*/ 2177 h 2609"/>
                            <a:gd name="T76" fmla="+- 0 1536 1174"/>
                            <a:gd name="T77" fmla="*/ T76 w 1097"/>
                            <a:gd name="T78" fmla="+- 0 2157 -144"/>
                            <a:gd name="T79" fmla="*/ 2157 h 2609"/>
                            <a:gd name="T80" fmla="+- 0 1392 1174"/>
                            <a:gd name="T81" fmla="*/ T80 w 1097"/>
                            <a:gd name="T82" fmla="+- 0 2089 -144"/>
                            <a:gd name="T83" fmla="*/ 2089 h 2609"/>
                            <a:gd name="T84" fmla="+- 0 1273 1174"/>
                            <a:gd name="T85" fmla="*/ T84 w 1097"/>
                            <a:gd name="T86" fmla="+- 0 1997 -144"/>
                            <a:gd name="T87" fmla="*/ 1997 h 2609"/>
                            <a:gd name="T88" fmla="+- 0 1193 1174"/>
                            <a:gd name="T89" fmla="*/ T88 w 1097"/>
                            <a:gd name="T90" fmla="+- 0 1975 -144"/>
                            <a:gd name="T91" fmla="*/ 1975 h 2609"/>
                            <a:gd name="T92" fmla="+- 0 1174 1174"/>
                            <a:gd name="T93" fmla="*/ T92 w 1097"/>
                            <a:gd name="T94" fmla="+- 0 2112 -144"/>
                            <a:gd name="T95" fmla="*/ 2112 h 2609"/>
                            <a:gd name="T96" fmla="+- 0 1182 1174"/>
                            <a:gd name="T97" fmla="*/ T96 w 1097"/>
                            <a:gd name="T98" fmla="+- 0 2208 -144"/>
                            <a:gd name="T99" fmla="*/ 2208 h 2609"/>
                            <a:gd name="T100" fmla="+- 0 1262 1174"/>
                            <a:gd name="T101" fmla="*/ T100 w 1097"/>
                            <a:gd name="T102" fmla="+- 0 2326 -144"/>
                            <a:gd name="T103" fmla="*/ 2326 h 2609"/>
                            <a:gd name="T104" fmla="+- 0 1394 1174"/>
                            <a:gd name="T105" fmla="*/ T104 w 1097"/>
                            <a:gd name="T106" fmla="+- 0 2406 -144"/>
                            <a:gd name="T107" fmla="*/ 2406 h 2609"/>
                            <a:gd name="T108" fmla="+- 0 1538 1174"/>
                            <a:gd name="T109" fmla="*/ T108 w 1097"/>
                            <a:gd name="T110" fmla="+- 0 2453 -144"/>
                            <a:gd name="T111" fmla="*/ 2453 h 2609"/>
                            <a:gd name="T112" fmla="+- 0 1664 1174"/>
                            <a:gd name="T113" fmla="*/ T112 w 1097"/>
                            <a:gd name="T114" fmla="+- 0 2465 -144"/>
                            <a:gd name="T115" fmla="*/ 2465 h 2609"/>
                            <a:gd name="T116" fmla="+- 0 1788 1174"/>
                            <a:gd name="T117" fmla="*/ T116 w 1097"/>
                            <a:gd name="T118" fmla="+- 0 2453 -144"/>
                            <a:gd name="T119" fmla="*/ 2453 h 2609"/>
                            <a:gd name="T120" fmla="+- 0 1904 1174"/>
                            <a:gd name="T121" fmla="*/ T120 w 1097"/>
                            <a:gd name="T122" fmla="+- 0 2416 -144"/>
                            <a:gd name="T123" fmla="*/ 2416 h 2609"/>
                            <a:gd name="T124" fmla="+- 0 2007 1174"/>
                            <a:gd name="T125" fmla="*/ T124 w 1097"/>
                            <a:gd name="T126" fmla="+- 0 2354 -144"/>
                            <a:gd name="T127" fmla="*/ 2354 h 2609"/>
                            <a:gd name="T128" fmla="+- 0 2097 1174"/>
                            <a:gd name="T129" fmla="*/ T128 w 1097"/>
                            <a:gd name="T130" fmla="+- 0 2269 -144"/>
                            <a:gd name="T131" fmla="*/ 2269 h 2609"/>
                            <a:gd name="T132" fmla="+- 0 2169 1174"/>
                            <a:gd name="T133" fmla="*/ T132 w 1097"/>
                            <a:gd name="T134" fmla="+- 0 2162 -144"/>
                            <a:gd name="T135" fmla="*/ 2162 h 2609"/>
                            <a:gd name="T136" fmla="+- 0 2225 1174"/>
                            <a:gd name="T137" fmla="*/ T136 w 1097"/>
                            <a:gd name="T138" fmla="+- 0 2034 -144"/>
                            <a:gd name="T139" fmla="*/ 2034 h 2609"/>
                            <a:gd name="T140" fmla="+- 0 2259 1174"/>
                            <a:gd name="T141" fmla="*/ T140 w 1097"/>
                            <a:gd name="T142" fmla="+- 0 1886 -144"/>
                            <a:gd name="T143" fmla="*/ 1886 h 2609"/>
                            <a:gd name="T144" fmla="+- 0 2270 1174"/>
                            <a:gd name="T145" fmla="*/ T144 w 1097"/>
                            <a:gd name="T146" fmla="+- 0 1717 -144"/>
                            <a:gd name="T147" fmla="*/ 1717 h 2609"/>
                            <a:gd name="T148" fmla="+- 0 2262 1174"/>
                            <a:gd name="T149" fmla="*/ T148 w 1097"/>
                            <a:gd name="T150" fmla="+- 0 1576 -144"/>
                            <a:gd name="T151" fmla="*/ 1576 h 2609"/>
                            <a:gd name="T152" fmla="+- 0 2236 1174"/>
                            <a:gd name="T153" fmla="*/ T152 w 1097"/>
                            <a:gd name="T154" fmla="+- 0 1454 -144"/>
                            <a:gd name="T155" fmla="*/ 1454 h 2609"/>
                            <a:gd name="T156" fmla="+- 0 2144 1174"/>
                            <a:gd name="T157" fmla="*/ T156 w 1097"/>
                            <a:gd name="T158" fmla="+- 0 1262 -144"/>
                            <a:gd name="T159" fmla="*/ 1262 h 2609"/>
                            <a:gd name="T160" fmla="+- 0 2013 1174"/>
                            <a:gd name="T161" fmla="*/ T160 w 1097"/>
                            <a:gd name="T162" fmla="+- 0 1121 -144"/>
                            <a:gd name="T163" fmla="*/ 1121 h 2609"/>
                            <a:gd name="T164" fmla="+- 0 1864 1174"/>
                            <a:gd name="T165" fmla="*/ T164 w 1097"/>
                            <a:gd name="T166" fmla="+- 0 1012 -144"/>
                            <a:gd name="T167" fmla="*/ 1012 h 2609"/>
                            <a:gd name="T168" fmla="+- 0 1715 1174"/>
                            <a:gd name="T169" fmla="*/ T168 w 1097"/>
                            <a:gd name="T170" fmla="+- 0 914 -144"/>
                            <a:gd name="T171" fmla="*/ 914 h 2609"/>
                            <a:gd name="T172" fmla="+- 0 1586 1174"/>
                            <a:gd name="T173" fmla="*/ T172 w 1097"/>
                            <a:gd name="T174" fmla="+- 0 806 -144"/>
                            <a:gd name="T175" fmla="*/ 806 h 2609"/>
                            <a:gd name="T176" fmla="+- 0 1493 1174"/>
                            <a:gd name="T177" fmla="*/ T176 w 1097"/>
                            <a:gd name="T178" fmla="+- 0 671 -144"/>
                            <a:gd name="T179" fmla="*/ 671 h 2609"/>
                            <a:gd name="T180" fmla="+- 0 1459 1174"/>
                            <a:gd name="T181" fmla="*/ T180 w 1097"/>
                            <a:gd name="T182" fmla="+- 0 489 -144"/>
                            <a:gd name="T183" fmla="*/ 489 h 2609"/>
                            <a:gd name="T184" fmla="+- 0 1469 1174"/>
                            <a:gd name="T185" fmla="*/ T184 w 1097"/>
                            <a:gd name="T186" fmla="+- 0 384 -144"/>
                            <a:gd name="T187" fmla="*/ 384 h 2609"/>
                            <a:gd name="T188" fmla="+- 0 1514 1174"/>
                            <a:gd name="T189" fmla="*/ T188 w 1097"/>
                            <a:gd name="T190" fmla="+- 0 265 -144"/>
                            <a:gd name="T191" fmla="*/ 265 h 2609"/>
                            <a:gd name="T192" fmla="+- 0 1622 1174"/>
                            <a:gd name="T193" fmla="*/ T192 w 1097"/>
                            <a:gd name="T194" fmla="+- 0 164 -144"/>
                            <a:gd name="T195" fmla="*/ 164 h 2609"/>
                            <a:gd name="T196" fmla="+- 0 1751 1174"/>
                            <a:gd name="T197" fmla="*/ T196 w 1097"/>
                            <a:gd name="T198" fmla="+- 0 136 -144"/>
                            <a:gd name="T199" fmla="*/ 136 h 2609"/>
                            <a:gd name="T200" fmla="+- 0 1863 1174"/>
                            <a:gd name="T201" fmla="*/ T200 w 1097"/>
                            <a:gd name="T202" fmla="+- 0 152 -144"/>
                            <a:gd name="T203" fmla="*/ 152 h 2609"/>
                            <a:gd name="T204" fmla="+- 0 1981 1174"/>
                            <a:gd name="T205" fmla="*/ T204 w 1097"/>
                            <a:gd name="T206" fmla="+- 0 210 -144"/>
                            <a:gd name="T207" fmla="*/ 210 h 2609"/>
                            <a:gd name="T208" fmla="+- 0 2100 1174"/>
                            <a:gd name="T209" fmla="*/ T208 w 1097"/>
                            <a:gd name="T210" fmla="+- 0 301 -144"/>
                            <a:gd name="T211" fmla="*/ 301 h 2609"/>
                            <a:gd name="T212" fmla="+- 0 2124 1174"/>
                            <a:gd name="T213" fmla="*/ T212 w 1097"/>
                            <a:gd name="T214" fmla="+- 0 315 -144"/>
                            <a:gd name="T215" fmla="*/ 315 h 2609"/>
                            <a:gd name="T216" fmla="+- 0 2139 1174"/>
                            <a:gd name="T217" fmla="*/ T216 w 1097"/>
                            <a:gd name="T218" fmla="+- 0 316 -144"/>
                            <a:gd name="T219" fmla="*/ 316 h 2609"/>
                            <a:gd name="T220" fmla="+- 0 2170 1174"/>
                            <a:gd name="T221" fmla="*/ T220 w 1097"/>
                            <a:gd name="T222" fmla="+- 0 189 -144"/>
                            <a:gd name="T223" fmla="*/ 189 h 2609"/>
                            <a:gd name="T224" fmla="+- 0 2163 1174"/>
                            <a:gd name="T225" fmla="*/ T224 w 1097"/>
                            <a:gd name="T226" fmla="+- 0 60 -144"/>
                            <a:gd name="T227" fmla="*/ 60 h 2609"/>
                            <a:gd name="T228" fmla="+- 0 2086 1174"/>
                            <a:gd name="T229" fmla="*/ T228 w 1097"/>
                            <a:gd name="T230" fmla="+- 0 -36 -144"/>
                            <a:gd name="T231" fmla="*/ -36 h 2609"/>
                            <a:gd name="T232" fmla="+- 0 1937 1174"/>
                            <a:gd name="T233" fmla="*/ T232 w 1097"/>
                            <a:gd name="T234" fmla="+- 0 -113 -144"/>
                            <a:gd name="T235" fmla="*/ -113 h 2609"/>
                            <a:gd name="T236" fmla="+- 0 1819 1174"/>
                            <a:gd name="T237" fmla="*/ T236 w 1097"/>
                            <a:gd name="T238" fmla="+- 0 -141 -144"/>
                            <a:gd name="T239" fmla="*/ -141 h 2609"/>
                            <a:gd name="T240" fmla="+- 0 1759 1174"/>
                            <a:gd name="T241" fmla="*/ T240 w 1097"/>
                            <a:gd name="T242" fmla="+- 0 -144 -144"/>
                            <a:gd name="T243" fmla="*/ -144 h 2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97" h="2609">
                              <a:moveTo>
                                <a:pt x="585" y="0"/>
                              </a:moveTo>
                              <a:lnTo>
                                <a:pt x="474" y="11"/>
                              </a:lnTo>
                              <a:lnTo>
                                <a:pt x="370" y="43"/>
                              </a:lnTo>
                              <a:lnTo>
                                <a:pt x="277" y="98"/>
                              </a:lnTo>
                              <a:lnTo>
                                <a:pt x="198" y="173"/>
                              </a:lnTo>
                              <a:lnTo>
                                <a:pt x="134" y="267"/>
                              </a:lnTo>
                              <a:lnTo>
                                <a:pt x="107" y="321"/>
                              </a:lnTo>
                              <a:lnTo>
                                <a:pt x="85" y="380"/>
                              </a:lnTo>
                              <a:lnTo>
                                <a:pt x="68" y="445"/>
                              </a:lnTo>
                              <a:lnTo>
                                <a:pt x="55" y="514"/>
                              </a:lnTo>
                              <a:lnTo>
                                <a:pt x="47" y="587"/>
                              </a:lnTo>
                              <a:lnTo>
                                <a:pt x="44" y="664"/>
                              </a:lnTo>
                              <a:lnTo>
                                <a:pt x="46" y="739"/>
                              </a:lnTo>
                              <a:lnTo>
                                <a:pt x="53" y="808"/>
                              </a:lnTo>
                              <a:lnTo>
                                <a:pt x="65" y="871"/>
                              </a:lnTo>
                              <a:lnTo>
                                <a:pt x="99" y="983"/>
                              </a:lnTo>
                              <a:lnTo>
                                <a:pt x="144" y="1079"/>
                              </a:lnTo>
                              <a:lnTo>
                                <a:pt x="200" y="1162"/>
                              </a:lnTo>
                              <a:lnTo>
                                <a:pt x="264" y="1233"/>
                              </a:lnTo>
                              <a:lnTo>
                                <a:pt x="335" y="1295"/>
                              </a:lnTo>
                              <a:lnTo>
                                <a:pt x="409" y="1350"/>
                              </a:lnTo>
                              <a:lnTo>
                                <a:pt x="595" y="1473"/>
                              </a:lnTo>
                              <a:lnTo>
                                <a:pt x="630" y="1499"/>
                              </a:lnTo>
                              <a:lnTo>
                                <a:pt x="694" y="1551"/>
                              </a:lnTo>
                              <a:lnTo>
                                <a:pt x="750" y="1609"/>
                              </a:lnTo>
                              <a:lnTo>
                                <a:pt x="795" y="1677"/>
                              </a:lnTo>
                              <a:lnTo>
                                <a:pt x="829" y="1754"/>
                              </a:lnTo>
                              <a:lnTo>
                                <a:pt x="846" y="1846"/>
                              </a:lnTo>
                              <a:lnTo>
                                <a:pt x="848" y="1898"/>
                              </a:lnTo>
                              <a:lnTo>
                                <a:pt x="847" y="1947"/>
                              </a:lnTo>
                              <a:lnTo>
                                <a:pt x="834" y="2035"/>
                              </a:lnTo>
                              <a:lnTo>
                                <a:pt x="810" y="2114"/>
                              </a:lnTo>
                              <a:lnTo>
                                <a:pt x="775" y="2180"/>
                              </a:lnTo>
                              <a:lnTo>
                                <a:pt x="729" y="2234"/>
                              </a:lnTo>
                              <a:lnTo>
                                <a:pt x="674" y="2275"/>
                              </a:lnTo>
                              <a:lnTo>
                                <a:pt x="610" y="2305"/>
                              </a:lnTo>
                              <a:lnTo>
                                <a:pt x="539" y="2319"/>
                              </a:lnTo>
                              <a:lnTo>
                                <a:pt x="501" y="2321"/>
                              </a:lnTo>
                              <a:lnTo>
                                <a:pt x="452" y="2319"/>
                              </a:lnTo>
                              <a:lnTo>
                                <a:pt x="362" y="2301"/>
                              </a:lnTo>
                              <a:lnTo>
                                <a:pt x="285" y="2269"/>
                              </a:lnTo>
                              <a:lnTo>
                                <a:pt x="218" y="2233"/>
                              </a:lnTo>
                              <a:lnTo>
                                <a:pt x="162" y="2194"/>
                              </a:lnTo>
                              <a:lnTo>
                                <a:pt x="99" y="2141"/>
                              </a:lnTo>
                              <a:lnTo>
                                <a:pt x="82" y="2127"/>
                              </a:lnTo>
                              <a:lnTo>
                                <a:pt x="19" y="2119"/>
                              </a:lnTo>
                              <a:lnTo>
                                <a:pt x="3" y="2184"/>
                              </a:lnTo>
                              <a:lnTo>
                                <a:pt x="0" y="2256"/>
                              </a:lnTo>
                              <a:lnTo>
                                <a:pt x="1" y="2285"/>
                              </a:lnTo>
                              <a:lnTo>
                                <a:pt x="8" y="2352"/>
                              </a:lnTo>
                              <a:lnTo>
                                <a:pt x="32" y="2413"/>
                              </a:lnTo>
                              <a:lnTo>
                                <a:pt x="88" y="2470"/>
                              </a:lnTo>
                              <a:lnTo>
                                <a:pt x="160" y="2518"/>
                              </a:lnTo>
                              <a:lnTo>
                                <a:pt x="220" y="2550"/>
                              </a:lnTo>
                              <a:lnTo>
                                <a:pt x="288" y="2576"/>
                              </a:lnTo>
                              <a:lnTo>
                                <a:pt x="364" y="2597"/>
                              </a:lnTo>
                              <a:lnTo>
                                <a:pt x="447" y="2608"/>
                              </a:lnTo>
                              <a:lnTo>
                                <a:pt x="490" y="2609"/>
                              </a:lnTo>
                              <a:lnTo>
                                <a:pt x="553" y="2606"/>
                              </a:lnTo>
                              <a:lnTo>
                                <a:pt x="614" y="2597"/>
                              </a:lnTo>
                              <a:lnTo>
                                <a:pt x="673" y="2582"/>
                              </a:lnTo>
                              <a:lnTo>
                                <a:pt x="730" y="2560"/>
                              </a:lnTo>
                              <a:lnTo>
                                <a:pt x="783" y="2532"/>
                              </a:lnTo>
                              <a:lnTo>
                                <a:pt x="833" y="2498"/>
                              </a:lnTo>
                              <a:lnTo>
                                <a:pt x="880" y="2459"/>
                              </a:lnTo>
                              <a:lnTo>
                                <a:pt x="923" y="2413"/>
                              </a:lnTo>
                              <a:lnTo>
                                <a:pt x="961" y="2362"/>
                              </a:lnTo>
                              <a:lnTo>
                                <a:pt x="995" y="2306"/>
                              </a:lnTo>
                              <a:lnTo>
                                <a:pt x="1025" y="2245"/>
                              </a:lnTo>
                              <a:lnTo>
                                <a:pt x="1051" y="2178"/>
                              </a:lnTo>
                              <a:lnTo>
                                <a:pt x="1070" y="2106"/>
                              </a:lnTo>
                              <a:lnTo>
                                <a:pt x="1085" y="2030"/>
                              </a:lnTo>
                              <a:lnTo>
                                <a:pt x="1093" y="1948"/>
                              </a:lnTo>
                              <a:lnTo>
                                <a:pt x="1096" y="1861"/>
                              </a:lnTo>
                              <a:lnTo>
                                <a:pt x="1094" y="1788"/>
                              </a:lnTo>
                              <a:lnTo>
                                <a:pt x="1088" y="1720"/>
                              </a:lnTo>
                              <a:lnTo>
                                <a:pt x="1077" y="1657"/>
                              </a:lnTo>
                              <a:lnTo>
                                <a:pt x="1062" y="1598"/>
                              </a:lnTo>
                              <a:lnTo>
                                <a:pt x="1021" y="1496"/>
                              </a:lnTo>
                              <a:lnTo>
                                <a:pt x="970" y="1406"/>
                              </a:lnTo>
                              <a:lnTo>
                                <a:pt x="908" y="1332"/>
                              </a:lnTo>
                              <a:lnTo>
                                <a:pt x="839" y="1265"/>
                              </a:lnTo>
                              <a:lnTo>
                                <a:pt x="765" y="1208"/>
                              </a:lnTo>
                              <a:lnTo>
                                <a:pt x="690" y="1156"/>
                              </a:lnTo>
                              <a:lnTo>
                                <a:pt x="578" y="1083"/>
                              </a:lnTo>
                              <a:lnTo>
                                <a:pt x="541" y="1058"/>
                              </a:lnTo>
                              <a:lnTo>
                                <a:pt x="472" y="1006"/>
                              </a:lnTo>
                              <a:lnTo>
                                <a:pt x="412" y="950"/>
                              </a:lnTo>
                              <a:lnTo>
                                <a:pt x="360" y="887"/>
                              </a:lnTo>
                              <a:lnTo>
                                <a:pt x="319" y="815"/>
                              </a:lnTo>
                              <a:lnTo>
                                <a:pt x="294" y="731"/>
                              </a:lnTo>
                              <a:lnTo>
                                <a:pt x="285" y="633"/>
                              </a:lnTo>
                              <a:lnTo>
                                <a:pt x="286" y="597"/>
                              </a:lnTo>
                              <a:lnTo>
                                <a:pt x="295" y="528"/>
                              </a:lnTo>
                              <a:lnTo>
                                <a:pt x="313" y="465"/>
                              </a:lnTo>
                              <a:lnTo>
                                <a:pt x="340" y="409"/>
                              </a:lnTo>
                              <a:lnTo>
                                <a:pt x="397" y="342"/>
                              </a:lnTo>
                              <a:lnTo>
                                <a:pt x="448" y="308"/>
                              </a:lnTo>
                              <a:lnTo>
                                <a:pt x="508" y="287"/>
                              </a:lnTo>
                              <a:lnTo>
                                <a:pt x="577" y="280"/>
                              </a:lnTo>
                              <a:lnTo>
                                <a:pt x="616" y="282"/>
                              </a:lnTo>
                              <a:lnTo>
                                <a:pt x="689" y="296"/>
                              </a:lnTo>
                              <a:lnTo>
                                <a:pt x="752" y="323"/>
                              </a:lnTo>
                              <a:lnTo>
                                <a:pt x="807" y="354"/>
                              </a:lnTo>
                              <a:lnTo>
                                <a:pt x="875" y="404"/>
                              </a:lnTo>
                              <a:lnTo>
                                <a:pt x="926" y="445"/>
                              </a:lnTo>
                              <a:lnTo>
                                <a:pt x="939" y="453"/>
                              </a:lnTo>
                              <a:lnTo>
                                <a:pt x="950" y="459"/>
                              </a:lnTo>
                              <a:lnTo>
                                <a:pt x="959" y="460"/>
                              </a:lnTo>
                              <a:lnTo>
                                <a:pt x="965" y="460"/>
                              </a:lnTo>
                              <a:lnTo>
                                <a:pt x="991" y="403"/>
                              </a:lnTo>
                              <a:lnTo>
                                <a:pt x="996" y="333"/>
                              </a:lnTo>
                              <a:lnTo>
                                <a:pt x="995" y="267"/>
                              </a:lnTo>
                              <a:lnTo>
                                <a:pt x="989" y="204"/>
                              </a:lnTo>
                              <a:lnTo>
                                <a:pt x="958" y="147"/>
                              </a:lnTo>
                              <a:lnTo>
                                <a:pt x="912" y="108"/>
                              </a:lnTo>
                              <a:lnTo>
                                <a:pt x="843" y="67"/>
                              </a:lnTo>
                              <a:lnTo>
                                <a:pt x="763" y="31"/>
                              </a:lnTo>
                              <a:lnTo>
                                <a:pt x="705" y="14"/>
                              </a:lnTo>
                              <a:lnTo>
                                <a:pt x="645" y="3"/>
                              </a:lnTo>
                              <a:lnTo>
                                <a:pt x="615" y="1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C855" id="Freeform 6" o:spid="_x0000_s1026" style="position:absolute;margin-left:58.7pt;margin-top:-7.2pt;width:54.85pt;height:13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" path="m585,l474,11,370,43,277,98r-79,75l134,267r-27,54l85,380,68,445,55,514r-8,73l44,664r2,75l53,808r12,63l99,983r45,96l200,1162r64,71l335,1295r74,55l595,1473r35,26l694,1551r56,58l795,1677r34,77l846,1846r2,52l847,1947r-13,88l810,2114r-35,66l729,2234r-55,41l610,2305r-71,14l501,2321r-49,-2l362,2301r-77,-32l218,2233r-56,-39l99,2141,82,2127r-63,-8l3,2184,,2256r1,29l8,2352r24,61l88,2470r72,48l220,2550r68,26l364,2597r83,11l490,2609r63,-3l614,2597r59,-15l730,2560r53,-28l833,2498r47,-39l923,2413r38,-51l995,2306r30,-61l1051,2178r19,-72l1085,2030r8,-82l1096,1861r-2,-73l1088,1720r-11,-63l1062,1598r-41,-102l970,1406r-62,-74l839,1265r-74,-57l690,1156,578,1083r-37,-25l472,1006,412,950,360,887,319,815,294,731r-9,-98l286,597r9,-69l313,465r27,-56l397,342r51,-34l508,287r69,-7l616,282r73,14l752,323r55,31l875,404r51,41l939,453r11,6l959,460r6,l991,403r5,-70l995,267r-6,-63l958,147,912,108,843,67,763,31,705,14,645,3,615,1,585,xe" fillcolor="#c7c9cb" stroked="f">
                <v:fill opacity="32896f"/>
                <v:path arrowok="t" o:connecttype="custom" o:connectlocs="300990,-84455;175895,-29210;85090,78105;53975,149860;34925,234950;27940,330200;33655,421640;62865,532765;127000,646430;212725,730885;377825,843915;440690,893445;504825,973455;537210,1080770;537845,1144905;514350,1250950;462915,1327150;387350,1372235;318135,1382395;229870,1369695;138430,1326515;62865,1268095;12065,1254125;0,1341120;5080,1402080;55880,1477010;139700,1527810;231140,1557655;311150,1565275;389890,1557655;463550,1534160;528955,1494790;586105,1440815;631825,1372870;667385,1291590;688975,1197610;695960,1090295;690880,1000760;674370,923290;615950,801370;532765,711835;438150,642620;343535,580390;261620,511810;202565,426085;180975,310515;187325,243840;215900,168275;284480,104140;366395,86360;437515,96520;512445,133350;588010,191135;603250,200025;612775,200660;632460,120015;628015,38100;579120,-22860;484505,-71755;409575,-89535;371475,-914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-74930</wp:posOffset>
                </wp:positionV>
                <wp:extent cx="974725" cy="1624330"/>
                <wp:effectExtent l="4445" t="3810" r="1905" b="6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624330"/>
                        </a:xfrm>
                        <a:custGeom>
                          <a:avLst/>
                          <a:gdLst>
                            <a:gd name="T0" fmla="+- 0 3146 2422"/>
                            <a:gd name="T1" fmla="*/ T0 w 1535"/>
                            <a:gd name="T2" fmla="+- 0 -118 -118"/>
                            <a:gd name="T3" fmla="*/ -118 h 2558"/>
                            <a:gd name="T4" fmla="+- 0 3103 2422"/>
                            <a:gd name="T5" fmla="*/ T4 w 1535"/>
                            <a:gd name="T6" fmla="+- 0 -114 -118"/>
                            <a:gd name="T7" fmla="*/ -114 h 2558"/>
                            <a:gd name="T8" fmla="+- 0 3072 2422"/>
                            <a:gd name="T9" fmla="*/ T8 w 1535"/>
                            <a:gd name="T10" fmla="+- 0 -105 -118"/>
                            <a:gd name="T11" fmla="*/ -105 h 2558"/>
                            <a:gd name="T12" fmla="+- 0 3046 2422"/>
                            <a:gd name="T13" fmla="*/ T12 w 1535"/>
                            <a:gd name="T14" fmla="+- 0 -83 -118"/>
                            <a:gd name="T15" fmla="*/ -83 h 2558"/>
                            <a:gd name="T16" fmla="+- 0 3030 2422"/>
                            <a:gd name="T17" fmla="*/ T16 w 1535"/>
                            <a:gd name="T18" fmla="+- 0 -48 -118"/>
                            <a:gd name="T19" fmla="*/ -48 h 2558"/>
                            <a:gd name="T20" fmla="+- 0 2971 2422"/>
                            <a:gd name="T21" fmla="*/ T20 w 1535"/>
                            <a:gd name="T22" fmla="+- 0 188 -118"/>
                            <a:gd name="T23" fmla="*/ 188 h 2558"/>
                            <a:gd name="T24" fmla="+- 0 2892 2422"/>
                            <a:gd name="T25" fmla="*/ T24 w 1535"/>
                            <a:gd name="T26" fmla="+- 0 502 -118"/>
                            <a:gd name="T27" fmla="*/ 502 h 2558"/>
                            <a:gd name="T28" fmla="+- 0 2651 2422"/>
                            <a:gd name="T29" fmla="*/ T28 w 1535"/>
                            <a:gd name="T30" fmla="+- 0 1443 -118"/>
                            <a:gd name="T31" fmla="*/ 1443 h 2558"/>
                            <a:gd name="T32" fmla="+- 0 2531 2422"/>
                            <a:gd name="T33" fmla="*/ T32 w 1535"/>
                            <a:gd name="T34" fmla="+- 0 1916 -118"/>
                            <a:gd name="T35" fmla="*/ 1916 h 2558"/>
                            <a:gd name="T36" fmla="+- 0 2472 2422"/>
                            <a:gd name="T37" fmla="*/ T36 w 1535"/>
                            <a:gd name="T38" fmla="+- 0 2149 -118"/>
                            <a:gd name="T39" fmla="*/ 2149 h 2558"/>
                            <a:gd name="T40" fmla="+- 0 2428 2422"/>
                            <a:gd name="T41" fmla="*/ T40 w 1535"/>
                            <a:gd name="T42" fmla="+- 0 2327 -118"/>
                            <a:gd name="T43" fmla="*/ 2327 h 2558"/>
                            <a:gd name="T44" fmla="+- 0 2422 2422"/>
                            <a:gd name="T45" fmla="*/ T44 w 1535"/>
                            <a:gd name="T46" fmla="+- 0 2375 -118"/>
                            <a:gd name="T47" fmla="*/ 2375 h 2558"/>
                            <a:gd name="T48" fmla="+- 0 2427 2422"/>
                            <a:gd name="T49" fmla="*/ T48 w 1535"/>
                            <a:gd name="T50" fmla="+- 0 2408 -118"/>
                            <a:gd name="T51" fmla="*/ 2408 h 2558"/>
                            <a:gd name="T52" fmla="+- 0 2445 2422"/>
                            <a:gd name="T53" fmla="*/ T52 w 1535"/>
                            <a:gd name="T54" fmla="+- 0 2428 -118"/>
                            <a:gd name="T55" fmla="*/ 2428 h 2558"/>
                            <a:gd name="T56" fmla="+- 0 2481 2422"/>
                            <a:gd name="T57" fmla="*/ T56 w 1535"/>
                            <a:gd name="T58" fmla="+- 0 2437 -118"/>
                            <a:gd name="T59" fmla="*/ 2437 h 2558"/>
                            <a:gd name="T60" fmla="+- 0 2532 2422"/>
                            <a:gd name="T61" fmla="*/ T60 w 1535"/>
                            <a:gd name="T62" fmla="+- 0 2440 -118"/>
                            <a:gd name="T63" fmla="*/ 2440 h 2558"/>
                            <a:gd name="T64" fmla="+- 0 2582 2422"/>
                            <a:gd name="T65" fmla="*/ T64 w 1535"/>
                            <a:gd name="T66" fmla="+- 0 2437 -118"/>
                            <a:gd name="T67" fmla="*/ 2437 h 2558"/>
                            <a:gd name="T68" fmla="+- 0 2623 2422"/>
                            <a:gd name="T69" fmla="*/ T68 w 1535"/>
                            <a:gd name="T70" fmla="+- 0 2430 -118"/>
                            <a:gd name="T71" fmla="*/ 2430 h 2558"/>
                            <a:gd name="T72" fmla="+- 0 2648 2422"/>
                            <a:gd name="T73" fmla="*/ T72 w 1535"/>
                            <a:gd name="T74" fmla="+- 0 2410 -118"/>
                            <a:gd name="T75" fmla="*/ 2410 h 2558"/>
                            <a:gd name="T76" fmla="+- 0 2660 2422"/>
                            <a:gd name="T77" fmla="*/ T76 w 1535"/>
                            <a:gd name="T78" fmla="+- 0 2383 -118"/>
                            <a:gd name="T79" fmla="*/ 2383 h 2558"/>
                            <a:gd name="T80" fmla="+- 0 2699 2422"/>
                            <a:gd name="T81" fmla="*/ T80 w 1535"/>
                            <a:gd name="T82" fmla="+- 0 2219 -118"/>
                            <a:gd name="T83" fmla="*/ 2219 h 2558"/>
                            <a:gd name="T84" fmla="+- 0 2773 2422"/>
                            <a:gd name="T85" fmla="*/ T84 w 1535"/>
                            <a:gd name="T86" fmla="+- 0 1914 -118"/>
                            <a:gd name="T87" fmla="*/ 1914 h 2558"/>
                            <a:gd name="T88" fmla="+- 0 3806 2422"/>
                            <a:gd name="T89" fmla="*/ T88 w 1535"/>
                            <a:gd name="T90" fmla="+- 0 1762 -118"/>
                            <a:gd name="T91" fmla="*/ 1762 h 2558"/>
                            <a:gd name="T92" fmla="+- 0 2868 2422"/>
                            <a:gd name="T93" fmla="*/ T92 w 1535"/>
                            <a:gd name="T94" fmla="+- 0 1494 -118"/>
                            <a:gd name="T95" fmla="*/ 1494 h 2558"/>
                            <a:gd name="T96" fmla="+- 0 2925 2422"/>
                            <a:gd name="T97" fmla="*/ T96 w 1535"/>
                            <a:gd name="T98" fmla="+- 0 1257 -118"/>
                            <a:gd name="T99" fmla="*/ 1257 h 2558"/>
                            <a:gd name="T100" fmla="+- 0 2983 2422"/>
                            <a:gd name="T101" fmla="*/ T100 w 1535"/>
                            <a:gd name="T102" fmla="+- 0 1020 -118"/>
                            <a:gd name="T103" fmla="*/ 1020 h 2558"/>
                            <a:gd name="T104" fmla="+- 0 3118 2422"/>
                            <a:gd name="T105" fmla="*/ T104 w 1535"/>
                            <a:gd name="T106" fmla="+- 0 467 -118"/>
                            <a:gd name="T107" fmla="*/ 467 h 2558"/>
                            <a:gd name="T108" fmla="+- 0 3175 2422"/>
                            <a:gd name="T109" fmla="*/ T108 w 1535"/>
                            <a:gd name="T110" fmla="+- 0 230 -118"/>
                            <a:gd name="T111" fmla="*/ 230 h 2558"/>
                            <a:gd name="T112" fmla="+- 0 3385 2422"/>
                            <a:gd name="T113" fmla="*/ T112 w 1535"/>
                            <a:gd name="T114" fmla="+- 0 111 -118"/>
                            <a:gd name="T115" fmla="*/ 111 h 2558"/>
                            <a:gd name="T116" fmla="+- 0 3343 2422"/>
                            <a:gd name="T117" fmla="*/ T116 w 1535"/>
                            <a:gd name="T118" fmla="+- 0 -56 -118"/>
                            <a:gd name="T119" fmla="*/ -56 h 2558"/>
                            <a:gd name="T120" fmla="+- 0 3331 2422"/>
                            <a:gd name="T121" fmla="*/ T120 w 1535"/>
                            <a:gd name="T122" fmla="+- 0 -83 -118"/>
                            <a:gd name="T123" fmla="*/ -83 h 2558"/>
                            <a:gd name="T124" fmla="+- 0 3303 2422"/>
                            <a:gd name="T125" fmla="*/ T124 w 1535"/>
                            <a:gd name="T126" fmla="+- 0 -105 -118"/>
                            <a:gd name="T127" fmla="*/ -105 h 2558"/>
                            <a:gd name="T128" fmla="+- 0 3270 2422"/>
                            <a:gd name="T129" fmla="*/ T128 w 1535"/>
                            <a:gd name="T130" fmla="+- 0 -114 -118"/>
                            <a:gd name="T131" fmla="*/ -114 h 2558"/>
                            <a:gd name="T132" fmla="+- 0 3223 2422"/>
                            <a:gd name="T133" fmla="*/ T132 w 1535"/>
                            <a:gd name="T134" fmla="+- 0 -118 -118"/>
                            <a:gd name="T135" fmla="*/ -118 h 2558"/>
                            <a:gd name="T136" fmla="+- 0 3550 2422"/>
                            <a:gd name="T137" fmla="*/ T136 w 1535"/>
                            <a:gd name="T138" fmla="+- 0 1762 -118"/>
                            <a:gd name="T139" fmla="*/ 1762 h 2558"/>
                            <a:gd name="T140" fmla="+- 0 3607 2422"/>
                            <a:gd name="T141" fmla="*/ T140 w 1535"/>
                            <a:gd name="T142" fmla="+- 0 1993 -118"/>
                            <a:gd name="T143" fmla="*/ 1993 h 2558"/>
                            <a:gd name="T144" fmla="+- 0 3683 2422"/>
                            <a:gd name="T145" fmla="*/ T144 w 1535"/>
                            <a:gd name="T146" fmla="+- 0 2302 -118"/>
                            <a:gd name="T147" fmla="*/ 2302 h 2558"/>
                            <a:gd name="T148" fmla="+- 0 3711 2422"/>
                            <a:gd name="T149" fmla="*/ T148 w 1535"/>
                            <a:gd name="T150" fmla="+- 0 2400 -118"/>
                            <a:gd name="T151" fmla="*/ 2400 h 2558"/>
                            <a:gd name="T152" fmla="+- 0 3725 2422"/>
                            <a:gd name="T153" fmla="*/ T152 w 1535"/>
                            <a:gd name="T154" fmla="+- 0 2422 -118"/>
                            <a:gd name="T155" fmla="*/ 2422 h 2558"/>
                            <a:gd name="T156" fmla="+- 0 3750 2422"/>
                            <a:gd name="T157" fmla="*/ T156 w 1535"/>
                            <a:gd name="T158" fmla="+- 0 2433 -118"/>
                            <a:gd name="T159" fmla="*/ 2433 h 2558"/>
                            <a:gd name="T160" fmla="+- 0 3786 2422"/>
                            <a:gd name="T161" fmla="*/ T160 w 1535"/>
                            <a:gd name="T162" fmla="+- 0 2439 -118"/>
                            <a:gd name="T163" fmla="*/ 2439 h 2558"/>
                            <a:gd name="T164" fmla="+- 0 3840 2422"/>
                            <a:gd name="T165" fmla="*/ T164 w 1535"/>
                            <a:gd name="T166" fmla="+- 0 2440 -118"/>
                            <a:gd name="T167" fmla="*/ 2440 h 2558"/>
                            <a:gd name="T168" fmla="+- 0 3895 2422"/>
                            <a:gd name="T169" fmla="*/ T168 w 1535"/>
                            <a:gd name="T170" fmla="+- 0 2437 -118"/>
                            <a:gd name="T171" fmla="*/ 2437 h 2558"/>
                            <a:gd name="T172" fmla="+- 0 3938 2422"/>
                            <a:gd name="T173" fmla="*/ T172 w 1535"/>
                            <a:gd name="T174" fmla="+- 0 2428 -118"/>
                            <a:gd name="T175" fmla="*/ 2428 h 2558"/>
                            <a:gd name="T176" fmla="+- 0 3953 2422"/>
                            <a:gd name="T177" fmla="*/ T176 w 1535"/>
                            <a:gd name="T178" fmla="+- 0 2400 -118"/>
                            <a:gd name="T179" fmla="*/ 2400 h 2558"/>
                            <a:gd name="T180" fmla="+- 0 3954 2422"/>
                            <a:gd name="T181" fmla="*/ T180 w 1535"/>
                            <a:gd name="T182" fmla="+- 0 2363 -118"/>
                            <a:gd name="T183" fmla="*/ 2363 h 2558"/>
                            <a:gd name="T184" fmla="+- 0 3944 2422"/>
                            <a:gd name="T185" fmla="*/ T184 w 1535"/>
                            <a:gd name="T186" fmla="+- 0 2308 -118"/>
                            <a:gd name="T187" fmla="*/ 2308 h 2558"/>
                            <a:gd name="T188" fmla="+- 0 3885 2422"/>
                            <a:gd name="T189" fmla="*/ T188 w 1535"/>
                            <a:gd name="T190" fmla="+- 0 2073 -118"/>
                            <a:gd name="T191" fmla="*/ 2073 h 2558"/>
                            <a:gd name="T192" fmla="+- 0 3806 2422"/>
                            <a:gd name="T193" fmla="*/ T192 w 1535"/>
                            <a:gd name="T194" fmla="+- 0 1762 -118"/>
                            <a:gd name="T195" fmla="*/ 1762 h 2558"/>
                            <a:gd name="T196" fmla="+- 0 3196 2422"/>
                            <a:gd name="T197" fmla="*/ T196 w 1535"/>
                            <a:gd name="T198" fmla="+- 0 309 -118"/>
                            <a:gd name="T199" fmla="*/ 309 h 2558"/>
                            <a:gd name="T200" fmla="+- 0 3254 2422"/>
                            <a:gd name="T201" fmla="*/ T200 w 1535"/>
                            <a:gd name="T202" fmla="+- 0 546 -118"/>
                            <a:gd name="T203" fmla="*/ 546 h 2558"/>
                            <a:gd name="T204" fmla="+- 0 3410 2422"/>
                            <a:gd name="T205" fmla="*/ T204 w 1535"/>
                            <a:gd name="T206" fmla="+- 0 1178 -118"/>
                            <a:gd name="T207" fmla="*/ 1178 h 2558"/>
                            <a:gd name="T208" fmla="+- 0 3468 2422"/>
                            <a:gd name="T209" fmla="*/ T208 w 1535"/>
                            <a:gd name="T210" fmla="+- 0 1415 -118"/>
                            <a:gd name="T211" fmla="*/ 1415 h 2558"/>
                            <a:gd name="T212" fmla="+- 0 3564 2422"/>
                            <a:gd name="T213" fmla="*/ T212 w 1535"/>
                            <a:gd name="T214" fmla="+- 0 818 -118"/>
                            <a:gd name="T215" fmla="*/ 818 h 2558"/>
                            <a:gd name="T216" fmla="+- 0 3444 2422"/>
                            <a:gd name="T217" fmla="*/ T216 w 1535"/>
                            <a:gd name="T218" fmla="+- 0 347 -118"/>
                            <a:gd name="T219" fmla="*/ 347 h 2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35" h="2558">
                              <a:moveTo>
                                <a:pt x="761" y="0"/>
                              </a:moveTo>
                              <a:lnTo>
                                <a:pt x="742" y="0"/>
                              </a:lnTo>
                              <a:lnTo>
                                <a:pt x="724" y="0"/>
                              </a:lnTo>
                              <a:lnTo>
                                <a:pt x="708" y="1"/>
                              </a:lnTo>
                              <a:lnTo>
                                <a:pt x="694" y="2"/>
                              </a:lnTo>
                              <a:lnTo>
                                <a:pt x="681" y="4"/>
                              </a:lnTo>
                              <a:lnTo>
                                <a:pt x="669" y="6"/>
                              </a:lnTo>
                              <a:lnTo>
                                <a:pt x="659" y="9"/>
                              </a:lnTo>
                              <a:lnTo>
                                <a:pt x="650" y="13"/>
                              </a:lnTo>
                              <a:lnTo>
                                <a:pt x="637" y="19"/>
                              </a:lnTo>
                              <a:lnTo>
                                <a:pt x="629" y="25"/>
                              </a:lnTo>
                              <a:lnTo>
                                <a:pt x="624" y="35"/>
                              </a:lnTo>
                              <a:lnTo>
                                <a:pt x="617" y="45"/>
                              </a:lnTo>
                              <a:lnTo>
                                <a:pt x="613" y="56"/>
                              </a:lnTo>
                              <a:lnTo>
                                <a:pt x="608" y="70"/>
                              </a:lnTo>
                              <a:lnTo>
                                <a:pt x="589" y="149"/>
                              </a:lnTo>
                              <a:lnTo>
                                <a:pt x="569" y="227"/>
                              </a:lnTo>
                              <a:lnTo>
                                <a:pt x="549" y="306"/>
                              </a:lnTo>
                              <a:lnTo>
                                <a:pt x="530" y="384"/>
                              </a:lnTo>
                              <a:lnTo>
                                <a:pt x="510" y="463"/>
                              </a:lnTo>
                              <a:lnTo>
                                <a:pt x="470" y="620"/>
                              </a:lnTo>
                              <a:lnTo>
                                <a:pt x="430" y="777"/>
                              </a:lnTo>
                              <a:lnTo>
                                <a:pt x="390" y="934"/>
                              </a:lnTo>
                              <a:lnTo>
                                <a:pt x="229" y="1561"/>
                              </a:lnTo>
                              <a:lnTo>
                                <a:pt x="189" y="1718"/>
                              </a:lnTo>
                              <a:lnTo>
                                <a:pt x="149" y="1875"/>
                              </a:lnTo>
                              <a:lnTo>
                                <a:pt x="109" y="2034"/>
                              </a:lnTo>
                              <a:lnTo>
                                <a:pt x="89" y="2110"/>
                              </a:lnTo>
                              <a:lnTo>
                                <a:pt x="70" y="2189"/>
                              </a:lnTo>
                              <a:lnTo>
                                <a:pt x="50" y="2267"/>
                              </a:lnTo>
                              <a:lnTo>
                                <a:pt x="30" y="2346"/>
                              </a:lnTo>
                              <a:lnTo>
                                <a:pt x="11" y="2424"/>
                              </a:lnTo>
                              <a:lnTo>
                                <a:pt x="6" y="2445"/>
                              </a:lnTo>
                              <a:lnTo>
                                <a:pt x="3" y="2463"/>
                              </a:lnTo>
                              <a:lnTo>
                                <a:pt x="0" y="2479"/>
                              </a:lnTo>
                              <a:lnTo>
                                <a:pt x="0" y="2493"/>
                              </a:lnTo>
                              <a:lnTo>
                                <a:pt x="0" y="2505"/>
                              </a:lnTo>
                              <a:lnTo>
                                <a:pt x="1" y="2516"/>
                              </a:lnTo>
                              <a:lnTo>
                                <a:pt x="5" y="2526"/>
                              </a:lnTo>
                              <a:lnTo>
                                <a:pt x="9" y="2534"/>
                              </a:lnTo>
                              <a:lnTo>
                                <a:pt x="15" y="2541"/>
                              </a:lnTo>
                              <a:lnTo>
                                <a:pt x="23" y="2546"/>
                              </a:lnTo>
                              <a:lnTo>
                                <a:pt x="33" y="2550"/>
                              </a:lnTo>
                              <a:lnTo>
                                <a:pt x="45" y="2554"/>
                              </a:lnTo>
                              <a:lnTo>
                                <a:pt x="59" y="2555"/>
                              </a:lnTo>
                              <a:lnTo>
                                <a:pt x="74" y="2556"/>
                              </a:lnTo>
                              <a:lnTo>
                                <a:pt x="91" y="2557"/>
                              </a:lnTo>
                              <a:lnTo>
                                <a:pt x="110" y="2558"/>
                              </a:lnTo>
                              <a:lnTo>
                                <a:pt x="128" y="2557"/>
                              </a:lnTo>
                              <a:lnTo>
                                <a:pt x="145" y="2556"/>
                              </a:lnTo>
                              <a:lnTo>
                                <a:pt x="160" y="2555"/>
                              </a:lnTo>
                              <a:lnTo>
                                <a:pt x="173" y="2554"/>
                              </a:lnTo>
                              <a:lnTo>
                                <a:pt x="188" y="2552"/>
                              </a:lnTo>
                              <a:lnTo>
                                <a:pt x="201" y="2548"/>
                              </a:lnTo>
                              <a:lnTo>
                                <a:pt x="210" y="2540"/>
                              </a:lnTo>
                              <a:lnTo>
                                <a:pt x="219" y="2534"/>
                              </a:lnTo>
                              <a:lnTo>
                                <a:pt x="226" y="2528"/>
                              </a:lnTo>
                              <a:lnTo>
                                <a:pt x="230" y="2518"/>
                              </a:lnTo>
                              <a:lnTo>
                                <a:pt x="234" y="2510"/>
                              </a:lnTo>
                              <a:lnTo>
                                <a:pt x="238" y="2501"/>
                              </a:lnTo>
                              <a:lnTo>
                                <a:pt x="241" y="2489"/>
                              </a:lnTo>
                              <a:lnTo>
                                <a:pt x="259" y="2413"/>
                              </a:lnTo>
                              <a:lnTo>
                                <a:pt x="277" y="2337"/>
                              </a:lnTo>
                              <a:lnTo>
                                <a:pt x="295" y="2261"/>
                              </a:lnTo>
                              <a:lnTo>
                                <a:pt x="332" y="2108"/>
                              </a:lnTo>
                              <a:lnTo>
                                <a:pt x="351" y="2032"/>
                              </a:lnTo>
                              <a:lnTo>
                                <a:pt x="369" y="1956"/>
                              </a:lnTo>
                              <a:lnTo>
                                <a:pt x="387" y="1880"/>
                              </a:lnTo>
                              <a:lnTo>
                                <a:pt x="1384" y="1880"/>
                              </a:lnTo>
                              <a:lnTo>
                                <a:pt x="1343" y="1720"/>
                              </a:lnTo>
                              <a:lnTo>
                                <a:pt x="1315" y="1612"/>
                              </a:lnTo>
                              <a:lnTo>
                                <a:pt x="446" y="1612"/>
                              </a:lnTo>
                              <a:lnTo>
                                <a:pt x="465" y="1533"/>
                              </a:lnTo>
                              <a:lnTo>
                                <a:pt x="484" y="1454"/>
                              </a:lnTo>
                              <a:lnTo>
                                <a:pt x="503" y="1375"/>
                              </a:lnTo>
                              <a:lnTo>
                                <a:pt x="522" y="1296"/>
                              </a:lnTo>
                              <a:lnTo>
                                <a:pt x="541" y="1217"/>
                              </a:lnTo>
                              <a:lnTo>
                                <a:pt x="561" y="1138"/>
                              </a:lnTo>
                              <a:lnTo>
                                <a:pt x="657" y="743"/>
                              </a:lnTo>
                              <a:lnTo>
                                <a:pt x="677" y="664"/>
                              </a:lnTo>
                              <a:lnTo>
                                <a:pt x="696" y="585"/>
                              </a:lnTo>
                              <a:lnTo>
                                <a:pt x="715" y="506"/>
                              </a:lnTo>
                              <a:lnTo>
                                <a:pt x="734" y="427"/>
                              </a:lnTo>
                              <a:lnTo>
                                <a:pt x="753" y="348"/>
                              </a:lnTo>
                              <a:lnTo>
                                <a:pt x="993" y="348"/>
                              </a:lnTo>
                              <a:lnTo>
                                <a:pt x="983" y="308"/>
                              </a:lnTo>
                              <a:lnTo>
                                <a:pt x="963" y="229"/>
                              </a:lnTo>
                              <a:lnTo>
                                <a:pt x="943" y="151"/>
                              </a:lnTo>
                              <a:lnTo>
                                <a:pt x="924" y="72"/>
                              </a:lnTo>
                              <a:lnTo>
                                <a:pt x="921" y="62"/>
                              </a:lnTo>
                              <a:lnTo>
                                <a:pt x="917" y="52"/>
                              </a:lnTo>
                              <a:lnTo>
                                <a:pt x="913" y="43"/>
                              </a:lnTo>
                              <a:lnTo>
                                <a:pt x="909" y="35"/>
                              </a:lnTo>
                              <a:lnTo>
                                <a:pt x="902" y="25"/>
                              </a:lnTo>
                              <a:lnTo>
                                <a:pt x="893" y="19"/>
                              </a:lnTo>
                              <a:lnTo>
                                <a:pt x="881" y="13"/>
                              </a:lnTo>
                              <a:lnTo>
                                <a:pt x="871" y="9"/>
                              </a:lnTo>
                              <a:lnTo>
                                <a:pt x="860" y="6"/>
                              </a:lnTo>
                              <a:lnTo>
                                <a:pt x="848" y="4"/>
                              </a:lnTo>
                              <a:lnTo>
                                <a:pt x="834" y="2"/>
                              </a:lnTo>
                              <a:lnTo>
                                <a:pt x="819" y="1"/>
                              </a:lnTo>
                              <a:lnTo>
                                <a:pt x="801" y="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1384" y="1880"/>
                              </a:moveTo>
                              <a:lnTo>
                                <a:pt x="1128" y="1880"/>
                              </a:lnTo>
                              <a:lnTo>
                                <a:pt x="1146" y="1957"/>
                              </a:lnTo>
                              <a:lnTo>
                                <a:pt x="1165" y="2034"/>
                              </a:lnTo>
                              <a:lnTo>
                                <a:pt x="1185" y="2111"/>
                              </a:lnTo>
                              <a:lnTo>
                                <a:pt x="1223" y="2265"/>
                              </a:lnTo>
                              <a:lnTo>
                                <a:pt x="1242" y="2343"/>
                              </a:lnTo>
                              <a:lnTo>
                                <a:pt x="1261" y="2420"/>
                              </a:lnTo>
                              <a:lnTo>
                                <a:pt x="1280" y="2497"/>
                              </a:lnTo>
                              <a:lnTo>
                                <a:pt x="1285" y="2509"/>
                              </a:lnTo>
                              <a:lnTo>
                                <a:pt x="1289" y="2518"/>
                              </a:lnTo>
                              <a:lnTo>
                                <a:pt x="1294" y="2528"/>
                              </a:lnTo>
                              <a:lnTo>
                                <a:pt x="1297" y="2534"/>
                              </a:lnTo>
                              <a:lnTo>
                                <a:pt x="1303" y="2540"/>
                              </a:lnTo>
                              <a:lnTo>
                                <a:pt x="1312" y="2544"/>
                              </a:lnTo>
                              <a:lnTo>
                                <a:pt x="1319" y="2548"/>
                              </a:lnTo>
                              <a:lnTo>
                                <a:pt x="1328" y="2551"/>
                              </a:lnTo>
                              <a:lnTo>
                                <a:pt x="1338" y="2554"/>
                              </a:lnTo>
                              <a:lnTo>
                                <a:pt x="1351" y="2556"/>
                              </a:lnTo>
                              <a:lnTo>
                                <a:pt x="1364" y="2557"/>
                              </a:lnTo>
                              <a:lnTo>
                                <a:pt x="1380" y="2557"/>
                              </a:lnTo>
                              <a:lnTo>
                                <a:pt x="1398" y="2558"/>
                              </a:lnTo>
                              <a:lnTo>
                                <a:pt x="1418" y="2558"/>
                              </a:lnTo>
                              <a:lnTo>
                                <a:pt x="1439" y="2557"/>
                              </a:lnTo>
                              <a:lnTo>
                                <a:pt x="1457" y="2556"/>
                              </a:lnTo>
                              <a:lnTo>
                                <a:pt x="1473" y="2555"/>
                              </a:lnTo>
                              <a:lnTo>
                                <a:pt x="1487" y="2554"/>
                              </a:lnTo>
                              <a:lnTo>
                                <a:pt x="1504" y="2552"/>
                              </a:lnTo>
                              <a:lnTo>
                                <a:pt x="1516" y="2546"/>
                              </a:lnTo>
                              <a:lnTo>
                                <a:pt x="1523" y="2536"/>
                              </a:lnTo>
                              <a:lnTo>
                                <a:pt x="1527" y="2528"/>
                              </a:lnTo>
                              <a:lnTo>
                                <a:pt x="1531" y="2518"/>
                              </a:lnTo>
                              <a:lnTo>
                                <a:pt x="1533" y="2507"/>
                              </a:lnTo>
                              <a:lnTo>
                                <a:pt x="1534" y="2495"/>
                              </a:lnTo>
                              <a:lnTo>
                                <a:pt x="1532" y="2481"/>
                              </a:lnTo>
                              <a:lnTo>
                                <a:pt x="1530" y="2465"/>
                              </a:lnTo>
                              <a:lnTo>
                                <a:pt x="1526" y="2447"/>
                              </a:lnTo>
                              <a:lnTo>
                                <a:pt x="1522" y="2426"/>
                              </a:lnTo>
                              <a:lnTo>
                                <a:pt x="1502" y="2348"/>
                              </a:lnTo>
                              <a:lnTo>
                                <a:pt x="1482" y="2269"/>
                              </a:lnTo>
                              <a:lnTo>
                                <a:pt x="1463" y="2191"/>
                              </a:lnTo>
                              <a:lnTo>
                                <a:pt x="1443" y="2112"/>
                              </a:lnTo>
                              <a:lnTo>
                                <a:pt x="1422" y="2032"/>
                              </a:lnTo>
                              <a:lnTo>
                                <a:pt x="1384" y="1880"/>
                              </a:lnTo>
                              <a:close/>
                              <a:moveTo>
                                <a:pt x="993" y="348"/>
                              </a:moveTo>
                              <a:lnTo>
                                <a:pt x="755" y="348"/>
                              </a:lnTo>
                              <a:lnTo>
                                <a:pt x="774" y="427"/>
                              </a:lnTo>
                              <a:lnTo>
                                <a:pt x="793" y="506"/>
                              </a:lnTo>
                              <a:lnTo>
                                <a:pt x="812" y="585"/>
                              </a:lnTo>
                              <a:lnTo>
                                <a:pt x="832" y="664"/>
                              </a:lnTo>
                              <a:lnTo>
                                <a:pt x="851" y="743"/>
                              </a:lnTo>
                              <a:lnTo>
                                <a:pt x="969" y="1217"/>
                              </a:lnTo>
                              <a:lnTo>
                                <a:pt x="988" y="1296"/>
                              </a:lnTo>
                              <a:lnTo>
                                <a:pt x="1008" y="1375"/>
                              </a:lnTo>
                              <a:lnTo>
                                <a:pt x="1027" y="1454"/>
                              </a:lnTo>
                              <a:lnTo>
                                <a:pt x="1046" y="1533"/>
                              </a:lnTo>
                              <a:lnTo>
                                <a:pt x="1066" y="1612"/>
                              </a:lnTo>
                              <a:lnTo>
                                <a:pt x="1315" y="1612"/>
                              </a:lnTo>
                              <a:lnTo>
                                <a:pt x="1142" y="936"/>
                              </a:lnTo>
                              <a:lnTo>
                                <a:pt x="1102" y="779"/>
                              </a:lnTo>
                              <a:lnTo>
                                <a:pt x="1062" y="622"/>
                              </a:lnTo>
                              <a:lnTo>
                                <a:pt x="1022" y="465"/>
                              </a:lnTo>
                              <a:lnTo>
                                <a:pt x="993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EFD9" id="Freeform 5" o:spid="_x0000_s1026" style="position:absolute;margin-left:121.1pt;margin-top:-5.9pt;width:76.75pt;height:12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" path="m761,l742,,724,,708,1,694,2,681,4,669,6,659,9r-9,4l637,19r-8,6l624,35r-7,10l613,56r-5,14l589,149r-20,78l549,306r-19,78l510,463,470,620,430,777,390,934,229,1561r-40,157l149,1875r-40,159l89,2110r-19,79l50,2267r-20,79l11,2424r-5,21l3,2463,,2479r,14l,2505r1,11l5,2526r4,8l15,2541r8,5l33,2550r12,4l59,2555r15,1l91,2557r19,1l128,2557r17,-1l160,2555r13,-1l188,2552r13,-4l210,2540r9,-6l226,2528r4,-10l234,2510r4,-9l241,2489r18,-76l277,2337r18,-76l332,2108r19,-76l369,1956r18,-76l1384,1880r-41,-160l1315,1612r-869,l465,1533r19,-79l503,1375r19,-79l541,1217r20,-79l657,743r20,-79l696,585r19,-79l734,427r19,-79l993,348,983,308,963,229,943,151,924,72,921,62,917,52r-4,-9l909,35,902,25r-9,-6l881,13,871,9,860,6,848,4,834,2,819,1,801,,761,xm1384,1880r-256,l1146,1957r19,77l1185,2111r38,154l1242,2343r19,77l1280,2497r5,12l1289,2518r5,10l1297,2534r6,6l1312,2544r7,4l1328,2551r10,3l1351,2556r13,1l1380,2557r18,1l1418,2558r21,-1l1457,2556r16,-1l1487,2554r17,-2l1516,2546r7,-10l1527,2528r4,-10l1533,2507r1,-12l1532,2481r-2,-16l1526,2447r-4,-21l1502,2348r-20,-79l1463,2191r-20,-79l1422,2032r-38,-152xm993,348r-238,l774,427r19,79l812,585r20,79l851,743r118,474l988,1296r20,79l1027,1454r19,79l1066,1612r249,l1142,936,1102,779,1062,622,1022,465,993,348xe" fillcolor="#c7c9cb" stroked="f">
                <v:fill opacity="32896f"/>
                <v:path arrowok="t" o:connecttype="custom" o:connectlocs="459740,-74930;432435,-72390;412750,-66675;396240,-52705;386080,-30480;348615,119380;298450,318770;145415,916305;69215,1216660;31750,1364615;3810,1477645;0,1508125;3175,1529080;14605,1541780;37465,1547495;69850,1549400;101600,1547495;127635,1543050;143510,1530350;151130,1513205;175895,1409065;222885,1215390;878840,1118870;283210,948690;319405,798195;356235,647700;441960,296545;478155,146050;611505,70485;584835,-35560;577215,-52705;559435,-66675;538480,-72390;508635,-74930;716280,1118870;752475,1265555;800735,1461770;818515,1524000;827405,1537970;843280,1544955;866140,1548765;900430,1549400;935355,1547495;962660,1541780;972185,1524000;972820,1500505;966470,1465580;929005,1316355;878840,1118870;491490,196215;528320,346710;627380,748030;664210,898525;725170,519430;648970,2203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-67945</wp:posOffset>
                </wp:positionV>
                <wp:extent cx="1230630" cy="1617345"/>
                <wp:effectExtent l="6985" t="1270" r="635" b="6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0630" cy="1617345"/>
                        </a:xfrm>
                        <a:custGeom>
                          <a:avLst/>
                          <a:gdLst>
                            <a:gd name="T0" fmla="+- 0 5924 4241"/>
                            <a:gd name="T1" fmla="*/ T0 w 1938"/>
                            <a:gd name="T2" fmla="+- 0 -107 -107"/>
                            <a:gd name="T3" fmla="*/ -107 h 2547"/>
                            <a:gd name="T4" fmla="+- 0 5849 4241"/>
                            <a:gd name="T5" fmla="*/ T4 w 1938"/>
                            <a:gd name="T6" fmla="+- 0 -90 -107"/>
                            <a:gd name="T7" fmla="*/ -90 h 2547"/>
                            <a:gd name="T8" fmla="+- 0 5774 4241"/>
                            <a:gd name="T9" fmla="*/ T8 w 1938"/>
                            <a:gd name="T10" fmla="+- 0 5 -107"/>
                            <a:gd name="T11" fmla="*/ 5 h 2547"/>
                            <a:gd name="T12" fmla="+- 0 5741 4241"/>
                            <a:gd name="T13" fmla="*/ T12 w 1938"/>
                            <a:gd name="T14" fmla="+- 0 105 -107"/>
                            <a:gd name="T15" fmla="*/ 105 h 2547"/>
                            <a:gd name="T16" fmla="+- 0 5342 4241"/>
                            <a:gd name="T17" fmla="*/ T16 w 1938"/>
                            <a:gd name="T18" fmla="+- 0 1477 -107"/>
                            <a:gd name="T19" fmla="*/ 1477 h 2547"/>
                            <a:gd name="T20" fmla="+- 0 5204 4241"/>
                            <a:gd name="T21" fmla="*/ T20 w 1938"/>
                            <a:gd name="T22" fmla="+- 0 1934 -107"/>
                            <a:gd name="T23" fmla="*/ 1934 h 2547"/>
                            <a:gd name="T24" fmla="+- 0 4842 4241"/>
                            <a:gd name="T25" fmla="*/ T24 w 1938"/>
                            <a:gd name="T26" fmla="+- 0 635 -107"/>
                            <a:gd name="T27" fmla="*/ 635 h 2547"/>
                            <a:gd name="T28" fmla="+- 0 4672 4241"/>
                            <a:gd name="T29" fmla="*/ T28 w 1938"/>
                            <a:gd name="T30" fmla="+- 0 27 -107"/>
                            <a:gd name="T31" fmla="*/ 27 h 2547"/>
                            <a:gd name="T32" fmla="+- 0 4594 4241"/>
                            <a:gd name="T33" fmla="*/ T32 w 1938"/>
                            <a:gd name="T34" fmla="+- 0 -80 -107"/>
                            <a:gd name="T35" fmla="*/ -80 h 2547"/>
                            <a:gd name="T36" fmla="+- 0 4485 4241"/>
                            <a:gd name="T37" fmla="*/ T36 w 1938"/>
                            <a:gd name="T38" fmla="+- 0 -107 -107"/>
                            <a:gd name="T39" fmla="*/ -107 h 2547"/>
                            <a:gd name="T40" fmla="+- 0 4271 4241"/>
                            <a:gd name="T41" fmla="*/ T40 w 1938"/>
                            <a:gd name="T42" fmla="+- 0 -71 -107"/>
                            <a:gd name="T43" fmla="*/ -71 h 2547"/>
                            <a:gd name="T44" fmla="+- 0 4241 4241"/>
                            <a:gd name="T45" fmla="*/ T44 w 1938"/>
                            <a:gd name="T46" fmla="+- 0 46 -107"/>
                            <a:gd name="T47" fmla="*/ 46 h 2547"/>
                            <a:gd name="T48" fmla="+- 0 4242 4241"/>
                            <a:gd name="T49" fmla="*/ T48 w 1938"/>
                            <a:gd name="T50" fmla="+- 0 2396 -107"/>
                            <a:gd name="T51" fmla="*/ 2396 h 2547"/>
                            <a:gd name="T52" fmla="+- 0 4249 4241"/>
                            <a:gd name="T53" fmla="*/ T52 w 1938"/>
                            <a:gd name="T54" fmla="+- 0 2412 -107"/>
                            <a:gd name="T55" fmla="*/ 2412 h 2547"/>
                            <a:gd name="T56" fmla="+- 0 4264 4241"/>
                            <a:gd name="T57" fmla="*/ T56 w 1938"/>
                            <a:gd name="T58" fmla="+- 0 2422 -107"/>
                            <a:gd name="T59" fmla="*/ 2422 h 2547"/>
                            <a:gd name="T60" fmla="+- 0 4340 4241"/>
                            <a:gd name="T61" fmla="*/ T60 w 1938"/>
                            <a:gd name="T62" fmla="+- 0 2439 -107"/>
                            <a:gd name="T63" fmla="*/ 2439 h 2547"/>
                            <a:gd name="T64" fmla="+- 0 4374 4241"/>
                            <a:gd name="T65" fmla="*/ T64 w 1938"/>
                            <a:gd name="T66" fmla="+- 0 2439 -107"/>
                            <a:gd name="T67" fmla="*/ 2439 h 2547"/>
                            <a:gd name="T68" fmla="+- 0 4452 4241"/>
                            <a:gd name="T69" fmla="*/ T68 w 1938"/>
                            <a:gd name="T70" fmla="+- 0 2422 -107"/>
                            <a:gd name="T71" fmla="*/ 2422 h 2547"/>
                            <a:gd name="T72" fmla="+- 0 4468 4241"/>
                            <a:gd name="T73" fmla="*/ T72 w 1938"/>
                            <a:gd name="T74" fmla="+- 0 2412 -107"/>
                            <a:gd name="T75" fmla="*/ 2412 h 2547"/>
                            <a:gd name="T76" fmla="+- 0 4478 4241"/>
                            <a:gd name="T77" fmla="*/ T76 w 1938"/>
                            <a:gd name="T78" fmla="+- 0 2387 -107"/>
                            <a:gd name="T79" fmla="*/ 2387 h 2547"/>
                            <a:gd name="T80" fmla="+- 0 4479 4241"/>
                            <a:gd name="T81" fmla="*/ T80 w 1938"/>
                            <a:gd name="T82" fmla="+- 0 170 -107"/>
                            <a:gd name="T83" fmla="*/ 170 h 2547"/>
                            <a:gd name="T84" fmla="+- 0 4894 4241"/>
                            <a:gd name="T85" fmla="*/ T84 w 1938"/>
                            <a:gd name="T86" fmla="+- 0 1698 -107"/>
                            <a:gd name="T87" fmla="*/ 1698 h 2547"/>
                            <a:gd name="T88" fmla="+- 0 5081 4241"/>
                            <a:gd name="T89" fmla="*/ T88 w 1938"/>
                            <a:gd name="T90" fmla="+- 0 2394 -107"/>
                            <a:gd name="T91" fmla="*/ 2394 h 2547"/>
                            <a:gd name="T92" fmla="+- 0 5091 4241"/>
                            <a:gd name="T93" fmla="*/ T92 w 1938"/>
                            <a:gd name="T94" fmla="+- 0 2408 -107"/>
                            <a:gd name="T95" fmla="*/ 2408 h 2547"/>
                            <a:gd name="T96" fmla="+- 0 5102 4241"/>
                            <a:gd name="T97" fmla="*/ T96 w 1938"/>
                            <a:gd name="T98" fmla="+- 0 2420 -107"/>
                            <a:gd name="T99" fmla="*/ 2420 h 2547"/>
                            <a:gd name="T100" fmla="+- 0 5121 4241"/>
                            <a:gd name="T101" fmla="*/ T100 w 1938"/>
                            <a:gd name="T102" fmla="+- 0 2430 -107"/>
                            <a:gd name="T103" fmla="*/ 2430 h 2547"/>
                            <a:gd name="T104" fmla="+- 0 5208 4241"/>
                            <a:gd name="T105" fmla="*/ T104 w 1938"/>
                            <a:gd name="T106" fmla="+- 0 2440 -107"/>
                            <a:gd name="T107" fmla="*/ 2440 h 2547"/>
                            <a:gd name="T108" fmla="+- 0 5244 4241"/>
                            <a:gd name="T109" fmla="*/ T108 w 1938"/>
                            <a:gd name="T110" fmla="+- 0 2438 -107"/>
                            <a:gd name="T111" fmla="*/ 2438 h 2547"/>
                            <a:gd name="T112" fmla="+- 0 5268 4241"/>
                            <a:gd name="T113" fmla="*/ T112 w 1938"/>
                            <a:gd name="T114" fmla="+- 0 2432 -107"/>
                            <a:gd name="T115" fmla="*/ 2432 h 2547"/>
                            <a:gd name="T116" fmla="+- 0 5288 4241"/>
                            <a:gd name="T117" fmla="*/ T116 w 1938"/>
                            <a:gd name="T118" fmla="+- 0 2422 -107"/>
                            <a:gd name="T119" fmla="*/ 2422 h 2547"/>
                            <a:gd name="T120" fmla="+- 0 5767 4241"/>
                            <a:gd name="T121" fmla="*/ T120 w 1938"/>
                            <a:gd name="T122" fmla="+- 0 781 -107"/>
                            <a:gd name="T123" fmla="*/ 781 h 2547"/>
                            <a:gd name="T124" fmla="+- 0 5942 4241"/>
                            <a:gd name="T125" fmla="*/ T124 w 1938"/>
                            <a:gd name="T126" fmla="+- 0 170 -107"/>
                            <a:gd name="T127" fmla="*/ 170 h 2547"/>
                            <a:gd name="T128" fmla="+- 0 5943 4241"/>
                            <a:gd name="T129" fmla="*/ T128 w 1938"/>
                            <a:gd name="T130" fmla="+- 0 2396 -107"/>
                            <a:gd name="T131" fmla="*/ 2396 h 2547"/>
                            <a:gd name="T132" fmla="+- 0 5957 4241"/>
                            <a:gd name="T133" fmla="*/ T132 w 1938"/>
                            <a:gd name="T134" fmla="+- 0 2418 -107"/>
                            <a:gd name="T135" fmla="*/ 2418 h 2547"/>
                            <a:gd name="T136" fmla="+- 0 5975 4241"/>
                            <a:gd name="T137" fmla="*/ T136 w 1938"/>
                            <a:gd name="T138" fmla="+- 0 2428 -107"/>
                            <a:gd name="T139" fmla="*/ 2428 h 2547"/>
                            <a:gd name="T140" fmla="+- 0 6059 4241"/>
                            <a:gd name="T141" fmla="*/ T140 w 1938"/>
                            <a:gd name="T142" fmla="+- 0 2440 -107"/>
                            <a:gd name="T143" fmla="*/ 2440 h 2547"/>
                            <a:gd name="T144" fmla="+- 0 6143 4241"/>
                            <a:gd name="T145" fmla="*/ T144 w 1938"/>
                            <a:gd name="T146" fmla="+- 0 2428 -107"/>
                            <a:gd name="T147" fmla="*/ 2428 h 2547"/>
                            <a:gd name="T148" fmla="+- 0 6162 4241"/>
                            <a:gd name="T149" fmla="*/ T148 w 1938"/>
                            <a:gd name="T150" fmla="+- 0 2418 -107"/>
                            <a:gd name="T151" fmla="*/ 2418 h 2547"/>
                            <a:gd name="T152" fmla="+- 0 6177 4241"/>
                            <a:gd name="T153" fmla="*/ T152 w 1938"/>
                            <a:gd name="T154" fmla="+- 0 2396 -107"/>
                            <a:gd name="T155" fmla="*/ 2396 h 2547"/>
                            <a:gd name="T156" fmla="+- 0 6179 4241"/>
                            <a:gd name="T157" fmla="*/ T156 w 1938"/>
                            <a:gd name="T158" fmla="+- 0 2377 -107"/>
                            <a:gd name="T159" fmla="*/ 2377 h 2547"/>
                            <a:gd name="T160" fmla="+- 0 6170 4241"/>
                            <a:gd name="T161" fmla="*/ T160 w 1938"/>
                            <a:gd name="T162" fmla="+- 0 -24 -107"/>
                            <a:gd name="T163" fmla="*/ -24 h 2547"/>
                            <a:gd name="T164" fmla="+- 0 6086 4241"/>
                            <a:gd name="T165" fmla="*/ T164 w 1938"/>
                            <a:gd name="T166" fmla="+- 0 -106 -107"/>
                            <a:gd name="T167" fmla="*/ -106 h 2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938" h="2547">
                              <a:moveTo>
                                <a:pt x="1834" y="0"/>
                              </a:moveTo>
                              <a:lnTo>
                                <a:pt x="1683" y="0"/>
                              </a:lnTo>
                              <a:lnTo>
                                <a:pt x="1666" y="1"/>
                              </a:lnTo>
                              <a:lnTo>
                                <a:pt x="1608" y="17"/>
                              </a:lnTo>
                              <a:lnTo>
                                <a:pt x="1562" y="60"/>
                              </a:lnTo>
                              <a:lnTo>
                                <a:pt x="1533" y="112"/>
                              </a:lnTo>
                              <a:lnTo>
                                <a:pt x="1507" y="184"/>
                              </a:lnTo>
                              <a:lnTo>
                                <a:pt x="1500" y="212"/>
                              </a:lnTo>
                              <a:lnTo>
                                <a:pt x="1412" y="517"/>
                              </a:lnTo>
                              <a:lnTo>
                                <a:pt x="1101" y="1584"/>
                              </a:lnTo>
                              <a:lnTo>
                                <a:pt x="970" y="2041"/>
                              </a:lnTo>
                              <a:lnTo>
                                <a:pt x="963" y="2041"/>
                              </a:lnTo>
                              <a:lnTo>
                                <a:pt x="878" y="1735"/>
                              </a:lnTo>
                              <a:lnTo>
                                <a:pt x="601" y="742"/>
                              </a:lnTo>
                              <a:lnTo>
                                <a:pt x="453" y="206"/>
                              </a:lnTo>
                              <a:lnTo>
                                <a:pt x="431" y="134"/>
                              </a:lnTo>
                              <a:lnTo>
                                <a:pt x="404" y="79"/>
                              </a:lnTo>
                              <a:lnTo>
                                <a:pt x="353" y="27"/>
                              </a:lnTo>
                              <a:lnTo>
                                <a:pt x="286" y="3"/>
                              </a:lnTo>
                              <a:lnTo>
                                <a:pt x="244" y="0"/>
                              </a:lnTo>
                              <a:lnTo>
                                <a:pt x="99" y="0"/>
                              </a:lnTo>
                              <a:lnTo>
                                <a:pt x="30" y="36"/>
                              </a:lnTo>
                              <a:lnTo>
                                <a:pt x="2" y="115"/>
                              </a:lnTo>
                              <a:lnTo>
                                <a:pt x="0" y="153"/>
                              </a:lnTo>
                              <a:lnTo>
                                <a:pt x="0" y="2494"/>
                              </a:lnTo>
                              <a:lnTo>
                                <a:pt x="1" y="2503"/>
                              </a:lnTo>
                              <a:lnTo>
                                <a:pt x="5" y="2511"/>
                              </a:lnTo>
                              <a:lnTo>
                                <a:pt x="8" y="2519"/>
                              </a:lnTo>
                              <a:lnTo>
                                <a:pt x="14" y="2525"/>
                              </a:lnTo>
                              <a:lnTo>
                                <a:pt x="23" y="2529"/>
                              </a:lnTo>
                              <a:lnTo>
                                <a:pt x="32" y="2535"/>
                              </a:lnTo>
                              <a:lnTo>
                                <a:pt x="99" y="2546"/>
                              </a:lnTo>
                              <a:lnTo>
                                <a:pt x="116" y="2547"/>
                              </a:lnTo>
                              <a:lnTo>
                                <a:pt x="133" y="2546"/>
                              </a:lnTo>
                              <a:lnTo>
                                <a:pt x="201" y="2535"/>
                              </a:lnTo>
                              <a:lnTo>
                                <a:pt x="211" y="2529"/>
                              </a:lnTo>
                              <a:lnTo>
                                <a:pt x="220" y="2525"/>
                              </a:lnTo>
                              <a:lnTo>
                                <a:pt x="227" y="2519"/>
                              </a:lnTo>
                              <a:lnTo>
                                <a:pt x="235" y="2503"/>
                              </a:lnTo>
                              <a:lnTo>
                                <a:pt x="237" y="2494"/>
                              </a:lnTo>
                              <a:lnTo>
                                <a:pt x="237" y="277"/>
                              </a:lnTo>
                              <a:lnTo>
                                <a:pt x="238" y="277"/>
                              </a:lnTo>
                              <a:lnTo>
                                <a:pt x="341" y="659"/>
                              </a:lnTo>
                              <a:lnTo>
                                <a:pt x="653" y="1805"/>
                              </a:lnTo>
                              <a:lnTo>
                                <a:pt x="839" y="2494"/>
                              </a:lnTo>
                              <a:lnTo>
                                <a:pt x="840" y="2501"/>
                              </a:lnTo>
                              <a:lnTo>
                                <a:pt x="844" y="2509"/>
                              </a:lnTo>
                              <a:lnTo>
                                <a:pt x="850" y="2515"/>
                              </a:lnTo>
                              <a:lnTo>
                                <a:pt x="854" y="2521"/>
                              </a:lnTo>
                              <a:lnTo>
                                <a:pt x="861" y="2527"/>
                              </a:lnTo>
                              <a:lnTo>
                                <a:pt x="870" y="2531"/>
                              </a:lnTo>
                              <a:lnTo>
                                <a:pt x="880" y="2537"/>
                              </a:lnTo>
                              <a:lnTo>
                                <a:pt x="940" y="2546"/>
                              </a:lnTo>
                              <a:lnTo>
                                <a:pt x="967" y="2547"/>
                              </a:lnTo>
                              <a:lnTo>
                                <a:pt x="992" y="2546"/>
                              </a:lnTo>
                              <a:lnTo>
                                <a:pt x="1003" y="2545"/>
                              </a:lnTo>
                              <a:lnTo>
                                <a:pt x="1015" y="2543"/>
                              </a:lnTo>
                              <a:lnTo>
                                <a:pt x="1027" y="2539"/>
                              </a:lnTo>
                              <a:lnTo>
                                <a:pt x="1037" y="2533"/>
                              </a:lnTo>
                              <a:lnTo>
                                <a:pt x="1047" y="2529"/>
                              </a:lnTo>
                              <a:lnTo>
                                <a:pt x="1177" y="2111"/>
                              </a:lnTo>
                              <a:lnTo>
                                <a:pt x="1526" y="888"/>
                              </a:lnTo>
                              <a:lnTo>
                                <a:pt x="1698" y="277"/>
                              </a:lnTo>
                              <a:lnTo>
                                <a:pt x="1701" y="277"/>
                              </a:lnTo>
                              <a:lnTo>
                                <a:pt x="1701" y="2494"/>
                              </a:lnTo>
                              <a:lnTo>
                                <a:pt x="1702" y="2503"/>
                              </a:lnTo>
                              <a:lnTo>
                                <a:pt x="1710" y="2519"/>
                              </a:lnTo>
                              <a:lnTo>
                                <a:pt x="1716" y="2525"/>
                              </a:lnTo>
                              <a:lnTo>
                                <a:pt x="1726" y="2529"/>
                              </a:lnTo>
                              <a:lnTo>
                                <a:pt x="1734" y="2535"/>
                              </a:lnTo>
                              <a:lnTo>
                                <a:pt x="1802" y="2546"/>
                              </a:lnTo>
                              <a:lnTo>
                                <a:pt x="1818" y="2547"/>
                              </a:lnTo>
                              <a:lnTo>
                                <a:pt x="1834" y="2546"/>
                              </a:lnTo>
                              <a:lnTo>
                                <a:pt x="1902" y="2535"/>
                              </a:lnTo>
                              <a:lnTo>
                                <a:pt x="1911" y="2529"/>
                              </a:lnTo>
                              <a:lnTo>
                                <a:pt x="1921" y="2525"/>
                              </a:lnTo>
                              <a:lnTo>
                                <a:pt x="1928" y="2519"/>
                              </a:lnTo>
                              <a:lnTo>
                                <a:pt x="1936" y="2503"/>
                              </a:lnTo>
                              <a:lnTo>
                                <a:pt x="1938" y="2494"/>
                              </a:lnTo>
                              <a:lnTo>
                                <a:pt x="1938" y="2484"/>
                              </a:lnTo>
                              <a:lnTo>
                                <a:pt x="1938" y="153"/>
                              </a:lnTo>
                              <a:lnTo>
                                <a:pt x="1929" y="83"/>
                              </a:lnTo>
                              <a:lnTo>
                                <a:pt x="1900" y="27"/>
                              </a:lnTo>
                              <a:lnTo>
                                <a:pt x="1845" y="1"/>
                              </a:lnTo>
                              <a:lnTo>
                                <a:pt x="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030F" id="Freeform 4" o:spid="_x0000_s1026" style="position:absolute;margin-left:212.05pt;margin-top:-5.35pt;width:96.9pt;height:12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8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" path="m1834,l1683,r-17,1l1608,17r-46,43l1533,112r-26,72l1500,212r-88,305l1101,1584,970,2041r-7,l878,1735,601,742,453,206,431,134,404,79,353,27,286,3,244,,99,,30,36,2,115,,153,,2494r1,9l5,2511r3,8l14,2525r9,4l32,2535r67,11l116,2547r17,-1l201,2535r10,-6l220,2525r7,-6l235,2503r2,-9l237,277r1,l341,659,653,1805r186,689l840,2501r4,8l850,2515r4,6l861,2527r9,4l880,2537r60,9l967,2547r25,-1l1003,2545r12,-2l1027,2539r10,-6l1047,2529r130,-418l1526,888,1698,277r3,l1701,2494r1,9l1710,2519r6,6l1726,2529r8,6l1802,2546r16,1l1834,2546r68,-11l1911,2529r10,-4l1928,2519r8,-16l1938,2494r,-10l1938,153r-9,-70l1900,27,1845,1,1834,xe" fillcolor="#c7c9cb" stroked="f">
                <v:fill opacity="32896f"/>
                <v:path arrowok="t" o:connecttype="custom" o:connectlocs="1068705,-67945;1021080,-57150;973455,3175;952500,66675;699135,937895;611505,1228090;381635,403225;273685,17145;224155,-50800;154940,-67945;19050,-45085;0,29210;635,1521460;5080,1531620;14605,1537970;62865,1548765;84455,1548765;133985,1537970;144145,1531620;150495,1515745;151130,107950;414655,1078230;533400,1520190;539750,1529080;546735,1536700;558800,1543050;614045,1549400;636905,1548130;652145,1544320;664845,1537970;969010,495935;1080135,107950;1080770,1521460;1089660,1535430;1101090,1541780;1154430,1549400;1207770,1541780;1219835,1535430;1229360,1521460;1230630,1509395;1224915,-15240;1171575,-673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-67945</wp:posOffset>
                </wp:positionV>
                <wp:extent cx="695325" cy="1617345"/>
                <wp:effectExtent l="4445" t="1270" r="5080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1617345"/>
                        </a:xfrm>
                        <a:custGeom>
                          <a:avLst/>
                          <a:gdLst>
                            <a:gd name="T0" fmla="+- 0 6746 6652"/>
                            <a:gd name="T1" fmla="*/ T0 w 1095"/>
                            <a:gd name="T2" fmla="+- 0 -107 -107"/>
                            <a:gd name="T3" fmla="*/ -107 h 2547"/>
                            <a:gd name="T4" fmla="+- 0 6712 6652"/>
                            <a:gd name="T5" fmla="*/ T4 w 1095"/>
                            <a:gd name="T6" fmla="+- 0 -98 -107"/>
                            <a:gd name="T7" fmla="*/ -98 h 2547"/>
                            <a:gd name="T8" fmla="+- 0 6681 6652"/>
                            <a:gd name="T9" fmla="*/ T8 w 1095"/>
                            <a:gd name="T10" fmla="+- 0 -73 -107"/>
                            <a:gd name="T11" fmla="*/ -73 h 2547"/>
                            <a:gd name="T12" fmla="+- 0 6659 6652"/>
                            <a:gd name="T13" fmla="*/ T12 w 1095"/>
                            <a:gd name="T14" fmla="+- 0 -29 -107"/>
                            <a:gd name="T15" fmla="*/ -29 h 2547"/>
                            <a:gd name="T16" fmla="+- 0 6652 6652"/>
                            <a:gd name="T17" fmla="*/ T16 w 1095"/>
                            <a:gd name="T18" fmla="+- 0 38 -107"/>
                            <a:gd name="T19" fmla="*/ 38 h 2547"/>
                            <a:gd name="T20" fmla="+- 0 6654 6652"/>
                            <a:gd name="T21" fmla="*/ T20 w 1095"/>
                            <a:gd name="T22" fmla="+- 0 2396 -107"/>
                            <a:gd name="T23" fmla="*/ 2396 h 2547"/>
                            <a:gd name="T24" fmla="+- 0 6662 6652"/>
                            <a:gd name="T25" fmla="*/ T24 w 1095"/>
                            <a:gd name="T26" fmla="+- 0 2412 -107"/>
                            <a:gd name="T27" fmla="*/ 2412 h 2547"/>
                            <a:gd name="T28" fmla="+- 0 6677 6652"/>
                            <a:gd name="T29" fmla="*/ T28 w 1095"/>
                            <a:gd name="T30" fmla="+- 0 2422 -107"/>
                            <a:gd name="T31" fmla="*/ 2422 h 2547"/>
                            <a:gd name="T32" fmla="+- 0 6699 6652"/>
                            <a:gd name="T33" fmla="*/ T32 w 1095"/>
                            <a:gd name="T34" fmla="+- 0 2432 -107"/>
                            <a:gd name="T35" fmla="*/ 2432 h 2547"/>
                            <a:gd name="T36" fmla="+- 0 6726 6652"/>
                            <a:gd name="T37" fmla="*/ T36 w 1095"/>
                            <a:gd name="T38" fmla="+- 0 2437 -107"/>
                            <a:gd name="T39" fmla="*/ 2437 h 2547"/>
                            <a:gd name="T40" fmla="+- 0 6754 6652"/>
                            <a:gd name="T41" fmla="*/ T40 w 1095"/>
                            <a:gd name="T42" fmla="+- 0 2439 -107"/>
                            <a:gd name="T43" fmla="*/ 2439 h 2547"/>
                            <a:gd name="T44" fmla="+- 0 6788 6652"/>
                            <a:gd name="T45" fmla="*/ T44 w 1095"/>
                            <a:gd name="T46" fmla="+- 0 2439 -107"/>
                            <a:gd name="T47" fmla="*/ 2439 h 2547"/>
                            <a:gd name="T48" fmla="+- 0 6816 6652"/>
                            <a:gd name="T49" fmla="*/ T48 w 1095"/>
                            <a:gd name="T50" fmla="+- 0 2437 -107"/>
                            <a:gd name="T51" fmla="*/ 2437 h 2547"/>
                            <a:gd name="T52" fmla="+- 0 6844 6652"/>
                            <a:gd name="T53" fmla="*/ T52 w 1095"/>
                            <a:gd name="T54" fmla="+- 0 2432 -107"/>
                            <a:gd name="T55" fmla="*/ 2432 h 2547"/>
                            <a:gd name="T56" fmla="+- 0 6864 6652"/>
                            <a:gd name="T57" fmla="*/ T56 w 1095"/>
                            <a:gd name="T58" fmla="+- 0 2422 -107"/>
                            <a:gd name="T59" fmla="*/ 2422 h 2547"/>
                            <a:gd name="T60" fmla="+- 0 6880 6652"/>
                            <a:gd name="T61" fmla="*/ T60 w 1095"/>
                            <a:gd name="T62" fmla="+- 0 2412 -107"/>
                            <a:gd name="T63" fmla="*/ 2412 h 2547"/>
                            <a:gd name="T64" fmla="+- 0 6888 6652"/>
                            <a:gd name="T65" fmla="*/ T64 w 1095"/>
                            <a:gd name="T66" fmla="+- 0 2396 -107"/>
                            <a:gd name="T67" fmla="*/ 2396 h 2547"/>
                            <a:gd name="T68" fmla="+- 0 6889 6652"/>
                            <a:gd name="T69" fmla="*/ T68 w 1095"/>
                            <a:gd name="T70" fmla="+- 0 1464 -107"/>
                            <a:gd name="T71" fmla="*/ 1464 h 2547"/>
                            <a:gd name="T72" fmla="+- 0 7171 6652"/>
                            <a:gd name="T73" fmla="*/ T72 w 1095"/>
                            <a:gd name="T74" fmla="+- 0 1461 -107"/>
                            <a:gd name="T75" fmla="*/ 1461 h 2547"/>
                            <a:gd name="T76" fmla="+- 0 7314 6652"/>
                            <a:gd name="T77" fmla="*/ T76 w 1095"/>
                            <a:gd name="T78" fmla="+- 0 1431 -107"/>
                            <a:gd name="T79" fmla="*/ 1431 h 2547"/>
                            <a:gd name="T80" fmla="+- 0 7433 6652"/>
                            <a:gd name="T81" fmla="*/ T80 w 1095"/>
                            <a:gd name="T82" fmla="+- 0 1373 -107"/>
                            <a:gd name="T83" fmla="*/ 1373 h 2547"/>
                            <a:gd name="T84" fmla="+- 0 7534 6652"/>
                            <a:gd name="T85" fmla="*/ T84 w 1095"/>
                            <a:gd name="T86" fmla="+- 0 1290 -107"/>
                            <a:gd name="T87" fmla="*/ 1290 h 2547"/>
                            <a:gd name="T88" fmla="+- 0 7612 6652"/>
                            <a:gd name="T89" fmla="*/ T88 w 1095"/>
                            <a:gd name="T90" fmla="+- 0 1188 -107"/>
                            <a:gd name="T91" fmla="*/ 1188 h 2547"/>
                            <a:gd name="T92" fmla="+- 0 6889 6652"/>
                            <a:gd name="T93" fmla="*/ T92 w 1095"/>
                            <a:gd name="T94" fmla="+- 0 172 -107"/>
                            <a:gd name="T95" fmla="*/ 172 h 2547"/>
                            <a:gd name="T96" fmla="+- 0 7638 6652"/>
                            <a:gd name="T97" fmla="*/ T96 w 1095"/>
                            <a:gd name="T98" fmla="+- 0 166 -107"/>
                            <a:gd name="T99" fmla="*/ 166 h 2547"/>
                            <a:gd name="T100" fmla="+- 0 7581 6652"/>
                            <a:gd name="T101" fmla="*/ T100 w 1095"/>
                            <a:gd name="T102" fmla="+- 0 82 -107"/>
                            <a:gd name="T103" fmla="*/ 82 h 2547"/>
                            <a:gd name="T104" fmla="+- 0 7512 6652"/>
                            <a:gd name="T105" fmla="*/ T104 w 1095"/>
                            <a:gd name="T106" fmla="+- 0 13 -107"/>
                            <a:gd name="T107" fmla="*/ 13 h 2547"/>
                            <a:gd name="T108" fmla="+- 0 7437 6652"/>
                            <a:gd name="T109" fmla="*/ T108 w 1095"/>
                            <a:gd name="T110" fmla="+- 0 -39 -107"/>
                            <a:gd name="T111" fmla="*/ -39 h 2547"/>
                            <a:gd name="T112" fmla="+- 0 7364 6652"/>
                            <a:gd name="T113" fmla="*/ T112 w 1095"/>
                            <a:gd name="T114" fmla="+- 0 -71 -107"/>
                            <a:gd name="T115" fmla="*/ -71 h 2547"/>
                            <a:gd name="T116" fmla="+- 0 7296 6652"/>
                            <a:gd name="T117" fmla="*/ T116 w 1095"/>
                            <a:gd name="T118" fmla="+- 0 -89 -107"/>
                            <a:gd name="T119" fmla="*/ -89 h 2547"/>
                            <a:gd name="T120" fmla="+- 0 7239 6652"/>
                            <a:gd name="T121" fmla="*/ T120 w 1095"/>
                            <a:gd name="T122" fmla="+- 0 -101 -107"/>
                            <a:gd name="T123" fmla="*/ -101 h 2547"/>
                            <a:gd name="T124" fmla="+- 0 7184 6652"/>
                            <a:gd name="T125" fmla="*/ T124 w 1095"/>
                            <a:gd name="T126" fmla="+- 0 -105 -107"/>
                            <a:gd name="T127" fmla="*/ -105 h 2547"/>
                            <a:gd name="T128" fmla="+- 0 7127 6652"/>
                            <a:gd name="T129" fmla="*/ T128 w 1095"/>
                            <a:gd name="T130" fmla="+- 0 -107 -107"/>
                            <a:gd name="T131" fmla="*/ -107 h 2547"/>
                            <a:gd name="T132" fmla="+- 0 7108 6652"/>
                            <a:gd name="T133" fmla="*/ T132 w 1095"/>
                            <a:gd name="T134" fmla="+- 0 172 -107"/>
                            <a:gd name="T135" fmla="*/ 172 h 2547"/>
                            <a:gd name="T136" fmla="+- 0 7170 6652"/>
                            <a:gd name="T137" fmla="*/ T136 w 1095"/>
                            <a:gd name="T138" fmla="+- 0 175 -107"/>
                            <a:gd name="T139" fmla="*/ 175 h 2547"/>
                            <a:gd name="T140" fmla="+- 0 7234 6652"/>
                            <a:gd name="T141" fmla="*/ T140 w 1095"/>
                            <a:gd name="T142" fmla="+- 0 185 -107"/>
                            <a:gd name="T143" fmla="*/ 185 h 2547"/>
                            <a:gd name="T144" fmla="+- 0 7296 6652"/>
                            <a:gd name="T145" fmla="*/ T144 w 1095"/>
                            <a:gd name="T146" fmla="+- 0 209 -107"/>
                            <a:gd name="T147" fmla="*/ 209 h 2547"/>
                            <a:gd name="T148" fmla="+- 0 7357 6652"/>
                            <a:gd name="T149" fmla="*/ T148 w 1095"/>
                            <a:gd name="T150" fmla="+- 0 250 -107"/>
                            <a:gd name="T151" fmla="*/ 250 h 2547"/>
                            <a:gd name="T152" fmla="+- 0 7412 6652"/>
                            <a:gd name="T153" fmla="*/ T152 w 1095"/>
                            <a:gd name="T154" fmla="+- 0 314 -107"/>
                            <a:gd name="T155" fmla="*/ 314 h 2547"/>
                            <a:gd name="T156" fmla="+- 0 7458 6652"/>
                            <a:gd name="T157" fmla="*/ T156 w 1095"/>
                            <a:gd name="T158" fmla="+- 0 405 -107"/>
                            <a:gd name="T159" fmla="*/ 405 h 2547"/>
                            <a:gd name="T160" fmla="+- 0 7487 6652"/>
                            <a:gd name="T161" fmla="*/ T160 w 1095"/>
                            <a:gd name="T162" fmla="+- 0 521 -107"/>
                            <a:gd name="T163" fmla="*/ 521 h 2547"/>
                            <a:gd name="T164" fmla="+- 0 7498 6652"/>
                            <a:gd name="T165" fmla="*/ T164 w 1095"/>
                            <a:gd name="T166" fmla="+- 0 663 -107"/>
                            <a:gd name="T167" fmla="*/ 663 h 2547"/>
                            <a:gd name="T168" fmla="+- 0 7491 6652"/>
                            <a:gd name="T169" fmla="*/ T168 w 1095"/>
                            <a:gd name="T170" fmla="+- 0 772 -107"/>
                            <a:gd name="T171" fmla="*/ 772 h 2547"/>
                            <a:gd name="T172" fmla="+- 0 7473 6652"/>
                            <a:gd name="T173" fmla="*/ T172 w 1095"/>
                            <a:gd name="T174" fmla="+- 0 873 -107"/>
                            <a:gd name="T175" fmla="*/ 873 h 2547"/>
                            <a:gd name="T176" fmla="+- 0 7442 6652"/>
                            <a:gd name="T177" fmla="*/ T176 w 1095"/>
                            <a:gd name="T178" fmla="+- 0 963 -107"/>
                            <a:gd name="T179" fmla="*/ 963 h 2547"/>
                            <a:gd name="T180" fmla="+- 0 7400 6652"/>
                            <a:gd name="T181" fmla="*/ T180 w 1095"/>
                            <a:gd name="T182" fmla="+- 0 1039 -107"/>
                            <a:gd name="T183" fmla="*/ 1039 h 2547"/>
                            <a:gd name="T184" fmla="+- 0 7347 6652"/>
                            <a:gd name="T185" fmla="*/ T184 w 1095"/>
                            <a:gd name="T186" fmla="+- 0 1102 -107"/>
                            <a:gd name="T187" fmla="*/ 1102 h 2547"/>
                            <a:gd name="T188" fmla="+- 0 7282 6652"/>
                            <a:gd name="T189" fmla="*/ T188 w 1095"/>
                            <a:gd name="T190" fmla="+- 0 1149 -107"/>
                            <a:gd name="T191" fmla="*/ 1149 h 2547"/>
                            <a:gd name="T192" fmla="+- 0 7201 6652"/>
                            <a:gd name="T193" fmla="*/ T192 w 1095"/>
                            <a:gd name="T194" fmla="+- 0 1178 -107"/>
                            <a:gd name="T195" fmla="*/ 1178 h 2547"/>
                            <a:gd name="T196" fmla="+- 0 7103 6652"/>
                            <a:gd name="T197" fmla="*/ T196 w 1095"/>
                            <a:gd name="T198" fmla="+- 0 1188 -107"/>
                            <a:gd name="T199" fmla="*/ 1188 h 2547"/>
                            <a:gd name="T200" fmla="+- 0 7616 6652"/>
                            <a:gd name="T201" fmla="*/ T200 w 1095"/>
                            <a:gd name="T202" fmla="+- 0 1182 -107"/>
                            <a:gd name="T203" fmla="*/ 1182 h 2547"/>
                            <a:gd name="T204" fmla="+- 0 7679 6652"/>
                            <a:gd name="T205" fmla="*/ T204 w 1095"/>
                            <a:gd name="T206" fmla="+- 0 1052 -107"/>
                            <a:gd name="T207" fmla="*/ 1052 h 2547"/>
                            <a:gd name="T208" fmla="+- 0 7722 6652"/>
                            <a:gd name="T209" fmla="*/ T208 w 1095"/>
                            <a:gd name="T210" fmla="+- 0 900 -107"/>
                            <a:gd name="T211" fmla="*/ 900 h 2547"/>
                            <a:gd name="T212" fmla="+- 0 7744 6652"/>
                            <a:gd name="T213" fmla="*/ T212 w 1095"/>
                            <a:gd name="T214" fmla="+- 0 729 -107"/>
                            <a:gd name="T215" fmla="*/ 729 h 2547"/>
                            <a:gd name="T216" fmla="+- 0 7745 6652"/>
                            <a:gd name="T217" fmla="*/ T216 w 1095"/>
                            <a:gd name="T218" fmla="+- 0 566 -107"/>
                            <a:gd name="T219" fmla="*/ 566 h 2547"/>
                            <a:gd name="T220" fmla="+- 0 7731 6652"/>
                            <a:gd name="T221" fmla="*/ T220 w 1095"/>
                            <a:gd name="T222" fmla="+- 0 435 -107"/>
                            <a:gd name="T223" fmla="*/ 435 h 2547"/>
                            <a:gd name="T224" fmla="+- 0 7704 6652"/>
                            <a:gd name="T225" fmla="*/ T224 w 1095"/>
                            <a:gd name="T226" fmla="+- 0 316 -107"/>
                            <a:gd name="T227" fmla="*/ 316 h 2547"/>
                            <a:gd name="T228" fmla="+- 0 7663 6652"/>
                            <a:gd name="T229" fmla="*/ T228 w 1095"/>
                            <a:gd name="T230" fmla="+- 0 213 -107"/>
                            <a:gd name="T231" fmla="*/ 213 h 2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95" h="2547">
                              <a:moveTo>
                                <a:pt x="475" y="0"/>
                              </a:moveTo>
                              <a:lnTo>
                                <a:pt x="94" y="0"/>
                              </a:lnTo>
                              <a:lnTo>
                                <a:pt x="77" y="3"/>
                              </a:lnTo>
                              <a:lnTo>
                                <a:pt x="60" y="9"/>
                              </a:lnTo>
                              <a:lnTo>
                                <a:pt x="44" y="19"/>
                              </a:lnTo>
                              <a:lnTo>
                                <a:pt x="29" y="34"/>
                              </a:lnTo>
                              <a:lnTo>
                                <a:pt x="17" y="53"/>
                              </a:lnTo>
                              <a:lnTo>
                                <a:pt x="7" y="78"/>
                              </a:lnTo>
                              <a:lnTo>
                                <a:pt x="2" y="109"/>
                              </a:lnTo>
                              <a:lnTo>
                                <a:pt x="0" y="145"/>
                              </a:lnTo>
                              <a:lnTo>
                                <a:pt x="0" y="2494"/>
                              </a:lnTo>
                              <a:lnTo>
                                <a:pt x="2" y="2503"/>
                              </a:lnTo>
                              <a:lnTo>
                                <a:pt x="6" y="2511"/>
                              </a:lnTo>
                              <a:lnTo>
                                <a:pt x="10" y="2519"/>
                              </a:lnTo>
                              <a:lnTo>
                                <a:pt x="16" y="2525"/>
                              </a:lnTo>
                              <a:lnTo>
                                <a:pt x="25" y="2529"/>
                              </a:lnTo>
                              <a:lnTo>
                                <a:pt x="35" y="2535"/>
                              </a:lnTo>
                              <a:lnTo>
                                <a:pt x="47" y="2539"/>
                              </a:lnTo>
                              <a:lnTo>
                                <a:pt x="62" y="2543"/>
                              </a:lnTo>
                              <a:lnTo>
                                <a:pt x="74" y="2544"/>
                              </a:lnTo>
                              <a:lnTo>
                                <a:pt x="87" y="2545"/>
                              </a:lnTo>
                              <a:lnTo>
                                <a:pt x="102" y="2546"/>
                              </a:lnTo>
                              <a:lnTo>
                                <a:pt x="119" y="2547"/>
                              </a:lnTo>
                              <a:lnTo>
                                <a:pt x="136" y="2546"/>
                              </a:lnTo>
                              <a:lnTo>
                                <a:pt x="151" y="2545"/>
                              </a:lnTo>
                              <a:lnTo>
                                <a:pt x="164" y="2544"/>
                              </a:lnTo>
                              <a:lnTo>
                                <a:pt x="177" y="2543"/>
                              </a:lnTo>
                              <a:lnTo>
                                <a:pt x="192" y="2539"/>
                              </a:lnTo>
                              <a:lnTo>
                                <a:pt x="203" y="2535"/>
                              </a:lnTo>
                              <a:lnTo>
                                <a:pt x="212" y="2529"/>
                              </a:lnTo>
                              <a:lnTo>
                                <a:pt x="221" y="2525"/>
                              </a:lnTo>
                              <a:lnTo>
                                <a:pt x="228" y="2519"/>
                              </a:lnTo>
                              <a:lnTo>
                                <a:pt x="232" y="2511"/>
                              </a:lnTo>
                              <a:lnTo>
                                <a:pt x="236" y="2503"/>
                              </a:lnTo>
                              <a:lnTo>
                                <a:pt x="237" y="2494"/>
                              </a:lnTo>
                              <a:lnTo>
                                <a:pt x="237" y="1571"/>
                              </a:lnTo>
                              <a:lnTo>
                                <a:pt x="440" y="1571"/>
                              </a:lnTo>
                              <a:lnTo>
                                <a:pt x="519" y="1568"/>
                              </a:lnTo>
                              <a:lnTo>
                                <a:pt x="594" y="1557"/>
                              </a:lnTo>
                              <a:lnTo>
                                <a:pt x="662" y="1538"/>
                              </a:lnTo>
                              <a:lnTo>
                                <a:pt x="725" y="1512"/>
                              </a:lnTo>
                              <a:lnTo>
                                <a:pt x="781" y="1480"/>
                              </a:lnTo>
                              <a:lnTo>
                                <a:pt x="834" y="1442"/>
                              </a:lnTo>
                              <a:lnTo>
                                <a:pt x="882" y="1397"/>
                              </a:lnTo>
                              <a:lnTo>
                                <a:pt x="926" y="1346"/>
                              </a:lnTo>
                              <a:lnTo>
                                <a:pt x="960" y="1295"/>
                              </a:lnTo>
                              <a:lnTo>
                                <a:pt x="237" y="1295"/>
                              </a:lnTo>
                              <a:lnTo>
                                <a:pt x="237" y="279"/>
                              </a:lnTo>
                              <a:lnTo>
                                <a:pt x="989" y="279"/>
                              </a:lnTo>
                              <a:lnTo>
                                <a:pt x="986" y="273"/>
                              </a:lnTo>
                              <a:lnTo>
                                <a:pt x="959" y="229"/>
                              </a:lnTo>
                              <a:lnTo>
                                <a:pt x="929" y="189"/>
                              </a:lnTo>
                              <a:lnTo>
                                <a:pt x="895" y="153"/>
                              </a:lnTo>
                              <a:lnTo>
                                <a:pt x="860" y="120"/>
                              </a:lnTo>
                              <a:lnTo>
                                <a:pt x="822" y="91"/>
                              </a:lnTo>
                              <a:lnTo>
                                <a:pt x="785" y="68"/>
                              </a:lnTo>
                              <a:lnTo>
                                <a:pt x="748" y="50"/>
                              </a:lnTo>
                              <a:lnTo>
                                <a:pt x="712" y="36"/>
                              </a:lnTo>
                              <a:lnTo>
                                <a:pt x="677" y="26"/>
                              </a:lnTo>
                              <a:lnTo>
                                <a:pt x="644" y="18"/>
                              </a:lnTo>
                              <a:lnTo>
                                <a:pt x="614" y="11"/>
                              </a:lnTo>
                              <a:lnTo>
                                <a:pt x="587" y="6"/>
                              </a:lnTo>
                              <a:lnTo>
                                <a:pt x="560" y="4"/>
                              </a:lnTo>
                              <a:lnTo>
                                <a:pt x="532" y="2"/>
                              </a:lnTo>
                              <a:lnTo>
                                <a:pt x="504" y="1"/>
                              </a:lnTo>
                              <a:lnTo>
                                <a:pt x="475" y="0"/>
                              </a:lnTo>
                              <a:close/>
                              <a:moveTo>
                                <a:pt x="989" y="279"/>
                              </a:moveTo>
                              <a:lnTo>
                                <a:pt x="456" y="279"/>
                              </a:lnTo>
                              <a:lnTo>
                                <a:pt x="487" y="279"/>
                              </a:lnTo>
                              <a:lnTo>
                                <a:pt x="518" y="282"/>
                              </a:lnTo>
                              <a:lnTo>
                                <a:pt x="549" y="286"/>
                              </a:lnTo>
                              <a:lnTo>
                                <a:pt x="582" y="292"/>
                              </a:lnTo>
                              <a:lnTo>
                                <a:pt x="613" y="302"/>
                              </a:lnTo>
                              <a:lnTo>
                                <a:pt x="644" y="316"/>
                              </a:lnTo>
                              <a:lnTo>
                                <a:pt x="675" y="334"/>
                              </a:lnTo>
                              <a:lnTo>
                                <a:pt x="705" y="357"/>
                              </a:lnTo>
                              <a:lnTo>
                                <a:pt x="734" y="386"/>
                              </a:lnTo>
                              <a:lnTo>
                                <a:pt x="760" y="421"/>
                              </a:lnTo>
                              <a:lnTo>
                                <a:pt x="784" y="463"/>
                              </a:lnTo>
                              <a:lnTo>
                                <a:pt x="806" y="512"/>
                              </a:lnTo>
                              <a:lnTo>
                                <a:pt x="823" y="566"/>
                              </a:lnTo>
                              <a:lnTo>
                                <a:pt x="835" y="628"/>
                              </a:lnTo>
                              <a:lnTo>
                                <a:pt x="843" y="696"/>
                              </a:lnTo>
                              <a:lnTo>
                                <a:pt x="846" y="770"/>
                              </a:lnTo>
                              <a:lnTo>
                                <a:pt x="844" y="826"/>
                              </a:lnTo>
                              <a:lnTo>
                                <a:pt x="839" y="879"/>
                              </a:lnTo>
                              <a:lnTo>
                                <a:pt x="832" y="930"/>
                              </a:lnTo>
                              <a:lnTo>
                                <a:pt x="821" y="980"/>
                              </a:lnTo>
                              <a:lnTo>
                                <a:pt x="807" y="1027"/>
                              </a:lnTo>
                              <a:lnTo>
                                <a:pt x="790" y="1070"/>
                              </a:lnTo>
                              <a:lnTo>
                                <a:pt x="770" y="1110"/>
                              </a:lnTo>
                              <a:lnTo>
                                <a:pt x="748" y="1146"/>
                              </a:lnTo>
                              <a:lnTo>
                                <a:pt x="723" y="1180"/>
                              </a:lnTo>
                              <a:lnTo>
                                <a:pt x="695" y="1209"/>
                              </a:lnTo>
                              <a:lnTo>
                                <a:pt x="663" y="1234"/>
                              </a:lnTo>
                              <a:lnTo>
                                <a:pt x="630" y="1256"/>
                              </a:lnTo>
                              <a:lnTo>
                                <a:pt x="591" y="1273"/>
                              </a:lnTo>
                              <a:lnTo>
                                <a:pt x="549" y="1285"/>
                              </a:lnTo>
                              <a:lnTo>
                                <a:pt x="502" y="1293"/>
                              </a:lnTo>
                              <a:lnTo>
                                <a:pt x="451" y="1295"/>
                              </a:lnTo>
                              <a:lnTo>
                                <a:pt x="960" y="1295"/>
                              </a:lnTo>
                              <a:lnTo>
                                <a:pt x="964" y="1289"/>
                              </a:lnTo>
                              <a:lnTo>
                                <a:pt x="998" y="1227"/>
                              </a:lnTo>
                              <a:lnTo>
                                <a:pt x="1027" y="1159"/>
                              </a:lnTo>
                              <a:lnTo>
                                <a:pt x="1051" y="1085"/>
                              </a:lnTo>
                              <a:lnTo>
                                <a:pt x="1070" y="1007"/>
                              </a:lnTo>
                              <a:lnTo>
                                <a:pt x="1084" y="924"/>
                              </a:lnTo>
                              <a:lnTo>
                                <a:pt x="1092" y="836"/>
                              </a:lnTo>
                              <a:lnTo>
                                <a:pt x="1095" y="743"/>
                              </a:lnTo>
                              <a:lnTo>
                                <a:pt x="1093" y="673"/>
                              </a:lnTo>
                              <a:lnTo>
                                <a:pt x="1088" y="606"/>
                              </a:lnTo>
                              <a:lnTo>
                                <a:pt x="1079" y="542"/>
                              </a:lnTo>
                              <a:lnTo>
                                <a:pt x="1068" y="480"/>
                              </a:lnTo>
                              <a:lnTo>
                                <a:pt x="1052" y="423"/>
                              </a:lnTo>
                              <a:lnTo>
                                <a:pt x="1032" y="370"/>
                              </a:lnTo>
                              <a:lnTo>
                                <a:pt x="1011" y="320"/>
                              </a:lnTo>
                              <a:lnTo>
                                <a:pt x="989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87B2" id="Freeform 3" o:spid="_x0000_s1026" style="position:absolute;margin-left:332.6pt;margin-top:-5.35pt;width:54.75pt;height:12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" path="m475,l94,,77,3,60,9,44,19,29,34,17,53,7,78,2,109,,145,,2494r2,9l6,2511r4,8l16,2525r9,4l35,2535r12,4l62,2543r12,1l87,2545r15,1l119,2547r17,-1l151,2545r13,-1l177,2543r15,-4l203,2535r9,-6l221,2525r7,-6l232,2511r4,-8l237,2494r,-923l440,1571r79,-3l594,1557r68,-19l725,1512r56,-32l834,1442r48,-45l926,1346r34,-51l237,1295r,-1016l989,279r-3,-6l959,229,929,189,895,153,860,120,822,91,785,68,748,50,712,36,677,26,644,18,614,11,587,6,560,4,532,2,504,1,475,xm989,279r-533,l487,279r31,3l549,286r33,6l613,302r31,14l675,334r30,23l734,386r26,35l784,463r22,49l823,566r12,62l843,696r3,74l844,826r-5,53l832,930r-11,50l807,1027r-17,43l770,1110r-22,36l723,1180r-28,29l663,1234r-33,22l591,1273r-42,12l502,1293r-51,2l960,1295r4,-6l998,1227r29,-68l1051,1085r19,-78l1084,924r8,-88l1095,743r-2,-70l1088,606r-9,-64l1068,480r-16,-57l1032,370r-21,-50l989,279xe" fillcolor="#c7c9cb" stroked="f">
                <v:fill opacity="32896f"/>
                <v:path arrowok="t" o:connecttype="custom" o:connectlocs="59690,-67945;38100,-62230;18415,-46355;4445,-18415;0,24130;1270,1521460;6350,1531620;15875,1537970;29845,1544320;46990,1547495;64770,1548765;86360,1548765;104140,1547495;121920,1544320;134620,1537970;144780,1531620;149860,1521460;150495,929640;329565,927735;420370,908685;495935,871855;560070,819150;609600,754380;150495,109220;626110,105410;589915,52070;546100,8255;498475,-24765;452120,-45085;408940,-56515;372745,-64135;337820,-66675;301625,-67945;289560,109220;328930,111125;369570,117475;408940,132715;447675,158750;482600,199390;511810,257175;530225,330835;537210,421005;532765,490220;521335,554355;501650,611505;474980,659765;441325,699770;400050,729615;348615,748030;286385,754380;612140,750570;652145,668020;679450,571500;693420,462915;694055,359410;685165,276225;668020,200660;641985,1352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-74930</wp:posOffset>
                </wp:positionV>
                <wp:extent cx="586740" cy="1616710"/>
                <wp:effectExtent l="5715" t="3810" r="7620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1616710"/>
                        </a:xfrm>
                        <a:custGeom>
                          <a:avLst/>
                          <a:gdLst>
                            <a:gd name="T0" fmla="+- 0 8228 8109"/>
                            <a:gd name="T1" fmla="*/ T0 w 924"/>
                            <a:gd name="T2" fmla="+- 0 -118 -118"/>
                            <a:gd name="T3" fmla="*/ -118 h 2546"/>
                            <a:gd name="T4" fmla="+- 0 8156 8109"/>
                            <a:gd name="T5" fmla="*/ T4 w 924"/>
                            <a:gd name="T6" fmla="+- 0 -110 -118"/>
                            <a:gd name="T7" fmla="*/ -110 h 2546"/>
                            <a:gd name="T8" fmla="+- 0 8109 8109"/>
                            <a:gd name="T9" fmla="*/ T8 w 924"/>
                            <a:gd name="T10" fmla="+- 0 -65 -118"/>
                            <a:gd name="T11" fmla="*/ -65 h 2546"/>
                            <a:gd name="T12" fmla="+- 0 8109 8109"/>
                            <a:gd name="T13" fmla="*/ T12 w 924"/>
                            <a:gd name="T14" fmla="+- 0 2291 -118"/>
                            <a:gd name="T15" fmla="*/ 2291 h 2546"/>
                            <a:gd name="T16" fmla="+- 0 8117 8109"/>
                            <a:gd name="T17" fmla="*/ T16 w 924"/>
                            <a:gd name="T18" fmla="+- 0 2355 -118"/>
                            <a:gd name="T19" fmla="*/ 2355 h 2546"/>
                            <a:gd name="T20" fmla="+- 0 8152 8109"/>
                            <a:gd name="T21" fmla="*/ T20 w 924"/>
                            <a:gd name="T22" fmla="+- 0 2411 -118"/>
                            <a:gd name="T23" fmla="*/ 2411 h 2546"/>
                            <a:gd name="T24" fmla="+- 0 8197 8109"/>
                            <a:gd name="T25" fmla="*/ T24 w 924"/>
                            <a:gd name="T26" fmla="+- 0 2428 -118"/>
                            <a:gd name="T27" fmla="*/ 2428 h 2546"/>
                            <a:gd name="T28" fmla="+- 0 8993 8109"/>
                            <a:gd name="T29" fmla="*/ T28 w 924"/>
                            <a:gd name="T30" fmla="+- 0 2428 -118"/>
                            <a:gd name="T31" fmla="*/ 2428 h 2546"/>
                            <a:gd name="T32" fmla="+- 0 9027 8109"/>
                            <a:gd name="T33" fmla="*/ T32 w 924"/>
                            <a:gd name="T34" fmla="+- 0 2370 -118"/>
                            <a:gd name="T35" fmla="*/ 2370 h 2546"/>
                            <a:gd name="T36" fmla="+- 0 9033 8109"/>
                            <a:gd name="T37" fmla="*/ T36 w 924"/>
                            <a:gd name="T38" fmla="+- 0 2299 -118"/>
                            <a:gd name="T39" fmla="*/ 2299 h 2546"/>
                            <a:gd name="T40" fmla="+- 0 9033 8109"/>
                            <a:gd name="T41" fmla="*/ T40 w 924"/>
                            <a:gd name="T42" fmla="+- 0 2281 -118"/>
                            <a:gd name="T43" fmla="*/ 2281 h 2546"/>
                            <a:gd name="T44" fmla="+- 0 9033 8109"/>
                            <a:gd name="T45" fmla="*/ T44 w 924"/>
                            <a:gd name="T46" fmla="+- 0 2262 -118"/>
                            <a:gd name="T47" fmla="*/ 2262 h 2546"/>
                            <a:gd name="T48" fmla="+- 0 9029 8109"/>
                            <a:gd name="T49" fmla="*/ T48 w 924"/>
                            <a:gd name="T50" fmla="+- 0 2202 -118"/>
                            <a:gd name="T51" fmla="*/ 2202 h 2546"/>
                            <a:gd name="T52" fmla="+- 0 9007 8109"/>
                            <a:gd name="T53" fmla="*/ T52 w 924"/>
                            <a:gd name="T54" fmla="+- 0 2144 -118"/>
                            <a:gd name="T55" fmla="*/ 2144 h 2546"/>
                            <a:gd name="T56" fmla="+- 0 8346 8109"/>
                            <a:gd name="T57" fmla="*/ T56 w 924"/>
                            <a:gd name="T58" fmla="+- 0 2136 -118"/>
                            <a:gd name="T59" fmla="*/ 2136 h 2546"/>
                            <a:gd name="T60" fmla="+- 0 8346 8109"/>
                            <a:gd name="T61" fmla="*/ T60 w 924"/>
                            <a:gd name="T62" fmla="+- 0 -65 -118"/>
                            <a:gd name="T63" fmla="*/ -65 h 2546"/>
                            <a:gd name="T64" fmla="+- 0 8301 8109"/>
                            <a:gd name="T65" fmla="*/ T64 w 924"/>
                            <a:gd name="T66" fmla="+- 0 -110 -118"/>
                            <a:gd name="T67" fmla="*/ -110 h 2546"/>
                            <a:gd name="T68" fmla="+- 0 8244 8109"/>
                            <a:gd name="T69" fmla="*/ T68 w 924"/>
                            <a:gd name="T70" fmla="+- 0 -118 -118"/>
                            <a:gd name="T71" fmla="*/ -118 h 2546"/>
                            <a:gd name="T72" fmla="+- 0 8228 8109"/>
                            <a:gd name="T73" fmla="*/ T72 w 924"/>
                            <a:gd name="T74" fmla="+- 0 -118 -118"/>
                            <a:gd name="T75" fmla="*/ -118 h 2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4" h="2546">
                              <a:moveTo>
                                <a:pt x="119" y="0"/>
                              </a:moveTo>
                              <a:lnTo>
                                <a:pt x="47" y="8"/>
                              </a:lnTo>
                              <a:lnTo>
                                <a:pt x="0" y="53"/>
                              </a:lnTo>
                              <a:lnTo>
                                <a:pt x="0" y="2409"/>
                              </a:lnTo>
                              <a:lnTo>
                                <a:pt x="8" y="2473"/>
                              </a:lnTo>
                              <a:lnTo>
                                <a:pt x="43" y="2529"/>
                              </a:lnTo>
                              <a:lnTo>
                                <a:pt x="88" y="2546"/>
                              </a:lnTo>
                              <a:lnTo>
                                <a:pt x="884" y="2546"/>
                              </a:lnTo>
                              <a:lnTo>
                                <a:pt x="918" y="2488"/>
                              </a:lnTo>
                              <a:lnTo>
                                <a:pt x="924" y="2417"/>
                              </a:lnTo>
                              <a:lnTo>
                                <a:pt x="924" y="2399"/>
                              </a:lnTo>
                              <a:lnTo>
                                <a:pt x="924" y="2380"/>
                              </a:lnTo>
                              <a:lnTo>
                                <a:pt x="920" y="2320"/>
                              </a:lnTo>
                              <a:lnTo>
                                <a:pt x="898" y="2262"/>
                              </a:lnTo>
                              <a:lnTo>
                                <a:pt x="237" y="2254"/>
                              </a:lnTo>
                              <a:lnTo>
                                <a:pt x="237" y="53"/>
                              </a:lnTo>
                              <a:lnTo>
                                <a:pt x="192" y="8"/>
                              </a:lnTo>
                              <a:lnTo>
                                <a:pt x="135" y="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F473" id="Freeform 2" o:spid="_x0000_s1026" style="position:absolute;margin-left:405.45pt;margin-top:-5.9pt;width:46.2pt;height:12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" path="m119,l47,8,,53,,2409r8,64l43,2529r45,17l884,2546r34,-58l924,2417r,-18l924,2380r-4,-60l898,2262r-661,-8l237,53,192,8,135,,119,xe" fillcolor="#c7c9cb" stroked="f">
                <v:fill opacity="32896f"/>
                <v:path arrowok="t" o:connecttype="custom" o:connectlocs="75565,-74930;29845,-69850;0,-41275;0,1454785;5080,1495425;27305,1530985;55880,1541780;561340,1541780;582930,1504950;586740,1459865;586740,1448435;586740,1436370;584200,1398270;570230,1361440;150495,1356360;150495,-41275;121920,-69850;85725,-74930;75565,-74930" o:connectangles="0,0,0,0,0,0,0,0,0,0,0,0,0,0,0,0,0,0,0"/>
                <w10:wrap anchorx="page"/>
              </v:shape>
            </w:pict>
          </mc:Fallback>
        </mc:AlternateContent>
      </w:r>
      <w:r w:rsidRPr="00B86124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-67945</wp:posOffset>
                </wp:positionV>
                <wp:extent cx="629920" cy="1609725"/>
                <wp:effectExtent l="6350" t="1270" r="1905" b="825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609725"/>
                        </a:xfrm>
                        <a:custGeom>
                          <a:avLst/>
                          <a:gdLst>
                            <a:gd name="T0" fmla="+- 0 10236 9295"/>
                            <a:gd name="T1" fmla="*/ T0 w 992"/>
                            <a:gd name="T2" fmla="+- 0 -107 -107"/>
                            <a:gd name="T3" fmla="*/ -107 h 2535"/>
                            <a:gd name="T4" fmla="+- 0 9383 9295"/>
                            <a:gd name="T5" fmla="*/ T4 w 992"/>
                            <a:gd name="T6" fmla="+- 0 -107 -107"/>
                            <a:gd name="T7" fmla="*/ -107 h 2535"/>
                            <a:gd name="T8" fmla="+- 0 9368 9295"/>
                            <a:gd name="T9" fmla="*/ T8 w 992"/>
                            <a:gd name="T10" fmla="+- 0 -105 -107"/>
                            <a:gd name="T11" fmla="*/ -105 h 2535"/>
                            <a:gd name="T12" fmla="+- 0 9311 9295"/>
                            <a:gd name="T13" fmla="*/ T12 w 992"/>
                            <a:gd name="T14" fmla="+- 0 -58 -107"/>
                            <a:gd name="T15" fmla="*/ -58 h 2535"/>
                            <a:gd name="T16" fmla="+- 0 9295 9295"/>
                            <a:gd name="T17" fmla="*/ T16 w 992"/>
                            <a:gd name="T18" fmla="+- 0 31 -107"/>
                            <a:gd name="T19" fmla="*/ 31 h 2535"/>
                            <a:gd name="T20" fmla="+- 0 9295 9295"/>
                            <a:gd name="T21" fmla="*/ T20 w 992"/>
                            <a:gd name="T22" fmla="+- 0 2291 -107"/>
                            <a:gd name="T23" fmla="*/ 2291 h 2535"/>
                            <a:gd name="T24" fmla="+- 0 9302 9295"/>
                            <a:gd name="T25" fmla="*/ T24 w 992"/>
                            <a:gd name="T26" fmla="+- 0 2355 -107"/>
                            <a:gd name="T27" fmla="*/ 2355 h 2535"/>
                            <a:gd name="T28" fmla="+- 0 9338 9295"/>
                            <a:gd name="T29" fmla="*/ T28 w 992"/>
                            <a:gd name="T30" fmla="+- 0 2411 -107"/>
                            <a:gd name="T31" fmla="*/ 2411 h 2535"/>
                            <a:gd name="T32" fmla="+- 0 9383 9295"/>
                            <a:gd name="T33" fmla="*/ T32 w 992"/>
                            <a:gd name="T34" fmla="+- 0 2428 -107"/>
                            <a:gd name="T35" fmla="*/ 2428 h 2535"/>
                            <a:gd name="T36" fmla="+- 0 10245 9295"/>
                            <a:gd name="T37" fmla="*/ T36 w 992"/>
                            <a:gd name="T38" fmla="+- 0 2428 -107"/>
                            <a:gd name="T39" fmla="*/ 2428 h 2535"/>
                            <a:gd name="T40" fmla="+- 0 10280 9295"/>
                            <a:gd name="T41" fmla="*/ T40 w 992"/>
                            <a:gd name="T42" fmla="+- 0 2374 -107"/>
                            <a:gd name="T43" fmla="*/ 2374 h 2535"/>
                            <a:gd name="T44" fmla="+- 0 10286 9295"/>
                            <a:gd name="T45" fmla="*/ T44 w 992"/>
                            <a:gd name="T46" fmla="+- 0 2306 -107"/>
                            <a:gd name="T47" fmla="*/ 2306 h 2535"/>
                            <a:gd name="T48" fmla="+- 0 10287 9295"/>
                            <a:gd name="T49" fmla="*/ T48 w 992"/>
                            <a:gd name="T50" fmla="+- 0 2289 -107"/>
                            <a:gd name="T51" fmla="*/ 2289 h 2535"/>
                            <a:gd name="T52" fmla="+- 0 10286 9295"/>
                            <a:gd name="T53" fmla="*/ T52 w 992"/>
                            <a:gd name="T54" fmla="+- 0 2270 -107"/>
                            <a:gd name="T55" fmla="*/ 2270 h 2535"/>
                            <a:gd name="T56" fmla="+- 0 10282 9295"/>
                            <a:gd name="T57" fmla="*/ T56 w 992"/>
                            <a:gd name="T58" fmla="+- 0 2210 -107"/>
                            <a:gd name="T59" fmla="*/ 2210 h 2535"/>
                            <a:gd name="T60" fmla="+- 0 10252 9295"/>
                            <a:gd name="T61" fmla="*/ T60 w 992"/>
                            <a:gd name="T62" fmla="+- 0 2150 -107"/>
                            <a:gd name="T63" fmla="*/ 2150 h 2535"/>
                            <a:gd name="T64" fmla="+- 0 9532 9295"/>
                            <a:gd name="T65" fmla="*/ T64 w 992"/>
                            <a:gd name="T66" fmla="+- 0 2148 -107"/>
                            <a:gd name="T67" fmla="*/ 2148 h 2535"/>
                            <a:gd name="T68" fmla="+- 0 9532 9295"/>
                            <a:gd name="T69" fmla="*/ T68 w 992"/>
                            <a:gd name="T70" fmla="+- 0 1241 -107"/>
                            <a:gd name="T71" fmla="*/ 1241 h 2535"/>
                            <a:gd name="T72" fmla="+- 0 10137 9295"/>
                            <a:gd name="T73" fmla="*/ T72 w 992"/>
                            <a:gd name="T74" fmla="+- 0 1241 -107"/>
                            <a:gd name="T75" fmla="*/ 1241 h 2535"/>
                            <a:gd name="T76" fmla="+- 0 10144 9295"/>
                            <a:gd name="T77" fmla="*/ T76 w 992"/>
                            <a:gd name="T78" fmla="+- 0 1239 -107"/>
                            <a:gd name="T79" fmla="*/ 1239 h 2535"/>
                            <a:gd name="T80" fmla="+- 0 10150 9295"/>
                            <a:gd name="T81" fmla="*/ T80 w 992"/>
                            <a:gd name="T82" fmla="+- 0 1233 -107"/>
                            <a:gd name="T83" fmla="*/ 1233 h 2535"/>
                            <a:gd name="T84" fmla="+- 0 10156 9295"/>
                            <a:gd name="T85" fmla="*/ T84 w 992"/>
                            <a:gd name="T86" fmla="+- 0 1229 -107"/>
                            <a:gd name="T87" fmla="*/ 1229 h 2535"/>
                            <a:gd name="T88" fmla="+- 0 10175 9295"/>
                            <a:gd name="T89" fmla="*/ T88 w 992"/>
                            <a:gd name="T90" fmla="+- 0 1157 -107"/>
                            <a:gd name="T91" fmla="*/ 1157 h 2535"/>
                            <a:gd name="T92" fmla="+- 0 10176 9295"/>
                            <a:gd name="T93" fmla="*/ T92 w 992"/>
                            <a:gd name="T94" fmla="+- 0 1110 -107"/>
                            <a:gd name="T95" fmla="*/ 1110 h 2535"/>
                            <a:gd name="T96" fmla="+- 0 10176 9295"/>
                            <a:gd name="T97" fmla="*/ T96 w 992"/>
                            <a:gd name="T98" fmla="+- 0 1091 -107"/>
                            <a:gd name="T99" fmla="*/ 1091 h 2535"/>
                            <a:gd name="T100" fmla="+- 0 10170 9295"/>
                            <a:gd name="T101" fmla="*/ T100 w 992"/>
                            <a:gd name="T102" fmla="+- 0 1021 -107"/>
                            <a:gd name="T103" fmla="*/ 1021 h 2535"/>
                            <a:gd name="T104" fmla="+- 0 10137 9295"/>
                            <a:gd name="T105" fmla="*/ T104 w 992"/>
                            <a:gd name="T106" fmla="+- 0 969 -107"/>
                            <a:gd name="T107" fmla="*/ 969 h 2535"/>
                            <a:gd name="T108" fmla="+- 0 9532 9295"/>
                            <a:gd name="T109" fmla="*/ T108 w 992"/>
                            <a:gd name="T110" fmla="+- 0 969 -107"/>
                            <a:gd name="T111" fmla="*/ 969 h 2535"/>
                            <a:gd name="T112" fmla="+- 0 9532 9295"/>
                            <a:gd name="T113" fmla="*/ T112 w 992"/>
                            <a:gd name="T114" fmla="+- 0 173 -107"/>
                            <a:gd name="T115" fmla="*/ 173 h 2535"/>
                            <a:gd name="T116" fmla="+- 0 10236 9295"/>
                            <a:gd name="T117" fmla="*/ T116 w 992"/>
                            <a:gd name="T118" fmla="+- 0 173 -107"/>
                            <a:gd name="T119" fmla="*/ 173 h 2535"/>
                            <a:gd name="T120" fmla="+- 0 10243 9295"/>
                            <a:gd name="T121" fmla="*/ T120 w 992"/>
                            <a:gd name="T122" fmla="+- 0 172 -107"/>
                            <a:gd name="T123" fmla="*/ 172 h 2535"/>
                            <a:gd name="T124" fmla="+- 0 10273 9295"/>
                            <a:gd name="T125" fmla="*/ T124 w 992"/>
                            <a:gd name="T126" fmla="+- 0 97 -107"/>
                            <a:gd name="T127" fmla="*/ 97 h 2535"/>
                            <a:gd name="T128" fmla="+- 0 10276 9295"/>
                            <a:gd name="T129" fmla="*/ T128 w 992"/>
                            <a:gd name="T130" fmla="+- 0 36 -107"/>
                            <a:gd name="T131" fmla="*/ 36 h 2535"/>
                            <a:gd name="T132" fmla="+- 0 10275 9295"/>
                            <a:gd name="T133" fmla="*/ T132 w 992"/>
                            <a:gd name="T134" fmla="+- 0 18 -107"/>
                            <a:gd name="T135" fmla="*/ 18 h 2535"/>
                            <a:gd name="T136" fmla="+- 0 10271 9295"/>
                            <a:gd name="T137" fmla="*/ T136 w 992"/>
                            <a:gd name="T138" fmla="+- 0 -43 -107"/>
                            <a:gd name="T139" fmla="*/ -43 h 2535"/>
                            <a:gd name="T140" fmla="+- 0 10249 9295"/>
                            <a:gd name="T141" fmla="*/ T140 w 992"/>
                            <a:gd name="T142" fmla="+- 0 -99 -107"/>
                            <a:gd name="T143" fmla="*/ -99 h 2535"/>
                            <a:gd name="T144" fmla="+- 0 10243 9295"/>
                            <a:gd name="T145" fmla="*/ T144 w 992"/>
                            <a:gd name="T146" fmla="+- 0 -105 -107"/>
                            <a:gd name="T147" fmla="*/ -105 h 2535"/>
                            <a:gd name="T148" fmla="+- 0 10236 9295"/>
                            <a:gd name="T149" fmla="*/ T148 w 992"/>
                            <a:gd name="T150" fmla="+- 0 -107 -107"/>
                            <a:gd name="T151" fmla="*/ -107 h 2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2" h="2535">
                              <a:moveTo>
                                <a:pt x="941" y="0"/>
                              </a:moveTo>
                              <a:lnTo>
                                <a:pt x="88" y="0"/>
                              </a:lnTo>
                              <a:lnTo>
                                <a:pt x="73" y="2"/>
                              </a:lnTo>
                              <a:lnTo>
                                <a:pt x="16" y="49"/>
                              </a:lnTo>
                              <a:lnTo>
                                <a:pt x="0" y="138"/>
                              </a:lnTo>
                              <a:lnTo>
                                <a:pt x="0" y="2398"/>
                              </a:lnTo>
                              <a:lnTo>
                                <a:pt x="7" y="2462"/>
                              </a:lnTo>
                              <a:lnTo>
                                <a:pt x="43" y="2518"/>
                              </a:lnTo>
                              <a:lnTo>
                                <a:pt x="88" y="2535"/>
                              </a:lnTo>
                              <a:lnTo>
                                <a:pt x="950" y="2535"/>
                              </a:lnTo>
                              <a:lnTo>
                                <a:pt x="985" y="2481"/>
                              </a:lnTo>
                              <a:lnTo>
                                <a:pt x="991" y="2413"/>
                              </a:lnTo>
                              <a:lnTo>
                                <a:pt x="992" y="2396"/>
                              </a:lnTo>
                              <a:lnTo>
                                <a:pt x="991" y="2377"/>
                              </a:lnTo>
                              <a:lnTo>
                                <a:pt x="987" y="2317"/>
                              </a:lnTo>
                              <a:lnTo>
                                <a:pt x="957" y="2257"/>
                              </a:lnTo>
                              <a:lnTo>
                                <a:pt x="237" y="2255"/>
                              </a:lnTo>
                              <a:lnTo>
                                <a:pt x="237" y="1348"/>
                              </a:lnTo>
                              <a:lnTo>
                                <a:pt x="842" y="1348"/>
                              </a:lnTo>
                              <a:lnTo>
                                <a:pt x="849" y="1346"/>
                              </a:lnTo>
                              <a:lnTo>
                                <a:pt x="855" y="1340"/>
                              </a:lnTo>
                              <a:lnTo>
                                <a:pt x="861" y="1336"/>
                              </a:lnTo>
                              <a:lnTo>
                                <a:pt x="880" y="1264"/>
                              </a:lnTo>
                              <a:lnTo>
                                <a:pt x="881" y="1217"/>
                              </a:lnTo>
                              <a:lnTo>
                                <a:pt x="881" y="1198"/>
                              </a:lnTo>
                              <a:lnTo>
                                <a:pt x="875" y="1128"/>
                              </a:lnTo>
                              <a:lnTo>
                                <a:pt x="842" y="1076"/>
                              </a:lnTo>
                              <a:lnTo>
                                <a:pt x="237" y="1076"/>
                              </a:lnTo>
                              <a:lnTo>
                                <a:pt x="237" y="280"/>
                              </a:lnTo>
                              <a:lnTo>
                                <a:pt x="941" y="280"/>
                              </a:lnTo>
                              <a:lnTo>
                                <a:pt x="948" y="279"/>
                              </a:lnTo>
                              <a:lnTo>
                                <a:pt x="978" y="204"/>
                              </a:lnTo>
                              <a:lnTo>
                                <a:pt x="981" y="143"/>
                              </a:lnTo>
                              <a:lnTo>
                                <a:pt x="980" y="125"/>
                              </a:lnTo>
                              <a:lnTo>
                                <a:pt x="976" y="64"/>
                              </a:lnTo>
                              <a:lnTo>
                                <a:pt x="954" y="8"/>
                              </a:lnTo>
                              <a:lnTo>
                                <a:pt x="948" y="2"/>
                              </a:lnTo>
                              <a:lnTo>
                                <a:pt x="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AF33" id="Freeform 1" o:spid="_x0000_s1026" style="position:absolute;margin-left:464.75pt;margin-top:-5.35pt;width:49.6pt;height:1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" path="m941,l88,,73,2,16,49,,138,,2398r7,64l43,2518r45,17l950,2535r35,-54l991,2413r1,-17l991,2377r-4,-60l957,2257r-720,-2l237,1348r605,l849,1346r6,-6l861,1336r19,-72l881,1217r,-19l875,1128r-33,-52l237,1076r,-796l941,280r7,-1l978,204r3,-61l980,125,976,64,954,8,948,2,941,xe" fillcolor="#c7c9cb" stroked="f">
                <v:fill opacity="32896f"/>
                <v:path arrowok="t" o:connecttype="custom" o:connectlocs="597535,-67945;55880,-67945;46355,-66675;10160,-36830;0,19685;0,1454785;4445,1495425;27305,1530985;55880,1541780;603250,1541780;625475,1507490;629285,1464310;629920,1453515;629285,1441450;626745,1403350;607695,1365250;150495,1363980;150495,788035;534670,788035;539115,786765;542925,782955;546735,780415;558800,734695;559435,704850;559435,692785;555625,648335;534670,615315;150495,615315;150495,109855;597535,109855;601980,109220;621030,61595;622935,22860;622300,11430;619760,-27305;605790,-62865;601980,-66675;597535,-67945" o:connectangles="0,0,0,0,0,0,0,0,0,0,0,0,0,0,0,0,0,0,0,0,0,0,0,0,0,0,0,0,0,0,0,0,0,0,0,0,0,0"/>
                <w10:wrap anchorx="page"/>
              </v:shape>
            </w:pict>
          </mc:Fallback>
        </mc:AlternateContent>
      </w:r>
      <w:r w:rsidRPr="00B86124">
        <w:rPr>
          <w:rFonts w:ascii="Calibri" w:eastAsia="Rooney Light" w:hAnsi="Rooney Light" w:cs="Rooney Light"/>
          <w:color w:val="58595B"/>
          <w:sz w:val="28"/>
        </w:rPr>
        <w:t>By</w:t>
      </w:r>
      <w:r w:rsidRPr="00B86124">
        <w:rPr>
          <w:rFonts w:ascii="Calibri" w:eastAsia="Rooney Light" w:hAnsi="Rooney Light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accommodating</w:t>
      </w:r>
      <w:r w:rsidRPr="00B86124">
        <w:rPr>
          <w:rFonts w:ascii="Calibri" w:eastAsia="Rooney Light" w:hAnsi="Rooney Light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a</w:t>
      </w:r>
      <w:r w:rsidRPr="00B86124">
        <w:rPr>
          <w:rFonts w:ascii="Calibri" w:eastAsia="Rooney Light" w:hAnsi="Rooney Light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worker</w:t>
      </w:r>
      <w:r w:rsidRPr="00B86124">
        <w:rPr>
          <w:rFonts w:ascii="Calibri" w:eastAsia="Rooney Light" w:hAnsi="Rooney Light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with safe</w:t>
      </w:r>
      <w:r w:rsidRPr="00B86124">
        <w:rPr>
          <w:rFonts w:ascii="Calibri" w:eastAsia="Rooney Light" w:hAnsi="Rooney Light" w:cs="Rooney Light"/>
          <w:color w:val="58595B"/>
          <w:spacing w:val="-8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and</w:t>
      </w:r>
      <w:r w:rsidRPr="00B86124">
        <w:rPr>
          <w:rFonts w:ascii="Calibri" w:eastAsia="Rooney Light" w:hAnsi="Rooney Light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suitable modified</w:t>
      </w:r>
      <w:r w:rsidRPr="00B86124">
        <w:rPr>
          <w:rFonts w:ascii="Calibri" w:eastAsia="Rooney Light" w:hAnsi="Rooney Light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or</w:t>
      </w:r>
      <w:r w:rsidRPr="00B86124">
        <w:rPr>
          <w:rFonts w:ascii="Calibri" w:eastAsia="Rooney Light" w:hAnsi="Rooney Light" w:cs="Rooney Light"/>
          <w:color w:val="58595B"/>
          <w:spacing w:val="-2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>alternate</w:t>
      </w:r>
      <w:r w:rsidRPr="00B86124">
        <w:rPr>
          <w:rFonts w:ascii="Calibri" w:eastAsia="Rooney Light" w:hAnsi="Rooney Light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Rooney Light" w:cs="Rooney Light"/>
          <w:color w:val="58595B"/>
          <w:sz w:val="28"/>
        </w:rPr>
        <w:t xml:space="preserve">duties, the worker is able to remain a productive member of the workforce while they </w:t>
      </w:r>
      <w:r w:rsidRPr="00B86124">
        <w:rPr>
          <w:rFonts w:ascii="Calibri" w:eastAsia="Rooney Light" w:hAnsi="Rooney Light" w:cs="Rooney Light"/>
          <w:color w:val="58595B"/>
          <w:spacing w:val="-2"/>
          <w:sz w:val="28"/>
        </w:rPr>
        <w:t>recuperate.</w:t>
      </w:r>
    </w:p>
    <w:p w:rsidR="00B86124" w:rsidRPr="00B86124" w:rsidRDefault="00B86124" w:rsidP="00B86124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8"/>
          <w:szCs w:val="20"/>
        </w:rPr>
      </w:pPr>
    </w:p>
    <w:p w:rsidR="00B86124" w:rsidRPr="00B86124" w:rsidRDefault="00B86124" w:rsidP="00B86124">
      <w:pPr>
        <w:widowControl w:val="0"/>
        <w:autoSpaceDE w:val="0"/>
        <w:autoSpaceDN w:val="0"/>
        <w:spacing w:after="0" w:line="240" w:lineRule="auto"/>
        <w:ind w:left="1076"/>
        <w:rPr>
          <w:rFonts w:ascii="Calibri" w:eastAsia="Rooney Light" w:hAnsi="Rooney Light" w:cs="Rooney Light"/>
          <w:sz w:val="32"/>
        </w:rPr>
      </w:pPr>
      <w:r w:rsidRPr="00B86124">
        <w:rPr>
          <w:rFonts w:ascii="Calibri" w:eastAsia="Rooney Light" w:hAnsi="Rooney Light" w:cs="Rooney Light"/>
          <w:color w:val="58595B"/>
          <w:spacing w:val="-2"/>
          <w:sz w:val="32"/>
        </w:rPr>
        <w:t>Objectives</w:t>
      </w:r>
    </w:p>
    <w:p w:rsidR="00B86124" w:rsidRPr="00B86124" w:rsidRDefault="00B86124" w:rsidP="00B86124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4"/>
          <w:szCs w:val="20"/>
        </w:rPr>
      </w:pP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1" w:after="0" w:line="240" w:lineRule="auto"/>
        <w:ind w:right="2378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Provide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safe</w:t>
      </w:r>
      <w:r w:rsidRPr="00B86124">
        <w:rPr>
          <w:rFonts w:ascii="Calibri" w:eastAsia="Rooney Light" w:hAnsi="Calibri" w:cs="Rooney Light"/>
          <w:color w:val="58595B"/>
          <w:spacing w:val="-9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and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suitable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accommodations</w:t>
      </w:r>
      <w:r w:rsidRPr="00B86124">
        <w:rPr>
          <w:rFonts w:ascii="Calibri" w:eastAsia="Rooney Light" w:hAnsi="Calibri" w:cs="Rooney Light"/>
          <w:color w:val="58595B"/>
          <w:spacing w:val="-1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to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lessen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physical, cognitive and emotional impacts of the injury or illness on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 worker.</w:t>
      </w: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1" w:after="0" w:line="240" w:lineRule="auto"/>
        <w:ind w:right="2266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Return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injured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or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ill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worker to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as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close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as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possible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to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their pre- injury duties and earnings.</w:t>
      </w: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2069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Ensure the worker’s return to work plan is in compliance with the requirements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</w:t>
      </w:r>
      <w:r w:rsidRPr="00B86124">
        <w:rPr>
          <w:rFonts w:ascii="Calibri" w:eastAsia="Rooney Light" w:hAnsi="Calibri" w:cs="Rooney Light"/>
          <w:color w:val="58595B"/>
          <w:spacing w:val="-8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employer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has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outlined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in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collective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agreements</w:t>
      </w:r>
      <w:r w:rsidRPr="00B86124">
        <w:rPr>
          <w:rFonts w:ascii="Calibri" w:eastAsia="Rooney Light" w:hAnsi="Calibri" w:cs="Rooney Light"/>
          <w:color w:val="58595B"/>
          <w:spacing w:val="-8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 xml:space="preserve">and all applicable laws, including requirements under </w:t>
      </w:r>
      <w:r w:rsidRPr="00B86124">
        <w:rPr>
          <w:rFonts w:ascii="Calibri" w:eastAsia="Rooney Light" w:hAnsi="Calibri" w:cs="Rooney Light"/>
          <w:i/>
          <w:color w:val="58595B"/>
          <w:sz w:val="28"/>
        </w:rPr>
        <w:t>The Workers Compensation Act</w:t>
      </w:r>
      <w:r w:rsidRPr="00B86124">
        <w:rPr>
          <w:rFonts w:ascii="Calibri" w:eastAsia="Rooney Light" w:hAnsi="Calibri" w:cs="Rooney Light"/>
          <w:color w:val="58595B"/>
          <w:sz w:val="28"/>
        </w:rPr>
        <w:t>.</w:t>
      </w: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2141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Avoid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re-injury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through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safe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and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suitable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assignments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and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 xml:space="preserve">effective 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>monitoring.</w:t>
      </w: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after="0" w:line="242" w:lineRule="auto"/>
        <w:ind w:right="1937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Assist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worker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to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return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to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their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regular</w:t>
      </w:r>
      <w:r w:rsidRPr="00B86124">
        <w:rPr>
          <w:rFonts w:ascii="Calibri" w:eastAsia="Rooney Light" w:hAnsi="Calibri" w:cs="Rooney Light"/>
          <w:color w:val="58595B"/>
          <w:spacing w:val="-1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work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environment</w:t>
      </w:r>
      <w:r w:rsidRPr="00B86124">
        <w:rPr>
          <w:rFonts w:ascii="Calibri" w:eastAsia="Rooney Light" w:hAnsi="Calibri" w:cs="Rooney Light"/>
          <w:color w:val="58595B"/>
          <w:spacing w:val="-6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in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</w:t>
      </w:r>
      <w:r w:rsidRPr="00B86124">
        <w:rPr>
          <w:rFonts w:ascii="Calibri" w:eastAsia="Rooney Light" w:hAnsi="Calibri" w:cs="Rooney Light"/>
          <w:color w:val="58595B"/>
          <w:spacing w:val="-3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safe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and timely manner.</w:t>
      </w:r>
    </w:p>
    <w:p w:rsidR="00B86124" w:rsidRPr="00B86124" w:rsidRDefault="00B86124" w:rsidP="00B86124">
      <w:pPr>
        <w:widowControl w:val="0"/>
        <w:numPr>
          <w:ilvl w:val="0"/>
          <w:numId w:val="1"/>
        </w:numPr>
        <w:tabs>
          <w:tab w:val="left" w:pos="1799"/>
        </w:tabs>
        <w:autoSpaceDE w:val="0"/>
        <w:autoSpaceDN w:val="0"/>
        <w:spacing w:after="0" w:line="336" w:lineRule="exact"/>
        <w:ind w:left="1798"/>
        <w:rPr>
          <w:rFonts w:ascii="Calibri" w:eastAsia="Rooney Light" w:hAnsi="Calibri" w:cs="Rooney Light"/>
          <w:sz w:val="28"/>
        </w:rPr>
      </w:pPr>
      <w:r w:rsidRPr="00B86124">
        <w:rPr>
          <w:rFonts w:ascii="Calibri" w:eastAsia="Rooney Light" w:hAnsi="Calibri" w:cs="Rooney Light"/>
          <w:color w:val="58595B"/>
          <w:sz w:val="28"/>
        </w:rPr>
        <w:t>Maintain</w:t>
      </w:r>
      <w:r w:rsidRPr="00B86124">
        <w:rPr>
          <w:rFonts w:ascii="Calibri" w:eastAsia="Rooney Light" w:hAnsi="Calibri" w:cs="Rooney Light"/>
          <w:color w:val="58595B"/>
          <w:spacing w:val="-5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organizational</w:t>
      </w:r>
      <w:r w:rsidRPr="00B86124">
        <w:rPr>
          <w:rFonts w:ascii="Calibri" w:eastAsia="Rooney Light" w:hAnsi="Calibri" w:cs="Rooney Light"/>
          <w:color w:val="58595B"/>
          <w:spacing w:val="-7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objectives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z w:val="28"/>
        </w:rPr>
        <w:t>and</w:t>
      </w:r>
      <w:r w:rsidRPr="00B86124">
        <w:rPr>
          <w:rFonts w:ascii="Calibri" w:eastAsia="Rooney Light" w:hAnsi="Calibri" w:cs="Rooney Light"/>
          <w:color w:val="58595B"/>
          <w:spacing w:val="-4"/>
          <w:sz w:val="28"/>
        </w:rPr>
        <w:t xml:space="preserve"> </w:t>
      </w:r>
      <w:r w:rsidRPr="00B86124">
        <w:rPr>
          <w:rFonts w:ascii="Calibri" w:eastAsia="Rooney Light" w:hAnsi="Calibri" w:cs="Rooney Light"/>
          <w:color w:val="58595B"/>
          <w:spacing w:val="-2"/>
          <w:sz w:val="28"/>
        </w:rPr>
        <w:t>productivity.</w:t>
      </w:r>
    </w:p>
    <w:p w:rsidR="00B86124" w:rsidRPr="00B86124" w:rsidRDefault="00B86124" w:rsidP="00B86124">
      <w:pPr>
        <w:widowControl w:val="0"/>
        <w:autoSpaceDE w:val="0"/>
        <w:autoSpaceDN w:val="0"/>
        <w:spacing w:before="1" w:after="0" w:line="240" w:lineRule="auto"/>
        <w:rPr>
          <w:rFonts w:ascii="Calibri" w:eastAsia="Rooney Light" w:hAnsi="Rooney Light" w:cs="Rooney Light"/>
          <w:sz w:val="32"/>
          <w:szCs w:val="20"/>
        </w:rPr>
      </w:pPr>
    </w:p>
    <w:p w:rsidR="00400313" w:rsidRDefault="00B86124" w:rsidP="00C407D9">
      <w:pPr>
        <w:widowControl w:val="0"/>
        <w:autoSpaceDE w:val="0"/>
        <w:autoSpaceDN w:val="0"/>
        <w:spacing w:before="1" w:after="0" w:line="240" w:lineRule="auto"/>
        <w:ind w:left="2596" w:right="1757" w:hanging="1426"/>
      </w:pPr>
      <w:r w:rsidRPr="00B86124">
        <w:rPr>
          <w:rFonts w:ascii="Calibri" w:eastAsia="Rooney Light" w:hAnsi="Rooney Light" w:cs="Rooney Light"/>
          <w:sz w:val="32"/>
        </w:rPr>
        <w:t>To</w:t>
      </w:r>
      <w:r w:rsidRPr="00B86124">
        <w:rPr>
          <w:rFonts w:ascii="Calibri" w:eastAsia="Rooney Light" w:hAnsi="Rooney Light" w:cs="Rooney Light"/>
          <w:spacing w:val="-1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view</w:t>
      </w:r>
      <w:r w:rsidRPr="00B86124">
        <w:rPr>
          <w:rFonts w:ascii="Calibri" w:eastAsia="Rooney Light" w:hAnsi="Rooney Light" w:cs="Rooney Light"/>
          <w:spacing w:val="-4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the</w:t>
      </w:r>
      <w:r w:rsidRPr="00B86124">
        <w:rPr>
          <w:rFonts w:ascii="Calibri" w:eastAsia="Rooney Light" w:hAnsi="Rooney Light" w:cs="Rooney Light"/>
          <w:spacing w:val="-6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full</w:t>
      </w:r>
      <w:r w:rsidRPr="00B86124">
        <w:rPr>
          <w:rFonts w:ascii="Calibri" w:eastAsia="Rooney Light" w:hAnsi="Rooney Light" w:cs="Rooney Light"/>
          <w:spacing w:val="-5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Return to</w:t>
      </w:r>
      <w:r w:rsidRPr="00B86124">
        <w:rPr>
          <w:rFonts w:ascii="Calibri" w:eastAsia="Rooney Light" w:hAnsi="Rooney Light" w:cs="Rooney Light"/>
          <w:spacing w:val="-5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Work Policy</w:t>
      </w:r>
      <w:r w:rsidRPr="00B86124">
        <w:rPr>
          <w:rFonts w:ascii="Calibri" w:eastAsia="Rooney Light" w:hAnsi="Rooney Light" w:cs="Rooney Light"/>
          <w:spacing w:val="-11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and</w:t>
      </w:r>
      <w:r w:rsidRPr="00B86124">
        <w:rPr>
          <w:rFonts w:ascii="Calibri" w:eastAsia="Rooney Light" w:hAnsi="Rooney Light" w:cs="Rooney Light"/>
          <w:spacing w:val="-4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Procedures,</w:t>
      </w:r>
      <w:r w:rsidRPr="00B86124">
        <w:rPr>
          <w:rFonts w:ascii="Calibri" w:eastAsia="Rooney Light" w:hAnsi="Rooney Light" w:cs="Rooney Light"/>
          <w:spacing w:val="-6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please</w:t>
      </w:r>
      <w:r w:rsidRPr="00B86124">
        <w:rPr>
          <w:rFonts w:ascii="Calibri" w:eastAsia="Rooney Light" w:hAnsi="Rooney Light" w:cs="Rooney Light"/>
          <w:spacing w:val="-6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>refer</w:t>
      </w:r>
      <w:r w:rsidRPr="00B86124">
        <w:rPr>
          <w:rFonts w:ascii="Calibri" w:eastAsia="Rooney Light" w:hAnsi="Rooney Light" w:cs="Rooney Light"/>
          <w:spacing w:val="-2"/>
          <w:sz w:val="32"/>
        </w:rPr>
        <w:t xml:space="preserve"> </w:t>
      </w:r>
      <w:r w:rsidRPr="00B86124">
        <w:rPr>
          <w:rFonts w:ascii="Calibri" w:eastAsia="Rooney Light" w:hAnsi="Rooney Light" w:cs="Rooney Light"/>
          <w:sz w:val="32"/>
        </w:rPr>
        <w:t xml:space="preserve">to: </w:t>
      </w:r>
      <w:r w:rsidRPr="00B86124">
        <w:rPr>
          <w:rFonts w:ascii="Calibri" w:eastAsia="Rooney Light" w:hAnsi="Rooney Light" w:cs="Rooney Light"/>
          <w:color w:val="FF0000"/>
          <w:sz w:val="32"/>
        </w:rPr>
        <w:t xml:space="preserve">(FILL IN THIS SPACE) </w:t>
      </w:r>
      <w:r w:rsidRPr="00B86124">
        <w:rPr>
          <w:rFonts w:ascii="Calibri" w:eastAsia="Rooney Light" w:hAnsi="Rooney Light" w:cs="Rooney Light"/>
          <w:sz w:val="32"/>
        </w:rPr>
        <w:t xml:space="preserve">located </w:t>
      </w:r>
      <w:r w:rsidR="00C407D9">
        <w:rPr>
          <w:rFonts w:ascii="Calibri" w:eastAsia="Rooney Light" w:hAnsi="Rooney Light" w:cs="Rooney Light"/>
          <w:color w:val="FF0000"/>
          <w:sz w:val="32"/>
        </w:rPr>
        <w:t>(FILL IN THIS SPACE)</w:t>
      </w:r>
      <w:r w:rsidR="00C407D9" w:rsidRPr="00C407D9">
        <w:rPr>
          <w:rFonts w:ascii="Calibri" w:eastAsia="Rooney Light" w:hAnsi="Rooney Light" w:cs="Rooney Light"/>
          <w:sz w:val="32"/>
        </w:rPr>
        <w:t>.</w:t>
      </w:r>
      <w:bookmarkStart w:id="1" w:name="_GoBack"/>
      <w:bookmarkEnd w:id="1"/>
    </w:p>
    <w:sectPr w:rsidR="00400313" w:rsidSect="00C407D9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panose1 w:val="020F0303040306060404"/>
    <w:charset w:val="00"/>
    <w:family w:val="swiss"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019"/>
    <w:multiLevelType w:val="hybridMultilevel"/>
    <w:tmpl w:val="2222EAAC"/>
    <w:lvl w:ilvl="0" w:tplc="45E842C8">
      <w:numFmt w:val="bullet"/>
      <w:lvlText w:val=""/>
      <w:lvlJc w:val="left"/>
      <w:pPr>
        <w:ind w:left="179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95B"/>
        <w:w w:val="100"/>
        <w:sz w:val="28"/>
        <w:szCs w:val="28"/>
        <w:lang w:val="en-US" w:eastAsia="en-US" w:bidi="ar-SA"/>
      </w:rPr>
    </w:lvl>
    <w:lvl w:ilvl="1" w:tplc="591E2FC2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2" w:tplc="8034BEA2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3" w:tplc="DA08EBA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4" w:tplc="DA70AD7C">
      <w:numFmt w:val="bullet"/>
      <w:lvlText w:val="•"/>
      <w:lvlJc w:val="left"/>
      <w:pPr>
        <w:ind w:left="5976" w:hanging="361"/>
      </w:pPr>
      <w:rPr>
        <w:rFonts w:hint="default"/>
        <w:lang w:val="en-US" w:eastAsia="en-US" w:bidi="ar-SA"/>
      </w:rPr>
    </w:lvl>
    <w:lvl w:ilvl="5" w:tplc="0FA22FEE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6" w:tplc="27BCBE62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  <w:lvl w:ilvl="7" w:tplc="2A2ADD9A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  <w:lvl w:ilvl="8" w:tplc="DB26D69C">
      <w:numFmt w:val="bullet"/>
      <w:lvlText w:val="•"/>
      <w:lvlJc w:val="left"/>
      <w:pPr>
        <w:ind w:left="101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4"/>
    <w:rsid w:val="000E572A"/>
    <w:rsid w:val="0025049E"/>
    <w:rsid w:val="00327309"/>
    <w:rsid w:val="003B4CF0"/>
    <w:rsid w:val="004A3C64"/>
    <w:rsid w:val="0059508D"/>
    <w:rsid w:val="006A61B7"/>
    <w:rsid w:val="006F13F2"/>
    <w:rsid w:val="00892A56"/>
    <w:rsid w:val="00B86124"/>
    <w:rsid w:val="00C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A3D4-1FAE-43C1-A22D-BE14AAF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52F189CB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Jason Beck</cp:lastModifiedBy>
  <cp:revision>2</cp:revision>
  <dcterms:created xsi:type="dcterms:W3CDTF">2022-09-26T16:33:00Z</dcterms:created>
  <dcterms:modified xsi:type="dcterms:W3CDTF">2022-09-26T16:33:00Z</dcterms:modified>
</cp:coreProperties>
</file>